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51" w:rsidRPr="004B7835" w:rsidRDefault="00193051" w:rsidP="004624EB">
      <w:pPr>
        <w:spacing w:after="0" w:line="240" w:lineRule="auto"/>
        <w:jc w:val="center"/>
        <w:rPr>
          <w:b/>
          <w:sz w:val="28"/>
          <w:szCs w:val="28"/>
        </w:rPr>
      </w:pPr>
      <w:r w:rsidRPr="00D22C5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filled="t">
            <v:fill color2="black"/>
            <v:imagedata r:id="rId7" o:title=""/>
          </v:shape>
        </w:pict>
      </w:r>
    </w:p>
    <w:p w:rsidR="00193051" w:rsidRPr="004B7835" w:rsidRDefault="00193051" w:rsidP="004624EB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4B7835">
        <w:rPr>
          <w:rFonts w:ascii="Times New Roman" w:hAnsi="Times New Roman"/>
          <w:color w:val="auto"/>
        </w:rPr>
        <w:t>СОВЕТ МУНИЦИПАЛЬНОГО ОБРАЗОВАНИЯ</w:t>
      </w:r>
    </w:p>
    <w:p w:rsidR="00193051" w:rsidRPr="004B7835" w:rsidRDefault="00193051" w:rsidP="004624EB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4B7835">
        <w:rPr>
          <w:rFonts w:ascii="Times New Roman" w:hAnsi="Times New Roman"/>
          <w:color w:val="auto"/>
        </w:rPr>
        <w:t>КАНЕВСКОЙ РАЙОН</w:t>
      </w:r>
    </w:p>
    <w:p w:rsidR="00193051" w:rsidRPr="004B7835" w:rsidRDefault="00193051" w:rsidP="004624EB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193051" w:rsidRPr="004B7835" w:rsidRDefault="00193051" w:rsidP="004624EB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4B7835">
        <w:rPr>
          <w:rFonts w:ascii="Times New Roman" w:hAnsi="Times New Roman"/>
          <w:color w:val="auto"/>
        </w:rPr>
        <w:t>РЕШЕНИЕ</w:t>
      </w:r>
    </w:p>
    <w:p w:rsidR="00193051" w:rsidRDefault="00193051" w:rsidP="004624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Pr="004941F4" w:rsidRDefault="00193051" w:rsidP="004624E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F61F7F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Pr="004941F4">
        <w:rPr>
          <w:rFonts w:ascii="Times New Roman" w:hAnsi="Times New Roman"/>
          <w:sz w:val="28"/>
          <w:szCs w:val="28"/>
          <w:lang w:val="ru-RU"/>
        </w:rPr>
        <w:t>________________</w:t>
      </w:r>
      <w:r w:rsidRPr="00F61F7F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    № </w:t>
      </w:r>
      <w:r w:rsidRPr="004941F4">
        <w:rPr>
          <w:rFonts w:ascii="Times New Roman" w:hAnsi="Times New Roman"/>
          <w:sz w:val="28"/>
          <w:szCs w:val="28"/>
          <w:lang w:val="ru-RU"/>
        </w:rPr>
        <w:t>____</w:t>
      </w:r>
    </w:p>
    <w:p w:rsidR="00193051" w:rsidRPr="004624EB" w:rsidRDefault="00193051" w:rsidP="004624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624EB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193051" w:rsidRDefault="00193051" w:rsidP="004624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193051" w:rsidRDefault="00193051" w:rsidP="004624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3051" w:rsidRDefault="00193051" w:rsidP="00462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</w:t>
      </w:r>
    </w:p>
    <w:p w:rsidR="00193051" w:rsidRDefault="00193051" w:rsidP="00462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муниципал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на плановый </w:t>
      </w:r>
    </w:p>
    <w:p w:rsidR="00193051" w:rsidRPr="009028DB" w:rsidRDefault="00193051" w:rsidP="00462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193051" w:rsidRDefault="00193051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ской район Совет муниципального образования Каневской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193051" w:rsidRPr="00A30472" w:rsidRDefault="00193051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193051" w:rsidRPr="00A30472" w:rsidRDefault="00193051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193051" w:rsidRDefault="00193051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193051" w:rsidRDefault="00193051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Pr="00A30472" w:rsidRDefault="00193051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193051" w:rsidRPr="00A30472" w:rsidRDefault="00193051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193051" w:rsidRDefault="00193051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Pr="00A30472" w:rsidRDefault="00193051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Pr="00A30472" w:rsidRDefault="00193051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193051" w:rsidRPr="00A30472" w:rsidRDefault="00193051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193051" w:rsidRDefault="00193051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193051" w:rsidRDefault="00193051" w:rsidP="00A3047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193051" w:rsidSect="004624EB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193051" w:rsidRPr="004624EB" w:rsidTr="000A6C48">
        <w:tc>
          <w:tcPr>
            <w:tcW w:w="4785" w:type="dxa"/>
          </w:tcPr>
          <w:p w:rsidR="00193051" w:rsidRPr="00A30472" w:rsidRDefault="00193051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193051" w:rsidRPr="00A30472" w:rsidRDefault="00193051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193051" w:rsidRPr="00A30472" w:rsidRDefault="00193051" w:rsidP="0087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193051" w:rsidRPr="00A30472" w:rsidRDefault="00193051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193051" w:rsidRDefault="00193051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193051" w:rsidRPr="00A30472" w:rsidRDefault="00193051" w:rsidP="004624EB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193051" w:rsidRPr="00110298" w:rsidRDefault="00193051" w:rsidP="004624EB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193051" w:rsidRDefault="00193051" w:rsidP="004624EB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от 25 декабря 2019 года № 375 «О бюджете муниципального образования </w:t>
      </w:r>
    </w:p>
    <w:p w:rsidR="00193051" w:rsidRPr="00110298" w:rsidRDefault="00193051" w:rsidP="004624EB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невской район на 2020 год и на плановый период 2021 и 2022 годов»</w:t>
      </w:r>
    </w:p>
    <w:p w:rsidR="00193051" w:rsidRDefault="00193051" w:rsidP="00C8116D">
      <w:pPr>
        <w:pStyle w:val="NoSpacing"/>
        <w:rPr>
          <w:rStyle w:val="Strong"/>
          <w:lang w:val="ru-RU"/>
        </w:rPr>
      </w:pPr>
    </w:p>
    <w:p w:rsidR="00193051" w:rsidRPr="00221872" w:rsidRDefault="00193051" w:rsidP="004624E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2 210 440,1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2 298 959,4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193051" w:rsidRDefault="00193051" w:rsidP="004624E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2 309 014,6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2 364 447,0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193051" w:rsidRDefault="00193051" w:rsidP="004624E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7151F">
        <w:rPr>
          <w:rFonts w:ascii="Times New Roman" w:hAnsi="Times New Roman"/>
          <w:sz w:val="28"/>
          <w:szCs w:val="28"/>
          <w:lang w:val="ru-RU"/>
        </w:rPr>
        <w:t>на 2021 год в сумме 1</w:t>
      </w:r>
      <w:r>
        <w:rPr>
          <w:rFonts w:ascii="Times New Roman" w:hAnsi="Times New Roman"/>
          <w:sz w:val="28"/>
          <w:szCs w:val="28"/>
        </w:rPr>
        <w:t> </w:t>
      </w:r>
      <w:r w:rsidRPr="0097151F">
        <w:rPr>
          <w:rFonts w:ascii="Times New Roman" w:hAnsi="Times New Roman"/>
          <w:sz w:val="28"/>
          <w:szCs w:val="28"/>
          <w:lang w:val="ru-RU"/>
        </w:rPr>
        <w:t>718</w:t>
      </w:r>
      <w:r>
        <w:rPr>
          <w:rFonts w:ascii="Times New Roman" w:hAnsi="Times New Roman"/>
          <w:sz w:val="28"/>
          <w:szCs w:val="28"/>
        </w:rPr>
        <w:t> </w:t>
      </w:r>
      <w:r w:rsidRPr="0097151F">
        <w:rPr>
          <w:rFonts w:ascii="Times New Roman" w:hAnsi="Times New Roman"/>
          <w:sz w:val="28"/>
          <w:szCs w:val="28"/>
          <w:lang w:val="ru-RU"/>
        </w:rPr>
        <w:t>791,7 тыс. рублей и на 2022 год в сумме 1</w:t>
      </w:r>
      <w:r>
        <w:rPr>
          <w:rFonts w:ascii="Times New Roman" w:hAnsi="Times New Roman"/>
          <w:sz w:val="28"/>
          <w:szCs w:val="28"/>
        </w:rPr>
        <w:t> </w:t>
      </w:r>
      <w:r w:rsidRPr="0097151F">
        <w:rPr>
          <w:rFonts w:ascii="Times New Roman" w:hAnsi="Times New Roman"/>
          <w:sz w:val="28"/>
          <w:szCs w:val="28"/>
          <w:lang w:val="ru-RU"/>
        </w:rPr>
        <w:t>730 276,4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на 2021 год в сумме </w:t>
      </w:r>
      <w:r>
        <w:rPr>
          <w:rFonts w:ascii="Times New Roman" w:hAnsi="Times New Roman"/>
          <w:sz w:val="28"/>
          <w:szCs w:val="28"/>
          <w:lang w:val="ru-RU"/>
        </w:rPr>
        <w:t>1 962 647,1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 и на 2022 год в сумме </w:t>
      </w:r>
      <w:r>
        <w:rPr>
          <w:rFonts w:ascii="Times New Roman" w:hAnsi="Times New Roman"/>
          <w:sz w:val="28"/>
          <w:szCs w:val="28"/>
          <w:lang w:val="ru-RU"/>
        </w:rPr>
        <w:t>1 833 795,2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193051" w:rsidRDefault="00193051" w:rsidP="004624E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4 пункта 1 слова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97 784,0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 заменить словами «дефицит районного бюджета в су</w:t>
      </w:r>
      <w:r w:rsidRPr="00221872">
        <w:rPr>
          <w:rFonts w:ascii="Times New Roman" w:hAnsi="Times New Roman"/>
          <w:sz w:val="28"/>
          <w:szCs w:val="28"/>
          <w:lang w:val="ru-RU"/>
        </w:rPr>
        <w:t>м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ме </w:t>
      </w:r>
      <w:r>
        <w:rPr>
          <w:rFonts w:ascii="Times New Roman" w:hAnsi="Times New Roman"/>
          <w:sz w:val="28"/>
          <w:szCs w:val="28"/>
          <w:lang w:val="ru-RU"/>
        </w:rPr>
        <w:t>65 487,6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193051" w:rsidRDefault="00193051" w:rsidP="004624EB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5)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97151F">
        <w:rPr>
          <w:rFonts w:ascii="Times New Roman" w:hAnsi="Times New Roman"/>
          <w:sz w:val="28"/>
          <w:szCs w:val="28"/>
          <w:lang w:val="ru-RU"/>
        </w:rPr>
        <w:t>на 2021 год в сумме 1</w:t>
      </w:r>
      <w:r>
        <w:rPr>
          <w:rFonts w:ascii="Times New Roman" w:hAnsi="Times New Roman"/>
          <w:sz w:val="28"/>
          <w:szCs w:val="28"/>
        </w:rPr>
        <w:t> </w:t>
      </w:r>
      <w:r w:rsidRPr="0097151F">
        <w:rPr>
          <w:rFonts w:ascii="Times New Roman" w:hAnsi="Times New Roman"/>
          <w:sz w:val="28"/>
          <w:szCs w:val="28"/>
          <w:lang w:val="ru-RU"/>
        </w:rPr>
        <w:t>718</w:t>
      </w:r>
      <w:r>
        <w:rPr>
          <w:rFonts w:ascii="Times New Roman" w:hAnsi="Times New Roman"/>
          <w:sz w:val="28"/>
          <w:szCs w:val="28"/>
        </w:rPr>
        <w:t> </w:t>
      </w:r>
      <w:r w:rsidRPr="0097151F">
        <w:rPr>
          <w:rFonts w:ascii="Times New Roman" w:hAnsi="Times New Roman"/>
          <w:sz w:val="28"/>
          <w:szCs w:val="28"/>
          <w:lang w:val="ru-RU"/>
        </w:rPr>
        <w:t>791,7 тыс. рублей, в том числе условно утвержденные расходы в сумме 23</w:t>
      </w:r>
      <w:r>
        <w:rPr>
          <w:rFonts w:ascii="Times New Roman" w:hAnsi="Times New Roman"/>
          <w:sz w:val="28"/>
          <w:szCs w:val="28"/>
        </w:rPr>
        <w:t> </w:t>
      </w:r>
      <w:r w:rsidRPr="0097151F">
        <w:rPr>
          <w:rFonts w:ascii="Times New Roman" w:hAnsi="Times New Roman"/>
          <w:sz w:val="28"/>
          <w:szCs w:val="28"/>
          <w:lang w:val="ru-RU"/>
        </w:rPr>
        <w:t>075,0 тыс. ру</w:t>
      </w:r>
      <w:r w:rsidRPr="0097151F">
        <w:rPr>
          <w:rFonts w:ascii="Times New Roman" w:hAnsi="Times New Roman"/>
          <w:sz w:val="28"/>
          <w:szCs w:val="28"/>
          <w:lang w:val="ru-RU"/>
        </w:rPr>
        <w:t>б</w:t>
      </w:r>
      <w:r w:rsidRPr="0097151F">
        <w:rPr>
          <w:rFonts w:ascii="Times New Roman" w:hAnsi="Times New Roman"/>
          <w:sz w:val="28"/>
          <w:szCs w:val="28"/>
          <w:lang w:val="ru-RU"/>
        </w:rPr>
        <w:t>лей, и на 2022 год в сумме 1</w:t>
      </w:r>
      <w:r>
        <w:rPr>
          <w:rFonts w:ascii="Times New Roman" w:hAnsi="Times New Roman"/>
          <w:sz w:val="28"/>
          <w:szCs w:val="28"/>
        </w:rPr>
        <w:t> </w:t>
      </w:r>
      <w:r w:rsidRPr="0097151F">
        <w:rPr>
          <w:rFonts w:ascii="Times New Roman" w:hAnsi="Times New Roman"/>
          <w:sz w:val="28"/>
          <w:szCs w:val="28"/>
          <w:lang w:val="ru-RU"/>
        </w:rPr>
        <w:t>730 276,4 тыс. рублей, в том числе условно утве</w:t>
      </w:r>
      <w:r w:rsidRPr="0097151F">
        <w:rPr>
          <w:rFonts w:ascii="Times New Roman" w:hAnsi="Times New Roman"/>
          <w:sz w:val="28"/>
          <w:szCs w:val="28"/>
          <w:lang w:val="ru-RU"/>
        </w:rPr>
        <w:t>р</w:t>
      </w:r>
      <w:r w:rsidRPr="0097151F">
        <w:rPr>
          <w:rFonts w:ascii="Times New Roman" w:hAnsi="Times New Roman"/>
          <w:sz w:val="28"/>
          <w:szCs w:val="28"/>
          <w:lang w:val="ru-RU"/>
        </w:rPr>
        <w:t>жденные расходы в сумме 40</w:t>
      </w:r>
      <w:r>
        <w:rPr>
          <w:rFonts w:ascii="Times New Roman" w:hAnsi="Times New Roman"/>
          <w:sz w:val="28"/>
          <w:szCs w:val="28"/>
        </w:rPr>
        <w:t> </w:t>
      </w:r>
      <w:r w:rsidRPr="0097151F">
        <w:rPr>
          <w:rFonts w:ascii="Times New Roman" w:hAnsi="Times New Roman"/>
          <w:sz w:val="28"/>
          <w:szCs w:val="28"/>
          <w:lang w:val="ru-RU"/>
        </w:rPr>
        <w:t>130,0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на 2021 год в сумме </w:t>
      </w:r>
      <w:r>
        <w:rPr>
          <w:rFonts w:ascii="Times New Roman" w:hAnsi="Times New Roman"/>
          <w:sz w:val="28"/>
          <w:szCs w:val="28"/>
          <w:lang w:val="ru-RU"/>
        </w:rPr>
        <w:t>2 047 475,9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val="ru-RU"/>
        </w:rPr>
        <w:t>21 000,0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и на 2022 год в сумме </w:t>
      </w:r>
      <w:r>
        <w:rPr>
          <w:rFonts w:ascii="Times New Roman" w:hAnsi="Times New Roman"/>
          <w:sz w:val="28"/>
          <w:szCs w:val="28"/>
          <w:lang w:val="ru-RU"/>
        </w:rPr>
        <w:t>1 833 795,2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val="ru-RU"/>
        </w:rPr>
        <w:t>37 000,0</w:t>
      </w:r>
      <w:r w:rsidRPr="0097151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7151F">
        <w:rPr>
          <w:rFonts w:ascii="Times New Roman" w:hAnsi="Times New Roman"/>
          <w:sz w:val="28"/>
          <w:szCs w:val="28"/>
          <w:lang w:val="ru-RU"/>
        </w:rPr>
        <w:t>;</w:t>
      </w:r>
    </w:p>
    <w:p w:rsidR="00193051" w:rsidRDefault="00193051" w:rsidP="004624EB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6)</w:t>
      </w:r>
      <w:r w:rsidRPr="006A7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6A7FC5">
        <w:rPr>
          <w:rFonts w:ascii="Times New Roman" w:hAnsi="Times New Roman"/>
          <w:sz w:val="28"/>
          <w:szCs w:val="28"/>
          <w:lang w:val="ru-RU"/>
        </w:rPr>
        <w:t>на 1 января 2022 года в сумме 0,0 тыс. рублей, в том числе верхний предел долга по муниципальным гарантиям мун</w:t>
      </w:r>
      <w:r w:rsidRPr="006A7FC5">
        <w:rPr>
          <w:rFonts w:ascii="Times New Roman" w:hAnsi="Times New Roman"/>
          <w:sz w:val="28"/>
          <w:szCs w:val="28"/>
          <w:lang w:val="ru-RU"/>
        </w:rPr>
        <w:t>и</w:t>
      </w:r>
      <w:r w:rsidRPr="006A7FC5">
        <w:rPr>
          <w:rFonts w:ascii="Times New Roman" w:hAnsi="Times New Roman"/>
          <w:sz w:val="28"/>
          <w:szCs w:val="28"/>
          <w:lang w:val="ru-RU"/>
        </w:rPr>
        <w:t>ципального образования Каневской район в сумме 0,0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6A7FC5">
        <w:rPr>
          <w:rFonts w:ascii="Times New Roman" w:hAnsi="Times New Roman"/>
          <w:sz w:val="28"/>
          <w:szCs w:val="28"/>
          <w:lang w:val="ru-RU"/>
        </w:rPr>
        <w:t xml:space="preserve">на 1 января 2022 года в сумме </w:t>
      </w:r>
      <w:r>
        <w:rPr>
          <w:rFonts w:ascii="Times New Roman" w:hAnsi="Times New Roman"/>
          <w:sz w:val="28"/>
          <w:szCs w:val="28"/>
          <w:lang w:val="ru-RU"/>
        </w:rPr>
        <w:t>15 00</w:t>
      </w:r>
      <w:r w:rsidRPr="006A7FC5">
        <w:rPr>
          <w:rFonts w:ascii="Times New Roman" w:hAnsi="Times New Roman"/>
          <w:sz w:val="28"/>
          <w:szCs w:val="28"/>
          <w:lang w:val="ru-RU"/>
        </w:rPr>
        <w:t>0,0 тыс. рублей, в том числе вер</w:t>
      </w:r>
      <w:r w:rsidRPr="006A7FC5">
        <w:rPr>
          <w:rFonts w:ascii="Times New Roman" w:hAnsi="Times New Roman"/>
          <w:sz w:val="28"/>
          <w:szCs w:val="28"/>
          <w:lang w:val="ru-RU"/>
        </w:rPr>
        <w:t>х</w:t>
      </w:r>
      <w:r w:rsidRPr="006A7FC5">
        <w:rPr>
          <w:rFonts w:ascii="Times New Roman" w:hAnsi="Times New Roman"/>
          <w:sz w:val="28"/>
          <w:szCs w:val="28"/>
          <w:lang w:val="ru-RU"/>
        </w:rPr>
        <w:t xml:space="preserve">ний предел долга по муниципальным гарантиям муниципального образования Каневской район в сумме </w:t>
      </w:r>
      <w:r>
        <w:rPr>
          <w:rFonts w:ascii="Times New Roman" w:hAnsi="Times New Roman"/>
          <w:sz w:val="28"/>
          <w:szCs w:val="28"/>
          <w:lang w:val="ru-RU"/>
        </w:rPr>
        <w:t>15 000</w:t>
      </w:r>
      <w:r w:rsidRPr="006A7FC5">
        <w:rPr>
          <w:rFonts w:ascii="Times New Roman" w:hAnsi="Times New Roman"/>
          <w:sz w:val="28"/>
          <w:szCs w:val="28"/>
          <w:lang w:val="ru-RU"/>
        </w:rPr>
        <w:t>,0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193051" w:rsidRDefault="00193051" w:rsidP="004624EB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7)</w:t>
      </w:r>
      <w:r w:rsidRPr="006A7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4 пункта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 «</w:t>
      </w:r>
      <w:r w:rsidRPr="006A7FC5">
        <w:rPr>
          <w:rFonts w:ascii="Times New Roman" w:hAnsi="Times New Roman"/>
          <w:sz w:val="28"/>
          <w:szCs w:val="28"/>
          <w:lang w:val="ru-RU"/>
        </w:rPr>
        <w:t>на 2021 год в сумме 0,0 тыс. рублей</w:t>
      </w:r>
      <w:r>
        <w:rPr>
          <w:rFonts w:ascii="Times New Roman" w:hAnsi="Times New Roman"/>
          <w:sz w:val="28"/>
          <w:szCs w:val="28"/>
          <w:lang w:val="ru-RU"/>
        </w:rPr>
        <w:t>» 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менить словами «</w:t>
      </w:r>
      <w:r w:rsidRPr="006A7FC5">
        <w:rPr>
          <w:rFonts w:ascii="Times New Roman" w:hAnsi="Times New Roman"/>
          <w:sz w:val="28"/>
          <w:szCs w:val="28"/>
          <w:lang w:val="ru-RU"/>
        </w:rPr>
        <w:t xml:space="preserve">на 2021 год в сумме </w:t>
      </w:r>
      <w:r>
        <w:rPr>
          <w:rFonts w:ascii="Times New Roman" w:hAnsi="Times New Roman"/>
          <w:sz w:val="28"/>
          <w:szCs w:val="28"/>
          <w:lang w:val="ru-RU"/>
        </w:rPr>
        <w:t>84 828,8</w:t>
      </w:r>
      <w:r w:rsidRPr="006A7FC5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193051" w:rsidRDefault="00193051" w:rsidP="004624EB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8)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>
        <w:rPr>
          <w:rFonts w:ascii="Times New Roman" w:hAnsi="Times New Roman"/>
          <w:sz w:val="28"/>
          <w:szCs w:val="28"/>
          <w:lang w:val="ru-RU"/>
        </w:rPr>
        <w:t>62 329,3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221872">
        <w:rPr>
          <w:rFonts w:ascii="Times New Roman" w:hAnsi="Times New Roman"/>
          <w:sz w:val="28"/>
          <w:szCs w:val="28"/>
          <w:lang w:val="ru-RU"/>
        </w:rPr>
        <w:t>заменить словами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A04AC">
        <w:rPr>
          <w:rFonts w:ascii="Times New Roman" w:hAnsi="Times New Roman"/>
          <w:sz w:val="28"/>
          <w:szCs w:val="28"/>
          <w:lang w:val="ru-RU"/>
        </w:rPr>
        <w:t xml:space="preserve">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62 316,7 </w:t>
      </w:r>
      <w:r w:rsidRPr="00EA04AC">
        <w:rPr>
          <w:rFonts w:ascii="Times New Roman" w:hAnsi="Times New Roman"/>
          <w:sz w:val="28"/>
          <w:szCs w:val="28"/>
          <w:lang w:val="ru-RU"/>
        </w:rPr>
        <w:t>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EA04AC">
        <w:rPr>
          <w:rFonts w:ascii="Times New Roman" w:hAnsi="Times New Roman"/>
          <w:sz w:val="28"/>
          <w:szCs w:val="28"/>
          <w:lang w:val="ru-RU"/>
        </w:rPr>
        <w:t>;</w:t>
      </w:r>
    </w:p>
    <w:p w:rsidR="00193051" w:rsidRDefault="00193051" w:rsidP="004624EB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9) </w:t>
      </w:r>
      <w:r w:rsidRPr="00221872">
        <w:rPr>
          <w:rFonts w:ascii="Times New Roman" w:hAnsi="Times New Roman"/>
          <w:sz w:val="28"/>
          <w:szCs w:val="28"/>
          <w:lang w:val="ru-RU"/>
        </w:rPr>
        <w:t>в подпункте 2 пункта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3 500,0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377,4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193051" w:rsidRDefault="00193051" w:rsidP="004624EB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10)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77D06">
        <w:rPr>
          <w:rFonts w:ascii="Times New Roman" w:hAnsi="Times New Roman"/>
          <w:sz w:val="28"/>
          <w:szCs w:val="28"/>
          <w:lang w:val="ru-RU"/>
        </w:rPr>
        <w:t>на 2021 год в сумме 66 814,6 тыс. рублей и на 2022 год в сумме 68</w:t>
      </w:r>
      <w:r w:rsidRPr="008727E4">
        <w:rPr>
          <w:rFonts w:ascii="Times New Roman" w:hAnsi="Times New Roman"/>
          <w:sz w:val="28"/>
          <w:szCs w:val="28"/>
          <w:lang w:val="ru-RU"/>
        </w:rPr>
        <w:t> </w:t>
      </w:r>
      <w:r w:rsidRPr="00477D06">
        <w:rPr>
          <w:rFonts w:ascii="Times New Roman" w:hAnsi="Times New Roman"/>
          <w:sz w:val="28"/>
          <w:szCs w:val="28"/>
          <w:lang w:val="ru-RU"/>
        </w:rPr>
        <w:t>793,2 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на 2021 год в сумме </w:t>
      </w:r>
      <w:r>
        <w:rPr>
          <w:rFonts w:ascii="Times New Roman" w:hAnsi="Times New Roman"/>
          <w:sz w:val="28"/>
          <w:szCs w:val="28"/>
          <w:lang w:val="ru-RU"/>
        </w:rPr>
        <w:t>64 798,1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тыс. рублей и на 2022 год в сумме </w:t>
      </w:r>
      <w:r>
        <w:rPr>
          <w:rFonts w:ascii="Times New Roman" w:hAnsi="Times New Roman"/>
          <w:sz w:val="28"/>
          <w:szCs w:val="28"/>
          <w:lang w:val="ru-RU"/>
        </w:rPr>
        <w:t>66 657,7</w:t>
      </w:r>
      <w:r w:rsidRPr="00477D06">
        <w:rPr>
          <w:rFonts w:ascii="Times New Roman" w:hAnsi="Times New Roman"/>
          <w:sz w:val="28"/>
          <w:szCs w:val="28"/>
          <w:lang w:val="ru-RU"/>
        </w:rPr>
        <w:t xml:space="preserve">  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77D06">
        <w:rPr>
          <w:rFonts w:ascii="Times New Roman" w:hAnsi="Times New Roman"/>
          <w:sz w:val="28"/>
          <w:szCs w:val="28"/>
          <w:lang w:val="ru-RU"/>
        </w:rPr>
        <w:t>;</w:t>
      </w:r>
    </w:p>
    <w:p w:rsidR="00193051" w:rsidRPr="00FE5B14" w:rsidRDefault="00193051" w:rsidP="004624EB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11) пункт </w:t>
      </w:r>
      <w:r w:rsidRPr="00FE5B1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 «</w:t>
      </w:r>
      <w:r w:rsidRPr="00FE5B14">
        <w:rPr>
          <w:rFonts w:ascii="Times New Roman" w:hAnsi="Times New Roman"/>
          <w:sz w:val="28"/>
          <w:szCs w:val="28"/>
          <w:lang w:val="ru-RU"/>
        </w:rPr>
        <w:t>Утвердить объем бюджетных ассигнований дорожного фонда муниципального образов</w:t>
      </w:r>
      <w:r w:rsidRPr="00FE5B14">
        <w:rPr>
          <w:rFonts w:ascii="Times New Roman" w:hAnsi="Times New Roman"/>
          <w:sz w:val="28"/>
          <w:szCs w:val="28"/>
          <w:lang w:val="ru-RU"/>
        </w:rPr>
        <w:t>а</w:t>
      </w:r>
      <w:r w:rsidRPr="00FE5B14">
        <w:rPr>
          <w:rFonts w:ascii="Times New Roman" w:hAnsi="Times New Roman"/>
          <w:sz w:val="28"/>
          <w:szCs w:val="28"/>
          <w:lang w:val="ru-RU"/>
        </w:rPr>
        <w:t>ния Кане</w:t>
      </w:r>
      <w:r w:rsidRPr="00FE5B14">
        <w:rPr>
          <w:rFonts w:ascii="Times New Roman" w:hAnsi="Times New Roman"/>
          <w:sz w:val="28"/>
          <w:szCs w:val="28"/>
          <w:lang w:val="ru-RU"/>
        </w:rPr>
        <w:t>в</w:t>
      </w:r>
      <w:r w:rsidRPr="00FE5B14">
        <w:rPr>
          <w:rFonts w:ascii="Times New Roman" w:hAnsi="Times New Roman"/>
          <w:sz w:val="28"/>
          <w:szCs w:val="28"/>
          <w:lang w:val="ru-RU"/>
        </w:rPr>
        <w:t>ской район:</w:t>
      </w:r>
    </w:p>
    <w:p w:rsidR="00193051" w:rsidRPr="00FE5B14" w:rsidRDefault="00193051" w:rsidP="004624E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5B14">
        <w:rPr>
          <w:rFonts w:ascii="Times New Roman" w:hAnsi="Times New Roman"/>
          <w:sz w:val="28"/>
          <w:szCs w:val="28"/>
          <w:lang w:val="ru-RU"/>
        </w:rPr>
        <w:t>1) на 2020 год в сумме 7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E5B14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38,7</w:t>
      </w:r>
      <w:r w:rsidRPr="00FE5B14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193051" w:rsidRPr="00FE5B14" w:rsidRDefault="00193051" w:rsidP="004624E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5B14">
        <w:rPr>
          <w:rFonts w:ascii="Times New Roman" w:hAnsi="Times New Roman"/>
          <w:sz w:val="28"/>
          <w:szCs w:val="28"/>
          <w:lang w:val="ru-RU"/>
        </w:rPr>
        <w:t xml:space="preserve">2) на 2021 год в сумме </w:t>
      </w:r>
      <w:r>
        <w:rPr>
          <w:rFonts w:ascii="Times New Roman" w:hAnsi="Times New Roman"/>
          <w:sz w:val="28"/>
          <w:szCs w:val="28"/>
          <w:lang w:val="ru-RU"/>
        </w:rPr>
        <w:t>2 316,6</w:t>
      </w:r>
      <w:r w:rsidRPr="00FE5B14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193051" w:rsidRDefault="00193051" w:rsidP="004624E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5B14">
        <w:rPr>
          <w:rFonts w:ascii="Times New Roman" w:hAnsi="Times New Roman"/>
          <w:sz w:val="28"/>
          <w:szCs w:val="28"/>
          <w:lang w:val="ru-RU"/>
        </w:rPr>
        <w:t xml:space="preserve">3) на 2022 год в сумме </w:t>
      </w:r>
      <w:r>
        <w:rPr>
          <w:rFonts w:ascii="Times New Roman" w:hAnsi="Times New Roman"/>
          <w:sz w:val="28"/>
          <w:szCs w:val="28"/>
          <w:lang w:val="ru-RU"/>
        </w:rPr>
        <w:t>2 389,2</w:t>
      </w:r>
      <w:r w:rsidRPr="00FE5B14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193051" w:rsidRPr="00477D06" w:rsidRDefault="00193051" w:rsidP="004624E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>
        <w:rPr>
          <w:rFonts w:ascii="Times New Roman" w:hAnsi="Times New Roman"/>
          <w:sz w:val="28"/>
          <w:szCs w:val="28"/>
          <w:lang w:val="ru-RU"/>
        </w:rPr>
        <w:t xml:space="preserve"> 1, 2, 3, 4, 5, 6, 7, 8, 9, 10, 11, 12, 14, 15, 16, 19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tbl>
      <w:tblPr>
        <w:tblW w:w="9919" w:type="dxa"/>
        <w:jc w:val="center"/>
        <w:tblInd w:w="-110" w:type="dxa"/>
        <w:tblLayout w:type="fixed"/>
        <w:tblLook w:val="0000"/>
      </w:tblPr>
      <w:tblGrid>
        <w:gridCol w:w="2756"/>
        <w:gridCol w:w="1924"/>
        <w:gridCol w:w="5239"/>
      </w:tblGrid>
      <w:tr w:rsidR="00193051" w:rsidRPr="00563156" w:rsidTr="009D1132">
        <w:trPr>
          <w:trHeight w:val="440"/>
          <w:jc w:val="center"/>
        </w:trPr>
        <w:tc>
          <w:tcPr>
            <w:tcW w:w="2756" w:type="dxa"/>
            <w:vAlign w:val="bottom"/>
          </w:tcPr>
          <w:p w:rsidR="00193051" w:rsidRPr="00945700" w:rsidRDefault="00193051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193051" w:rsidRDefault="00193051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  <w:p w:rsidR="00193051" w:rsidRPr="00945700" w:rsidRDefault="00193051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193051" w:rsidRPr="00563156" w:rsidRDefault="00193051" w:rsidP="004624E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631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193051" w:rsidRPr="004624EB" w:rsidTr="009D1132">
        <w:trPr>
          <w:trHeight w:val="375"/>
          <w:jc w:val="center"/>
        </w:trPr>
        <w:tc>
          <w:tcPr>
            <w:tcW w:w="2756" w:type="dxa"/>
            <w:vAlign w:val="bottom"/>
          </w:tcPr>
          <w:p w:rsidR="00193051" w:rsidRPr="00563156" w:rsidRDefault="00193051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924" w:type="dxa"/>
            <w:vAlign w:val="bottom"/>
          </w:tcPr>
          <w:p w:rsidR="00193051" w:rsidRPr="00563156" w:rsidRDefault="00193051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193051" w:rsidRPr="00563156" w:rsidRDefault="00193051" w:rsidP="004624E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193051" w:rsidRPr="00563156" w:rsidRDefault="00193051" w:rsidP="004624E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315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193051" w:rsidRPr="00563156" w:rsidTr="009D1132">
        <w:trPr>
          <w:trHeight w:val="375"/>
          <w:jc w:val="center"/>
        </w:trPr>
        <w:tc>
          <w:tcPr>
            <w:tcW w:w="2756" w:type="dxa"/>
            <w:vAlign w:val="bottom"/>
          </w:tcPr>
          <w:p w:rsidR="00193051" w:rsidRPr="00563156" w:rsidRDefault="00193051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924" w:type="dxa"/>
            <w:vAlign w:val="bottom"/>
          </w:tcPr>
          <w:p w:rsidR="00193051" w:rsidRPr="00563156" w:rsidRDefault="00193051" w:rsidP="009D1132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193051" w:rsidRPr="00563156" w:rsidRDefault="00193051" w:rsidP="004624E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156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193051" w:rsidRDefault="00193051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93051" w:rsidRPr="00563156" w:rsidRDefault="00193051" w:rsidP="00416CF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563156">
        <w:rPr>
          <w:rFonts w:ascii="Times New Roman" w:hAnsi="Times New Roman"/>
          <w:sz w:val="28"/>
          <w:szCs w:val="28"/>
          <w:lang w:val="ru-RU"/>
        </w:rPr>
        <w:t>органов государственной власти</w:t>
      </w:r>
    </w:p>
    <w:p w:rsidR="00193051" w:rsidRPr="00563156" w:rsidRDefault="00193051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563156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193051" w:rsidRDefault="00193051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7AE0">
        <w:rPr>
          <w:rFonts w:ascii="Times New Roman" w:hAnsi="Times New Roman"/>
          <w:bCs/>
          <w:sz w:val="28"/>
          <w:szCs w:val="28"/>
          <w:lang w:val="ru-RU"/>
        </w:rPr>
        <w:t>образования Каневской район</w:t>
      </w:r>
    </w:p>
    <w:p w:rsidR="00193051" w:rsidRDefault="00193051" w:rsidP="00416CF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980" w:type="dxa"/>
        <w:tblInd w:w="-82" w:type="dxa"/>
        <w:tblLayout w:type="fixed"/>
        <w:tblLook w:val="0000"/>
      </w:tblPr>
      <w:tblGrid>
        <w:gridCol w:w="904"/>
        <w:gridCol w:w="2916"/>
        <w:gridCol w:w="6160"/>
      </w:tblGrid>
      <w:tr w:rsidR="00193051" w:rsidRPr="004624EB" w:rsidTr="004624EB">
        <w:trPr>
          <w:trHeight w:val="343"/>
          <w:tblHeader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ции Российской Федерации</w:t>
            </w:r>
          </w:p>
        </w:tc>
        <w:tc>
          <w:tcPr>
            <w:tcW w:w="6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3051" w:rsidRPr="001E7E9A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193051" w:rsidRPr="001E7E9A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193051" w:rsidRPr="001E7E9A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3051" w:rsidRPr="004624EB" w:rsidRDefault="00193051" w:rsidP="004624E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гла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ного адм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ратора дох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дов мес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ного бю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6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051" w:rsidRPr="001E7E9A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  <w:t>804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вания рынка алкоголя Краснодарского края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193051" w:rsidRPr="001E7E9A" w:rsidTr="004624EB">
        <w:trPr>
          <w:trHeight w:val="365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вающей промышленности Краснодарского края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193051" w:rsidRPr="001E7E9A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193051" w:rsidRPr="001E7E9A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1E7E9A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0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права граждан,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1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здор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вье, санитарно-эпидемиологическое бл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гополучие населения и общественную нравственность,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12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anchor="/document/12125267/entry/8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ружающей среды и природопользования,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9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промышленн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сти, строительстве и энергетике, налагаемые миров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судьями, комиссиями по делам несовершенн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10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сельском 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зяйстве, ветеринарии и мелиорации земель,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лагаемые мировыми судьями, комиссиями по делам нес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1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на транспорте,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2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12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рожного движения,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3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13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связи и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формации,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4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14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предприн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мательской деятельности и деятельности самор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гулируемых организаций, налагаемые мировыми судьями, комиссиями по делам несовершенноле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5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маг (за исключением штрафов,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1" w:anchor="/document/12112604/entry/466" w:history="1">
              <w:r w:rsidRPr="006758A3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6758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Бюджетного кодекса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Федерации), налагаемые мир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выми судьями, комиссиями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2" w:anchor="/document/12125267/entry/16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таможенн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дела (нарушение таможенных правил),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7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ституты государственной власти, налагаемые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ровыми судьями, комиссиями по делам несове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8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18</w:t>
              </w:r>
            </w:hyperlink>
            <w:r w:rsidRPr="00CA3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защиты 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сударственной границы Российской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рации и обеспечения режима пребывания 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странных граждан или лиц без гражданства на территории Российской Федерации, налагаемые мировыми судьями, комиссиями по делам несовершенноле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9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19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против порядка 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ления, налагаемые мировыми судьями, комисси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по делам несовершеннолетних и защите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200" w:history="1">
              <w:r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</w:t>
              </w:r>
              <w:r w:rsidRPr="00CA30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общ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ственный порядок и общественную без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дарского края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ского края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по нормативам,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действующим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января</w:t>
            </w:r>
            <w:r w:rsidRPr="001E7E9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E7E9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ru-RU"/>
              </w:rPr>
              <w:t>2020</w:t>
            </w:r>
            <w:r w:rsidRPr="001E7E9A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1 16 11030 01 0000 140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E776C8" w:rsidRDefault="00193051" w:rsidP="004624E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ненного окружающей среде, а также платежи, у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лачиваемые при добровольном возмещении вр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да, причиненного окружающей среде на ос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 охраняемых природных территориях местн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776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значения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1 16 11050 01 0000 140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53C70" w:rsidRDefault="00193051" w:rsidP="004624E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Платежи по искам о возмещении вреда, прич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ненного окружающей среде, а также платежи, у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лачиваемые при добровольном возмещении вр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да, причиненного окружающей среде (за искл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вреда, причиненного окружающей среде на особо охраняемых природных террит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риях), подлежащие зачислению в бюджет муниципал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53C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материальных зап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муниципального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тракта, а также иные денежные средства,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щие зачислению в бюджет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нужд (за искл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чением муниципального контракта, финансиру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4D2016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4D2016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067B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067B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067B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BE2D07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менению) списков кандидатов в присяжные зас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датели федеральных судов общей юрисди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ции в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BE2D07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ния 2020 года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BE2D07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селений на осуществление части полн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соотве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ствии с заключенными соглашениями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E90593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Федерации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тами муниципальных районов в валюте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муниципальных районов в валюте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D23CD1" w:rsidRDefault="00193051" w:rsidP="004624E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 (штрафы за нес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блюдение требований законодательства Росси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теме в сфере закупок товаров, работ, услуг для обеспечения государственных и муниципальных нужд при принятии решения о способе и об условиях опр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деления поставщика (подрядчика, исполнителя))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D23CD1" w:rsidRDefault="00193051" w:rsidP="004624E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 (штрафы за нар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шение порядка осуществления зак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пок товаров, работ, услуг для обеспечения гос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муниципальных нужд)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маг (за исключением штрафов,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8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Федерации),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812FE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812FE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ности бюджетов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A41B3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812FE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селений на осуществление части полн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соотве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ствии с заключенными соглашениями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812FE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возвратов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врата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Получение кредитов от других бюджетов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Федерации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тами муниципальных районов в валюте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муниципальных районов в валюте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разования Каневской район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663FB4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29" w:history="1">
              <w:r>
                <w:rPr>
                  <w:rFonts w:ascii="Times New Roman" w:hAnsi="Times New Roman"/>
                  <w:sz w:val="28"/>
                  <w:szCs w:val="28"/>
                  <w:lang w:val="ru-RU"/>
                </w:rPr>
                <w:t>г</w:t>
              </w:r>
              <w:r w:rsidRPr="00663FB4">
                <w:rPr>
                  <w:rFonts w:ascii="Times New Roman" w:hAnsi="Times New Roman"/>
                  <w:sz w:val="28"/>
                  <w:szCs w:val="28"/>
                  <w:lang w:val="ru-RU"/>
                </w:rPr>
                <w:t>лавой 5</w:t>
              </w:r>
            </w:hyperlink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права граждан, выявленные должностными лицами о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663FB4">
              <w:rPr>
                <w:rFonts w:ascii="Times New Roman" w:hAnsi="Times New Roman"/>
                <w:sz w:val="28"/>
                <w:szCs w:val="28"/>
                <w:lang w:val="ru-RU"/>
              </w:rPr>
              <w:t>ганов муниципального контроля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300CD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D23CD1" w:rsidRDefault="00193051" w:rsidP="004624E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 (штрафы за нес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блюдение требований законодательства Росси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теме в сфере закупок товаров, работ, услуг для обеспечения государственных и муниципальных нужд при принятии решения о способе и об условиях опр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деления поставщика (подрядчика, исполнителя))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D23CD1" w:rsidRDefault="00193051" w:rsidP="004624E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вой 7 Кодекса Российской Федерации об админ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стративных правонарушениях, за администрати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охраны собстве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ности, выявленные должностными лицами орг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 (штрафы за нар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шение порядка осуществления зак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пок товаров, работ, услуг для обеспечения гос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23CD1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муниципальных нужд)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15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маг (за исключением штрафов,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31" w:history="1"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Федерации),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вой 15 Кодекса Российской Федерации об адм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в области финансов, св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занные с нецелевым использован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ем бюджетных средств, невозвратом либо несвоевременным во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вратом бюджетного кредита, неп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речислением либо несвоевременным перечисл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нием платы за пользование бюдже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кредитом, нарушением условий предоставления бюджетного кредита,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рушением порядка и (или) условий предоставл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(расходов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ния) межбюджетных трансфертов, нарушением условий предоставл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бюджетных инвестиций, субсидий юридическим лицам, инд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видуальным предпринимателям и физическим лицам, подлежащие зачислению в бюджет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56325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2" w:history="1">
              <w:r>
                <w:rPr>
                  <w:rFonts w:ascii="Times New Roman" w:hAnsi="Times New Roman"/>
                  <w:sz w:val="28"/>
                  <w:szCs w:val="28"/>
                  <w:lang w:val="ru-RU"/>
                </w:rPr>
                <w:t>г</w:t>
              </w:r>
              <w:r w:rsidRPr="00F56325">
                <w:rPr>
                  <w:rFonts w:ascii="Times New Roman" w:hAnsi="Times New Roman"/>
                  <w:sz w:val="28"/>
                  <w:szCs w:val="28"/>
                  <w:lang w:val="ru-RU"/>
                </w:rPr>
                <w:t>лавой 19</w:t>
              </w:r>
            </w:hyperlink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против порядка упра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ления, выявленные должностными лицами орг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56325">
              <w:rPr>
                <w:rFonts w:ascii="Times New Roman" w:hAnsi="Times New Roman"/>
                <w:sz w:val="28"/>
                <w:szCs w:val="28"/>
                <w:lang w:val="ru-RU"/>
              </w:rPr>
              <w:t>нов муниципального контроля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>16 07090 05 0000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812FE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жетам муниципальных районов из бюджетов п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селений на осуществление части полн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соотве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ствии с заключенными соглашениями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врата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разреш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на установку рекламной конструкции (сумма 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тежа (перерасчеты, недоимка и задо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женность по соответствующему платежу, в том числе по отм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ненному) 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товариществ и обществ, или дивидендов по акц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ям, принадлежащим муниципальным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онам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на которые не разграничена и которые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участков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положены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сельскохозяйственного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значения)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положены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сельских населенных пунктов)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положены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промышленности, энерг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тики, транспорта, связи и земли иного спец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ального назначения)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положены в границах сельских поселений и ме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особо охраняемых терр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торий)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 (за исключ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нием земельных участков муниципальных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ницах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находятся в федеральной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и осуществление полномочий по управлению и распоряжению которыми передано органам гос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власти субъектов Российской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рации, а также средства от продажи права на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вода автомобильных дорог общего пользов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местного значения, находящихся в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органов управл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муниципальных районов и созда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ими учреждений (за исключением имущества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ний)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ляющего казну муниципальных районов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участков)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стного значения, относящихся к собственн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заключенным органами местного самоупра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районов, органами местн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самоуправления сельских поселений,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ственными или муниципальными пре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приятиями либо государственными или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ципальными учреждениями в отношении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участков, государственная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та, заключенным органами местного самоупра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муниципальных районов, государственн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или муниципальными предприяти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 либо 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сударственными или муниципальными учрежд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ниями в отношении земельных участков,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щейся после уплаты налогов и иных обязател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платежей муниципальных унитарных пре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приятий созданных муниципальными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онами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учреждений, а так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 имущества муниципальных унитарных пре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приятий, в том числе казенных), в залог, в довер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тельное управление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интеллектуальной деятельности военного, спец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ального и двойного назначения,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щимися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ты научно-технической деятельности,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щимися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муниципальных районов, в части арендной платы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дящимися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материальных зап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учреждений, а также имущества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основных средств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учреждений, а также имущества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материальных запасов по указанн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фискованного   и   иного имущества,  обращенн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 в  доходы  муниципальных  районов     (в ча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 реализации основных средств по ук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фискованного   и   иного имущества,  обращенн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 в  доходы  муниципальных  районов     (в ча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ти реализации материальных запасов по указа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ному имуществу)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ходящихся  в  собственности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границах сельских поселений и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границах сельских поселений и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(без проведения 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границах сельских поселений и межселенных территорий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(по результатам 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террит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районов, находятся в фед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ральной собственности и осуществление полн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мочий по управлению и распоряжению которыми передано органам государственной власти суб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частной собственности, в 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зультате перераспределения таких земельных участков и земель (или) земельных участков, 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сударственная собственность на которые не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цах сельских поселений и межселенных терр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торий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новременно с занятыми такими объектами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движимого имущества земельными участк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ми, которые расположены в границах межс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ленных территорий муниципальных районов, находятся в федеральной собственности и 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ществление полномочий по управлению и распоряжению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торыми передано органам государственной вл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сти субъектов Российской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(организациями) муниципальных районов за выполнение определенных функций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3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5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права граждан, налагаемые мировыми судьями, коми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4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6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здор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вье, санитарно-эпидемиологическое бл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гополучие населения и общественную нравственность,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5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6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11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на транспорте, нал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несовершеннолетних и защите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7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12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рожного движения,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527417" w:rsidRDefault="00193051" w:rsidP="004624E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ративные штрафы, установленные г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вой 19 Кодекса Российской Федерации об адм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нистративных правонарушениях, за администр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тивные правонарушения против порядка управл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27417">
              <w:rPr>
                <w:rFonts w:ascii="Times New Roman" w:hAnsi="Times New Roman"/>
                <w:sz w:val="28"/>
                <w:szCs w:val="28"/>
                <w:lang w:val="ru-RU"/>
              </w:rPr>
              <w:t>ния, налагаемые мировыми судьями, комиссиями по делам несовершеннолетних и защите их прав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8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20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правонарушения, посягающие на общ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ственный порядок и общественную без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находящихся в собственности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(за исключением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муниципальных бюджетных и авт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номных учреждений)) 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земел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государственная собс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ва, составляющего казну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земельных участков))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(пени по договорам аренды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ва, находящегося в оперативном управлении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ганов управления муниципальных районов и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данных ими учреждений (за исключением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 муниципальных бюджетных и автоно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учреждений))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(суммы неосновательного обогащ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и проценты за пользование денежными сре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ствами, полученными от использования госуда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ственного и муниципального 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(иные поступления)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ципальному имуществу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(за исключением имущества, закрепленного за муниципальными бюджетными (автономн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ми) учреждениями, унитарными предприяти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изводства, связанных с изъятием сельскохозяйс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венных угодий, расположенных на межс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ленных территориях (по обязательствам, во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никшим до 1 января 2008 года)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в капитале, находящихся в собственности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A41B3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</w:t>
            </w: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067B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</w:t>
            </w: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067B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 из их числа по договорам найма специал</w:t>
            </w: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42E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зированных жилых помещений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врата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>00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стного самоуправления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специального разрешения на движение по авт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мобильным дорогам транспортных средств, ос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ществляющих перевозки опасных, тяжел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весных и (или) крупногабаритных грузов, 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числяемая в бюджеты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материальных зап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39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0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фонда, а также иные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нежные средства, подлежащие зачислению в бюджет муниципального района за нарушение законодательства Российской Федерации о ко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работ, услуг для обеспечения государственных 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ципальных нужд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финансиру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мого за счет средств муниципального 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 муниципального района, в связи с одн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сторонним отказом исполнителя (подря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чика) от его исполнения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B57D04">
            <w:pPr>
              <w:pStyle w:val="NoSpacing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4D2016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A41B3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067B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812FE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материальных зап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учреждений, а также имущества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основных средств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учреждений, а также имущества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материальных запасов по указанному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4D2016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4D2016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3" w:anchor="/document/72216666/entry/1000" w:history="1">
              <w:r w:rsidRPr="00817981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</w:t>
              </w:r>
              <w:r w:rsidRPr="00817981">
                <w:rPr>
                  <w:rFonts w:ascii="Times New Roman" w:hAnsi="Times New Roman"/>
                  <w:sz w:val="28"/>
                  <w:szCs w:val="28"/>
                  <w:lang w:val="ru-RU"/>
                </w:rPr>
                <w:t>о</w:t>
              </w:r>
              <w:r w:rsidRPr="00817981">
                <w:rPr>
                  <w:rFonts w:ascii="Times New Roman" w:hAnsi="Times New Roman"/>
                  <w:sz w:val="28"/>
                  <w:szCs w:val="28"/>
                  <w:lang w:val="ru-RU"/>
                </w:rPr>
                <w:t>граммы</w:t>
              </w:r>
            </w:hyperlink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да»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117FD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циях, расположенных в сельской местности и малых городах, условий для занятий физической культ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рой и спортом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42ED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манитарного профилей в общеобразовательных организациях, расположенных в сельской местн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сти и малых городах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5304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117FD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организацию бесплатного горячего питания об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чающихся, получающих начальное общее образ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вание в государственных и муниципальных обр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зовательных организациях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A41B3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067B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067B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емной семье, а также вознаграждение, прич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тающееся приемному родителю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067B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лей (законных представителей) за присмотр и уход за детьми, посещающими образовател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ные организации, реализующие образовательные пр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граммы дошкольного образования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2 02 4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42ED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бюджетам муниц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на ежемесячное денежное во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награждение за классное руководство педагогич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ским работникам государственных и муниц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пальных общеобразовательных организ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ций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812FE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щихся в ведении органов управления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ждений), в части реализации материальных зап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сов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учреждений, а также имущества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основных средств по указанному имуществу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щегося в собственности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учреждений, а также имущества муниципальных унитарных предпр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ятий, в том числе казенных), в части реализации материальных запасов по указанному имущес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4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5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выгодо-приобретателями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мирование муниципального доро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 за исключением доходов, направляемых на форм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рование муниципального доро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фонда, а также иных платежей в случае принятия решения финансовым органом муниципального образов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о раздельном учете 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долженности)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A41B3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067B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812FE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врата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6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7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B57D04">
            <w:pPr>
              <w:pStyle w:val="NoSpacing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4624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319FC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екты муниципальной собственности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117FD" w:rsidRDefault="00193051" w:rsidP="00B57D04">
            <w:pPr>
              <w:pStyle w:val="NoSpacing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8" w:anchor="/document/72216666/entry/1000" w:history="1">
              <w:r w:rsidRPr="00817981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</w:t>
              </w:r>
              <w:r w:rsidRPr="00817981">
                <w:rPr>
                  <w:rFonts w:ascii="Times New Roman" w:hAnsi="Times New Roman"/>
                  <w:sz w:val="28"/>
                  <w:szCs w:val="28"/>
                  <w:lang w:val="ru-RU"/>
                </w:rPr>
                <w:t>о</w:t>
              </w:r>
              <w:r w:rsidRPr="00817981">
                <w:rPr>
                  <w:rFonts w:ascii="Times New Roman" w:hAnsi="Times New Roman"/>
                  <w:sz w:val="28"/>
                  <w:szCs w:val="28"/>
                  <w:lang w:val="ru-RU"/>
                </w:rPr>
                <w:t>граммы</w:t>
              </w:r>
            </w:hyperlink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да»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BE2D07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структуры спортивно-технологическим обор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дованием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A41B3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067B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812FE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 (в бюджеты муниципальных районов) для осуществления возврата (зачета) излишне упл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ченных или излишне взысканных сумм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осуществление такого во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врата и процентов, начисленных на излишне вз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сканные суммы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49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налагаемые мировыми судьями, к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защ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Адми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штрафы, установлен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</w:t>
            </w:r>
            <w:hyperlink r:id="rId50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</w:t>
              </w:r>
              <w:r w:rsidRPr="001E7E9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лавой 7</w:t>
              </w:r>
            </w:hyperlink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админис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в области охраны со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ственности, выявленные должностными 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предусмотре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муниципальным контрактом, заключе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ответствии с законом или договором в случае 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или ненадлежащего исполнения об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перед муниципальным органом, (мун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ципальным казенным учреждением) 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района*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ущерба при возникновении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приобретателями 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193051" w:rsidRPr="004624EB" w:rsidTr="004624EB">
        <w:trPr>
          <w:trHeight w:val="4230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ных уклонением от заключения с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(муниципал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ным казенным учреждением)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денежные средства, по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муниципального района за нарушение законодательства Росси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(за 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ключением муниципального контракта, финанс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жении муниципального контракта, закл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муниципального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она (муниципальным казенным 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доходы)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A41B3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C067B0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812FE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D0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 из бюджетов 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администрир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вание которых может осуществляться гла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торами доходов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ствен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ной власти Краснодарского края и органами местного самоуправления муниципального обр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 в пределах их комп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тенции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(за исключением доходов, направляемых на фо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мирование муниципального доро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(доходы, направляемые на формирование мун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 за исключением доходов, направляемых на форм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рование муниципального доро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фонда, а также иных платежей в случае принятия решения финансовым органом муниципального образов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о раздельном учете 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долженности)</w:t>
            </w:r>
          </w:p>
        </w:tc>
      </w:tr>
      <w:tr w:rsidR="00193051" w:rsidRPr="004624EB" w:rsidTr="004624EB">
        <w:trPr>
          <w:trHeight w:val="343"/>
          <w:tblHeader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24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4624EB" w:rsidRDefault="00193051" w:rsidP="004624E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4EB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4624EB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4624EB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1E7E9A" w:rsidRDefault="00193051" w:rsidP="004624EB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задолженности, о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разовавшейся до 1 января 2020</w:t>
            </w:r>
            <w:r w:rsidRPr="001E7E9A">
              <w:rPr>
                <w:rFonts w:ascii="Times New Roman" w:hAnsi="Times New Roman"/>
                <w:sz w:val="28"/>
                <w:szCs w:val="28"/>
              </w:rPr>
              <w:t> 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образов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ния по нормативам, действ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овавшим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 </w:t>
            </w:r>
            <w:r w:rsidRPr="001E7E9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(доходы бюджетов муниципальных районов,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правляемые на формирование мун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</w:tbl>
    <w:p w:rsidR="00193051" w:rsidRPr="00563156" w:rsidRDefault="00193051" w:rsidP="00416CF1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193051" w:rsidRPr="00563156" w:rsidRDefault="00193051" w:rsidP="00416CF1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193051" w:rsidRDefault="00193051" w:rsidP="00416CF1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563156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3051" w:rsidRPr="008727E4" w:rsidRDefault="00193051" w:rsidP="00416CF1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2698"/>
        <w:gridCol w:w="1883"/>
        <w:gridCol w:w="103"/>
        <w:gridCol w:w="4684"/>
        <w:gridCol w:w="341"/>
      </w:tblGrid>
      <w:tr w:rsidR="00193051" w:rsidRPr="00DE5AA0" w:rsidTr="00361C54">
        <w:trPr>
          <w:trHeight w:val="356"/>
        </w:trPr>
        <w:tc>
          <w:tcPr>
            <w:tcW w:w="2698" w:type="dxa"/>
            <w:vAlign w:val="bottom"/>
          </w:tcPr>
          <w:p w:rsidR="00193051" w:rsidRPr="00DE5AA0" w:rsidRDefault="00193051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193051" w:rsidRPr="00DE5AA0" w:rsidRDefault="00193051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193051" w:rsidRPr="00DE5AA0" w:rsidRDefault="00193051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93051" w:rsidRPr="004624EB" w:rsidTr="00361C54">
        <w:trPr>
          <w:trHeight w:val="303"/>
        </w:trPr>
        <w:tc>
          <w:tcPr>
            <w:tcW w:w="2698" w:type="dxa"/>
            <w:vAlign w:val="bottom"/>
          </w:tcPr>
          <w:p w:rsidR="00193051" w:rsidRPr="00DE5AA0" w:rsidRDefault="00193051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193051" w:rsidRPr="00DE5AA0" w:rsidRDefault="00193051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193051" w:rsidRPr="00DE5AA0" w:rsidRDefault="00193051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193051" w:rsidRPr="00DE5AA0" w:rsidRDefault="00193051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193051" w:rsidRPr="00DE5AA0" w:rsidTr="00361C54">
        <w:trPr>
          <w:trHeight w:val="303"/>
        </w:trPr>
        <w:tc>
          <w:tcPr>
            <w:tcW w:w="2698" w:type="dxa"/>
            <w:vAlign w:val="bottom"/>
          </w:tcPr>
          <w:p w:rsidR="00193051" w:rsidRPr="00DE5AA0" w:rsidRDefault="00193051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193051" w:rsidRPr="00DE5AA0" w:rsidRDefault="00193051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193051" w:rsidRPr="00DE5AA0" w:rsidRDefault="00193051" w:rsidP="00EE55A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  <w:tr w:rsidR="00193051" w:rsidRPr="00DE5AA0" w:rsidTr="00361C54">
        <w:tblPrEx>
          <w:tblLook w:val="00A0"/>
        </w:tblPrEx>
        <w:trPr>
          <w:gridAfter w:val="1"/>
          <w:wAfter w:w="233" w:type="dxa"/>
          <w:trHeight w:val="255"/>
        </w:trPr>
        <w:tc>
          <w:tcPr>
            <w:tcW w:w="4684" w:type="dxa"/>
            <w:gridSpan w:val="3"/>
          </w:tcPr>
          <w:p w:rsidR="00193051" w:rsidRPr="00DE5AA0" w:rsidRDefault="00193051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193051" w:rsidRPr="00DE5AA0" w:rsidRDefault="00193051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93051" w:rsidRPr="00DE5AA0" w:rsidRDefault="00193051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193051" w:rsidRPr="00DE5AA0" w:rsidRDefault="00193051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193051" w:rsidRPr="00DE5AA0" w:rsidRDefault="00193051" w:rsidP="00875704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2970"/>
        <w:gridCol w:w="5170"/>
        <w:gridCol w:w="1499"/>
      </w:tblGrid>
      <w:tr w:rsidR="00193051" w:rsidRPr="00DE5AA0" w:rsidTr="00B57D04">
        <w:trPr>
          <w:trHeight w:val="8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051" w:rsidRPr="00DE5AA0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051" w:rsidRPr="00DE5AA0" w:rsidRDefault="00193051" w:rsidP="00B57D04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DE5AA0" w:rsidRDefault="00193051" w:rsidP="00B57D04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93051" w:rsidRPr="00DE5AA0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5AA0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5AA0" w:rsidRDefault="00193051" w:rsidP="00B57D04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5AA0" w:rsidRDefault="00193051" w:rsidP="00B57D04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221872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221872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065DB0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634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Налог на прибыль организаций (за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клю-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чением консолидированных групп нал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гоплательщиков), зачисляемый в бюдж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 субъектов Российской Федер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400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065DB0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416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дукции), производимым на терр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тории Российской Федерации*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065DB0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485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ем упрощенной системы налогооблож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ния*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065DB0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57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282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ем патентной системы налогообложения,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числяемый в бюджеты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районов*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065DB0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800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65BE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адолженность и перерасчеты по отм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ненным налогам, сборам и иным обяз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тельным платежам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0,3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ся на доли в уставных (складочных) капит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лах хозяйственных товариществ и 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ществ или дивидендов по акциям, пр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надлежащим муниципальным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онам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248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ния бюджетных кредитов внутри стр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 за счет средств бюджетов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E62C7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венная собственность на которые не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граничена и которые расположены в гр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ницах сельских поселений и межселе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территорий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районов, а также средства от продажи права на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ключение договоров аре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ды указанных земельных участков*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ва на заключение договоров аренды за зе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ли, находящиеся в собственности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ципальных районов (за исключением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мельных участков муниципальных бю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жетных и автономных учре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дений)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ходящегося в оперативном управл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нии органов управления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 и созданных ими учрежд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ний (за исключением имущества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бюджетных и автономных 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реждений)*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E62C7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ставляющего казну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 (за исключением земельных учас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158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ружающую среду*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бот) и компенсации затрат госуда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1 760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дящегося в государственной 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пальной собственности (за исключ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нием движимого имущества бюджетных и 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тономных учреждений, а также имущес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ва государственных 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унитарных предприятий, в том числе к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зенных)*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E62C7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ков, находящихся в государственной и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ципальной собственности*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E62C7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757089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197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тов муниципальных районов*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952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  <w:p w:rsidR="00193051" w:rsidRPr="008E62C7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221872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221872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C64FC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1 664 944,4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гих бюджетов бюджетной системы Росси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C64FC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1 666 055,0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AF2E00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216 704,7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 (межбю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</w:t>
            </w: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жетные субсидии)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E66471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384 415,1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мы Российской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0212ED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1 044 973,4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19 961,8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06507A" w:rsidRDefault="00193051" w:rsidP="00B57D04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06507A" w:rsidRDefault="00193051" w:rsidP="00B57D0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06507A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6507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320,0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D7C84" w:rsidRDefault="00193051" w:rsidP="00B57D04">
            <w:pPr>
              <w:pStyle w:val="NoSpacing"/>
              <w:ind w:left="-57"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ций и иных межбюджетных тран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фертов, имею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щих целевое назначение, пр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-1 430,6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2 19 00000 05 00000 150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D7C8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ций и иных межбюджетных тран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фертов, имеющих целевое назначение, пр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 из бюджетов муниципальных ра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-1430,6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D7C8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венций и иных межбюджетных трансфе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тов, имеющих целевое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 из бюджетов муниципал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-1 430,6</w:t>
            </w:r>
          </w:p>
        </w:tc>
      </w:tr>
      <w:tr w:rsidR="00193051" w:rsidRPr="00221872" w:rsidTr="00B57D04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DE4A95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FC64FC" w:rsidRDefault="00193051" w:rsidP="00B57D04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2 298 959,4</w:t>
            </w:r>
          </w:p>
        </w:tc>
      </w:tr>
    </w:tbl>
    <w:p w:rsidR="00193051" w:rsidRDefault="00193051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</w:t>
      </w:r>
      <w:r w:rsidRPr="00376BDD">
        <w:rPr>
          <w:rFonts w:ascii="Times New Roman" w:hAnsi="Times New Roman"/>
          <w:sz w:val="28"/>
          <w:szCs w:val="28"/>
          <w:lang w:val="ru-RU"/>
        </w:rPr>
        <w:t>ч</w:t>
      </w:r>
      <w:r w:rsidRPr="00376BD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376BDD"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93051" w:rsidRDefault="00193051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672"/>
        <w:gridCol w:w="4898"/>
      </w:tblGrid>
      <w:tr w:rsidR="00193051" w:rsidRPr="008D66A5" w:rsidTr="008727E4">
        <w:tc>
          <w:tcPr>
            <w:tcW w:w="4672" w:type="dxa"/>
          </w:tcPr>
          <w:p w:rsidR="00193051" w:rsidRPr="00E6032D" w:rsidRDefault="00193051" w:rsidP="008727E4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193051" w:rsidRPr="008727E4" w:rsidRDefault="00193051" w:rsidP="00B57D0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3</w:t>
            </w:r>
          </w:p>
          <w:p w:rsidR="00193051" w:rsidRPr="008727E4" w:rsidRDefault="00193051" w:rsidP="00B57D0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193051" w:rsidRPr="008727E4" w:rsidRDefault="00193051" w:rsidP="00B57D0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193051" w:rsidRPr="00E034E0" w:rsidRDefault="00193051" w:rsidP="00B57D0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4E0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2019 года № 375</w:t>
            </w:r>
          </w:p>
        </w:tc>
      </w:tr>
    </w:tbl>
    <w:p w:rsidR="00193051" w:rsidRPr="00E034E0" w:rsidRDefault="00193051" w:rsidP="008727E4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Pr="008727E4" w:rsidRDefault="00193051" w:rsidP="008727E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727E4">
        <w:rPr>
          <w:rFonts w:ascii="Times New Roman" w:hAnsi="Times New Roman"/>
          <w:sz w:val="28"/>
          <w:szCs w:val="28"/>
          <w:lang w:val="ru-RU"/>
        </w:rPr>
        <w:t>Объем</w:t>
      </w:r>
      <w:r w:rsidRPr="008727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727E4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8727E4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193051" w:rsidRPr="008727E4" w:rsidRDefault="00193051" w:rsidP="008727E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727E4">
        <w:rPr>
          <w:rFonts w:ascii="Times New Roman" w:hAnsi="Times New Roman"/>
          <w:bCs/>
          <w:sz w:val="28"/>
          <w:szCs w:val="28"/>
          <w:lang w:val="ru-RU"/>
        </w:rPr>
        <w:t>Каневской район в 2021-2022 годах</w:t>
      </w:r>
    </w:p>
    <w:p w:rsidR="00193051" w:rsidRPr="008727E4" w:rsidRDefault="00193051" w:rsidP="008727E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8727E4">
        <w:rPr>
          <w:rFonts w:ascii="Times New Roman" w:hAnsi="Times New Roman"/>
          <w:sz w:val="28"/>
          <w:szCs w:val="28"/>
          <w:lang w:val="ru-RU"/>
        </w:rPr>
        <w:tab/>
      </w:r>
      <w:r w:rsidRPr="008727E4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8727E4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81" w:type="dxa"/>
        <w:tblInd w:w="108" w:type="dxa"/>
        <w:tblLayout w:type="fixed"/>
        <w:tblLook w:val="0000"/>
      </w:tblPr>
      <w:tblGrid>
        <w:gridCol w:w="2860"/>
        <w:gridCol w:w="4180"/>
        <w:gridCol w:w="1320"/>
        <w:gridCol w:w="1421"/>
      </w:tblGrid>
      <w:tr w:rsidR="00193051" w:rsidRPr="008727E4" w:rsidTr="005C11E8">
        <w:trPr>
          <w:trHeight w:val="8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051" w:rsidRPr="008727E4" w:rsidRDefault="00193051" w:rsidP="00B57D04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051" w:rsidRPr="008727E4" w:rsidRDefault="00193051" w:rsidP="00B57D04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B57D04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B57D04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193051" w:rsidRPr="008727E4" w:rsidTr="005C11E8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93051" w:rsidRPr="008727E4" w:rsidTr="005C11E8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622 807,8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565 946,5</w:t>
            </w:r>
          </w:p>
        </w:tc>
      </w:tr>
      <w:tr w:rsidR="00193051" w:rsidRPr="008727E4" w:rsidTr="005C11E8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ций (за исключением консолидир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ванных групп налогоплательщ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ков), зачисляемый в бюдж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ты субъектов Российской Федер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ции*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8 270,5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8 326,0</w:t>
            </w:r>
          </w:p>
        </w:tc>
      </w:tr>
      <w:tr w:rsidR="00193051" w:rsidRPr="008727E4" w:rsidTr="005C11E8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ских лиц*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448 771,0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404 226,0</w:t>
            </w:r>
          </w:p>
        </w:tc>
      </w:tr>
      <w:tr w:rsidR="00193051" w:rsidRPr="008727E4" w:rsidTr="005C11E8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рам (продукции), производ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мым на территории Российской Федер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ции*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2 389,2</w:t>
            </w:r>
          </w:p>
        </w:tc>
      </w:tr>
      <w:tr w:rsidR="00193051" w:rsidRPr="008727E4" w:rsidTr="005C11E8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менением упрощенной си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темы налогообложения*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58 100,0</w:t>
            </w:r>
          </w:p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59 400,0</w:t>
            </w:r>
          </w:p>
        </w:tc>
      </w:tr>
      <w:tr w:rsidR="00193051" w:rsidRPr="008727E4" w:rsidTr="005C11E8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ход для отдельных видов де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я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тельности*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3 740,0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93051" w:rsidRPr="008727E4" w:rsidTr="005C11E8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26 578,0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26 600,0</w:t>
            </w:r>
          </w:p>
        </w:tc>
      </w:tr>
      <w:tr w:rsidR="00193051" w:rsidRPr="008727E4" w:rsidTr="005C11E8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108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Налог, взимаемый в связи с пр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менением патентной системы н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логообложения, зачи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ляемый в бюджеты муниципальных ра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й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онов*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193051" w:rsidRPr="008727E4" w:rsidTr="005C11E8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3 800,0</w:t>
            </w:r>
          </w:p>
        </w:tc>
      </w:tr>
      <w:tr w:rsidR="00193051" w:rsidRPr="008727E4" w:rsidTr="005C11E8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8 733,0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8 933,0</w:t>
            </w:r>
          </w:p>
        </w:tc>
      </w:tr>
      <w:tr w:rsidR="00193051" w:rsidRPr="008727E4" w:rsidTr="005C11E8">
        <w:trPr>
          <w:trHeight w:val="35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1 11 01050 05 0000120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щейся на доли в уставных (скл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дочных) капиталах хозяйстве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ных товариществ и о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ществ или дивидендов по акциям, прина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жащим муниципальным ра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онам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193051" w:rsidRPr="008727E4" w:rsidTr="005C11E8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доставления бюджетных кред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тов внутри страны за счет средств бюджетов муниципальных ра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193051" w:rsidRPr="008727E4" w:rsidTr="005C11E8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ные участки, государственная собс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разгран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жены в границах сельских п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селений и межселенных территорий мун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районов, а также сре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ства от продажи права на закл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чение договоров аренды указа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ных з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45 435,0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45 435,0</w:t>
            </w:r>
          </w:p>
        </w:tc>
      </w:tr>
      <w:tr w:rsidR="00193051" w:rsidRPr="008727E4" w:rsidTr="005C11E8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ства от продажи права на з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за земли, нах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дящиеся в собственности мун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нием земельных участков мун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номных у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реждений)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193051" w:rsidRPr="008727E4" w:rsidTr="005C11E8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щества, находящегося в опер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тивном управлении орг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нов управления муниципальных ра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онов и созданных ими учрежд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ний (за исключ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нием имущества муниципальных бюджетных и автономных у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реждений)*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88,8</w:t>
            </w:r>
          </w:p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051" w:rsidRPr="008727E4" w:rsidTr="005C11E8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щества, составляющего казну муниципальных районов (за и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1 158,0</w:t>
            </w:r>
          </w:p>
        </w:tc>
      </w:tr>
      <w:tr w:rsidR="00193051" w:rsidRPr="008727E4" w:rsidTr="005C11E8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от перечисления ча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прибыли, остающейся после у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латы налогов и иных обязател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платежей муниц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унитарных предприятий, созда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муниципал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районами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193051" w:rsidRPr="008727E4" w:rsidTr="005C11E8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негативное воздейс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вие на окружающую ср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2 850,5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2 960,0</w:t>
            </w:r>
          </w:p>
        </w:tc>
      </w:tr>
      <w:tr w:rsidR="00193051" w:rsidRPr="008727E4" w:rsidTr="005C11E8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луг (работ) и компенсации з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трат государства*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191,0</w:t>
            </w:r>
          </w:p>
        </w:tc>
      </w:tr>
      <w:tr w:rsidR="00193051" w:rsidRPr="008727E4" w:rsidTr="005C11E8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ва, находящегося в государстве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ной и муниципальной собстве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ности (за исключением движим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го имущества бюджетных и авт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дений, а также имущества г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сударственных и муниципальных унитарных пре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приятий, в том числе казе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93051" w:rsidRPr="008727E4" w:rsidTr="005C11E8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находящихся в гос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и муниц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11 090,0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1 090,0</w:t>
            </w:r>
          </w:p>
        </w:tc>
      </w:tr>
      <w:tr w:rsidR="00193051" w:rsidRPr="008727E4" w:rsidTr="005C11E8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 470,0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 xml:space="preserve"> 329,1</w:t>
            </w:r>
          </w:p>
        </w:tc>
      </w:tr>
      <w:tr w:rsidR="00193051" w:rsidRPr="008727E4" w:rsidTr="005C11E8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5C11E8">
            <w:pPr>
              <w:pStyle w:val="NoSpacing"/>
              <w:ind w:left="-57"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жетов муниципальных ра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B57D04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188,00</w:t>
            </w:r>
          </w:p>
        </w:tc>
      </w:tr>
      <w:tr w:rsidR="00193051" w:rsidRPr="008727E4" w:rsidTr="005C11E8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1 339 839,3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1 267 848,7</w:t>
            </w:r>
          </w:p>
        </w:tc>
      </w:tr>
      <w:tr w:rsidR="00193051" w:rsidRPr="008727E4" w:rsidTr="005C11E8">
        <w:trPr>
          <w:trHeight w:val="87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ной системы Российской Федер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1 339 839,3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1 267 848,7</w:t>
            </w:r>
          </w:p>
        </w:tc>
      </w:tr>
      <w:tr w:rsidR="00193051" w:rsidRPr="008727E4" w:rsidTr="005C11E8">
        <w:trPr>
          <w:trHeight w:val="77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ной системы Российской Федер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209 410,5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167 432,4</w:t>
            </w:r>
          </w:p>
        </w:tc>
      </w:tr>
      <w:tr w:rsidR="00193051" w:rsidRPr="008727E4" w:rsidTr="005C11E8">
        <w:trPr>
          <w:trHeight w:val="77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ной системы Российской Фед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рации (межбюджетные субс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99 257 ,4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63 338,9</w:t>
            </w:r>
          </w:p>
        </w:tc>
      </w:tr>
      <w:tr w:rsidR="00193051" w:rsidRPr="008727E4" w:rsidTr="005C11E8">
        <w:trPr>
          <w:trHeight w:val="78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бюдже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ной системы Российской Фед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1 029 693,4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1 037 077,4</w:t>
            </w:r>
          </w:p>
        </w:tc>
      </w:tr>
      <w:tr w:rsidR="00193051" w:rsidRPr="008727E4" w:rsidTr="005C11E8">
        <w:trPr>
          <w:trHeight w:val="70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</w:t>
            </w:r>
            <w:r w:rsidRPr="008727E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1 478,0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3051" w:rsidRPr="008727E4" w:rsidTr="005C11E8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051" w:rsidRPr="008727E4" w:rsidRDefault="00193051" w:rsidP="00B57D04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1 962 647,1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51" w:rsidRPr="008727E4" w:rsidRDefault="00193051" w:rsidP="005C11E8">
            <w:pPr>
              <w:pStyle w:val="NoSpacing"/>
              <w:ind w:left="-113" w:right="-11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7E4">
              <w:rPr>
                <w:rFonts w:ascii="Times New Roman" w:hAnsi="Times New Roman"/>
                <w:bCs/>
                <w:sz w:val="28"/>
                <w:szCs w:val="28"/>
              </w:rPr>
              <w:t>1 833 795,2</w:t>
            </w:r>
          </w:p>
        </w:tc>
      </w:tr>
    </w:tbl>
    <w:p w:rsidR="00193051" w:rsidRPr="008727E4" w:rsidRDefault="00193051" w:rsidP="005C11E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5C11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27E4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</w:t>
      </w:r>
      <w:r w:rsidRPr="008727E4">
        <w:rPr>
          <w:rFonts w:ascii="Times New Roman" w:hAnsi="Times New Roman"/>
          <w:sz w:val="28"/>
          <w:szCs w:val="28"/>
          <w:lang w:val="ru-RU"/>
        </w:rPr>
        <w:t>ч</w:t>
      </w:r>
      <w:r w:rsidRPr="008727E4">
        <w:rPr>
          <w:rFonts w:ascii="Times New Roman" w:hAnsi="Times New Roman"/>
          <w:sz w:val="28"/>
          <w:szCs w:val="28"/>
          <w:lang w:val="ru-RU"/>
        </w:rPr>
        <w:t>ный код бюджетной классификации,  зачисляемым в районный бюджет в соо</w:t>
      </w:r>
      <w:r w:rsidRPr="008727E4">
        <w:rPr>
          <w:rFonts w:ascii="Times New Roman" w:hAnsi="Times New Roman"/>
          <w:sz w:val="28"/>
          <w:szCs w:val="28"/>
          <w:lang w:val="ru-RU"/>
        </w:rPr>
        <w:t>т</w:t>
      </w:r>
      <w:r w:rsidRPr="008727E4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193051" w:rsidRDefault="00193051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93051" w:rsidRPr="004624EB" w:rsidTr="003F0E95">
        <w:tc>
          <w:tcPr>
            <w:tcW w:w="4785" w:type="dxa"/>
          </w:tcPr>
          <w:p w:rsidR="00193051" w:rsidRPr="00DE5AA0" w:rsidRDefault="00193051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193051" w:rsidRPr="00DE5AA0" w:rsidRDefault="00193051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193051" w:rsidRDefault="00193051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193051" w:rsidRPr="00DE5AA0" w:rsidRDefault="00193051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93051" w:rsidRPr="00DE5AA0" w:rsidRDefault="00193051" w:rsidP="003F0E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193051" w:rsidRDefault="00193051" w:rsidP="003F0E95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93051" w:rsidRPr="00DE5AA0" w:rsidRDefault="00193051" w:rsidP="003F0E9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273"/>
        <w:gridCol w:w="1540"/>
      </w:tblGrid>
      <w:tr w:rsidR="00193051" w:rsidRPr="00DE5AA0" w:rsidTr="005C11E8">
        <w:trPr>
          <w:trHeight w:val="345"/>
        </w:trPr>
        <w:tc>
          <w:tcPr>
            <w:tcW w:w="2977" w:type="dxa"/>
          </w:tcPr>
          <w:p w:rsidR="00193051" w:rsidRPr="00DE5AA0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73" w:type="dxa"/>
            <w:vAlign w:val="bottom"/>
          </w:tcPr>
          <w:p w:rsidR="00193051" w:rsidRPr="00DE5AA0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40" w:type="dxa"/>
            <w:noWrap/>
            <w:vAlign w:val="bottom"/>
          </w:tcPr>
          <w:p w:rsidR="00193051" w:rsidRPr="00DE5AA0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93051" w:rsidRPr="00DE5AA0" w:rsidTr="005C11E8">
        <w:trPr>
          <w:trHeight w:val="345"/>
        </w:trPr>
        <w:tc>
          <w:tcPr>
            <w:tcW w:w="2977" w:type="dxa"/>
          </w:tcPr>
          <w:p w:rsidR="00193051" w:rsidRPr="00DE5AA0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3" w:type="dxa"/>
            <w:vAlign w:val="bottom"/>
          </w:tcPr>
          <w:p w:rsidR="00193051" w:rsidRPr="00DE5AA0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  <w:vAlign w:val="bottom"/>
          </w:tcPr>
          <w:p w:rsidR="00193051" w:rsidRPr="00DE5AA0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40" w:type="dxa"/>
            <w:noWrap/>
            <w:vAlign w:val="bottom"/>
          </w:tcPr>
          <w:p w:rsidR="00193051" w:rsidRPr="000212ED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1 664 884,9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40" w:type="dxa"/>
            <w:noWrap/>
            <w:vAlign w:val="bottom"/>
          </w:tcPr>
          <w:p w:rsidR="00193051" w:rsidRPr="00221872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1 664 884,9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noWrap/>
            <w:vAlign w:val="bottom"/>
          </w:tcPr>
          <w:p w:rsidR="00193051" w:rsidRPr="00B91BF2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205 673,7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1540" w:type="dxa"/>
            <w:noWrap/>
            <w:vAlign w:val="bottom"/>
          </w:tcPr>
          <w:p w:rsidR="00193051" w:rsidRPr="00221872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205 673,7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обесп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</w:t>
            </w:r>
          </w:p>
        </w:tc>
        <w:tc>
          <w:tcPr>
            <w:tcW w:w="1540" w:type="dxa"/>
            <w:noWrap/>
            <w:vAlign w:val="bottom"/>
          </w:tcPr>
          <w:p w:rsidR="00193051" w:rsidRPr="00221872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поддержку мер по обеспеч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сбалансированности бюджетов</w:t>
            </w:r>
          </w:p>
        </w:tc>
        <w:tc>
          <w:tcPr>
            <w:tcW w:w="1540" w:type="dxa"/>
            <w:noWrap/>
            <w:vAlign w:val="bottom"/>
          </w:tcPr>
          <w:p w:rsidR="00193051" w:rsidRPr="00B91BF2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15 286,2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73" w:type="dxa"/>
            <w:vAlign w:val="bottom"/>
          </w:tcPr>
          <w:p w:rsidR="00193051" w:rsidRPr="00B91BF2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1F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дотации бюджетам муниципал</w:t>
            </w:r>
            <w:r w:rsidRPr="00271F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271F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40" w:type="dxa"/>
            <w:noWrap/>
            <w:vAlign w:val="bottom"/>
          </w:tcPr>
          <w:p w:rsidR="00193051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(межбюдже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ные субсидии)</w:t>
            </w:r>
          </w:p>
        </w:tc>
        <w:tc>
          <w:tcPr>
            <w:tcW w:w="1540" w:type="dxa"/>
            <w:noWrap/>
            <w:vAlign w:val="bottom"/>
          </w:tcPr>
          <w:p w:rsidR="00193051" w:rsidRPr="00EF56FF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384 415,1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софинансирование капитал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муниципальной со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1540" w:type="dxa"/>
            <w:noWrap/>
            <w:vAlign w:val="bottom"/>
          </w:tcPr>
          <w:p w:rsidR="00193051" w:rsidRPr="00BF686C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284 113,3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госуда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программы Российской Федер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40" w:type="dxa"/>
            <w:noWrap/>
            <w:vAlign w:val="bottom"/>
          </w:tcPr>
          <w:p w:rsidR="00193051" w:rsidRPr="00221872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221872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обновление материально-технической базы для формирования у обучающихся современных технологич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и гуманитарных навыков</w:t>
            </w:r>
          </w:p>
        </w:tc>
        <w:tc>
          <w:tcPr>
            <w:tcW w:w="1540" w:type="dxa"/>
            <w:noWrap/>
            <w:vAlign w:val="bottom"/>
          </w:tcPr>
          <w:p w:rsidR="00193051" w:rsidRPr="00B71BE5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93051" w:rsidRPr="000D609D" w:rsidTr="005C11E8">
        <w:trPr>
          <w:trHeight w:val="345"/>
        </w:trPr>
        <w:tc>
          <w:tcPr>
            <w:tcW w:w="2977" w:type="dxa"/>
          </w:tcPr>
          <w:p w:rsidR="00193051" w:rsidRPr="00221872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организацию бесплатного горяч</w:t>
            </w:r>
            <w:r w:rsidRP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питания обучающихся, получа</w:t>
            </w:r>
            <w:r w:rsidRP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начальное общее образование в государс</w:t>
            </w:r>
            <w:r w:rsidRP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и муниципальных образовател</w:t>
            </w:r>
            <w:r w:rsidRP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D609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540" w:type="dxa"/>
            <w:noWrap/>
            <w:vAlign w:val="bottom"/>
          </w:tcPr>
          <w:p w:rsidR="00193051" w:rsidRPr="000D609D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21 417,1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по обе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1540" w:type="dxa"/>
            <w:noWrap/>
            <w:vAlign w:val="bottom"/>
          </w:tcPr>
          <w:p w:rsidR="00193051" w:rsidRPr="00221872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40" w:type="dxa"/>
            <w:noWrap/>
            <w:vAlign w:val="bottom"/>
          </w:tcPr>
          <w:p w:rsidR="00193051" w:rsidRPr="00EF56FF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67 672,4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40" w:type="dxa"/>
            <w:noWrap/>
            <w:vAlign w:val="bottom"/>
          </w:tcPr>
          <w:p w:rsidR="00193051" w:rsidRPr="00EF56FF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1 044 973,4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выполнение передаваемых полн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субъектов Российской Фед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540" w:type="dxa"/>
            <w:noWrap/>
            <w:vAlign w:val="bottom"/>
          </w:tcPr>
          <w:p w:rsidR="00193051" w:rsidRPr="00C41FB2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940 434,9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граждение, причитающееся приемн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родителю</w:t>
            </w:r>
          </w:p>
        </w:tc>
        <w:tc>
          <w:tcPr>
            <w:tcW w:w="1540" w:type="dxa"/>
            <w:noWrap/>
            <w:vAlign w:val="bottom"/>
          </w:tcPr>
          <w:p w:rsidR="00193051" w:rsidRPr="00221872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организ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ции, реализующие образовательные пр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граммы дошкольного образов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540" w:type="dxa"/>
            <w:noWrap/>
            <w:vAlign w:val="bottom"/>
          </w:tcPr>
          <w:p w:rsidR="00193051" w:rsidRPr="00271FED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8 050,4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л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специализир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1540" w:type="dxa"/>
            <w:noWrap/>
            <w:vAlign w:val="bottom"/>
          </w:tcPr>
          <w:p w:rsidR="00193051" w:rsidRPr="00D84BED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датов в присяжные заседатели федерал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судов общей юрисдикции 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40" w:type="dxa"/>
            <w:noWrap/>
            <w:vAlign w:val="bottom"/>
          </w:tcPr>
          <w:p w:rsidR="00193051" w:rsidRPr="00221872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193051" w:rsidRPr="00B71491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73" w:type="dxa"/>
            <w:vAlign w:val="bottom"/>
          </w:tcPr>
          <w:p w:rsidR="00193051" w:rsidRPr="00DE4A95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</w:t>
            </w: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реписи населения 2020 года</w:t>
            </w:r>
          </w:p>
        </w:tc>
        <w:tc>
          <w:tcPr>
            <w:tcW w:w="1540" w:type="dxa"/>
            <w:noWrap/>
            <w:vAlign w:val="bottom"/>
          </w:tcPr>
          <w:p w:rsidR="00193051" w:rsidRPr="00221872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93051" w:rsidRPr="00C841C4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273" w:type="dxa"/>
            <w:vAlign w:val="bottom"/>
          </w:tcPr>
          <w:p w:rsidR="00193051" w:rsidRPr="00C41FB2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бюдж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бюджетной системы Российской Ф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540" w:type="dxa"/>
            <w:noWrap/>
            <w:vAlign w:val="bottom"/>
          </w:tcPr>
          <w:p w:rsidR="00193051" w:rsidRPr="00C841C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18 791,7</w:t>
            </w:r>
          </w:p>
        </w:tc>
      </w:tr>
      <w:tr w:rsidR="00193051" w:rsidRPr="00F247CD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44303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273" w:type="dxa"/>
            <w:vAlign w:val="bottom"/>
          </w:tcPr>
          <w:p w:rsidR="00193051" w:rsidRPr="00C841C4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47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бюджетам муниципальных районов на ежемеся</w:t>
            </w:r>
            <w:r w:rsidRPr="00F247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F247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денежное вознаграждение за классное р</w:t>
            </w:r>
            <w:r w:rsidRPr="00F247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247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ководство педагогическим рабо</w:t>
            </w:r>
            <w:r w:rsidRPr="00F247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247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никам</w:t>
            </w:r>
          </w:p>
        </w:tc>
        <w:tc>
          <w:tcPr>
            <w:tcW w:w="1540" w:type="dxa"/>
            <w:noWrap/>
            <w:vAlign w:val="bottom"/>
          </w:tcPr>
          <w:p w:rsidR="00193051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12 811,7</w:t>
            </w:r>
          </w:p>
        </w:tc>
      </w:tr>
      <w:tr w:rsidR="00193051" w:rsidRPr="00C841C4" w:rsidTr="005C11E8">
        <w:trPr>
          <w:trHeight w:val="345"/>
        </w:trPr>
        <w:tc>
          <w:tcPr>
            <w:tcW w:w="2977" w:type="dxa"/>
          </w:tcPr>
          <w:p w:rsidR="00193051" w:rsidRPr="00DE4A95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273" w:type="dxa"/>
            <w:vAlign w:val="bottom"/>
          </w:tcPr>
          <w:p w:rsidR="00193051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даваемые бюджетам муниципальных ра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</w:t>
            </w:r>
          </w:p>
        </w:tc>
        <w:tc>
          <w:tcPr>
            <w:tcW w:w="1540" w:type="dxa"/>
            <w:noWrap/>
            <w:vAlign w:val="bottom"/>
          </w:tcPr>
          <w:p w:rsidR="00193051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5 980,0</w:t>
            </w:r>
          </w:p>
        </w:tc>
      </w:tr>
    </w:tbl>
    <w:p w:rsidR="00193051" w:rsidRDefault="00193051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193051" w:rsidRPr="008727E4" w:rsidTr="008727E4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8727E4" w:rsidRDefault="00193051" w:rsidP="008727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8727E4" w:rsidRDefault="00193051" w:rsidP="005C11E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 5</w:t>
            </w:r>
          </w:p>
        </w:tc>
      </w:tr>
      <w:tr w:rsidR="00193051" w:rsidRPr="008727E4" w:rsidTr="008727E4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8727E4" w:rsidRDefault="00193051" w:rsidP="008727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8727E4" w:rsidRDefault="00193051" w:rsidP="005C11E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Совета муниципального</w:t>
            </w:r>
          </w:p>
        </w:tc>
      </w:tr>
      <w:tr w:rsidR="00193051" w:rsidRPr="008727E4" w:rsidTr="008727E4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8727E4" w:rsidRDefault="00193051" w:rsidP="008727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8727E4" w:rsidRDefault="00193051" w:rsidP="005C11E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Каневской район</w:t>
            </w:r>
          </w:p>
        </w:tc>
      </w:tr>
      <w:tr w:rsidR="00193051" w:rsidRPr="008727E4" w:rsidTr="008727E4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8727E4" w:rsidRDefault="00193051" w:rsidP="008727E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8727E4" w:rsidRDefault="00193051" w:rsidP="005C11E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193051" w:rsidRPr="008727E4" w:rsidRDefault="00193051" w:rsidP="008727E4">
      <w:pPr>
        <w:pStyle w:val="NoSpacing"/>
        <w:rPr>
          <w:rFonts w:ascii="Times New Roman" w:hAnsi="Times New Roman"/>
          <w:sz w:val="28"/>
          <w:szCs w:val="28"/>
        </w:rPr>
      </w:pPr>
    </w:p>
    <w:p w:rsidR="00193051" w:rsidRPr="008727E4" w:rsidRDefault="00193051" w:rsidP="008727E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8727E4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и 2022 году</w:t>
      </w:r>
    </w:p>
    <w:p w:rsidR="00193051" w:rsidRDefault="00193051" w:rsidP="008727E4">
      <w:pPr>
        <w:pStyle w:val="NoSpacing"/>
        <w:ind w:left="8496"/>
        <w:rPr>
          <w:rFonts w:ascii="Times New Roman" w:hAnsi="Times New Roman"/>
          <w:sz w:val="28"/>
          <w:szCs w:val="28"/>
          <w:lang w:val="ru-RU"/>
        </w:rPr>
      </w:pPr>
    </w:p>
    <w:p w:rsidR="00193051" w:rsidRPr="008727E4" w:rsidRDefault="00193051" w:rsidP="008727E4">
      <w:pPr>
        <w:pStyle w:val="NoSpacing"/>
        <w:ind w:left="8496"/>
        <w:rPr>
          <w:rFonts w:ascii="Times New Roman" w:hAnsi="Times New Roman"/>
          <w:sz w:val="28"/>
          <w:szCs w:val="28"/>
        </w:rPr>
      </w:pPr>
      <w:r w:rsidRPr="008727E4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0"/>
        <w:gridCol w:w="3960"/>
        <w:gridCol w:w="1546"/>
        <w:gridCol w:w="1564"/>
      </w:tblGrid>
      <w:tr w:rsidR="00193051" w:rsidRPr="008727E4" w:rsidTr="005C11E8">
        <w:trPr>
          <w:trHeight w:val="345"/>
        </w:trPr>
        <w:tc>
          <w:tcPr>
            <w:tcW w:w="2860" w:type="dxa"/>
            <w:vMerge w:val="restart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960" w:type="dxa"/>
            <w:vMerge w:val="restart"/>
            <w:vAlign w:val="bottom"/>
          </w:tcPr>
          <w:p w:rsidR="00193051" w:rsidRPr="008727E4" w:rsidRDefault="00193051" w:rsidP="005C11E8">
            <w:pPr>
              <w:pStyle w:val="NoSpacing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110" w:type="dxa"/>
            <w:gridSpan w:val="2"/>
            <w:noWrap/>
            <w:vAlign w:val="bottom"/>
          </w:tcPr>
          <w:p w:rsidR="00193051" w:rsidRPr="008727E4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Merge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vMerge/>
            <w:vAlign w:val="bottom"/>
          </w:tcPr>
          <w:p w:rsidR="00193051" w:rsidRPr="008727E4" w:rsidRDefault="00193051" w:rsidP="005C11E8">
            <w:pPr>
              <w:pStyle w:val="NoSpacing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noWrap/>
            <w:vAlign w:val="bottom"/>
          </w:tcPr>
          <w:p w:rsidR="00193051" w:rsidRPr="008727E4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4" w:type="dxa"/>
          </w:tcPr>
          <w:p w:rsidR="00193051" w:rsidRPr="008727E4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vAlign w:val="bottom"/>
          </w:tcPr>
          <w:p w:rsidR="00193051" w:rsidRPr="008727E4" w:rsidRDefault="00193051" w:rsidP="005C11E8">
            <w:pPr>
              <w:pStyle w:val="NoSpacing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6" w:type="dxa"/>
            <w:noWrap/>
            <w:vAlign w:val="bottom"/>
          </w:tcPr>
          <w:p w:rsidR="00193051" w:rsidRPr="008727E4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4" w:type="dxa"/>
          </w:tcPr>
          <w:p w:rsidR="00193051" w:rsidRPr="008727E4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960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1 338 361,3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1 267 848,7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960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ной системы Российской Федер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1 338 361,3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1 267 848,7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3960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ной системы Российской Федер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167 432,0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2 02 15000 00 0000 150</w:t>
            </w:r>
          </w:p>
        </w:tc>
        <w:tc>
          <w:tcPr>
            <w:tcW w:w="3960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образований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167 432,0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3960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муниц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выравнив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ние бюджетной обеспеченн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167 432,4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3960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ной системы Российской Фед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рации (межбюджетные субс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дии)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99 257,4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63 338,9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3960" w:type="dxa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софинанс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рование капитальных влож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ний в объекты муниципальной со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31 073,4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3960" w:type="dxa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создание (обновление) материально-технической базы для реализ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ции основных и дополнител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ных общеобразовательных пр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грамм цифрового и гуманита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профилей в общеобразов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тельных организациях, расп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ложенных в сельской мес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ности и малых городах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4508,1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4 502,5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3960" w:type="dxa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организ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цию бесплатного горячего п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тания обучающихся, получа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ю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щих начальное общее образов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ние в государственных и мун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ципальных образовател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51 046,3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54 195,7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3960" w:type="dxa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реализ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цию мероприятий по обеспеч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нию жильем молодых с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807,0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744,1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3960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11 822,6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3 896,6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3960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бюдже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ной системы Российской Фед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1 029 693,4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1 037 077,4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3960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выполн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ние передаваемых полном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чий субъектов Российской Федер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919231,6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923360,6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3960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содерж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ние ребенка в семье опекуна и пр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емной семье, а также вознагр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ждение, причитающееся прие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ному р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дителю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90716,7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93 889,2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3960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пальных районов на компенс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цию части платы, вз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маемой с родителей (законных предст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вителей) за пр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смотр и уход за детьми, посещающими образ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вательные организации, реал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зующие образовательные пр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граммы дошкольного образов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8 918,6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8 918,6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2 02 35082 05 0000 150</w:t>
            </w:r>
          </w:p>
        </w:tc>
        <w:tc>
          <w:tcPr>
            <w:tcW w:w="3960" w:type="dxa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предоста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ление жилых помещений д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тям-сиротам и детям, оста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шимся без попечения родит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лей, лицам из их числа по дог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ворам найма специализированных жилых пом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щений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10 813,4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10 813,4</w:t>
            </w:r>
          </w:p>
        </w:tc>
      </w:tr>
      <w:tr w:rsidR="00193051" w:rsidRPr="008727E4" w:rsidTr="005C11E8">
        <w:trPr>
          <w:trHeight w:val="345"/>
        </w:trPr>
        <w:tc>
          <w:tcPr>
            <w:tcW w:w="2860" w:type="dxa"/>
            <w:vAlign w:val="center"/>
          </w:tcPr>
          <w:p w:rsidR="00193051" w:rsidRPr="008727E4" w:rsidRDefault="00193051" w:rsidP="005C11E8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3960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муниц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727E4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полномочий по составл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списков ка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дидатов в присяжные заседат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 федерал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судов общей юрисдикции в Российской Ф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727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546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564" w:type="dxa"/>
            <w:vAlign w:val="center"/>
          </w:tcPr>
          <w:p w:rsidR="00193051" w:rsidRPr="008727E4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7E4">
              <w:rPr>
                <w:rFonts w:ascii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</w:tbl>
    <w:p w:rsidR="00193051" w:rsidRDefault="00193051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00" w:type="dxa"/>
        <w:tblLayout w:type="fixed"/>
        <w:tblLook w:val="0000"/>
      </w:tblPr>
      <w:tblGrid>
        <w:gridCol w:w="2196"/>
        <w:gridCol w:w="2603"/>
        <w:gridCol w:w="5101"/>
      </w:tblGrid>
      <w:tr w:rsidR="00193051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193051" w:rsidRPr="00A005C5" w:rsidRDefault="00193051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193051" w:rsidRPr="00A005C5" w:rsidRDefault="00193051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193051" w:rsidRPr="00A005C5" w:rsidRDefault="00193051" w:rsidP="005C11E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6</w:t>
            </w:r>
          </w:p>
        </w:tc>
      </w:tr>
      <w:tr w:rsidR="00193051" w:rsidRPr="004624EB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193051" w:rsidRPr="00A005C5" w:rsidRDefault="00193051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193051" w:rsidRPr="00A005C5" w:rsidRDefault="00193051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193051" w:rsidRPr="00A005C5" w:rsidRDefault="00193051" w:rsidP="005C11E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к решению  Совета муниципального</w:t>
            </w:r>
          </w:p>
          <w:p w:rsidR="00193051" w:rsidRPr="00A005C5" w:rsidRDefault="00193051" w:rsidP="005C11E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193051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193051" w:rsidRPr="00A005C5" w:rsidRDefault="00193051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193051" w:rsidRPr="00A005C5" w:rsidRDefault="00193051" w:rsidP="00A005C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193051" w:rsidRPr="00A005C5" w:rsidRDefault="00193051" w:rsidP="005C11E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2019 года № 375</w:t>
            </w:r>
          </w:p>
        </w:tc>
      </w:tr>
    </w:tbl>
    <w:p w:rsidR="00193051" w:rsidRPr="00A005C5" w:rsidRDefault="00193051" w:rsidP="00A005C5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Pr="00A005C5" w:rsidRDefault="00193051" w:rsidP="00A005C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2020 году</w:t>
      </w:r>
    </w:p>
    <w:p w:rsidR="00193051" w:rsidRPr="00A005C5" w:rsidRDefault="00193051" w:rsidP="00A005C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A005C5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685" w:type="dxa"/>
        <w:tblInd w:w="103" w:type="dxa"/>
        <w:tblLook w:val="0000"/>
      </w:tblPr>
      <w:tblGrid>
        <w:gridCol w:w="2975"/>
        <w:gridCol w:w="4180"/>
        <w:gridCol w:w="1320"/>
        <w:gridCol w:w="1210"/>
      </w:tblGrid>
      <w:tr w:rsidR="00193051" w:rsidRPr="00E6032D" w:rsidTr="005C11E8">
        <w:trPr>
          <w:trHeight w:val="255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93051" w:rsidRPr="00E6032D" w:rsidTr="005C11E8">
        <w:trPr>
          <w:trHeight w:val="255"/>
        </w:trPr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3051" w:rsidRPr="00E6032D" w:rsidTr="005C11E8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93051" w:rsidRPr="00E6032D" w:rsidTr="005C11E8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E6032D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6032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E6032D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1 478,0</w:t>
            </w:r>
          </w:p>
        </w:tc>
      </w:tr>
      <w:tr w:rsidR="00193051" w:rsidRPr="00E6032D" w:rsidTr="005C11E8">
        <w:trPr>
          <w:trHeight w:val="7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E6032D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ной системы Российской Федер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1 170,1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E6032D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1 478,0</w:t>
            </w:r>
          </w:p>
        </w:tc>
      </w:tr>
      <w:tr w:rsidR="00193051" w:rsidRPr="00E6032D" w:rsidTr="005C11E8">
        <w:trPr>
          <w:trHeight w:val="35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eastAsia="ru-RU"/>
              </w:rPr>
              <w:t>1 170,1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E6032D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1 478,0</w:t>
            </w:r>
          </w:p>
        </w:tc>
      </w:tr>
      <w:tr w:rsidR="00193051" w:rsidRPr="00E6032D" w:rsidTr="005C11E8">
        <w:trPr>
          <w:trHeight w:val="6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E6032D" w:rsidRDefault="00193051" w:rsidP="005C11E8">
            <w:pPr>
              <w:pStyle w:val="NoSpacing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редаваемые бюджетам муниц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из бюдж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тов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селений на осуществление части полномочий по решению вопр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сов местного значения, в соотве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ствии с заключенными соглаш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603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ниями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E6032D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1 170,1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E6032D" w:rsidRDefault="00193051" w:rsidP="005C11E8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32D">
              <w:rPr>
                <w:rFonts w:ascii="Times New Roman" w:hAnsi="Times New Roman"/>
                <w:sz w:val="28"/>
                <w:szCs w:val="28"/>
              </w:rPr>
              <w:t>1 478,0</w:t>
            </w:r>
          </w:p>
        </w:tc>
      </w:tr>
    </w:tbl>
    <w:p w:rsidR="00193051" w:rsidRDefault="00193051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Pr="00DE5AA0" w:rsidRDefault="00193051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193051" w:rsidRPr="004624EB" w:rsidTr="00D9354D">
        <w:trPr>
          <w:trHeight w:val="1257"/>
        </w:trPr>
        <w:tc>
          <w:tcPr>
            <w:tcW w:w="4876" w:type="dxa"/>
          </w:tcPr>
          <w:p w:rsidR="00193051" w:rsidRPr="0025217A" w:rsidRDefault="00193051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193051" w:rsidRPr="0025217A" w:rsidRDefault="00193051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193051" w:rsidRPr="0025217A" w:rsidRDefault="00193051" w:rsidP="00E6032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193051" w:rsidRDefault="00193051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Pr="00DE5AA0" w:rsidRDefault="00193051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193051" w:rsidRPr="00DE5AA0" w:rsidRDefault="00193051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6600"/>
        <w:gridCol w:w="550"/>
        <w:gridCol w:w="550"/>
        <w:gridCol w:w="1450"/>
      </w:tblGrid>
      <w:tr w:rsidR="00193051" w:rsidRPr="00A715C2" w:rsidTr="005C11E8">
        <w:trPr>
          <w:trHeight w:val="420"/>
        </w:trPr>
        <w:tc>
          <w:tcPr>
            <w:tcW w:w="563" w:type="dxa"/>
            <w:vAlign w:val="bottom"/>
          </w:tcPr>
          <w:p w:rsidR="00193051" w:rsidRPr="00A715C2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600" w:type="dxa"/>
            <w:vAlign w:val="bottom"/>
          </w:tcPr>
          <w:p w:rsidR="00193051" w:rsidRPr="00A715C2" w:rsidRDefault="00193051" w:rsidP="005C11E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193051" w:rsidRPr="00A715C2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Align w:val="bottom"/>
          </w:tcPr>
          <w:p w:rsidR="00193051" w:rsidRPr="00A715C2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450" w:type="dxa"/>
            <w:vAlign w:val="bottom"/>
          </w:tcPr>
          <w:p w:rsidR="00193051" w:rsidRPr="00A715C2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193051" w:rsidRPr="00A715C2" w:rsidTr="005C11E8">
        <w:trPr>
          <w:trHeight w:val="420"/>
        </w:trPr>
        <w:tc>
          <w:tcPr>
            <w:tcW w:w="563" w:type="dxa"/>
            <w:vAlign w:val="bottom"/>
          </w:tcPr>
          <w:p w:rsidR="00193051" w:rsidRPr="00A715C2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600" w:type="dxa"/>
            <w:vAlign w:val="bottom"/>
          </w:tcPr>
          <w:p w:rsidR="00193051" w:rsidRPr="00A715C2" w:rsidRDefault="00193051" w:rsidP="005C11E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50" w:type="dxa"/>
            <w:vAlign w:val="bottom"/>
          </w:tcPr>
          <w:p w:rsidR="00193051" w:rsidRPr="00A715C2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193051" w:rsidRPr="00A715C2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50" w:type="dxa"/>
            <w:noWrap/>
            <w:vAlign w:val="bottom"/>
          </w:tcPr>
          <w:p w:rsidR="00193051" w:rsidRPr="00A715C2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2 364 447,0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168 780,9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органов государственной власти и  представ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органов муниципальных обр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высших исполнительных органов государс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раций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75 589,4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финансового (фина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зора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22 159,3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63 149,6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16 185,3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15 897,1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288,2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25 163,1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15 417,6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2 706,8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28 314,0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6 877,2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18 952,3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1 713 051,3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450 413,7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1 023 118,1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121 981,2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13 847,9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103 690,4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96 092,3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82 367,3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13 725,0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158 917,2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415,8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149 531,6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142 260,4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100 952,6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39 401,7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15 682,5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93051" w:rsidRPr="006337DB" w:rsidTr="005C11E8">
        <w:trPr>
          <w:trHeight w:val="420"/>
        </w:trPr>
        <w:tc>
          <w:tcPr>
            <w:tcW w:w="563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5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</w:tbl>
    <w:p w:rsidR="00193051" w:rsidRDefault="00193051" w:rsidP="000524CB">
      <w:pPr>
        <w:rPr>
          <w:lang w:val="ru-RU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193051" w:rsidRPr="006337DB" w:rsidTr="006337D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337DB" w:rsidRDefault="00193051" w:rsidP="006337D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17E43" w:rsidRDefault="00193051" w:rsidP="00617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E43">
              <w:rPr>
                <w:rFonts w:ascii="Times New Roman" w:hAnsi="Times New Roman"/>
                <w:sz w:val="28"/>
                <w:szCs w:val="28"/>
              </w:rPr>
              <w:t>ПРИЛОЖЕНИЕ №  8</w:t>
            </w:r>
          </w:p>
        </w:tc>
      </w:tr>
      <w:tr w:rsidR="00193051" w:rsidRPr="006337DB" w:rsidTr="006337D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337DB" w:rsidRDefault="00193051" w:rsidP="006337D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17E43" w:rsidRDefault="00193051" w:rsidP="00617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E43">
              <w:rPr>
                <w:rFonts w:ascii="Times New Roman" w:hAnsi="Times New Roman"/>
                <w:sz w:val="28"/>
                <w:szCs w:val="28"/>
              </w:rPr>
              <w:t>к решению  Совета муниципального</w:t>
            </w:r>
          </w:p>
        </w:tc>
      </w:tr>
      <w:tr w:rsidR="00193051" w:rsidRPr="006337DB" w:rsidTr="006337D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337DB" w:rsidRDefault="00193051" w:rsidP="006337D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17E43" w:rsidRDefault="00193051" w:rsidP="00617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E43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93051" w:rsidRPr="006337DB" w:rsidTr="006337D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337DB" w:rsidRDefault="00193051" w:rsidP="006337D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17E43" w:rsidRDefault="00193051" w:rsidP="00617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E43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193051" w:rsidRPr="00617E43" w:rsidRDefault="00193051" w:rsidP="006337DB">
      <w:pPr>
        <w:rPr>
          <w:lang w:val="ru-RU"/>
        </w:rPr>
      </w:pPr>
    </w:p>
    <w:p w:rsidR="00193051" w:rsidRDefault="00193051" w:rsidP="006337D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337DB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</w:t>
      </w:r>
    </w:p>
    <w:p w:rsidR="00193051" w:rsidRDefault="00193051" w:rsidP="006337D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337DB">
        <w:rPr>
          <w:rFonts w:ascii="Times New Roman" w:hAnsi="Times New Roman"/>
          <w:sz w:val="28"/>
          <w:szCs w:val="28"/>
          <w:lang w:val="ru-RU"/>
        </w:rPr>
        <w:t>классиф</w:t>
      </w:r>
      <w:r w:rsidRPr="006337DB">
        <w:rPr>
          <w:rFonts w:ascii="Times New Roman" w:hAnsi="Times New Roman"/>
          <w:sz w:val="28"/>
          <w:szCs w:val="28"/>
          <w:lang w:val="ru-RU"/>
        </w:rPr>
        <w:t>и</w:t>
      </w:r>
      <w:r w:rsidRPr="006337DB">
        <w:rPr>
          <w:rFonts w:ascii="Times New Roman" w:hAnsi="Times New Roman"/>
          <w:sz w:val="28"/>
          <w:szCs w:val="28"/>
          <w:lang w:val="ru-RU"/>
        </w:rPr>
        <w:t>кации расходов  бюджетов на 2021-2022 годы</w:t>
      </w:r>
    </w:p>
    <w:p w:rsidR="00193051" w:rsidRPr="006337DB" w:rsidRDefault="00193051" w:rsidP="006337D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Pr="006337DB" w:rsidRDefault="00193051" w:rsidP="006337DB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6337DB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4237"/>
        <w:gridCol w:w="1043"/>
        <w:gridCol w:w="440"/>
        <w:gridCol w:w="550"/>
        <w:gridCol w:w="1540"/>
        <w:gridCol w:w="1213"/>
        <w:gridCol w:w="315"/>
      </w:tblGrid>
      <w:tr w:rsidR="00193051" w:rsidRPr="00635DD6" w:rsidTr="005C11E8">
        <w:trPr>
          <w:trHeight w:val="375"/>
        </w:trPr>
        <w:tc>
          <w:tcPr>
            <w:tcW w:w="548" w:type="dxa"/>
            <w:vMerge w:val="restart"/>
            <w:vAlign w:val="center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280" w:type="dxa"/>
            <w:gridSpan w:val="2"/>
            <w:vMerge w:val="restart"/>
            <w:vAlign w:val="center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40" w:type="dxa"/>
            <w:vMerge w:val="restart"/>
            <w:vAlign w:val="center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3068" w:type="dxa"/>
            <w:gridSpan w:val="3"/>
            <w:vAlign w:val="center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193051" w:rsidRPr="00635DD6" w:rsidTr="005C11E8">
        <w:trPr>
          <w:trHeight w:val="375"/>
        </w:trPr>
        <w:tc>
          <w:tcPr>
            <w:tcW w:w="548" w:type="dxa"/>
            <w:vMerge/>
            <w:vAlign w:val="center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gridSpan w:val="2"/>
            <w:vMerge/>
            <w:vAlign w:val="center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0" w:type="dxa"/>
            <w:vMerge/>
            <w:vAlign w:val="center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Align w:val="center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1528" w:type="dxa"/>
            <w:gridSpan w:val="2"/>
            <w:vAlign w:val="center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</w:t>
            </w:r>
          </w:p>
        </w:tc>
      </w:tr>
      <w:tr w:rsidR="00193051" w:rsidRPr="00635DD6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2 047 475,9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1 833 795,2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164 977,2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126 323,1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лица субъекта Ро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муниципального обр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(представительных) органов государстве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власти и  представительных орг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мун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образований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высших исполн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органов государс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местных админ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74 998,4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59 181,8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95,6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совых, налоговых и таможенных органов и орг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финанс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(финансово-бюджетного) надзора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22 203,9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17 274,4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63 980,3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46 221,8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нительная деятел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16 556,1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14 199,9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нальной безопасности и правоохранительной де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99,8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15 011,0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13 434,0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нальной экономики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2 958,0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1 308,4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21 617,6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18 518,3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но-коммунального хозяйства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18 757,6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17 708,3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1 400 779,3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1 289 505,8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433 168,4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406 721,2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707 747,4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678 108,5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123 285,0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93 674,0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26 587,1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21 986,2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109 991,4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89 015,9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91 672,9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72 745,7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77 748,9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58 821,7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нематографии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156 262,0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162 483,9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146 863,8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153 085,7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148 599,8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90 990,9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108 446,3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38 236,7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31 944,4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бюджетам бю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gridSpan w:val="2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обеспеченности субъектов Российской Ф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 и муниципал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44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</w:tr>
      <w:tr w:rsidR="00193051" w:rsidRPr="0059390B" w:rsidTr="005C11E8">
        <w:trPr>
          <w:trHeight w:val="420"/>
        </w:trPr>
        <w:tc>
          <w:tcPr>
            <w:tcW w:w="548" w:type="dxa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10</w:t>
            </w:r>
          </w:p>
        </w:tc>
        <w:tc>
          <w:tcPr>
            <w:tcW w:w="6270" w:type="dxa"/>
            <w:gridSpan w:val="4"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1540" w:type="dxa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21 000,0</w:t>
            </w:r>
          </w:p>
        </w:tc>
        <w:tc>
          <w:tcPr>
            <w:tcW w:w="1528" w:type="dxa"/>
            <w:gridSpan w:val="2"/>
            <w:noWrap/>
            <w:vAlign w:val="bottom"/>
          </w:tcPr>
          <w:p w:rsidR="00193051" w:rsidRPr="006337DB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37D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37 000,0</w:t>
            </w:r>
          </w:p>
        </w:tc>
      </w:tr>
      <w:tr w:rsidR="00193051" w:rsidRPr="004624EB" w:rsidTr="005C11E8">
        <w:tblPrEx>
          <w:tblLook w:val="00A0"/>
        </w:tblPrEx>
        <w:trPr>
          <w:gridAfter w:val="1"/>
          <w:wAfter w:w="31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051" w:rsidRDefault="00193051" w:rsidP="005C11E8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3051" w:rsidRPr="00DE5AA0" w:rsidRDefault="00193051" w:rsidP="005C11E8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051" w:rsidRDefault="00193051" w:rsidP="005C11E8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3051" w:rsidRDefault="00193051" w:rsidP="005C11E8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3051" w:rsidRPr="00DE5AA0" w:rsidRDefault="00193051" w:rsidP="005C11E8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193051" w:rsidRPr="00DE5AA0" w:rsidRDefault="00193051" w:rsidP="005C11E8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193051" w:rsidRPr="00DE5AA0" w:rsidRDefault="00193051" w:rsidP="005C11E8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93051" w:rsidRPr="00DE5AA0" w:rsidRDefault="00193051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193051" w:rsidRPr="00DE5AA0" w:rsidRDefault="00193051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</w:t>
      </w:r>
      <w:r w:rsidRPr="00DE5AA0">
        <w:rPr>
          <w:rFonts w:ascii="Times New Roman" w:hAnsi="Times New Roman"/>
          <w:sz w:val="28"/>
          <w:szCs w:val="28"/>
          <w:lang w:val="ru-RU"/>
        </w:rPr>
        <w:t>й</w:t>
      </w:r>
      <w:r w:rsidRPr="00DE5AA0">
        <w:rPr>
          <w:rFonts w:ascii="Times New Roman" w:hAnsi="Times New Roman"/>
          <w:sz w:val="28"/>
          <w:szCs w:val="28"/>
          <w:lang w:val="ru-RU"/>
        </w:rPr>
        <w:t>он и непрограммным направлениям деятельности), группам в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193051" w:rsidRDefault="00193051" w:rsidP="00DE5AA0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93051" w:rsidRPr="00DE5AA0" w:rsidRDefault="00193051" w:rsidP="00737AB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5280"/>
        <w:gridCol w:w="1870"/>
        <w:gridCol w:w="660"/>
        <w:gridCol w:w="1540"/>
      </w:tblGrid>
      <w:tr w:rsidR="00193051" w:rsidRPr="00450B19" w:rsidTr="002924AE">
        <w:trPr>
          <w:trHeight w:val="495"/>
        </w:trPr>
        <w:tc>
          <w:tcPr>
            <w:tcW w:w="453" w:type="dxa"/>
            <w:vAlign w:val="center"/>
          </w:tcPr>
          <w:p w:rsidR="00193051" w:rsidRPr="00450B19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280" w:type="dxa"/>
            <w:vAlign w:val="center"/>
          </w:tcPr>
          <w:p w:rsidR="00193051" w:rsidRPr="00450B19" w:rsidRDefault="00193051" w:rsidP="002924A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70" w:type="dxa"/>
            <w:vAlign w:val="center"/>
          </w:tcPr>
          <w:p w:rsidR="00193051" w:rsidRPr="00450B19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193051" w:rsidRPr="00450B19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40" w:type="dxa"/>
            <w:vAlign w:val="center"/>
          </w:tcPr>
          <w:p w:rsidR="00193051" w:rsidRPr="00450B19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193051" w:rsidRPr="00450B19" w:rsidTr="002924AE">
        <w:trPr>
          <w:trHeight w:val="330"/>
        </w:trPr>
        <w:tc>
          <w:tcPr>
            <w:tcW w:w="453" w:type="dxa"/>
            <w:vAlign w:val="bottom"/>
          </w:tcPr>
          <w:p w:rsidR="00193051" w:rsidRPr="00450B19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0" w:type="dxa"/>
            <w:vAlign w:val="bottom"/>
          </w:tcPr>
          <w:p w:rsidR="00193051" w:rsidRPr="00450B19" w:rsidRDefault="00193051" w:rsidP="002924A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70" w:type="dxa"/>
            <w:vAlign w:val="bottom"/>
          </w:tcPr>
          <w:p w:rsidR="00193051" w:rsidRPr="00450B19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193051" w:rsidRPr="00450B19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193051" w:rsidRPr="00450B19" w:rsidRDefault="00193051" w:rsidP="005C11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2 364 447,0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1 627 171,7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458 328,1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дошкольного  образования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458 328,1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ание услуг) муниципальных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128 373,1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выполнения капитального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выплаты компенсации части родител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платы за присмотр и уход за дет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организации, реализу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образовательную программу дошк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8 050,4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бесплатного 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304 776,0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образования в частных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Краснодарского края «Развитие образования»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4 518,1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общего, среднего общего 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742 867,8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начального общего, основного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среднего общего 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727 413,2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86 790,3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15 305,8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док, расположенных на территории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общеобразовательных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выполнения капитального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2 386,8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2 386,8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за классное руководство педагогическим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государственных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общеобразов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12 811,7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бесплатного 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517 227,1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учащихся из мн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годетных семей в муниципальных общеобразов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2 185,9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2 185,9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образования в частных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материал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но-техническому обеспечению пунктов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экзаменов для государс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вательным программам основного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и среднего общего образования и выплате педагогич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дении указанной государственной итог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вой аттестации, компенсации за работу по подготовке и проведению государственной итоговой аттестации по образовательным программам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общего образования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5 832,6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обучающихся, получающих 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чальное общее образование в госуда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и муниципальных образовательных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22 309,5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44 460,2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за счет средств резервного фонда администрации Краснодарск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S2400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2 388,5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дополнительных общеобразовател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программ цифрового и гум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нитарного профилей в общеобразовательных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расположенных в сельской местн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городах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 «Безопасность дорожного дв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Краснодарского края «Развитие образования»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6 087,9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44 054,3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дополнительного образования детей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44 054,3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42 076,0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42 076,0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«Развитие образования»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102 003,8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102 003,8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8 008,3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7 982,3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80 660,8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60 546,6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19 866,9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 договору о целевом об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«Развитие образования»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бесплатного 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12 314,5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10 878,5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образования в частных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 (исходя из прогнозируемой потребн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сти) новых мест в общеобразовательных организ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279 917,7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строительство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дельно стоящих зданий на территориях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279 917,7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вместимости и выдел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блока начального образования на 400 мест.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4 566,0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муниципального значения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274 578,7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274 578,7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«Дети Каневского района»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158 079,3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подростков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5 779,6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подрос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5 779,6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2 694,6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2 694,6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Краснодарского края «Дети Кубани»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139 995,1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139 995,1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единовреме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пособия детям-сиротам и детям,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на государственную рег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страцию права собственности (права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жизненного наследу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мого владения), в том числе на оплату услуг, необходимых для ее осуществл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за исключением жилых помещений,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обретенных за счет средств краевого бюджета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сячных денежных средств на содерж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детей-сирот и детей,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находящихся под опекой (п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тельством), включая предварительную опеку (попечительс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во), переданных на воспитание в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сячного вознаграждения, причитающегося прие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питанию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емных детей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сячных денежных средств на содерж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детей, нуждающихся в особой заб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государства, переданных на патр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натное воспитание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сячного вознаграждения, причитающегося патр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 по осуществлению патр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воспитания и постинтернатного сопровождения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962,9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оплате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езда детей-сирот и детей, оставшихся без попечения родителей, находящихся под опекой (п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предварительную опеку (попечительс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во), переданных на воспитание в приемную семью или на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воспитание, к месту леч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обратно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специализированных жилых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собственн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специализированных жилых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собственн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501,5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501,5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для одаренных детей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501,5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осущ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деятельности по опеке и попеч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несовершенноле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5 780,1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организ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деятельности комиссий по делам нес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вершеннолетних и 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щите их прав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3 171,6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286,4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оздоро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отдыха детей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624,6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содействия в преодолении трудной жизненной ситу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и осуществлению контроля за испол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зованием детьми-сиротами и детьми,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попечения родителей, 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цами из числа детей-сирот и детей, оста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предо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тавленных им жилых помещений специ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ванного жилищного фонда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«Кап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тальный ремонт дорог и ремонт автом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местного значения 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капитальному ремонту, ремонту автом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территории Каневск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ту, ремонту автомобильных дорог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пользования, проходящих вне 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селенных пунктов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екта «Электроустановки на участке автом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дороги Каневская- Стародеревя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ковская в Каневском районе»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мес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19 323,6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щищенности социально значимых объе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антите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рористической деятельности на террит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в муниципальном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правонарушений, усиление борьбы с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муниципальном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он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безопасности, укреплению прав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 и профилактики правонаруш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ка, профилактике правонарушений, усил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борьбы с престу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ностью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253,8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не, предупреждению и ликвидации чрезв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ситуаций, стихийных бедствий и их последствий в Каневском районе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 при чрезвычайных ситуациях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15 774,5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13 536,4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сооружений, находящихся в собс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 муниципального образования Каневской район на 2016 – 2020 годы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кающих при авариях гидротехнич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сооружений на территории муниципальн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от последствий, возника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при авариях гидротехнических 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населения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и санитарно-эпидемиологической обст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но-санитарной охраны курорта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вольная в Краснодарском крае»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полномочий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решению вопросов местного значения  в части со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дания и содержания мест (площадок) 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копления твердых коммунальных отходов на территории муниципального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культуры»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173 938,2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но-массовых мероприятий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42 955,6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42 955,6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42 855,6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42 855,6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метов и коллекций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населения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населения, комплектование и обеспечение сохранности библиоте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21 546,8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муниципального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06 3 01 62980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населения, комплектование и обеспечение сохранности библиотечных фондов би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поселений, межпоселенческих би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и би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городского округа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9 792,1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9 792,1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9 792,1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9 792,1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детей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77 846,9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 в сфере культуры и иску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77 846,9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мер социальной поддержки в виде компенс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культуры Каневского района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учащихся образовательных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культуры и искусства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участия в смотрах, выставках, 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курсах, концертах, фестивалях, форумах, конф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кумах культуры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осуществление муниципальной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и укрепление матер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 и технического оснащения в отрасли  кул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туры, искусс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и кинематографии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культуры, сверх устано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ленного уровня софинансиров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культуры, кинематографии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13 725,0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13 725,0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11 120,0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774,9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экстремизма, гармон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 межнациональных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и развитие гражданского общества»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национального согласия, укрепление единства мног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национального народа, проживающего в Каневском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отношений, поддержание 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профилактика этнического эк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физической культ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ры и спорта»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142 260,4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39 401,7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физического здор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вья жителей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39 401,7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38 017,7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и краевых спортивных соревнов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ниях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638,0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638,0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ниматься физической культ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рой и спортом и отдельные мероприятия, 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полит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отрасли «Физич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выполнения капитального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08 1 01 10790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100 952,6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100 952,6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64 414,3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64 414,3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в районных, краевых и всеро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сийских соревнованиях по культив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руемым видам спорта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606,2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606,2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проектно-сметной документации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выполнения капитального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лубленной программе медицинского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следования лиц, занимающихся физич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культурой и спо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4 679,9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спортивных сооружений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4 267,8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 в части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латы труда инструкторов по спорту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21 145,9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культуры и масс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спорта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1 812,1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1 811,6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дежь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 малого и среднего предприним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тельства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поддержка  субъектов малого и среднего предпринимательс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в муниципальном образовании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2019-2024 годы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436,8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 и инвестиционно привлек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2019- 2024 годы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для инвестирования образа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и его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привлекательного образа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дежь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10 682,7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7 438,6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ной политики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7 438,6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сметной документации на строительтво скейт-площадки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дым семьям на приобретение (строител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 жилья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жильем молодых семей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10 336,2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10 336,2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развитием  Каневского района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10 336,2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празднованию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праздников, памятных дат и историч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предприятий, организаций, прославленных земляков и граждан, вне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значительный вклад в развитие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«Лучший орган территориального общес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самоуправления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образования лиц, зам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щающих выборные муниципальные должности,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сл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жащих, руководителей и работников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на присвоение Почетного звания «Ч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ловек года» и «Лучший специалист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нансовая поддержка отдельных категорий работников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тановленных положением о звании «П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четный гражданин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населению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 «Совет муниципальных образований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труда в целях безопасности рабо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ников в процессе их трудовой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 работников на рабочие места, соответс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нормативным требованиям охраны труда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массивов информации в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образовании, информацио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но-аналитическое обеспечение, подг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товка прогнозов и рекомендаций с использов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инфо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мационно-коммуникационных технологий, с целью отслеживания дин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 и возможных путей развития соц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ально-политических явлений в районе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символики Российской Федерации,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чество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казачества в Каневском районе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культуры и истории казачества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зачьей направленности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мирование условий для духовно-нравственного развития граждан 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 ориентированных некоммерческих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формационное общество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8 979,6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ждение деятельности органов местного 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3 981,0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 использованием периодических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телевид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3 981,0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СМИ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3 981,0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3 981,0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4 998,6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4 998,6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подпрограммы «Информацио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район»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2 788,7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2 788,7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сельского хозяйс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16 699,2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поддержке сельскох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сельскох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но-санитарного благополучия на террит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в области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ращения с животными, в том числе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мероприятий при 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ществлении деятельности по обращ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владельцев на территории Краснода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агропромышленного комплекса Каневск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ставок, ярмарок, смотров-конкурсов и др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гих мероприятий в АПК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топливно-энергетического комплекса»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6 891,7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 объекта «Газопровод сре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давления к х. Трудовая Армения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 Краснодарского края»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эффективности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повышения энергетической эффективн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в системах коммунальной инфрастру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6 855,7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прохождение экспертизы по объекту «Те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ническое перевооружение котел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№ 5 СОШ №2 по адресу ст.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Каневская, ул.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кзальная, 130»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1 305,7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№5 СОШ №2 по адресу ст.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ская, ул.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Вокзальная, 130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в сфере строительства и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хитектуры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тирного жилого дома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18-ти квартирного жилого дома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ностного лица  муниципального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вета муниципального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1 057,2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106 767,7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95 375,1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60 294,8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60 111,8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32 660,8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17 309,6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14 619,2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2 419,5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2 419,5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расходов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377,4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вращение распространения новой корон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вирусной инфекции (COVID-2019) в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деятельности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6 677,9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ниципальному образованию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544,2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544,2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местных инициатив по 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гам краевого конкурса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списков ка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дидатов в присяжные заседатели ф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2020 года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выборов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4 214,7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12 370,3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имущественных отношений 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11 420,3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10 492,3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10 487,3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928,0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928,0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 Краснодарского края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пользованию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31 094,5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управления администрации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17 527,0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17 095,9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17 084,9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поселений в части осущест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внутреннего муниципального финансового контроля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разования, связанных с общегосударстве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ным управлением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2 567,5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бюджета муниципального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в соответствии с действу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законод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2 567,5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2 567,5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бюджетов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выравниванию бюджетной обеспече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поселений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 счетной палаты муниципального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4 632,3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 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3 269,4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2 530,4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2 428,1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поселений в части осущест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внешнего муниципального ф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нансового контроля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латы   муниципального образования Каневской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1 362,9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22 778,4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19 631,6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18 179,7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18 159,0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20,7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679,3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Краснодарск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по формированию и утве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ждению списков граждан, лиши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жилого помещения в результ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чрезвычайных ситуаций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ведению учета гра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категорий в качестве ну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жилых помещениях и по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мированию списка детей-сирот и детей, оставшихся без попечения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 из числа детей-сирот и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лиц, относи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к категории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родителей,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лежащих обеспечению жилыми помещ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дениями, органами управления государственными внебю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Краснодарск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по формированию и утве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ждению списков граждан Российской Федерации, постр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ситу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реги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и межмуниципального характера на территории Краснодарск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края, и членов семей граждан Ро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погибших (умерших) в резул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дическим лицам по подготовке че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тежей градостроительных планов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полномочий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решению вопросов местного значения  в области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хитектуры и град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деятельности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стка и объектов недвижимого им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щества для муниципальных нужд в целях перес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граждан из аварийного многоква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тирного дома 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организации архитектурно- градостро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тельной деятельности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193051" w:rsidRPr="00617E43" w:rsidTr="002924AE">
        <w:trPr>
          <w:trHeight w:val="330"/>
        </w:trPr>
        <w:tc>
          <w:tcPr>
            <w:tcW w:w="453" w:type="dxa"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87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noWrap/>
            <w:vAlign w:val="bottom"/>
          </w:tcPr>
          <w:p w:rsidR="00193051" w:rsidRPr="00617E43" w:rsidRDefault="00193051" w:rsidP="005C11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193051" w:rsidRDefault="00193051" w:rsidP="000524CB">
      <w:pPr>
        <w:rPr>
          <w:lang w:val="ru-RU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193051" w:rsidRPr="00617E43" w:rsidTr="00617E43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17E43" w:rsidRDefault="00193051" w:rsidP="00617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17E43" w:rsidRDefault="00193051" w:rsidP="00617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 10</w:t>
            </w:r>
          </w:p>
        </w:tc>
      </w:tr>
      <w:tr w:rsidR="00193051" w:rsidRPr="00617E43" w:rsidTr="00617E43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17E43" w:rsidRDefault="00193051" w:rsidP="00617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17E43" w:rsidRDefault="00193051" w:rsidP="00617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 Совета муниципального</w:t>
            </w:r>
          </w:p>
        </w:tc>
      </w:tr>
      <w:tr w:rsidR="00193051" w:rsidRPr="00617E43" w:rsidTr="00617E43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17E43" w:rsidRDefault="00193051" w:rsidP="00617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17E43" w:rsidRDefault="00193051" w:rsidP="00617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Каневской район</w:t>
            </w:r>
          </w:p>
        </w:tc>
      </w:tr>
      <w:tr w:rsidR="00193051" w:rsidRPr="00617E43" w:rsidTr="00617E43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17E43" w:rsidRDefault="00193051" w:rsidP="00617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617E43" w:rsidRDefault="00193051" w:rsidP="00617E4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193051" w:rsidRPr="00617E43" w:rsidRDefault="00193051" w:rsidP="00617E4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93051" w:rsidRPr="00617E43" w:rsidRDefault="00193051" w:rsidP="00617E4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17E43">
        <w:rPr>
          <w:rFonts w:ascii="Times New Roman" w:hAnsi="Times New Roman"/>
          <w:sz w:val="28"/>
          <w:szCs w:val="28"/>
        </w:rPr>
        <w:t>Распределение бюджетных ассигнований</w:t>
      </w:r>
    </w:p>
    <w:p w:rsidR="00193051" w:rsidRPr="00617E43" w:rsidRDefault="00193051" w:rsidP="00617E4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17E43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</w:t>
      </w:r>
      <w:r w:rsidRPr="00617E43">
        <w:rPr>
          <w:rFonts w:ascii="Times New Roman" w:hAnsi="Times New Roman"/>
          <w:sz w:val="28"/>
          <w:szCs w:val="28"/>
          <w:lang w:val="ru-RU"/>
        </w:rPr>
        <w:t>й</w:t>
      </w:r>
      <w:r w:rsidRPr="00617E43">
        <w:rPr>
          <w:rFonts w:ascii="Times New Roman" w:hAnsi="Times New Roman"/>
          <w:sz w:val="28"/>
          <w:szCs w:val="28"/>
          <w:lang w:val="ru-RU"/>
        </w:rPr>
        <w:t>он и непрограммным направлениям деятельности), группам в</w:t>
      </w:r>
      <w:r w:rsidRPr="00617E43">
        <w:rPr>
          <w:rFonts w:ascii="Times New Roman" w:hAnsi="Times New Roman"/>
          <w:sz w:val="28"/>
          <w:szCs w:val="28"/>
          <w:lang w:val="ru-RU"/>
        </w:rPr>
        <w:t>и</w:t>
      </w:r>
      <w:r w:rsidRPr="00617E43">
        <w:rPr>
          <w:rFonts w:ascii="Times New Roman" w:hAnsi="Times New Roman"/>
          <w:sz w:val="28"/>
          <w:szCs w:val="28"/>
          <w:lang w:val="ru-RU"/>
        </w:rPr>
        <w:t>дов расходов классификации расходов бюджетов на 2021 – 2022 годы</w:t>
      </w:r>
    </w:p>
    <w:p w:rsidR="00193051" w:rsidRPr="00617E43" w:rsidRDefault="00193051" w:rsidP="00617E4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Pr="00617E43" w:rsidRDefault="00193051" w:rsidP="00617E4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617E43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4154"/>
        <w:gridCol w:w="1650"/>
        <w:gridCol w:w="660"/>
        <w:gridCol w:w="1430"/>
        <w:gridCol w:w="1470"/>
      </w:tblGrid>
      <w:tr w:rsidR="00193051" w:rsidRPr="00617E43" w:rsidTr="002924AE">
        <w:trPr>
          <w:trHeight w:val="330"/>
        </w:trPr>
        <w:tc>
          <w:tcPr>
            <w:tcW w:w="482" w:type="dxa"/>
            <w:vMerge w:val="restart"/>
            <w:vAlign w:val="center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154" w:type="dxa"/>
            <w:vMerge w:val="restart"/>
            <w:vAlign w:val="center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50" w:type="dxa"/>
            <w:vMerge w:val="restart"/>
            <w:vAlign w:val="center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center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900" w:type="dxa"/>
            <w:gridSpan w:val="2"/>
            <w:vAlign w:val="center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Merge/>
            <w:vAlign w:val="center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54" w:type="dxa"/>
            <w:vMerge/>
            <w:vAlign w:val="center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30" w:type="dxa"/>
            <w:vAlign w:val="center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1470" w:type="dxa"/>
            <w:vAlign w:val="center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2 047 475,9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1 833 795,2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1 299 464,9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1 216 034,3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442 031,0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415 639,8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развитие дошкольного 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442 031,0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415 639,8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125 295,7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100 108,9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125 295,7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100 108,9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разработке проектно-сметной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капитального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выплаты компенс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части родител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платы за присмотр и уход за детьми,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сещающими образовательные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вательную программу дошкол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педагогическим работникам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организаций, прожива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чих поселках (поселках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Краснодарского края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7 079,8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7 079,8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обеспечению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294 959,8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294 959,8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294 959,8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294 959,8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финансовому обеспечению получения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705 481,0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678 108,5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развитие начального общего,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среднего общего 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697 585,0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673 418,3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84 432,7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70 539,3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84 432,7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70 539,3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молочной продукцией уч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общеобразовательных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22 084,5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10 394,0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22 084,5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10 394,0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разработке проектно-сметной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капитального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педагогическим работникам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организаций, прожива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чих поселках (поселках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Краснодарского края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10 620,2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10 620,2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обеспечению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518 928,8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518 928,8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518 928,8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518 928,8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льготным питан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учащихся из многодетных семей в муниципальных общеобразов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финансовому обеспечению получения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1 739,8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1 739,8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1 739,8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1 739,8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пунктов проведения экз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 по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общего и среднего общего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и выплате педагогич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кам, участвующим в проведении указанной государс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аттестации, компенсации за работу по подг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и проведению государс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по образовательным программам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питания обучающихся, пол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 начальное общее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в государственных и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1 399,0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1 399,0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проект «Безопасность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школа»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4 696,0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4 690,2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 для 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основных и дополн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общеобразовательных программ цифрового и гуман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тарного профилей в общеобраз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организациях, расп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ложенных в сельской местности и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городах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51690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4 696,0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4 690,2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51690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4 696,0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4 690,2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42 969,9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35 012,9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развитие дополнительного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42 969,9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35 012,9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42 239,2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34 376,0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42 239,2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34 376,0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педагогическим работникам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организаций, прожива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чих поселках (поселках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Краснодарского края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 в области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108 233,0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87 273,1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приятия в области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108 233,0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87 273,1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7 698,9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7 698,9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85 719,0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67 271,4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61 826,8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67 271,4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23 713,3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держки, предоставля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мые гражданину в период об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по договору о цел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 обучении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 муниципального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обеспечению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12 208,2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12 208,2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11 208,9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11 208,9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финансовому обеспечению получения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(исходя из прогнозиру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потребности) новых мест в общ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 стоящих зданий на территориях образовательных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блока начального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 400 мест.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165 245,3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169 554,1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занятости детей и подрос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16 724,1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15 331,8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нятости детей и подр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16 724,1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15 331,8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7 479,0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6 086,7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7 479,0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6 086,7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отдыха детей в каникулярное вр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мя в профильных лагерях,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низованных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 общеобразовательными орган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зациями Краснодарского края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«Дети Кубани»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3 272,8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3 272,8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3 272,8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3 272,8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136 227,6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142 522,3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полномочий, 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136 227,6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142 522,3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денежных средств на содержание детей-сирот и детей, оставшихся без попечения родителей, наход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вом), включая предв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переда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воспитание в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46 234,7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48 084,5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46 234,7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48 084,5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прие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по воспитанию прие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44 482,0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45 804,7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44 482,0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45 804,7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денежных средств на содержание детей, 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ждающихся в особой заботе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дарства, переданных на патр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натное воспитание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256,4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патр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лям за оказание услуг по осуществлению патр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воспитания и постинте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сопр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находящихся под опекой (попечительством), включая предварительную опеку (попеч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тельство), переданных на восп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 или на патрона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воспитание, к месту лечения и обратно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и лицам из их числа по договорам найма специализированных 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34 028,1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37 120,6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34 028,1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37 120,6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и лицам из их числа по договорам найма специализированных 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программы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осуществлению де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опеке и попечител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 в отношении несовершенн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6 405,3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6 574,5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5 704,2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5 873,4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со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данию и организации деятельн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комиссий по делам несове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 и защите их прав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3 472,8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3 566,8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3 161,2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3 255,2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 по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оздоровления 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 детей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642,3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659,1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581,2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явлению обстоятельств, свид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о необходимости оказания детям-сиротам и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попечения род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детей-сирот и детей, оставшихся без попечения родителей, содейс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жизне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ситуации, и осущ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контроля за 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детьми-сиротами и детьми,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попечения род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цами из числа детей-сирот и детей, оставшихся без попечения родителей, предоста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им жилых помещений специализированного 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лищного фонда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878,2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899,6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722,4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«Капитальный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 дорог и ремонт автомобил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местного значения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ремо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ту, ремонту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томобильных дорог общего пользования на террит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ремонту, ремонту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томобильных дорог общего пользования,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 вне 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селенных пунктов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2 316,6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2 389,2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19 117,5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15 177,5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значимых объектов, а 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 инфо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мационно-пропагандистское сопр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антитеррористической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на территории Каневск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подпрограммы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терроризма в муниципальном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движения в  муниципальном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системы предупрежд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опасного поведения участн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доро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движения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предупреждению детского 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рожно-транспортного травмати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правонарушений, ус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муниципальном образовании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мер, направленных на обеспечение общественной безопасности,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правопорядка, профилактике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обороне, предупреждению и ли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видации чре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ситуаций, стихийных бедствий и их после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 в Каневском районе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16 460,1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14 100,1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14 017,0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2 024,6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технических сооружений, нах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дящихся в собственности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сооружений на территории муниципального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защиту населения от последс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тория экологической безопасности 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логической и санита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но-эпидемиологической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на территории муниципального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осущест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полномочий муниципального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  в ча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со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дания и содержания мест (площ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док) накопления твердых коммунальных отходов на терр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муниципального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171 921,0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131 351,6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40 663,0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31 238,5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40 663,0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31 238,5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40 563,0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31 193,9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40 563,0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31 193,9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предметов и коллекций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4 768,3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4 768,3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4 708,3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4 708,3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формационного обсл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живания населения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16 180,8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населения, компле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библиотечных фондов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16 180,8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16 040,8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16 040,8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библиотек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фильмов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6 578,9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детей 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58 607,1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сфере культуры и иску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58 607,1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57 767,0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57 767,0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педагогическим работникам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организаций, прожива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чих поселках (поселках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Краснодарского края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5 384,7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развитие кул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5 384,7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ренных учащихся образовател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 и 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участия в смотрах,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курсах, концертах, фестивалях, форумах, конфере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циях, праздниках, семин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рах, практикумах культуры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и укрепл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материально-технической 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и те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нического оснащения в отрасли  культуры, 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 и кинематогр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но-технической базы, техн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ческое оснащение муниципальных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кул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4 335,7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4 335,7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культуры, кинем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щества»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гражданского мира и наци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гласия, укрепление единства многонационального народа, проживающего в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отношений,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но-политической обст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и профилактика этнического эк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ры и спорта» 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148 587,8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90 978,9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для сохранения и улучшения ф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здоровья жителей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38 224,7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36 124,7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36 124,7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31 932,4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стие в районных и краевых спо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тивных соревн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ваниях 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возможность гражданам 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тематически заниматься физич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культурой и спортом 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дельные мероприятия, напра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в отрасли «Физич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108 446,3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108 446,3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57 129,7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56 212,4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56 212,4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тивной инфрастру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укрепление материально-технической 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краевых и всеросси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соревнованиях по культивируемым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 спорта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углубленной программе медицинского обследования лиц, занимающихся физической кул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спортом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физической культуры и спо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в части оплаты труда инстру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торов по спорту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32 368,3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32 368,3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физической кул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спорта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номика муниципального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на 2019-2024 годы»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2 023,0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2 023,0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малого и среднего пре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на 2019-2024 годы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малого и сре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2019-2024 годы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жение экономически и 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привлекательного образа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участия муниципального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 Каневской район в межд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народном инвестиционном фор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участия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 Каневской район в международном инвест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ционном форуме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12 409,1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10 021,9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на территории муниципальн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лодежной пол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молоде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лодых семей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1 744,1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 молодым семьям на прио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1 744,1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1 744,1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1 744,1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11 531,8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10 357,8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11 531,8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10 357,8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ханизмов управления развитием  Каневск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11 531,8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10 357,8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мероприятий по праздн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праздн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ков, памятных дат и историч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сии, Кубани и района, юбилейных дат предпр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ятий, организаций, прославле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земляков и граждан, внесших знач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вклад в развитие Каневского района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ториального общественного 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профессионал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лиц, замещающих выборные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ниципальные должности,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и работников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конкурсов на присвоение Почетного звания «Человек года» и «Лучший специалист Каневск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Красн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и финансовая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саций, установленных положен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о звании «Почетный гражд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нин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социацию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Каневского района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в процессе их трудовой деятельности и прав 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на рабочие места, соо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ветствующие государстве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нормативным требованиям охр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 труда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тематизация массивов информ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муниципальном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нии, информационно-аналитическое обеспечение,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готовка прогнозов и рекоменд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с использованием информ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ционно-коммуникационных те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нологий, с целью отсл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живания динамики и возможных путей разв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социально-политических явлений в районе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символики Росси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Краснодарского края и Каневского района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базы муниципального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хива муниципального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в отнош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диционной кул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истории казачес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мероприятий с участием классов и групп казачьей напра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ленности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ориентированных неко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организаций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8 364,9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8 220,7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и сопровождение деятельности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о деятельности органов мес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с использ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ванием период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печатных изданий и телевидения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о деятельности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4 463,9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4 319,7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и информ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4 463,9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4 319,7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граммному обеспечению подпрограммы «Инфо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мационный район»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1 965,4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1 965,4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11 021,0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11 054,6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агропромышленном 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10 507,9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10 541,5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 по поддержке сельскохозяйственн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10 507,9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10 541,5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 в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нодарском крае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10 507,9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10 541,5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1 128,8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1 162,4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ческого, ветеринарно-санитарного благ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получия на территории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меропри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ствах на лейкоз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предупреждению и ликвидации болезней живо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их лечению, отлову и 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держанию безнадзорных живо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защите населения от боле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ней, общих для человека и 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вотных, в части регулирования численности безнадзорных ж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вотных на территории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 Краснода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агропромышленного комплекса Каневского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щаний, выставок, ярмарок, смо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в АПК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топли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но-энергетического 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плекса»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пунктов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в целях строительства 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нейного объекта «Газопровод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сокого давления к х. Че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касский Каневского района Краснода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шего должностного лица 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Совета муниципального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828,4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95 698,6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67 807,2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администр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94 971,2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66 997,3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43 809,3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59 790,2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43 638,6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33 178,5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21 356,2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17 337,0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14 939,5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3 180,2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виденных расх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309,9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 к муниципальному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составлению (изменению) 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седатели федеральных судов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юрисдикции в Российской Федерации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13 440,8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10 469,8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управления имущественных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 муниципального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9 889,3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8 971,7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8 971,7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имуществом Краснодарского края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устройству и землепол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30 947,6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24 105,6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финансового управления админ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13 623,4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16 791,1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13 623,4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13 614,8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сельских поселений в части осуществления внутреннего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финансового 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бюджета муниципал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в соответствии с действующим законод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1 888,6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местных бюджетов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 муниципального образ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выра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ниванию бюджетной обеспече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8 593,6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3 651,0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контрольно- счетной палаты 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2 288,2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2 288,2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2 288,2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сельских поселений в части осуществления внешнего 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</w:t>
            </w:r>
            <w:r w:rsidRPr="002924AE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финансового ко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но-счетной палаты   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управления строительства адм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21 964,8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18 328,7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управления строительства адм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19 321,2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17 708,3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16 917,5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16 813,5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подразделений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ждан, лишившихся жилого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 в результате чрезвыча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учета граждан отдельных категорий в качестве нужда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</w:t>
            </w:r>
            <w:r w:rsidRPr="002924AE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в жилых помещениях и по фор</w:t>
            </w:r>
            <w:r w:rsidRPr="002924A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списка детей-сирот и детей, оставшихся без попечения родителей, лиц из чи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детей-сирот и детей, оставшихся без по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лиц, отн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к категории детей-сирот и детей, оставшихся без попечения родителей, подлежащих обесп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жилыми пом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642,1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658,8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564,2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 Российской Федерации, п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страдавших в результате чрезв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регионального и межм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характера на территории Красн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Российской Федерации, поги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(умерших) в резул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град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вание) затрат юридич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лицам по подготовке чертежей градостро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планов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осущест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полномочий муниципального образования 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  в 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градостро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организации архите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турно-градостроительной де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193051" w:rsidRPr="00617E43" w:rsidTr="002924AE">
        <w:trPr>
          <w:trHeight w:val="330"/>
        </w:trPr>
        <w:tc>
          <w:tcPr>
            <w:tcW w:w="482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4154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165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21 000,0</w:t>
            </w:r>
          </w:p>
        </w:tc>
        <w:tc>
          <w:tcPr>
            <w:tcW w:w="1470" w:type="dxa"/>
            <w:noWrap/>
            <w:vAlign w:val="bottom"/>
          </w:tcPr>
          <w:p w:rsidR="00193051" w:rsidRPr="00617E43" w:rsidRDefault="00193051" w:rsidP="002924A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E4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37 000,0</w:t>
            </w:r>
          </w:p>
        </w:tc>
      </w:tr>
    </w:tbl>
    <w:p w:rsidR="00193051" w:rsidRDefault="00193051" w:rsidP="000524CB">
      <w:pPr>
        <w:rPr>
          <w:lang w:val="ru-RU"/>
        </w:rPr>
      </w:pPr>
    </w:p>
    <w:p w:rsidR="00193051" w:rsidRDefault="00193051" w:rsidP="000524CB">
      <w:pPr>
        <w:rPr>
          <w:lang w:val="ru-RU"/>
        </w:rPr>
      </w:pPr>
    </w:p>
    <w:p w:rsidR="00193051" w:rsidRDefault="00193051" w:rsidP="000524CB">
      <w:pPr>
        <w:rPr>
          <w:lang w:val="ru-RU"/>
        </w:rPr>
        <w:sectPr w:rsidR="00193051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193051" w:rsidRPr="004624EB" w:rsidTr="002737F2">
        <w:tc>
          <w:tcPr>
            <w:tcW w:w="9889" w:type="dxa"/>
          </w:tcPr>
          <w:p w:rsidR="00193051" w:rsidRPr="00376BDD" w:rsidRDefault="00193051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193051" w:rsidRPr="00376BDD" w:rsidRDefault="00193051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193051" w:rsidRDefault="00193051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193051" w:rsidRPr="00376BDD" w:rsidRDefault="00193051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93051" w:rsidRPr="00376BDD" w:rsidRDefault="00193051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193051" w:rsidRDefault="00193051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8910"/>
        <w:gridCol w:w="740"/>
        <w:gridCol w:w="470"/>
        <w:gridCol w:w="550"/>
        <w:gridCol w:w="1540"/>
        <w:gridCol w:w="550"/>
        <w:gridCol w:w="1320"/>
        <w:gridCol w:w="1210"/>
        <w:gridCol w:w="110"/>
      </w:tblGrid>
      <w:tr w:rsidR="00193051" w:rsidRPr="00E6032D" w:rsidTr="0000406C">
        <w:trPr>
          <w:trHeight w:val="375"/>
        </w:trPr>
        <w:tc>
          <w:tcPr>
            <w:tcW w:w="440" w:type="dxa"/>
            <w:vMerge w:val="restart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8910" w:type="dxa"/>
            <w:vMerge w:val="restart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КВСР</w:t>
            </w:r>
          </w:p>
        </w:tc>
        <w:tc>
          <w:tcPr>
            <w:tcW w:w="470" w:type="dxa"/>
            <w:vMerge w:val="restart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540" w:type="dxa"/>
            <w:vMerge w:val="restart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550" w:type="dxa"/>
            <w:vMerge w:val="restart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2640" w:type="dxa"/>
            <w:gridSpan w:val="3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193051" w:rsidRPr="00E6032D" w:rsidTr="0000406C">
        <w:trPr>
          <w:trHeight w:val="630"/>
        </w:trPr>
        <w:tc>
          <w:tcPr>
            <w:tcW w:w="440" w:type="dxa"/>
            <w:vMerge/>
            <w:vAlign w:val="center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10" w:type="dxa"/>
            <w:vMerge/>
            <w:vAlign w:val="center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vMerge/>
            <w:vAlign w:val="center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dxa"/>
            <w:vMerge/>
            <w:vAlign w:val="center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</w:t>
            </w:r>
          </w:p>
        </w:tc>
        <w:tc>
          <w:tcPr>
            <w:tcW w:w="1320" w:type="dxa"/>
            <w:gridSpan w:val="2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изм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нений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1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5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2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20" w:type="dxa"/>
            <w:gridSpan w:val="2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193051" w:rsidRPr="00E6032D" w:rsidTr="0000406C">
        <w:trPr>
          <w:trHeight w:val="37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0" w:type="dxa"/>
            <w:gridSpan w:val="6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9 420,7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2 364 447,0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470" w:type="dxa"/>
            <w:vAlign w:val="center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1 057,2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1 057,2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дарственной власти и  представительных органов муниципальных образ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1 057,2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Совета муниципального образования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1 057,2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Совета муниципального образ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1 057,2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1 057,2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1 038,5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2 017,9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160 509,0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2 128,2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128 800,5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высшего должностного лица  муниципального образов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 должностное лицо  муниципального образования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117,9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полнительных органов государственной власти субъектов Российской Федерации, местных админ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страций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4 708,0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75 589,4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 «Дети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11 803,1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11 803,1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11 803,1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государственных полномочий по организации и осущес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влению деятельности по опеке и попечительству в отн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шении несовершеннолетних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6 385,5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5 780,1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-53,8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605,4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государственных полномочий по со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данию и организации деятельности комиссий по делам несовершеннолетних и 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щите их прав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3 458,0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3 171,6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286,4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организации и обеспеч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отдыха и оздоровления детей (за исключением организации отдыха детей в 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никулярное время)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03 4 01 60900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640,8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03 4 01 60900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624,6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03 4 01 60900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выявлению обсто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тельств, свидетельствующих о необходимости оказания детям-сиротам и детям,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тавшимся без попечения род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телей, лицам из числа детей-сирот и детей, оставшихся без поп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чения родителей, содействия в преодолении трудной жизненной ситуации, и осуществлению контроля за использованием детьми-сиротами и детьми, оставшим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ся без попеч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родителей, лицами из числа детей-сирот и детей, оставшихся без попечения родителей, предоставленных им жилых помещений специализирова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жилищного фонда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03 4 01 62340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1 318,8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03 4 01 62340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03 4 01 62340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«Инфо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мационное общество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2 209,9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Информационный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2 209,9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2 209,9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2 209,9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2 209,9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сельского хозяйства»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малых форм хозяйствования в агропромышленном комплексе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 по поддержке сельскох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зяйственного производства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государственных полномочий по поддержке сельскох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зяйственного производства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1 278,1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4 708,0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60 294,8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администрации муниципального образования 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4 708,0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60 294,8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4 708,0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60 294,8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4 714,2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60 111,8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Судебная система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полномочий по составлению (изменению) списков кандидатов в пр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сяжные заседатели федеральных судов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щей юрисдикции в Российской Федерации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52 3 00 51200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52 3 00 51200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4 214,7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4 214,7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52 5 00 00000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4 214,7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Организационное и материально-техническое обеспечение подг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товки и проведения муниципальных выборов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52 5 00 10380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4 214,7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52 5 00 10380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4 214,7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-3 000,0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-3 000,0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-3 000,0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52 2 00 10010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-3 000,0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52 2 00 10010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-3 000,0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302,3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46 385,7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«Экон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мическое развитие и инновационная экономика муниципального образования Кане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ской район на 2019-2024 г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ды»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и продвижение экономически и инвестиционно привлекательного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раза муниципального образования Каневской район на 2019- 2024 годы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узнаваемого, благоприятного для инвестирования образа 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ципального образования Каневской район и его продвижение за предел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 Краснодарского края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созданию инвестиционно привлекательного образа 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09 2 01 10080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09 2 01 10080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ципальная политика и развитие гражданского общества»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-23,5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950,6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-23,5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950,6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механизмов управления развитием  Каневского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-23,5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950,6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районных мероприятий по празднованию государстве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праздников, памятных дат и исторических событий Ро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сии, Кубани и района, юбилейных дат предприятий, организаций, прославле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земляков и граждан, внесших значительных вклад в развитие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района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245,4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245,4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районного конкурса на звание «Лучший орган территориального общ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ственного самоуправления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дополнительного профессионального образования лиц, 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мещающих выборные муниципальные должности, муниципальных сл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жащих, руководителей и работников муниципальных учреждений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района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11 1 01 10170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11 1 01 10170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районных отраслевых конкурсов на присвоение Почетного звания «Ч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ловек года» и «Лучший специалист Каневск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11 1 01 10290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-142,5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11 1 01 10290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-142,5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Оплата  членских взносов в Ассоциацию  «Совет муниципальных образований Кра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нодарского края»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правовой культуры и электоральной активности жителей 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невского района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-35,8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-35,8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специальной оценки условий труда в целях безопасности 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ботников в процессе их трудовой деятельности и прав работников на рабочие места, соответс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вующие государственным нормативным требов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охраны труда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11 1 01 10430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11 1 01 10430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контент анализа, систематизация массивов информации в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 образовании, информационно-аналитическое обеспеч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ние, подготовка прогнозов и рекомендаций с использованием информ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ционно-коммуникационных технологий, с целью отслеживания динамики и во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можных путей развития социально-политических явлений в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11 1 01 10530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11 1 01 10530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предметов государственной символики Российской Федерации, Кра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нодарского края и Каневского района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-26,0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-26,0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материально- технической базы муниципального архива муниципальн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«Казач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ство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муниципальной политики в отношении казачества в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ском районе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Изучение и популяризация традиционной культуры и истории казачес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12 1 01 10110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12 1 01 10110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«Форм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рование условий для духовно-нравственного развития граждан  муниципального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разования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-127,0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-127,0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-127,0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поддержке социально ориентированных некоммерческих организ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-127,0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-127,0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13 1 01 10060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«Инфо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мационное общество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457,9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6 769,7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Информационное обеспечение и сопровождение деятельности органов местного 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моуправления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3 981,0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доступа к информации о деятельности органов местного самоуправл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с использованием периодических печатных изданий и тел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3 981,0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15 1 01 10070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3 981,0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15 1 01 10070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3 981,0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Информационный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2 788,7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2 788,7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программному обеспечению подпрограммы «Информ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ционный район»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15 2 02 10690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2 788,7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15 2 02 10690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377,9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2 788,7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37 063,4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администрации муниципального образования 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35 080,3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32 660,8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2 266,8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17 309,6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-2 216,8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14 619,2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и её структурных подразделений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-36,5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2 419,5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-36,5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2 419,5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1 983,1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Удовлетворение исковых требований к муниципальному образ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ванию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52 3 00 10050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544,2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52 3 00 10050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544,2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52 3 00 54690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1 438,9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52 3 00 54690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1 438,9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характера, гражданская оборона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из резервного фонда на предотвращение распространения новой коронав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русной инфекции (COVID-2019) в Каневском районе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52 2 00 10011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52 2 00 10011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мых объектов, а также информационно-пропагандистское сопровождение антитеррористической де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на территории Каневского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роризма в муниципальном образовании Каневской район»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ступностью в муниципальном образовании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он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пасности, укреплению правопорядка и профилактики прав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нарушений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нию борьбы с преступностью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-97,7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15 854,4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-96,5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15 417,6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сельского хозяйства»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-96,5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15 417,6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малых форм хозяйствования в агропромышленном комплексе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 по поддержке сельскох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зяйственного производства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государственных полномочий по поддержке сельскох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зяйственного производства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эпизоотического, ветеринарно-санитарного благополучия на террит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рии муниципального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114,1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114,1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Исследование крупного рогатого скота в личных подсобных 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зяйствах на лейкоз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16 2 01 10470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16 2 01 10470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Краснодарского края в области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щения с животными, в том числе организации мероприятий при осуществлении де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по обращению с животными без вл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дельцев на территории Краснодарского края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16 2 01 61650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114,1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16 2 01 61650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114,1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агропромышленного компле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 Каневского района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совещаний, выставок, ярмарок, смотров-конкурсов и др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гих мероприятий в АПК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16 3 01 10340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16 3 01 10340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436,8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«Экон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мическое развитие и инновационная экономика муниципального образования Кане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ской район на 2019-2024 г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ды»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436,8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поддержка субъектов малого и среднего предпринимательства в 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ниципальном образовании Каневской район на 2019-2024 годы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436,8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дальнейшего развития  малого и среднего предприн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мательства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436,8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подпрограммы «Муниципальная поддержка  субъектов 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лого и среднего предпринимательства в муниципальном образовании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 на 2019-2024 годы»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09 1 01 10460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436,8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09 1 01 10460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436,8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10 958,6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ципальная политика и развитие гражданского общества»</w:t>
            </w:r>
          </w:p>
        </w:tc>
        <w:tc>
          <w:tcPr>
            <w:tcW w:w="7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механизмов управления развитием  Каневского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7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Пенсионное обеспечение за выслугу лиц, замещавших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пальные должности и должности муниципальной службы Кра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нодарского края и финансовая поддержка отдельных категорий работников Каневского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7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415,8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ципальная политика и развитие гражданского общества»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415,8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415,8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механизмов управления развитием  Каневского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415,8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льгот и компенсаций, установленных положением о звании «Поче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ный гражданин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415,8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415,8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семьи и детства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«Мол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дежь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социальных выплат молодым семьям на приобретение (строительс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во) жилья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L4970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L4970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сийской Федерации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4 682,5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4 682,5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администрации муниципального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4 682,5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4 682,5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межбюджетные трансферты на поддержку местных инициатив по итогам кра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вого конкурса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52 3 00 40030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4 682,5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52 3 00 40030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4 682,5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управление администрации муниципального образования 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970,2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31 094,5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970,2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20 094,5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финансовых, налоговых и таможенных орг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 и органов финансового (финансово-бюджетного) надзора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820,2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17 527,0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820,2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17 527,0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финансового управления администрации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820,2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17 527,0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представительного органа и органов местного 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моуправления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820,2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17 095,9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820,2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17 084,9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переданных полномочий сельских поселений в части осущес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вления внутреннего муниципального финансового 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троля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54 1 00 11020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431,1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54 1 00 11020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431,1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2 567,5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2 567,5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функций муниципального образования, связанных с общегосударстве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ным управлением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2 567,5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организации исполнения бюджета муниципального образования 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в соответствии с действующим законодательс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54 2 00 10190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2 567,5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54 2 00 10190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2 567,5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сийской Федерации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Дотации на выравнивание бюджетной обеспеченности субъектов Российской Фед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рации и муниципальных образований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54 4 00 00000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расходных обязательств муниципального образования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 по выравниванию бюджетной обеспеченности  поселений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54 4 00 10400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54 4 00 10400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Контрольно-счетная палата муниципального образования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269,1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4 632,3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269,1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4 632,3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финансовых, налоговых и таможенных орг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 и органов финансового (финансово-бюджетного) надзора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269,1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4 632,3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контрольно счетной палаты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269,1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4 632,3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контрольно- счетной палаты   муниципального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159,8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3 269,4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159,8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2 530,4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212,5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2 428,1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-50,7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переданных полномочий сельских поселений в части осущес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вления внешнего муниципального финансового контроля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55 1 00 11010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55 1 00 11010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контрольно-счетной палаты   муниципального образов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55 2 00 00190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55 2 00 00190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имущественных отношений администрации муниципального образов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766,4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63 734,6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959,7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12 160,3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959,7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12 160,3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безопасности гидротехнических сооружений, находящихся в собстве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 муниципального образования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 на 2016 – 2020 годы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Защита населения от последствий, возникающих при авариях гидротехнических 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оружений на территории муниципального образования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защиту населения от последствий, возн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кающих при авариях гидротехнических сооружений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05 6 01 10260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05 6 01 10260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959,7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12 020,3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управления имущественных отношений 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1 209,7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11 420,3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1 262,1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10 492,3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1 262,1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10 487,3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и её структурных подразделений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-52,4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928,0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-52,4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928,0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и обслуживание казны муниципального образования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53 2 00 10020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ступностью в муниципальном образовании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пасности, укреплению правопорядка и профилактики прав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нарушений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борьбы с преступностью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197,8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53 2 00 10160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53 2 00 10160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семьи и детства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51 026,5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 «Дети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51 026,5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51 026,5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полномочий, направленных на поддер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 детей-сирот и детей, оставшихся без поп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чения родителей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51 026,5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жилых помещений детям-сиротам и детям, оставшимся без попеч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родителей, и лицам из их числа по договорам найма специализир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ванных жилых помещений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R0820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7 723,9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R0820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7 723,9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жилых помещений детям-сиротам и детям, оставшимся без попеч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родителей, и лицам из их числа по договорам найма специализир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ванных жилых помещений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43 302,6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43 253,4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администрации муниципального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-1 491,1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76 436,2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2 036,1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2 036,1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Каневской район – территория экологической безопасности нас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Стабилизация и улучшение экологической и санитарно-эпидемиологической обст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новки на территории муниципального образ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Корректировка проекта «Округ горно-санитарной охраны курорта Пр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вольная в Краснодарском крае»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05 7 01 10750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05 7 01 10750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управления строительства администрации муниципальн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1 906,1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управления строительства администрации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679,3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и её структурных подразделений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679,3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679,3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1 226,8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изъятию земельного участка и объектов недв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жимого имущества для муниципальных нужд в целях переселения граждан из аварийного многокварти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ного дома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56 3 00 10680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503,2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56 3 00 10680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503,2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мероприятий по организации архитектурно- градостро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тельной деятельности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56 3 00 10700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56 3 00 10700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545,0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15 774,5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Гражданская оборона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545,0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15 774,5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545,0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15 774,5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гражданской обороне, предупреждению и ликвидации чрезвыча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ситуаций, стихийных бедствий и их последствий в Каневском районе Красн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дарского края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545,0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15 774,5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аварийно-спасательных и других нео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ложных работ при чрезвычайных ситуациях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545,0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15 774,5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545,0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15 774,5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490,4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13 536,4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2 145,0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8 958,7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7 038,7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«Кап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тальный ремонт дорог и ремонт автомобильных дорог мес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ного значения 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7 038,7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7 038,7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мероприятий по капитальному ремонту, ремонту автом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бильных дорог общего пользования на территории Каневского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7 038,7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капитальному ремонту, ремонту автомобильных дорог общего пол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зования, проходящих вне населенных пунктов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04 1 01 10150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2 295,5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04 1 01 10150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2 295,5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Проектирование и строительство объекта «Электроустановки на участке автомобил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дороги Каневская- Стародеревянковская в Каневском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оне»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04 1 01 10640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04 1 01 10640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Капитальный ремонт и ремонт автомобильных дорог общего пользов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местного значения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S2440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S2440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1 920,0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управления строительства администрации муниципальн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1 920,0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1 920,0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56 2 00 10230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1 299,6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56 2 00 10230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1 299,6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межбюджетные трансферты на осуществление полномочий 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ципального образования Каневской район по решению вопросов местн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значения  в области архитектуры и градостро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тельства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56 2 00 40020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56 2 00 40020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312,7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28 314,0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-915,5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топливно-энергетического комплекса»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-915,5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Комплексное и устойчивое развитие муниципального образования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 в сфере строительства и архитектуры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-915,5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-915,5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Работы по строительству  трехэтажного 18-ти квартирного жил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дома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17 3 01 10240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-915,5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17 3 01 10240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-915,5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6 877,2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топливно-энергетического комплекса»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6 877,2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Работы по строительству объекта «Газопровод среднего давления к х. Трудовая 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мения Каневского района Краснодарского края»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17 1 01 10520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17 1 01 10520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проектной документации в целях строительства линейного объекта «Г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зопровод высокого давления к х. Черкасский Каневского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 Краснодарского края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17 1 01 10710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17 1 01 10710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6 855,7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области энергосбережения и повышения энергетической эффективн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в системах коммунальной инфрастру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туры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6 855,7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Изготовление проектной документации и прохождение экспертизы по объекту «Те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ническое перевооружение котельной № 5 СОШ №2 по адресу ст.Каневская, ул. 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кзальная, 130»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17 2 02 10570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17 2 02 10570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комплекса мероприятий по ремонту объектов теплоснабж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17 2 02 10580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1 305,7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17 2 02 10580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1 305,7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Техническое перевооружение котельной №5 СОШ №2 по адресу ст.Каневская, ул.Вокзальная, 130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17 2 02 10760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17 2 02 10760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2 470,0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2 470,0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Каневской район – территория экологической безопасности нас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2 470,0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Стабилизация и улучшение экологической и санитарно-эпидемиологической обст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новки на территории муниципального образ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2 470,0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Установление границ санитарно-защитной зоны полигона твердых 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мунальных отходов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05 7 01 10660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1 660,0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05 7 01 10660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1 660,0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межбюджетные трансферты на осуществление полномочий 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ципального образования Каневской район по решению вопросов местного значения  в части со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дания и содержания мест (площадок) накопления твердых коммунальных отходов на территории муниципального образ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05 7 01 40010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05 7 01 40010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3 278,2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18 952,3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управления строительства администрации муниципальн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3 278,2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18 952,3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управления строительства администрации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3 278,2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18 952,3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3 278,2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18 179,7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3 361,5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18 159,0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-83,3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Краснодарск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края по формированию и утверждению списков граждан, лишивши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ся жилого помещения в результате чрезвычайных 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туаций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56 1 00 60070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56 1 00 60070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ведению уч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 граждан отдельных категорий в качестве нуждающихся в жилых помещениях и по формир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ванию списка детей-сирот и детей, оставшихся без попечения родителей, лиц из чи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 детей-сирот и детей, оставшихся без попечения родителей, лиц, отн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сившихся к категории детей-сирот и 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детей, оставшихся без попечения родителей, подлежащих обеспечению жилыми 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мещениями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56 1 00 60870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640,6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56 1 00 60870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640,6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56 1 00 60870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Краснодарск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края по формированию и утверждению списков граждан Российской Федерации, пострада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ших в результате чрезвычайных ситуаций регионального и межмуниципального 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рактера на территории Краснодарского края, и членов семей граждан Российской Ф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дерации, погибших (умерших) в результате этих чрезв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чайных ситуаций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56 1 00 62600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56 1 00 62600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Молодежная политика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«Мол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дежь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молодежной политики на территории муниципального образования 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сметной документации на строительтво скейт-площадки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10 1 01 10450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10 1 01 10450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физической культуры и спорта»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-2 654,1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21 145,9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 образования администрации муниципального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1 722 933,5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1 626 001,4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Дошкольное образование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3 808,9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450 413,7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образования»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3 808,9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450 277,7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3 808,9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450 277,7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дошкольного  образования д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3 808,9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450 277,7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 на оплату жилых помещений, отопления и освещения работникам 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 учреждений, проживающим и работающим в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128 373,1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128 373,1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разработке проектно-сметной документ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в целях выполнения капитального ремонта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02 1 01 10790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02 1 01 10790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мер социальной поддержки в виде компенсации расходов на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лату жилых помещений, отопления и освещения педагогическим работникам муниципальных образовател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организаций, проживающим и работающим в сельских населенных пунктах, 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бочих поселках (поселках городского типа) на терр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тории Краснодарского края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5 943,9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5 943,9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обеспечению государственных г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рантий реализации прав на получение общедоступного и бе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платного  образования в муниципальных дошкольных и общеобразов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организациях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2 308,9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304 776,0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2 308,9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304 776,0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финансовому обеспечению получ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образования в частных дошкольных и общеобразовател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организациях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02 1 01 62460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4 572,7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02 1 01 62460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4 572,7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помощь местным бюджетам для решения социально-значимых 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просов местного значения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02 1 01 62980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02 1 01 62980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Краснодарского края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образования»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S0600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4 518,1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S0600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4 518,1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мых объектов, а также информационно-пропагандистское сопровождение антитеррористической де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на территории Каневского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роризма в муниципальном образовании Каневской район»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образование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3 655,8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1 023 118,1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образования»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3 655,8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1 022 785,5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начального общего, основного общего, среднего общего  образ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-1 788,5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742 867,8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, направленные на развитие начального общего,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новного общего, среднего общего  образования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-1 676,4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727 413,2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 на оплату жилых помещений, отопления и освещения работникам 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 учреждений, проживающим и работающим в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86 790,3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86 790,3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питания и обеспечение молочной продукцией учащихся в общеобраз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вательных организациях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02 2 01 10300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-4 912,7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15 305,8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02 2 01 10300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-4 912,7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15 305,8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муниципальной программы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пального образования Каневской район «Развитие образ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02 2 01 10440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02 2 01 10440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Капитальный ремонт спортивных площадок, расположенных на территории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общеобразовательных организаций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02 2 01 10620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02 2 01 10620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103,8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разработке проектно-сметной документ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в целях выполнения капитального ремонта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02 2 01 10790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1 469,9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2 386,8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02 2 01 10790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1 469,9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2 386,8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Ежемесячное денежное вознаграждение за классное руководство педагогическим 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ботникам государственных и муниципальных общеобразов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организаций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02 2 01 53030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12 811,7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02 2 01 53030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12 811,7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предоставл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мер социальной поддержки в виде компенсации расходов на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лату жилых помещений, отопления и освещения педагогическим работникам муниципальных образовател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организаций, проживающим и работающим в сельских населенных пунктах, 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бочих поселках (поселках городского типа) на терр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тории Краснодарского края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9 939,6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9 939,6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обеспечению государственных г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рантий реализации прав на получение общедоступного и бе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платного  образования в муниципальных дошкольных и общеобразов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организациях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755,0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517 227,1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755,0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517 227,1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обеспеч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льготным питанием учащихся из многодетных семей в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общеобразовательных организациях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02 2 01 62370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2 185,9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02 2 01 62370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2 185,9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финансовому обеспечению получ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образования в частных дошкольных и общеобразовател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организациях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02 2 01 62460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2 401,6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02 2 01 62460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2 401,6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материал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но-техническому обеспечению пунктов проведения экзаменов для государственной ит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говой аттестации по образовательным программам основного общего и среднего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щего образования и выплате педагогич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ским 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работникам, участвующим в проведении указанной государственной итоговой атт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стации, компенсации за работу по подготовке и проведению государственной итог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вой аттестации по образовательным программам основного общего и среднего общ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02 2 01 62500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277,6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5 832,6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02 2 01 62500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277,6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5 832,6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помощь местным бюджетам для решения социально-значимых 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просов местного значения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02 2 01 62980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2 575,0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02 2 01 62980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2 575,0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бесплатного горячего питания обучающихся, пол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чающих начальное общее образование в государственных и муниципальных образовательных организ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циях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L3040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22 309,5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L3040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22 309,5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Краснодарского края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образования»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S0600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44 460,2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S0600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44 460,2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за счет средств резервного фонда администрации Краснода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края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S2400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2 388,5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S2400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2 388,5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Е1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9 366,7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(обновление) материально-технической базы для реал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зации основных и дополнительных общеобразовательных программ цифрового и гуманитарного пр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филей в общеобразовательных организациях, расп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ложенных в сельской местности и малых городах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Е1 51690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9 366,7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Е1 51690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9 366,7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R3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-112,1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6 087,9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Краснодарского края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образования»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R3 S0600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-112,1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6 087,9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R3 S0600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-112,1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6 087,9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организациях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5 444,3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279 917,7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Реконструкция зданий  образовательных организаций, строительство отдельно сто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щих зданий на территориях образовательных организаций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5 444,3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279 917,7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Реконструкция МБОУ СОШ № 2 с увеличением вместимости и выделен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ем блока начального образования на 400 мест.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02 5 01 10510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5 339,0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02 5 01 10510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-293,0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4 566,0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02 5 01 10510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293,0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общественной инфраструктуры муниципального знач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S0470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5 444,3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274 578,7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(муниципальной) со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S0470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5 444,3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274 578,7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мых объектов, а также информационно-пропагандистское сопровождение антитеррористической де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на территории Каневского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роризма в муниципальном образовании Каневской район»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332,6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-588,0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44 080,3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образования»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44 054,3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44 054,3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дополнительного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детей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44 054,3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42 076,0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42 076,0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муниципальной программы 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ципального образования Каневской район «Развитие образ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02 3 01 10440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02 3 01 10440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лению мер социальной поддержки в виде компенсации расходов на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лату жилых помещений, отопления и освещения педагогическим работникам муниципальных образовател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организаций, проживающим и работающим в сельских населенных пунктах, 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бочих поселках (поселках городского типа) на терр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тории Краснодарского края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02 3 01 60820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452,9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02 3 01 60820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452,9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государственной программы Российской Федерации «До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тупная среда»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L0270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1 440,4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L0270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1 440,4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мых объектов, а также информационно-пропагандистское сопровождение антитеррористической де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на территории Каневского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роризма в муниципальном образовании Каневской район»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ступностью в муниципальном образовании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пасности, укреплению правопорядка и профилактики прав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нарушений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борьбы с преступностью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-4 402,6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6 370,0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-4 402,6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6 368,0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отдыха, оздоровления и занятости детей и подрос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-3 827,3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5 779,6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отдыха, оздоровления и занятости детей и по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ростков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-3 827,3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5 779,6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-3 670,0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2 694,6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-3 670,0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2 694,6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03 1 01 10480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-157,3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03 1 01 10480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-157,3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Краснода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края «Дети Кубани»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S0590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3 085,0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S0590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3 085,0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Осуществления отдельных государственных полномочий, направленных на поддер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 детей-сирот и детей, оставшихся без поп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чения родителей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оплате пр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езда детей-сирот и детей, оставшихся без попечения родителей, находящихся под опекой (поп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чительством), включая предварительную опеку (попечительство), переданных на восп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тание в приемную семью или на патронатное воспитание, к месту лечения и обратно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03 2 01 60840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03 2 01 60840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-575,3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501,5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-575,3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501,5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03 3 01 10210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-575,3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501,5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03 3 01 10210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03 3 01 10210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-575,3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363,5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социально знач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мых объектов, а также информационно-пропагандистское сопровождение антитеррористической де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на территории Каневского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«Профилактика те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роризма в муниципальном образовании Каневской район»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567,9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102 019,3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образования»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568,0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102 003,8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управлению реализацией программы и прочие меропри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тия в области образования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568,0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102 003,8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программы и прочие мероприятия в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ласти образования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568,0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102 003,8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175,3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8 008,3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186,3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7 982,3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531,7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80 660,8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60 546,6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531,7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19 866,9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247,3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Меры социальной поддержки, предоставляемые гражданину в 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риод обучения по договору о целевом обучении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02 4 01 10390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02 4 01 10390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173,0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муниципальной программы  мун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ципального образования Каневской район «Развитие образ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02 4 01 10440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-196,0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246,1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02 4 01 10440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-196,0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246,1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рации и её структурных подразделений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496,6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496,6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обеспечению государственных г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рантий реализации прав на получение общ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доступного и бесплатного  образования в муниципальных дошкольных и общеобраз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вательных организациях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12 314,5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10 878,5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02 4 01 60860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1 436,0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финансовому обеспечению получ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образования в частных дошкольных и общеобразов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организациях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02 4 01 62460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02 4 01 62460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«Казач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ство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муниципальной политики в отношении казачества в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ском районе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Содействие проведению военно-патриотических и оздоровительных м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роприятий с участием классов и групп казачьей напра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ленности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12 1 01 10410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12 1 01 10410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-0,1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96 932,1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семьи и детства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96 932,1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образования»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8 050,4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8 050,4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дошкольного  образования д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8 050,4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обеспеч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выплаты компенсации части родительской платы за пр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смотр и уход за детьми, посещающими образовательные организации, реализующие образовательную программу дошкол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образования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02 1 01 60710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8 050,4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02 1 01 60710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8 050,4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88 881,7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88 881,7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полномочий, направленных на поддер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 детей-сирот и детей, оставшихся без поп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чения родителей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88 881,7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выплате единовременн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пособия детям-сиротам и детям, оставшимся без поп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чения родителей, и лицам из их числа на госуда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ственную регистрацию права собственности (права пожизненного наследуемого владения), в том числе на оплату услуг, необходимых для ее осущест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ления, за 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ключением жилых помещений, приобретенных за счет средств краевого бюджета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03 2 01 60580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03 2 01 60580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тавшихся без попечения родителей, находящихся под опекой (попеч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тельством), включая предварительную опеку (попечительство), переда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на воспитание в приемную семью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44 410,9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44 410,9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 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плате ежемесячного вознаграждения, причитающегося приемным родителям за оказание услуг по восп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танию приемных детей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42 902,1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42 902,1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дающихся в особой заботе государства, переданных на патрона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ное воспитание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телям за оказание услуг по осуществлению патрона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воспитания и постинтернатного сопровождения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962,9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962,9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культуры администрации муниципального образования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2 780,0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173 993,2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77 900,9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77 900,9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культуры»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77 900,9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77 846,9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дополнительного образования детей в сфере культуры и иску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77 846,9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75 792,9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75 792,9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 по предоста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лению мер социальной поддержки в виде компенсации расходов на 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лату жилых помещений, отопления и освещения педагогическим работникам муниципальных образовател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организаций, проживающим и работающим в сельских населенных пунктах, 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бочих поселках (поселках городского типа) на терр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тории Краснодарского края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06 5 01 60820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06 5 01 60820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помощь местным бюджетам для решения социально-значимых 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просов местного значения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06 5 01 62980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06 5 01 62980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Каневского района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Ежемесячные стипендии для одаренных учащихся образовательных 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реждений культуры и искусства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2 780,0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96 092,3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2 080,0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82 367,3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ступностью в муниципальном образовании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пасности, укреплению правопорядка и профилактики прав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нарушений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борьбы с преступностью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культуры»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2 080,0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82 312,3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42 955,6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Поддержка клубных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42 955,6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42 855,6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1 270,0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42 855,6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5 770,8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5 770,8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5 710,8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5 710,8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библиотечно-информационного обслуживания нас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21 546,8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библиотечного обслуживания населения, комплектование и обеспеч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сохранности библиотечных фондов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21 546,8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компенсации расх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06 3 01 00030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20 838,0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20 838,0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Комплектование книжных фондов библиотек муниципального образования Кане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06 3 01 10140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269,9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06 3 01 10140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269,9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помощь местным бюджетам для решения социально-значимых 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просов местного значения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06 3 01 62980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06 3 01 62980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библиотечного обслуживания населения, комплектование и обеспеч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сохранности библиотечных фондов би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лиотек поселений, межпоселенческих библиотек и библиотек г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родского округа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S2960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S2960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9 792,1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9 792,1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9 792,1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9 792,1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Каневского района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2 247,0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2 247,0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Организация, проведение и обеспечение участия в смотрах, 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ставках, конкурсах, концертах, фестивалях, форумах, конференциях, праздниках, семинарах, практик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мах культуры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мероприятия, направленные на осуществление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политики и укрепление материально-технической базы и технич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оснащения в отрасли  культуры, искусства и 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нематографии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06 6 01 10250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06 6 01 10250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материально- технической базы, техническое оснащение муниципальных учреждений культуры сверх установленного уровня 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финансирования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06 6 01 10610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289,5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06 6 01 10610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289,5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материально-технической базы, техническое оснащение 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 учреждений культуры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S0640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S0640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 программа муниципального образования Каневской район «Проф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лактика экстремизма, гармонизация межнациональных отношений и развитие гра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данского общества»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гражданского мира и наци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нального согласия, укрепление единства многонационального народа, проживающего в Каневском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гармонизации межнациональных отношений, по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держание стабильной общественно-политической обстановки и профилактика э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нического экстремизма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13 725,0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культуры»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13 725,0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выполнения функций в области культуры, кинемат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графии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13 725,0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13 725,0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1 699,0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1 698,5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11 900,0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11 120,0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774,9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рации и её структурных подразделений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по физической культуре и спорту администрации муниципального образов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987,6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121 114,5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987,6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121 114,5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79 806,7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физической культуры и спорта»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79 806,7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79 806,7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79 806,7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08 2 01 00020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1 981,2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08 2 01 00020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1 981,2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1 055,4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64 414,3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1 055,4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64 414,3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спортивной инфраструктуры и укрепление матер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ально-технической базы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условий для участия учащихся в районных, краевых и вс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российских соревнованиях по культивируемым видам спорта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606,2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08 2 01 10270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606,2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разработке проектно-сметной докуме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тации в целях выполнения капитального ремонта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08 2 01 10790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2 440,0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08 2 01 10790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2 440,0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медицинских осмотров по углубленной программе медицинского обсл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дования лиц, занимающихся физической культурой и спортом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08 2 01 10800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4 679,9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08 2 01 10800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4 679,9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спортивно-технологического оборудования, инве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таря и экипировки для физкультурно-спортивных организаций отрасли «Физ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ческая культура и спорт», осуществляющих спо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тивную подготовку по базовым видам спорта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S0340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4 267,8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S0340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4 267,8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спортивно-технологического оборудования, инве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таря и экипировки для физкультурно-спортивных организаций отрасли «Физ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ческая культура и спорт», осуществляющих спо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тивную подготовку по базовым видам спорта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S2690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-55,4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S2690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-55,4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условий для развития физической культуры и спорта в ча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 оплаты труда инструкторов по спорту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S2820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Массовый спорт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218,0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39 401,7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ступностью в муниципальном образовании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пасности, укреплению правопорядка и профилактики прав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нарушений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борьбы с преступностью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тие физической культуры и спорта»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39 401,7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массового спорта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39 401,7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необходимых условий  для сохранения и улучшения физич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здоровья жителей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39 401,7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38 017,7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38 017,7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Организация, проведение и участие в районных и краевых спортивных соревнован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08 1 01 10280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638,0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08 1 01 10280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-150,0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638,0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условий, обеспечивающих возможность гражданам систематически зан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маться физической культурой и спортом и отдельные мер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приятия, направленные на осуществление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 политики в отрасли «Физическая культура и спорт».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08 1 01 10360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08 1 01 10360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разработке проектно-сметной докуме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тации в целях выполнения капитального ремонта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08 1 01 10790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08 1 01 10790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296,0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1 906,1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«Разв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тие физической культуры и спорта»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1 906,1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1 906,1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выполнения функций в области физической культ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 и массового спорта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1 906,1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1 812,1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119,6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1 811,6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рации и её структурных подразделений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по делам молодежи администрации муниципального обр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Каневской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8 942,0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8 942,0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Молодежная политика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7 270,9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«Обесп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безопасности населения»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профилактика правонарушений, усиление борьбы с пр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ступностью в муниципальном образовании Каневской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пасности, укреплению правопорядка и профилактики прав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нарушений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правопорядка, профилактике правонарушений, усил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борьбы с преступностью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19,3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 программа муниципального образования Каневской район «Проф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лактика экстремизма, гармонизация межнациональных отношений и развитие гра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данского общества»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гражданского мира и наци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нального согласия, укрепление единства многонационального народа, проживающего в Каневском 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оне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гармонизации межнациональных отношений, по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держание стабильной общественно-политической обстановки и профилактика э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нического экстремизма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«Мол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дежь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7 231,6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молодежной политики на территории муниципального образования К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7 231,6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7 231,6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учреждений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6 031,6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10 1 01 00590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6 031,6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10 1 01 10310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мерческим организациям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10 1 01 10310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1 671,1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Каневской район «Мол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дежь Каневского района»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1 671,1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10 2 00 00000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1 671,1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10 2 01 00000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1 671,1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органов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1 608,9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(муниципальными) органами, казенными учреждениями, органами упра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государственными внебюджетными фо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дами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1 608,5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рации и её структурных подразделений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62,2</w:t>
            </w:r>
          </w:p>
        </w:tc>
      </w:tr>
      <w:tr w:rsidR="00193051" w:rsidRPr="00E6032D" w:rsidTr="0000406C">
        <w:trPr>
          <w:trHeight w:val="315"/>
        </w:trPr>
        <w:tc>
          <w:tcPr>
            <w:tcW w:w="4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10" w:type="dxa"/>
          </w:tcPr>
          <w:p w:rsidR="00193051" w:rsidRPr="00E6032D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40" w:type="dxa"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47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10 2 01 10740</w:t>
            </w:r>
          </w:p>
        </w:tc>
        <w:tc>
          <w:tcPr>
            <w:tcW w:w="55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gridSpan w:val="2"/>
            <w:noWrap/>
            <w:vAlign w:val="bottom"/>
          </w:tcPr>
          <w:p w:rsidR="00193051" w:rsidRPr="00E6032D" w:rsidRDefault="00193051" w:rsidP="0000406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603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62,2</w:t>
            </w:r>
          </w:p>
        </w:tc>
      </w:tr>
      <w:tr w:rsidR="00193051" w:rsidRPr="00AB4815" w:rsidTr="00004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0" w:type="dxa"/>
          <w:trHeight w:val="375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AB4815" w:rsidRDefault="00193051" w:rsidP="0000406C">
            <w:pPr>
              <w:pStyle w:val="NoSpacing"/>
              <w:ind w:left="-113" w:right="-113"/>
              <w:jc w:val="center"/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Default="00193051" w:rsidP="0000406C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3051" w:rsidRPr="00AB4815" w:rsidRDefault="00193051" w:rsidP="0000406C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15"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</w:p>
        </w:tc>
      </w:tr>
      <w:tr w:rsidR="00193051" w:rsidRPr="00AB4815" w:rsidTr="00004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0" w:type="dxa"/>
          <w:trHeight w:val="345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AB4815" w:rsidRDefault="00193051" w:rsidP="0000406C">
            <w:pPr>
              <w:pStyle w:val="NoSpacing"/>
              <w:ind w:left="-113" w:right="-113"/>
              <w:jc w:val="center"/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AB4815" w:rsidRDefault="00193051" w:rsidP="0000406C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15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193051" w:rsidRPr="00AB4815" w:rsidTr="00004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0" w:type="dxa"/>
          <w:trHeight w:val="375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AB4815" w:rsidRDefault="00193051" w:rsidP="0000406C">
            <w:pPr>
              <w:pStyle w:val="NoSpacing"/>
              <w:ind w:left="-113" w:right="-113"/>
              <w:jc w:val="center"/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AB4815" w:rsidRDefault="00193051" w:rsidP="0000406C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15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93051" w:rsidRPr="00AB4815" w:rsidTr="00004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0" w:type="dxa"/>
          <w:trHeight w:val="375"/>
        </w:trPr>
        <w:tc>
          <w:tcPr>
            <w:tcW w:w="10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AB4815" w:rsidRDefault="00193051" w:rsidP="0000406C">
            <w:pPr>
              <w:pStyle w:val="NoSpacing"/>
              <w:ind w:left="-113" w:right="-113"/>
              <w:jc w:val="center"/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3051" w:rsidRPr="00AB4815" w:rsidRDefault="00193051" w:rsidP="0000406C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193051" w:rsidRDefault="00193051" w:rsidP="0000406C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051" w:rsidRPr="00E6032D" w:rsidRDefault="00193051" w:rsidP="0000406C">
      <w:pPr>
        <w:tabs>
          <w:tab w:val="center" w:pos="7285"/>
          <w:tab w:val="left" w:pos="12360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E6032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и 2022 годы</w:t>
      </w:r>
    </w:p>
    <w:p w:rsidR="00193051" w:rsidRDefault="00193051" w:rsidP="000040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30CF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0C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"/>
        <w:gridCol w:w="6557"/>
        <w:gridCol w:w="770"/>
        <w:gridCol w:w="550"/>
        <w:gridCol w:w="440"/>
        <w:gridCol w:w="1540"/>
        <w:gridCol w:w="660"/>
        <w:gridCol w:w="1100"/>
        <w:gridCol w:w="1320"/>
        <w:gridCol w:w="1100"/>
        <w:gridCol w:w="1320"/>
      </w:tblGrid>
      <w:tr w:rsidR="00193051" w:rsidRPr="00E034E0" w:rsidTr="0000406C">
        <w:trPr>
          <w:trHeight w:val="375"/>
        </w:trPr>
        <w:tc>
          <w:tcPr>
            <w:tcW w:w="483" w:type="dxa"/>
            <w:vMerge w:val="restart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557" w:type="dxa"/>
            <w:vMerge w:val="restart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440" w:type="dxa"/>
            <w:vMerge w:val="restart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540" w:type="dxa"/>
            <w:vMerge w:val="restart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2420" w:type="dxa"/>
            <w:gridSpan w:val="2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2420" w:type="dxa"/>
            <w:gridSpan w:val="2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2022 год</w:t>
            </w:r>
          </w:p>
        </w:tc>
      </w:tr>
      <w:tr w:rsidR="00193051" w:rsidRPr="00E034E0" w:rsidTr="0000406C">
        <w:trPr>
          <w:trHeight w:val="630"/>
        </w:trPr>
        <w:tc>
          <w:tcPr>
            <w:tcW w:w="483" w:type="dxa"/>
            <w:vMerge/>
            <w:vAlign w:val="center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57" w:type="dxa"/>
            <w:vMerge/>
            <w:vAlign w:val="center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" w:type="dxa"/>
            <w:vMerge/>
            <w:vAlign w:val="center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32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менений</w:t>
            </w:r>
          </w:p>
        </w:tc>
        <w:tc>
          <w:tcPr>
            <w:tcW w:w="110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32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изм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нений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57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4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4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0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2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0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2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193051" w:rsidRPr="00E034E0" w:rsidTr="0000406C">
        <w:trPr>
          <w:trHeight w:val="37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17" w:type="dxa"/>
            <w:gridSpan w:val="6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328 684,2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2 047 475,9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103 518,8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1 833 795,2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Совет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0" w:type="dxa"/>
            <w:vAlign w:val="center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1 060,4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1 060,4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законодательных (представительных)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ганов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ственной власти и  представительных органов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 образований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1 060,4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Совета муниципального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1 060,4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Совета муниципального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1 060,4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316,2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1 060,4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1 038,6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муниципального образования Каневской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39 205,5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144 696,0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11 051,1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115 644,3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38 988,9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125 027,4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10 830,8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95 971,9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высшего должн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стного лица субъекта Российской Федерации и муниципального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высшего должностного лица 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Высшее должностное лицо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2 221,1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Функционирование Правительства Росси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Федерации, высших исполнительных органов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власти субъектов Российской Федерации, местных админис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раций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19 000,2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74 998,4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4 085,1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59 181,8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«Дети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-404,5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11 398,6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-542,7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11 700,0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управлению реализацией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-404,5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11 398,6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-542,7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11 700,0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условий реализации програ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-404,5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11 398,6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-542,7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11 700,0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организации и осуществлению деятельности по опеке и поп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чительству в отн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шении несовершеннолетних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6 405,3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6 574,5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5 704,2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225,9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5 873,4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-36,9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701,1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-36,9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701,1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созданию и организации деятельности комиссий по делам 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совершеннолетних и 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щите их прав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3 472,8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3 566,8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3 161,2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3 255,2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-16,4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311,6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-16,4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311,6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организ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и обеспечению отдыха и оздоровления детей (за исключением организации отдыха детей в каникулярное вр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мя)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642,3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659,1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564,4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581,2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выявлению обстоятельств, свидетельствующих о необходим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оказания детям-сиротам и детям, оставшимся без попеч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родителей, лицам из числа детей-сирот и детей, оставши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ся без попечения родителей, содействия в преодолении тру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жизненной ситуации, и осуществлению контроля за 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пользованием детьми-сиротами и детьми, оставшимися без попечения родителей, лицами из числа 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тей-сирот и детей, оставшихся без попечения родителей, предоставленных им жилых помещений специал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зированного жилищного фонда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-440,6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878,2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-858,8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-350,4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-686,6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743,8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155,8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-172,2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155,8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«Информационное общество Каневского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-2 019,2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-1 816,2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-2 019,2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-1 816,2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информационных систем и информационных серв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-2 019,2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-1 816,2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-2 019,2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-1 816,2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144,4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144,4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2 354,3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-2 163,6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-1 960,6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сельского хозяйс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1 284,6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1 318,2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малых форм хозяйствования в 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ропромышленном комплексе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1 284,6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1 318,2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 по поддержке сельскохозяйс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венного производства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1 284,6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1 318,2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поддержке сельскохозяйс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венного производства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1 284,6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1 318,2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1 128,8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1 162,4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155,8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155,8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страции муниципального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21 420,9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59 960,9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6 407,4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43 809,3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администрации муниципал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21 420,9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59 960,9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6 407,4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43 809,3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21 420,9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59 960,9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6 407,4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43 809,3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23 387,6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59 790,2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8 374,1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43 638,6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-1 948,2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-1 948,2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-18,5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страции муниципального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деятельности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полномочий по 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ставлению (изменению) списков кандидатов в присяжные заседатели федеральных 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 общей юрисди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в Российской Федерации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страции муниципального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непредв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денных расходов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Резервный фонд муниципального образования Каневской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19 862,1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47 294,8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6 536,6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33 973,4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невской район «Эконом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ческое развитие и инновационная экономика муниц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и продвижение экономически и инвестицио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 привлекательного образа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 на 2019- 2024 годы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узнаваемого, благоприя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для инвестирования образа муниципального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разования Каневской район и его продвиж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за пределами Краснодарского края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созданию инвестиционно привл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кательного образа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1 585,0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«Муниципальная политика и развитие гражда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1 002,3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2 133,6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-171,7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959,6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 программы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1 002,3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2 133,6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-171,7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959,6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механизмов управления развитием 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1 002,3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2 133,6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-171,7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959,6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районных мероприятий по праз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нованию государственных праздников, памятных дат и ист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рических событий России, Кубани и района, юбиле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дат предприятий, организаций, прославленных земляков и гра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дан, внесших значительных вклад в развитие Каневского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-214,7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235,3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-214,7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235,3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-214,7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235,3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-214,7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235,3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районного конкурса на звание «Лучший орган территориального общес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венного самоуправления Каневского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дополнительного профессионального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лиц, замещающих выборные муниципальные должности, муниципальных служащих, руководителей и работников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 учреждений Каневского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районных отраслевых конку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 на присвоение Почетного звания «Человек года» и «Лучший специалист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-58,2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227,0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-38,2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247,0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-58,2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227,0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-38,2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247,0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Оплата  членских взносов в Ассоциацию  «Совет муниципал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образований Кра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нодарского края»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237,2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правовой культуры и элект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ральной активности жителей Каневского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специальной оценки условий труда в целях без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пасности работников в процессе их трудовой деятельности и прав работников на рабочие места, соответствующие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ственным нормативным треб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ваниям охраны труда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контент анализа, систематизация массивов 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формации в муниципальном образовании, 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формационно-аналитическое обеспечение, подготовка прогнозов и рекоме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даций с использованием информационно-коммуникационных технологий, с целью отслеживания 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намики и возможных путей развития социально-политических явлений в районе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предметов государственной символики Росси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Федерации, Краснодарского края и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материально- технич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базы муниципального архива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«Казачество Каневского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 программы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муниципальной политики в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ношении казачества в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ском районе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Изучение и популяризация традиц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онной культуры и истории казачес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«Формир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вание условий для духовно-нравственного развития граждан  муниципального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Каневской район»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2 235,0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 программы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2 235,0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духовно-нравственного развития гра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дан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2 235,0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поддержке социально ориентированных 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коммерч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организаций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2 235,0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1 885,0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1 700,0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«Информационное общество Каневского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2 859,6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6 010,6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2 715,4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5 866,4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Информационное обеспечение и сопрово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дение деятельности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доступа к информации о де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органов местного самоуправления с использованием 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риодических печатных изданий и 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левидения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населения о де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в СМИ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3 901,0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информационных систем и информационных серв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программному 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подпрограммы «Информационный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2 109,6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1 965,4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админ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страции муниципального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15 315,2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35 224,6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3 492,9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23 402,3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администрации муниципал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15 312,5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35 010,3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3 490,2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23 188,0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13 480,7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33 178,5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1 658,4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21 356,2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1 964,0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17 400,0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1 901,0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17 337,0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11 516,7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14 939,5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-242,6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3 180,2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839,0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839,0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деятельности администрации и её структурных подраздел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1 831,8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деятельности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214,3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214,3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Удовлетворение исковых требований к муниципальному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зованию Каневской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214,3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214,3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214,3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214,3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безопасность и правоохранительная деятел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ность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воохранительной де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безопасности населения»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 значимых объектов, а также информационно-пропагандистское сопровождение антитеррористической де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лактика терроризма в муниципальном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нии Каневской район»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лактика правонарушений, усиление борьбы с преступностью в муниципальном 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вании Каневской район 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общественной безопа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ности, укреплению правопорядка и профилактики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вонарушений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порядка, профилактике правонарушений, усилению борьбы с престу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ностью 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10 174,4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-41,5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10 174,4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9 736,4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9 736,4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сельского хозяйс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9 736,4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9 736,4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малых форм хозяйствования в 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ропромышленном комплексе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 по поддержке сельскохозяйс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венного производства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поддержке сельскохозяйственного производства в Краснода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ском крае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9 223,3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эпизоотического, ветеринарно-санитарного бл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гополучия на территории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противоэпизоотических мер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приятий 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138,1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Исследование крупного рогатого скота в личных подсобных хозяйс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вах на лейкоз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Краснодарск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края в области обращения с животными, в том числе орган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зации мероприятий при осуществлении деятельности по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ращению с животными без владельцев на территории Красн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 программы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витие агропромышленного компле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 Каневского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совещаний, 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ставок, ярмарок, смотров-конкурсов и др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гих мероприятий в АПК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нальной экономики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невской район «Эконом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ческое развитие и инновационная экономика муниц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поддержка субъектов мал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и среднего предпринимательства в муниципальном образовании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 на 2019-2024 годы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дальнейшего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вития  малого и среднего предпр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нимательства 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подпрограммы «Муниципальная по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держка  субъектов малого и среднего предпринимательс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 в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ниципальном образовании Каневской район на 2019-2024 годы»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438,0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9 398,2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261,8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9 398,2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«Муниципальная политика и развитие гражда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 программы</w:t>
            </w:r>
          </w:p>
        </w:tc>
        <w:tc>
          <w:tcPr>
            <w:tcW w:w="77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механизмов управления развитием 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Пенсионное обеспечение за выслугу лиц, замещавших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ципальные должности и должности муниципальной службы Краснодарского края и финансовая поддержка отдельных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тегорий работников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966,8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8 969,8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-766,7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-705,0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«Молодежь Каневского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-766,7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-705,0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-766,7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-705,0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социальных выплат молодым семьям на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обретение (строительс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во) жилья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-766,7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-705,0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по обесп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чению жильем молодых семей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-766,7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-705,0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-766,7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-705,0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«Муниципальная политика и развитие гражда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 программы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механизмов управления развитием 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льгот и компенсаций, установленных полож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нием о звании «Почетный гражданин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428,4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управление администрации муниципального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8 784,5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30 947,6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2 309,0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24 105,6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5 994,5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19 947,6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1 790,4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15 512,0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финансовых, налоговых и там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женных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 и органов финансового (финансово-бюджетного) на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зора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4 760,0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17 530,1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1 065,3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13 623,4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финансами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4 760,0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17 530,1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1 065,3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13 623,4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финансового управления 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министрации муниципального образования Каневской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4 760,0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17 530,1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1 065,3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13 623,4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4 021,0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16 791,1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1 065,3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13 623,4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4 652,3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16 780,1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1 688,3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13 614,8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-634,1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-623,5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переданных полномочий сел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поселений в части осуществления внутреннего муниципального финанс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вого контроля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1 234,5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2 417,5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725,1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1 888,6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финансами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1 234,5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2 417,5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725,1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1 888,6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функций муниципального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зования, связанных с общег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сударственным управлением 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1 234,5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2 417,5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725,1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1 888,6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организации исполнения бюджета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пального образования Каневской район в соответствии с де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ствующим законод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тельством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1 234,5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2 417,5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725,1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1 888,6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1 234,5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2 417,5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725,1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1 888,6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 общего хара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тера бюджетам бюджетной системы Росси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Федерации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2 790,0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8 593,6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Дотации на выравнивание бюджетной обеспеченности субъе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тов Российской Федерации и муниципал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образований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2 790,0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8 593,6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финансами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2 790,0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8 593,6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Поддержание устойчивого исполнения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стных бюджетов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2 790,0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8 593,6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расходных обязательств муниципального 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 Каневской район по выравниванию бюджетной обесп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ченности  поселений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2 790,0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8 593,6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2 790,0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11 000,0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8 593,6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Контрольно-счетная палата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1 951,3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4 673,8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3 651,0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1 951,3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4 673,8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3 651,0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финансовых, налоговых и там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женных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 и органов финансового (финансово-бюджетного) на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зора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1 951,3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4 673,8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3 651,0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контрольно счетной палаты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1 951,3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4 673,8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3 651,0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контрол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но- счетной палаты   муниципального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1 842,1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3 311,0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841,8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2 288,2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1 103,1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2 572,0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841,8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2 288,2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1 079,5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2 438,4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2 288,2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133,6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-85,8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переданных полномочий сел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поселений в части осущес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вления внешнего муниципального финансового контроля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контрольно-счетной палаты   муниципального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1 362,8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имущественных отношений администрации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7 805,6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58 422,3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6 518,3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58 543,8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4 163,1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12 980,8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1 679,5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10 359,8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4 163,1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12 980,8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1 679,5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10 359,8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безопасности населения»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безопасности гидротехнич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сооружений, находящихся в собстве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Защита населения от последствий, возн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кающих при авариях гидротехнических сооружений на территории муниципальн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защиту населения от после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ствий, возникающих при авариях гидротехнических сооруж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имуществом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4 023,1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12 840,8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1 539,5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10 219,8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управления имущественных отношений  муниципальн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3 392,6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12 110,3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9 889,3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2 475,0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11 192,7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391,4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8 971,7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3 105,9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11 192,7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1 022,3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8 971,7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-625,9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-625,9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деятельности администрации и её структурных подраздел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рамках управления имуществом Краснода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730,5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330,5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и обслуживание казны муниципального 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730,5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330,5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нальной экономики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имуществом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рамках управления имуществом Краснода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землеустройству и земл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пользованию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-41 749,0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-43 295,2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-41 749,0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-43 295,2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«Дети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-41 749,0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-43 295,2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-41 749,0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-43 295,2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полномочий, 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на поддержку детей-сирот и детей, оставшихся без попечения род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-41 749,0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-43 295,2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предоставлению жилых 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мещений детям-сиротам и детям, оставшимся без 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печения родителей, и лицам из их числа по договорам найма специализир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ванных жилых помещений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-7 723,9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-9 268,6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-7 723,9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-9 268,6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предоставлению жилых 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мещений детям-сиротам и детям, оставшимся без 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печения родителей, и лицам из их числа по договорам найма специализир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ванных жилых помещений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-34 025,1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-34 026,6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-34 025,1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-34 026,6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«Дети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полномочий, 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на поддержку детей-сирот и детей, оставшихся без попечения род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44 841,5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47 934,0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предоставлению жилых 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мещений детям-сиротам и детям, оставшимся без 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печения родителей, и лицам из их числа по договорам найма специализир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ванных жилых помещений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10 813,4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предоставлению жилых 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мещений детям-сиротам и детям, оставшимся без 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печения родителей, и лицам из их числа по договорам найма специализир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ванных жилых помещений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34 028,1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34 028,1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37 120,6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37 120,6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34 028,1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34 028,1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37 120,6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37 120,6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строительства админ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страции муниципального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48 817,4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78 526,8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8 111,2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37 372,1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общегосударственные вопр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управления строительства админ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страции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1 287,2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563,6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563,6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деятельности администрации и её структурных подраздел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563,6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563,6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563,6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563,6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непрограммные напра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ления деятельности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мероприятий по организации арх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тектурно- градостроител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деятельности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723,6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безопасность и правоохранительная деятел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ность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6 624,8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16 460,1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14 100,1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Гражданская оборона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6 624,8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16 460,1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14 100,1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безопасности населения»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6 624,8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16 460,1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14 100,1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гражданской обороне,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дупреждению и ликвидации чрезвычайных ситуаций, стихийных бедствий и их последствий в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6 624,8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16 460,1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14 100,1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6 624,8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16 460,1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14 100,1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6 624,8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16 460,1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14 100,1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4 706,4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14 352,4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5 127,1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14 017,0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1 914,4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2 024,6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4 236,6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-1 463,8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3 009,6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-429,2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2 316,6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-664,2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2 389,2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невской район «Капитальный ремонт дорог и ремонт автом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бильных дорог местного значения  Каневского ра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-429,2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2 316,6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-664,2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2 389,2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 программы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-429,2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2 316,6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-664,2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2 389,2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Финансовое обеспечение мероприятий по капитальному 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монту, ремонту автом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бильных дорог общего пользования на территории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-429,2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2 316,6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-664,2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2 389,2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капитальному ремонту, ремонту автомобил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дорог общего пользования, проходящих вне нас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ленных пун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-429,2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2 316,6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-664,2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2 389,2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-429,2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2 316,6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-664,2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2 389,2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наци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нальной экономики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1 920,0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-799,6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управления строительства админ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страции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1 920,0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-799,6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в области архитектуры и гр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достроительства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1 920,0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-799,6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Возмещение (субсидирование) затрат юр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дическим лицам по подготовке чертежей градостроительных планов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1 299,6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-799,6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1 299,6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-799,6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межбюджетные трансферты на осуществление полном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чий муниципального образования Каневской район по реш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вопросов местного значения  в области арх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тектуры и градостроительства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620,4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5 909,3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21 617,6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18 518,3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топливно-энергетического компле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Газификация муниципального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зования Каневской район 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газификации населенных пунктов Каневского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проектной документации в 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лях строительства линейного объекта «Газопровод высокого давления к х. Че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касский Каневского района Краснодарского края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безопасности населения»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Каневской район – территория экологич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безопасности населения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Стабилизация и улучшение эколог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ческой и санитарно-эпидемиологической обстановки на территории муниципал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межбюджетные трансферты на осуществление полном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чий муниципального образования Каневской район по реш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вопросов местного значения  в части создания и содерж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мест (площадок) накопления твердых коммунальных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ходов на территории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жилищно-коммунального хозяйс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3 049,3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18 757,6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17 708,3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деятельности управления строительства админ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страции муниципального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3 049,3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18 757,6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17 708,3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3 049,3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18 757,6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2 000,0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17 708,3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3 047,8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17 983,5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1 981,8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16 917,5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3 047,8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17 879,5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1 981,8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16 813,5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Краснодарского края по формированию и утверждению сп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сков граждан, лишившихся жилого помещения в 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зультате чрезвычайных ситуаций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ведению учета граждан отдельных категорий в качестве ну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дающихся в жилых помещениях и по формированию списка детей-сирот и детей, оста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шихся без попечения родителей, лиц из числа детей-сирот и детей, оставшихся без попечения род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телей, лиц, относившихся к категории детей-сирот и 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тей, оставшихся без попечения родителей, подлежащих 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жилыми помещениями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642,1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658,8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564,2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580,9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Краснодарского края по формированию и утверждению сп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сков граждан Российской Федерации, пострадавших в резул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тате чрезвычайных ситуаций регионального и межмуниц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пального характера на территории Краснодарского края, и чл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 семей граждан Российской Федерации, погибших (уме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ших) в результате этих чре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вычайных ситуаций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Содействие созданию в муниципальном образовании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 (исходя из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гнозируемой потребности) новых мест в общеобразов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Реконструкция зданий  образовательных организаций, стро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тельство отдельно стоящих зданий на территориях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организаций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проектной документации на строительство объе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 капитального стро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тельства "Блок начального образования на 400 мест на террит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рии МБОУ СОШ №4 "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«Молодежь Каневского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она»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социальных выплат молодым семьям на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обретение (строительс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во) жилья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по обесп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чению жильем молодых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  <w:shd w:val="clear" w:color="000000" w:fill="FFFFFF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1 807,0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1 744,1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физической культ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 и спорта»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Капитальные вложения в объекты  государственной (муниц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32 368,3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 образования админис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141 237,5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1 409 320,1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58 647,1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1 325 954,4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148 022,2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1 309 104,8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66 159,2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1 222 546,8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11 685,9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433 168,4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-13 329,5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406 721,2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11 629,9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433 112,4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-13 329,5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406 721,2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11 629,9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433 112,4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-13 329,5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406 721,2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дошкольного 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11 629,9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433 112,4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-13 329,5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406 721,2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расходов на оплату жилых помещений, отопления и осв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щения работникам муниципальных учреждений, прожива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щим и работающим в муниципальном образовании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152,2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152,2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152,2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152,2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17 034,7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125 295,7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-6 473,1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100 108,9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17 034,7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125 295,7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-6 473,1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100 108,9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работке проектно-сметной документации в целях выполнения капитал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ремонта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635,7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635,7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предоставлению мер социальной поддержки в виде компенс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расходов на оплату жилых помещений, отопления и осв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щения педагогическим работникам муниципальных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организаций, проживающим и работающим в сел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населенных пунктах, рабочих поселках (поселках горо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типа) на терр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6 844,0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7 079,8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662,3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6 844,0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7 079,8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государственных гарантий реализации прав на получение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щедоступного и бесплатного  образования в муниципал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дошкольных и общеобраз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-7 507,3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294 959,8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-7 507,3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294 959,8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-7 507,3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294 959,8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-7 507,3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294 959,8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финансов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 обеспечению получения образования в частных дошкол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и общеобраз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4 572,7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4 572,7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4 572,7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4 572,7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безопасности населения»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 значимых объектов, а также информационно-пропагандистское сопровождение антитеррористической де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лактика терроризма в муниципальном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нии Каневской район»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101 435,4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706 997,4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74 022,3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678 108,5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100 781,4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705 481,0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74 022,3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678 108,5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начального общего, основного общего, среднего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щего 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100 781,4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705 481,0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74 022,3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678 108,5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, направленные на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витие начального общего, основного общего, среднего общего 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92 885,4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697 585,0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69 332,1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673 418,3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расходов на оплату жилых помещений, отопления и осв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щения работникам муниципальных учреждений, прожива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щим и работающим в муниципальном образовании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11 293,7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84 432,7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-1 465,7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70 539,3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11 293,7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84 432,7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-1 465,7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70 539,3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питания и обеспечение моло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продукцией учащихся в общеобразов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22 084,5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22 084,5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10 394,0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10 394,0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22 084,5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22 084,5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10 394,0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10 394,0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работке проектно-сметной документации в целях выполнения капитал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ремонта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708,1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708,1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708,1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708,1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предоставлению мер социальной поддержки в виде компенс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расходов на оплату жилых помещений, отопления и осв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щения педагогическим работникам муниципальных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организаций, проживающим и работающим в сел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населенных пунктах, рабочих поселках (поселках горо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типа) на терр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10 266,3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-130,8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10 620,2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10 266,3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-130,8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10 620,2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государственных гарантий реализации прав на получение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щедоступного и бесплатного  образования в муниципал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дошкольных и общеобраз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3 488,6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518 928,8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3 488,6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518 928,8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3 488,6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518 928,8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3 488,6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518 928,8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обеспечению льготным 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танием учащихся из многодетных семей в муниципальных общеобразовательных организ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-1 058,9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1 629,5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-1 165,8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1 629,5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-1 058,9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1 629,5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-1 165,8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1 629,5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финансов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 обеспечению получения образования в частных дошкол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и общеобраз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1 739,8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материально-техническому обеспечению пун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тов проведения экзаменов для государственной итоговой аттестации по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зовательным программам основного общего и среднего общ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образования и выплате педагогич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ским 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работникам, участвующим в проведении указанной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венной итоговой аттестации, компенсации за работу по подг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товке и проведению государственной итоговой аттест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по образовательным программам основного общего и средн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общего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3 112,8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3 112,8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3 112,8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3 112,8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бесплатного горячего питания обучающихся, 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лучающих начальное общее образование в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и муниципальных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зовательных организациях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53 173,3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53 173,3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56 453,9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56 453,9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53 173,3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53 173,3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56 453,9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56 453,9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1 399,0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1 399,0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1 399,0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1 399,0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Е1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4 696,0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4 690,2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программ цифрового и гуманитарного профилей в общ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образовательных организац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ях, расположенных в сельской местн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и малых городах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4 696,0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4 690,2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4 696,0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4 690,2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Федеральный проект «Безопасность доро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движения»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дарского края «Развитие образования»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безопасности населения»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1 516,4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Профилактика терроризма  в муниципальном образовании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инженерно-технической защищенности социал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 значимых объектов, а также информационно-пропагандистское сопровождение антитеррористической де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подпрограммы «Проф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лактика терроризма в муниципальном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нии Каневской район»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безопасности дорожного движения в 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пальном образовании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системы предупреждения опасного поведения учас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ников 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рожного движения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05 2 01 00000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мероприятий по предупре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дению детского дорожно-транспортного травматизма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2 01 S2470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2 01 S2470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862,4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5 330,8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42 981,9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-2 081,0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35 012,9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5 318,8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42 969,9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-2 081,0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35 012,9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дополнительного образования 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5 318,8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42 969,9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-2 081,0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35 012,9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5 318,8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42 969,9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-2 081,0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35 012,9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5 059,2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42 239,2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-2 228,0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34 376,0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5 059,2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42 239,2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-2 228,0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34 376,0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муниципальной програ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 муниципального образования Каневской район «Ра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витие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предоставлению мер социальной поддержки в виде компенс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расходов на оплату жилых помещений, отопления и осв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щения педагогическим работникам муниципальных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организаций, проживающим и работающим в сел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населенных пунктах, рабочих поселках (поселках горо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типа) на терр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144,6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615,7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636,9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144,6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615,7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636,9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безопасности населения»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лактика правонарушений, усиление борьбы с преступностью в муниципальном 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вании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общественной безопа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ности, укреплению правопорядка и профилактики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вонарушений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порядка, профилактике правонарушений, усилению борьбы с престу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ностью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15 157,9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17 708,5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12 907,9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15 431,1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«Дети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15 157,9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17 708,5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12 907,9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15 431,1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отдыха, оздоровления и занятости детей и подр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стков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14 270,1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16 724,1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12 914,8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15 331,8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отдыха, оздоровл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и занятости детей и по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ростков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14 270,1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16 724,1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12 914,8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15 331,8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7 479,0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3 669,7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6 086,7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5 025,0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7 479,0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3 669,7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6 086,7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Краснодарского края по обеспечению отдыха детей в каник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лярное время в профильных лагерях, организованных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пальными общеобразовательными организациями Краснода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5 972,3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мероприятий государственной программы Красн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дарского края «Дети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бани»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3 272,8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Осуществления отдельных государственных полномочий, 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на поддержку детей-сирот и детей, оставшихся без попечения род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оплате проезда детей-сирот и детей, оставшихся без попеч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родителей, находящихся под опекой (попечительством), вкл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чая предварительную опеку (попечительство), переда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на воспитание в приемную семью или на патронатное воспит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ние, к месту лечения и обратно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для одаренных детей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мер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приятий для одаренных детей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14 412,2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108 248,6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-5 360,5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87 273,1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14 396,6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108 233,0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-5 360,5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87 273,1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управлению реализацией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граммы и прочие мероприятия в области 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14 396,6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108 233,0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-5 360,5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87 273,1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программы и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чие мероприятия в области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14 396,6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108 233,0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-5 360,5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87 273,1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1 566,7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8 866,1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453,3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7 698,9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2 189,7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8 847,7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1 143,9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7 698,9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-609,4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-658,6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-13,6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 (оказание  услуг)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11 519,0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85 719,0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-5 779,6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67 271,4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7 447,8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61 826,8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13 735,4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67 271,4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4 045,3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23 713,3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-19 364,0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-151,0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Меры социальной поддержки, предоста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ляемые гражданину в период обучения по договору о целевом обучении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171,0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171,0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171,0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отдельных мероприятий муниципальной програ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  муниципального образования Каневской район «Ра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витие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580,2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580,2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деятельности администрации и её структурных подраздел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593,9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593,9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593,9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593,9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государственных гарантий реализации прав на получение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щедоступного и бесплатного  образования в муниципал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дошкольных и общеобраз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12 208,2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12 208,2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-1 059,6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11 208,9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-1 059,6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11 208,9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999,3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999,3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999,3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999,3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государственных полномочий по финансов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 обеспечению получения образования в частных дошкол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и общеобраз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-68,5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-68,5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«Казачество Каневского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 программы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муниципальной политики в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ношении казачества в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ском районе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Содействие проведению военно-патриотических и оздоров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тельных мероприятий с участием классов и групп казач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ей направленности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-6 784,7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100 215,3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-7 512,1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103 407,6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-6 784,7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100 215,3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-7 512,1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103 407,6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дошкольного 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 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обеспечению выплаты компенсации части родительской пл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 за присмотр и уход за детьми, посещающими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организации, реализующие образовательную программу 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школьного образования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-145,6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8 918,6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«Дети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-6 639,1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91 296,7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-7 366,5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94 489,0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-6 639,1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91 296,7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-7 366,5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94 489,0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государственных полномочий, 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на поддержку детей-сирот и детей, оставшихся без попечения род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-6 639,1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91 296,7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-7 366,5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94 489,0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выплате ежемесячных денежных средств на содержание 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тей-сирот и детей, оставшихся без попечения родителей, наход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щихся под опекой (попечительством), включая предварител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ную опеку (попечительство), переданных на воспитание в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емную семью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-1 656,2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46 234,7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-1 722,5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48 084,5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-1 656,2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46 234,7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-1 722,5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48 084,5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 выплате ежемесячного вознаграждения, причитающегося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емным родителям за оказание услуг по воспитанию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емных детей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-2 060,9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44 482,0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-2 601,6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45 804,7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-2 060,9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44 482,0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-2 601,6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45 804,7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выплате ежемесячных денежных средств на содержание 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тей, нуждающихся в особой заботе государства, переда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на патронатное воспитание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-1 315,4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246,6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-1 368,1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256,4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-1 315,4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246,6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-1 368,1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256,4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выплате ежемесячного вознаграждения, причитающегося 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тронатным воспитателям за оказание услуг по осущес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влению патронатного воспитания и пости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тернатного сопровождения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-1 606,6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333,4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-1 674,3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343,4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Социальное обеспечение и иные 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-1 606,6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333,4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-1 674,3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343,4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культуры администрации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44 658,5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171 976,0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6 050,5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131 406,8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26 710,1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80 303,1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58 661,1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26 710,1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80 303,1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58 661,1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26 710,1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80 303,1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58 661,1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дополнительного образования 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22 374,4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75 913,4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58 607,1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дополнительного образования детей в сфере культ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 и иску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22 374,4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75 913,4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58 607,1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22 374,4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75 117,5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57 767,0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22 374,4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75 117,5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5 871,3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57 767,0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предоставлению мер социальной поддержки в виде компенс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расходов на оплату жилых помещений, отопления и осв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щения педагогическим работникам муниципальных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организаций, проживающим и работающим в сел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населенных пунктах, рабочих поселках (поселках горо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 типа) на терр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тории Краснодарского края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795,9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795,9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840,1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4 335,7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4 389,7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культуры Каневск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4 335,7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4 389,7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Ежемесячные стипендии для одаренных учащихся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реждений культуры и искусства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материально-технической базы, техническое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нащение муниципальных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 культуры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4 335,7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4 335,7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4 335,7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4 335,7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17 948,4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91 672,9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72 745,7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17 049,4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77 748,9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-719,8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58 821,7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безопасности населения»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лактика правонарушений, усиление борьбы с преступностью в муниципальном 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вании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общественной безопа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ности, укреплению правопорядка и профилактики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вонарушений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порядка, профилактике правонарушений, усилению борьбы с престу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ностью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17 019,4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77 693,9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58 766,5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и проведение культу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но-массовых мероприятий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9 464,2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40 663,0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31 238,5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9 464,2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40 663,0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31 238,5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расходов на оплату жилых помещений, отопления и осв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щения работникам муниципальных учреждений, прожива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щим и работающим в муниципальном образовании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9 464,2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40 563,0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31 193,9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9 464,2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40 563,0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31 193,9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Публичное представление музейных пре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метов и коллекций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1 383,6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6 182,4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4 768,3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1 383,6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6 182,4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4 768,3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расходов на оплату жилых помещений, отопления и осв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щения работникам муниципальных учреждений, прожива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щим и работающим в муниципальном образовании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1 383,6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6 122,4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4 708,3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1 383,6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6 122,4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4 708,3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библиотечно-информационного обслуживания 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3 870,7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21 298,7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-1 089,2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16 180,8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библиотечного обслуживания населения, ко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плектование и обеспечение сохранности библиотечных фо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3 870,7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21 298,7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-1 089,2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16 180,8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мер социальной поддержки в виде компенс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 расходов на оплату жилых помещений, отопления и осв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щения работникам муниципальных учреждений, прожива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щим и работающим в муниципальном образовании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3 936,1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20 858,7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-769,2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16 040,8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3 936,1</w:t>
            </w:r>
          </w:p>
        </w:tc>
        <w:tc>
          <w:tcPr>
            <w:tcW w:w="132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20 858,7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-769,2</w:t>
            </w:r>
          </w:p>
        </w:tc>
        <w:tc>
          <w:tcPr>
            <w:tcW w:w="132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16 040,8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Комплектование книжных фондов библи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 муниципального 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Государственная поддержка отрасли кул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туры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L5190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3 01 L5190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-45,4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проката киновиде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фильмов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1 305,9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8 554,8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6 578,9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1 305,9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8 554,8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6 578,9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1 305,9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8 554,8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6 578,9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1 305,9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8 554,8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6 578,9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направленные на развитие культуры Каневск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995,0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Организация, проведение и обесп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чение участия в смотрах, выставках, конкурсах, концертах, фестивалях, форумах, ко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фере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445,0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мероприятия, направленные на осуществление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ниципальной политики и укрепление матер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ально-технической базы и технического оснащения в отрасли  кул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туры, искусства и кинематографии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 программа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«Проф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лактика экстремизма, гармонизация межнациональных отношений и развитие гражданского общ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 программы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гражданского мира и 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ционального согласия, укрепление единства многонационал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народа, прож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вающего в Каневском районе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гармонизации межнационал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отношений, поддержание стабильной общественно-политической обст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новки и проф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лактика этнического экстремизма 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культуры, кин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матографии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выполнения функций в области культуры, кин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матографии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899,0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13 924,0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-21,9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1 803,1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-21,9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1 803,1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1 802,4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-126,0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-126,0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798,9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11 998,9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798,9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11 998,9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692,7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11 105,7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692,7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11 105,7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108,1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деятельности администрации и её структурных подраздел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122,0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по физической культуре и спорту администрации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34 161,5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116 231,5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11 311,9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90 990,9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34 161,5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116 231,5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11 311,9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90 990,9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19 261,2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76 078,0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2 692,0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57 129,7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физической культ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 и спорта»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19 261,2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76 078,0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2 692,0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57 129,7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19 261,2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76 078,0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2 692,0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57 129,7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19 261,2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76 078,0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2 692,0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57 129,7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8 507,7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64 060,7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1 899,7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56 212,4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8 507,7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64 060,7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1 899,7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56 212,4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спортивной инфраструктуры и укрепл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матер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ально-технической базы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условий для участия учащихся в районных, кра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вых и всероссийских соревнованиях по культивируемым 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дам спорта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медицинских осмотров по углубленной програ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 медицинского обследования лиц, занимающихся физич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культурой и спо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9 000,0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9 000,0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9 000,0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9 000,0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отдельных госуда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полномочий по предоставлению социальной поддержки отдельным  категор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ям работников муниципальных физкультурно-спортивных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ганизаций отрасли «Физическая культура и спорт» и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пальных образовательных организаций дополнительного обр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зования, реализующих дополнительные общеобразов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тельные программы в области физической культуры и спорта, 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расли «Образование»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-125,0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низаций отрасли «Физическая культура и спорт», осущест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ляющих спорти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ную подготовку по базовым видам спорта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-1 138,8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-1 138,8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условий для развития физич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культуры и спорта в части оплаты тр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 инструкторов по спорту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917,3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14 770,0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38 236,7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8 489,6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31 944,4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безопасности населения»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лактика правонарушений, усиление борьбы с преступностью в муниципальном 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вании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общественной безопа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ности, укреплению правопорядка и профилактики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вонарушений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порядка, профилактике правонарушений, усилению борьбы с престу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ностью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физической культ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 и спорта»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14 770,0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38 224,7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8 489,6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31 932,4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14 770,0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38 224,7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8 489,6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31 932,4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необходимых условий  для сохр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нения и улучшения физическ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здоровья жителей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14 770,0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38 224,7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8 489,6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31 932,4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12 670,0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36 124,7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8 489,6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31 932,4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12 670,0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36 124,7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8 489,6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31 932,4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Организация, проведение и участие в райо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и краевых спортивных 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ревнованиях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условий, обеспечивающих во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можность гражданам систематически заниматься физической кул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турой и спортом и отдельные мероприятия, направленные на осуществление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ниципальной политики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физической кул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туры и спорта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«Развитие физической культ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ры и спорта» 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 программы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выполнения функций в обла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 физической культуры и ма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сового спорта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1 916,8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1 809,6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23,1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1 809,6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116,9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1 808,9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116,9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1 808,9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-94,0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деятельности администрации и её структурных подраздел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107,2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 по делам молодежи админис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3 821,2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10 621,4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1 603,0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8 297,9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3 821,2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10 621,4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1 603,0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8 297,9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3 749,5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8 878,6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1 531,3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6 555,1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безопасности населения»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правопорядка, проф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лактика правонарушений, усиление борьбы с преступностью в муниципальном образ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вании Каневской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эффективности мер, направленных на обеспеч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общественной безопа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ности, укреплению правопорядка и профилактики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вонарушений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укреплению прав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порядка, профилактике правонарушений, усилению борьбы с престу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ностью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-9,3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-8,9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 программа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«Проф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лактика экстремизма, гармонизация межнациональных отношений и развитие гражданского общ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пальной программы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гражданского мира и 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ционального согласия, укрепление единства многонационал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народа, прож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вающего в Каневском районе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гармонизации межнационал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отношений, поддержание стабильной общественно-политической обст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новки и проф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лактика этнического экстремизма 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-10,3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9,7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«Молодежь Каневского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3 769,5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8 859,3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1 550,5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6 535,0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молодежной политики на территории муниц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пального образования Кане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3 769,5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8 859,3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1 550,5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6 535,0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реализации мол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дежной политики 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3 769,5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8 859,3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1 550,5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6 535,0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деятельности (оказание услуг) мун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3 738,0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7 627,8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2 750,5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6 535,0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3 738,0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7 627,8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2 750,5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6 535,0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реализации 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лодежной политики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1 231,5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Предоставление субсидий  бюджетным, автономным учрежд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ниям и иным некомме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ческим организациям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31,5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1 231,5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-1 200,0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Другие вопросы в области образов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Муниципальная программа  муниципального образования К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невской район «Молодежь Каневского ра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034E0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Отдельные мероприятия по управлению реализацией пр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034E0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1 742,8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034E0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обеспечение функций органов местного сам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1 712,8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41,7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1 712,8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034E0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функций государственными (муниципальными) орг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нами, казенными учреждениями, органами управления государс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внебюджетными фондами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1 712,4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103,9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1 712,4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034E0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-62,2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-62,2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034E0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034E0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условий для обеспечения стабил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деятельности администрации и её структурных подраздел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034E0">
              <w:rPr>
                <w:rFonts w:ascii="Arial" w:hAnsi="Arial" w:cs="Arial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Закупка товаров, работ и услуг для обеспечения государстве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(м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ниципальных) нужд</w:t>
            </w:r>
          </w:p>
        </w:tc>
        <w:tc>
          <w:tcPr>
            <w:tcW w:w="770" w:type="dxa"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4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54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30,0</w:t>
            </w:r>
          </w:p>
        </w:tc>
      </w:tr>
      <w:tr w:rsidR="00193051" w:rsidRPr="00E034E0" w:rsidTr="0000406C">
        <w:trPr>
          <w:trHeight w:val="315"/>
        </w:trPr>
        <w:tc>
          <w:tcPr>
            <w:tcW w:w="483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57" w:type="dxa"/>
          </w:tcPr>
          <w:p w:rsidR="00193051" w:rsidRPr="00E034E0" w:rsidRDefault="00193051" w:rsidP="0000406C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770" w:type="dxa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0" w:type="dxa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40" w:type="dxa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0" w:type="dxa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0" w:type="dxa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-2 075,0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21 000,0</w:t>
            </w:r>
          </w:p>
        </w:tc>
        <w:tc>
          <w:tcPr>
            <w:tcW w:w="110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-3 130,0</w:t>
            </w:r>
          </w:p>
        </w:tc>
        <w:tc>
          <w:tcPr>
            <w:tcW w:w="1320" w:type="dxa"/>
            <w:noWrap/>
            <w:vAlign w:val="bottom"/>
          </w:tcPr>
          <w:p w:rsidR="00193051" w:rsidRPr="00E034E0" w:rsidRDefault="00193051" w:rsidP="000040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34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37 000,0</w:t>
            </w:r>
          </w:p>
        </w:tc>
      </w:tr>
    </w:tbl>
    <w:p w:rsidR="00193051" w:rsidRDefault="00193051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93051" w:rsidRPr="00E418FB" w:rsidRDefault="00193051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93051" w:rsidRPr="00E418FB" w:rsidRDefault="00193051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193051" w:rsidRPr="00E418F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193051" w:rsidRPr="00730BEC" w:rsidTr="00B026D4">
        <w:trPr>
          <w:trHeight w:val="375"/>
        </w:trPr>
        <w:tc>
          <w:tcPr>
            <w:tcW w:w="2196" w:type="dxa"/>
            <w:noWrap/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193051" w:rsidRPr="00730BEC" w:rsidRDefault="00193051" w:rsidP="00947893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ПРИЛОЖЕНИЕ №  14</w:t>
            </w:r>
          </w:p>
        </w:tc>
      </w:tr>
      <w:tr w:rsidR="00193051" w:rsidRPr="004624EB" w:rsidTr="00B026D4">
        <w:trPr>
          <w:trHeight w:val="375"/>
        </w:trPr>
        <w:tc>
          <w:tcPr>
            <w:tcW w:w="2196" w:type="dxa"/>
            <w:noWrap/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193051" w:rsidRPr="00730BEC" w:rsidRDefault="00193051" w:rsidP="00947893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730BEC">
              <w:rPr>
                <w:rFonts w:ascii="Times New Roman" w:hAnsi="Times New Roman"/>
                <w:sz w:val="28"/>
                <w:szCs w:val="28"/>
                <w:lang w:val="ru-RU"/>
              </w:rPr>
              <w:t>к решению  Совета муниципального</w:t>
            </w:r>
          </w:p>
          <w:p w:rsidR="00193051" w:rsidRPr="00730BEC" w:rsidRDefault="00193051" w:rsidP="00947893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730BEC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193051" w:rsidRPr="00730BEC" w:rsidTr="00B026D4">
        <w:trPr>
          <w:trHeight w:val="375"/>
        </w:trPr>
        <w:tc>
          <w:tcPr>
            <w:tcW w:w="2196" w:type="dxa"/>
            <w:noWrap/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193051" w:rsidRPr="00730BEC" w:rsidRDefault="00193051" w:rsidP="00947893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193051" w:rsidRPr="00730BEC" w:rsidRDefault="00193051" w:rsidP="00730BEC">
      <w:pPr>
        <w:pStyle w:val="NoSpacing"/>
        <w:rPr>
          <w:rFonts w:ascii="Times New Roman" w:hAnsi="Times New Roman"/>
          <w:sz w:val="28"/>
          <w:szCs w:val="28"/>
        </w:rPr>
      </w:pPr>
    </w:p>
    <w:p w:rsidR="00193051" w:rsidRPr="00730BEC" w:rsidRDefault="00193051" w:rsidP="00730BEC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730BEC">
        <w:rPr>
          <w:rFonts w:ascii="Times New Roman" w:hAnsi="Times New Roman"/>
          <w:sz w:val="28"/>
          <w:szCs w:val="28"/>
          <w:lang w:val="ru-RU"/>
        </w:rPr>
        <w:t>Объем дотаций на выравнивание бюджетной обеспеченности поселений</w:t>
      </w:r>
    </w:p>
    <w:p w:rsidR="00193051" w:rsidRDefault="00193051" w:rsidP="00730BEC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730BEC">
        <w:rPr>
          <w:rFonts w:ascii="Times New Roman" w:hAnsi="Times New Roman"/>
          <w:sz w:val="28"/>
          <w:szCs w:val="28"/>
          <w:lang w:val="ru-RU"/>
        </w:rPr>
        <w:t>и их распределение между поселениями на 2021 и 2022 годы</w:t>
      </w:r>
    </w:p>
    <w:p w:rsidR="00193051" w:rsidRPr="00730BEC" w:rsidRDefault="00193051" w:rsidP="00730BEC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Pr="00730BEC" w:rsidRDefault="00193051" w:rsidP="00730BEC">
      <w:pPr>
        <w:pStyle w:val="NoSpacing"/>
        <w:rPr>
          <w:rFonts w:ascii="Times New Roman" w:hAnsi="Times New Roman"/>
          <w:sz w:val="28"/>
          <w:szCs w:val="28"/>
        </w:rPr>
      </w:pPr>
      <w:r w:rsidRPr="00730BE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т</w:t>
      </w:r>
      <w:r w:rsidRPr="00730BEC">
        <w:rPr>
          <w:rFonts w:ascii="Times New Roman" w:hAnsi="Times New Roman"/>
          <w:sz w:val="28"/>
          <w:szCs w:val="28"/>
        </w:rPr>
        <w:t>ыс. руб.</w:t>
      </w:r>
    </w:p>
    <w:tbl>
      <w:tblPr>
        <w:tblW w:w="9495" w:type="dxa"/>
        <w:tblInd w:w="93" w:type="dxa"/>
        <w:tblLook w:val="0000"/>
      </w:tblPr>
      <w:tblGrid>
        <w:gridCol w:w="5175"/>
        <w:gridCol w:w="2160"/>
        <w:gridCol w:w="2160"/>
      </w:tblGrid>
      <w:tr w:rsidR="00193051" w:rsidRPr="00730BEC" w:rsidTr="00B026D4">
        <w:trPr>
          <w:trHeight w:val="330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93051" w:rsidRPr="00730BEC" w:rsidTr="00B026D4">
        <w:trPr>
          <w:trHeight w:val="330"/>
        </w:trPr>
        <w:tc>
          <w:tcPr>
            <w:tcW w:w="5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193051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93051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Каневское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455,9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</w:tr>
      <w:tr w:rsidR="00193051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2 521,3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1 969,7</w:t>
            </w:r>
          </w:p>
        </w:tc>
      </w:tr>
      <w:tr w:rsidR="00193051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Кубанскостепное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1 683,7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1 315,4</w:t>
            </w:r>
          </w:p>
        </w:tc>
      </w:tr>
      <w:tr w:rsidR="00193051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Новодеревянковское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235,8</w:t>
            </w:r>
          </w:p>
        </w:tc>
      </w:tr>
      <w:tr w:rsidR="00193051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Новоминское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1 935,1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1 511,8</w:t>
            </w:r>
          </w:p>
        </w:tc>
      </w:tr>
      <w:tr w:rsidR="00193051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Привольненское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1 684,8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1 316,2</w:t>
            </w:r>
          </w:p>
        </w:tc>
      </w:tr>
      <w:tr w:rsidR="00193051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Придорожное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621,1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485,2</w:t>
            </w:r>
          </w:p>
        </w:tc>
      </w:tr>
      <w:tr w:rsidR="00193051" w:rsidRPr="00730BEC" w:rsidTr="00B026D4">
        <w:trPr>
          <w:trHeight w:val="33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Стародеревянковское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1 796,3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BEC">
              <w:rPr>
                <w:rFonts w:ascii="Times New Roman" w:hAnsi="Times New Roman"/>
                <w:sz w:val="28"/>
                <w:szCs w:val="28"/>
              </w:rPr>
              <w:t>1 403,3</w:t>
            </w:r>
          </w:p>
        </w:tc>
      </w:tr>
      <w:tr w:rsidR="00193051" w:rsidRPr="00730BEC" w:rsidTr="00B026D4">
        <w:trPr>
          <w:trHeight w:val="34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051" w:rsidRPr="00730BEC" w:rsidRDefault="00193051" w:rsidP="00730BEC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BE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BEC">
              <w:rPr>
                <w:rFonts w:ascii="Times New Roman" w:hAnsi="Times New Roman"/>
                <w:bCs/>
                <w:sz w:val="28"/>
                <w:szCs w:val="28"/>
              </w:rPr>
              <w:t>11 000,0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51" w:rsidRPr="00730BEC" w:rsidRDefault="00193051" w:rsidP="00730BEC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BEC">
              <w:rPr>
                <w:rFonts w:ascii="Times New Roman" w:hAnsi="Times New Roman"/>
                <w:bCs/>
                <w:sz w:val="28"/>
                <w:szCs w:val="28"/>
              </w:rPr>
              <w:t>8 593,6</w:t>
            </w:r>
          </w:p>
        </w:tc>
      </w:tr>
    </w:tbl>
    <w:tbl>
      <w:tblPr>
        <w:tblpPr w:leftFromText="180" w:rightFromText="180" w:vertAnchor="text" w:horzAnchor="margin" w:tblpY="361"/>
        <w:tblW w:w="0" w:type="auto"/>
        <w:tblLook w:val="00A0"/>
      </w:tblPr>
      <w:tblGrid>
        <w:gridCol w:w="4876"/>
        <w:gridCol w:w="4877"/>
      </w:tblGrid>
      <w:tr w:rsidR="00193051" w:rsidRPr="004624EB" w:rsidTr="00730BEC">
        <w:trPr>
          <w:trHeight w:val="1257"/>
        </w:trPr>
        <w:tc>
          <w:tcPr>
            <w:tcW w:w="4876" w:type="dxa"/>
          </w:tcPr>
          <w:p w:rsidR="00193051" w:rsidRPr="0025217A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193051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3051" w:rsidRPr="0025217A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193051" w:rsidRPr="0025217A" w:rsidRDefault="00193051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</w:tc>
      </w:tr>
    </w:tbl>
    <w:p w:rsidR="00193051" w:rsidRDefault="00193051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Pr="00376BDD" w:rsidRDefault="00193051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193051" w:rsidRPr="00376BDD" w:rsidRDefault="00193051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193051" w:rsidRPr="00376BDD" w:rsidRDefault="00193051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193051" w:rsidRPr="00376BDD" w:rsidRDefault="00193051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5237"/>
        <w:gridCol w:w="1432"/>
      </w:tblGrid>
      <w:tr w:rsidR="00193051" w:rsidRPr="00376BDD" w:rsidTr="00947893">
        <w:trPr>
          <w:trHeight w:val="639"/>
        </w:trPr>
        <w:tc>
          <w:tcPr>
            <w:tcW w:w="2970" w:type="dxa"/>
            <w:vAlign w:val="center"/>
          </w:tcPr>
          <w:p w:rsidR="00193051" w:rsidRPr="00376BDD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5237" w:type="dxa"/>
            <w:vAlign w:val="center"/>
          </w:tcPr>
          <w:p w:rsidR="00193051" w:rsidRDefault="00193051" w:rsidP="00947893">
            <w:pPr>
              <w:pStyle w:val="NoSpacing"/>
              <w:ind w:left="-147" w:right="-16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</w:t>
            </w:r>
          </w:p>
          <w:p w:rsidR="00193051" w:rsidRDefault="00193051" w:rsidP="00947893">
            <w:pPr>
              <w:pStyle w:val="NoSpacing"/>
              <w:ind w:left="-147" w:right="-168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(подпрограмм),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кодов экономической </w:t>
            </w:r>
          </w:p>
          <w:p w:rsidR="00193051" w:rsidRPr="00376BDD" w:rsidRDefault="00193051" w:rsidP="00947893">
            <w:pPr>
              <w:pStyle w:val="NoSpacing"/>
              <w:ind w:left="-147" w:right="-16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точников внутреннего</w:t>
            </w:r>
          </w:p>
          <w:p w:rsidR="00193051" w:rsidRPr="00376BDD" w:rsidRDefault="00193051" w:rsidP="00947893">
            <w:pPr>
              <w:pStyle w:val="NoSpacing"/>
              <w:ind w:left="-147" w:right="-16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432" w:type="dxa"/>
            <w:vAlign w:val="center"/>
          </w:tcPr>
          <w:p w:rsidR="00193051" w:rsidRPr="00376BDD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193051" w:rsidRPr="00376BDD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376BDD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  <w:vAlign w:val="bottom"/>
          </w:tcPr>
          <w:p w:rsidR="00193051" w:rsidRPr="00376BDD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" w:type="dxa"/>
            <w:vAlign w:val="bottom"/>
          </w:tcPr>
          <w:p w:rsidR="00193051" w:rsidRPr="00376BDD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93051" w:rsidRPr="0024476F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5237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432" w:type="dxa"/>
            <w:vAlign w:val="bottom"/>
          </w:tcPr>
          <w:p w:rsidR="00193051" w:rsidRPr="00D44BDB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65 487,6</w:t>
            </w:r>
          </w:p>
        </w:tc>
      </w:tr>
      <w:tr w:rsidR="00193051" w:rsidRPr="0024476F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237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дефицитов бюджетов</w:t>
            </w:r>
          </w:p>
        </w:tc>
        <w:tc>
          <w:tcPr>
            <w:tcW w:w="1432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65 487,6</w:t>
            </w:r>
          </w:p>
        </w:tc>
      </w:tr>
      <w:tr w:rsidR="00193051" w:rsidRPr="0024476F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5237" w:type="dxa"/>
            <w:vAlign w:val="bottom"/>
          </w:tcPr>
          <w:p w:rsidR="00193051" w:rsidRPr="00947893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7893">
              <w:rPr>
                <w:rFonts w:ascii="Times New Roman" w:hAnsi="Times New Roman"/>
                <w:sz w:val="28"/>
                <w:szCs w:val="28"/>
                <w:lang w:val="ru-RU"/>
              </w:rPr>
              <w:t>Иные источники внутреннего финансиро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47893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432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93051" w:rsidRPr="0024476F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5237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1432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93051" w:rsidRPr="0024476F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5237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в валюте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432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193051" w:rsidRPr="0024476F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5237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 из бюджетов муниц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в валюте Ро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432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193051" w:rsidRPr="0024476F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237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32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65 487,6</w:t>
            </w:r>
          </w:p>
        </w:tc>
      </w:tr>
      <w:tr w:rsidR="00193051" w:rsidRPr="0024476F" w:rsidTr="00947893">
        <w:trPr>
          <w:trHeight w:val="424"/>
          <w:tblHeader/>
        </w:trPr>
        <w:tc>
          <w:tcPr>
            <w:tcW w:w="2970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237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32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2 330 390,0</w:t>
            </w:r>
          </w:p>
        </w:tc>
      </w:tr>
      <w:tr w:rsidR="00193051" w:rsidRPr="0024476F" w:rsidTr="00947893">
        <w:trPr>
          <w:trHeight w:val="623"/>
          <w:tblHeader/>
        </w:trPr>
        <w:tc>
          <w:tcPr>
            <w:tcW w:w="2970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237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32" w:type="dxa"/>
            <w:vAlign w:val="bottom"/>
          </w:tcPr>
          <w:p w:rsidR="00193051" w:rsidRPr="00D44BDB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2 330 390,0</w:t>
            </w:r>
          </w:p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051" w:rsidRPr="0024476F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237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432" w:type="dxa"/>
            <w:vAlign w:val="bottom"/>
          </w:tcPr>
          <w:p w:rsidR="00193051" w:rsidRPr="00D44BDB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2 330 390,0</w:t>
            </w:r>
          </w:p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051" w:rsidRPr="0024476F" w:rsidTr="00947893">
        <w:trPr>
          <w:trHeight w:val="828"/>
          <w:tblHeader/>
        </w:trPr>
        <w:tc>
          <w:tcPr>
            <w:tcW w:w="2970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5237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432" w:type="dxa"/>
            <w:vAlign w:val="bottom"/>
          </w:tcPr>
          <w:p w:rsidR="00193051" w:rsidRPr="00D44BDB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2 330 390,0</w:t>
            </w:r>
          </w:p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051" w:rsidRPr="0024476F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237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32" w:type="dxa"/>
            <w:vAlign w:val="bottom"/>
          </w:tcPr>
          <w:p w:rsidR="00193051" w:rsidRPr="00FA38E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2 395 877,6</w:t>
            </w:r>
          </w:p>
        </w:tc>
      </w:tr>
      <w:tr w:rsidR="00193051" w:rsidRPr="0024476F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237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32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2 395 877,6</w:t>
            </w:r>
          </w:p>
        </w:tc>
      </w:tr>
      <w:tr w:rsidR="00193051" w:rsidRPr="0024476F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237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432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2 395 877,6</w:t>
            </w:r>
          </w:p>
        </w:tc>
      </w:tr>
      <w:tr w:rsidR="00193051" w:rsidRPr="0024476F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5237" w:type="dxa"/>
            <w:vAlign w:val="bottom"/>
          </w:tcPr>
          <w:p w:rsidR="00193051" w:rsidRPr="00DE4A95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432" w:type="dxa"/>
            <w:vAlign w:val="bottom"/>
          </w:tcPr>
          <w:p w:rsidR="00193051" w:rsidRPr="0024476F" w:rsidRDefault="00193051" w:rsidP="00947893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2 395 877,6</w:t>
            </w:r>
          </w:p>
        </w:tc>
      </w:tr>
    </w:tbl>
    <w:p w:rsidR="00193051" w:rsidRDefault="00193051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193051" w:rsidRDefault="00193051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196"/>
        <w:gridCol w:w="2603"/>
        <w:gridCol w:w="5101"/>
      </w:tblGrid>
      <w:tr w:rsidR="00193051" w:rsidRPr="00B46890" w:rsidTr="00B026D4">
        <w:trPr>
          <w:trHeight w:val="375"/>
        </w:trPr>
        <w:tc>
          <w:tcPr>
            <w:tcW w:w="2196" w:type="dxa"/>
            <w:noWrap/>
            <w:vAlign w:val="bottom"/>
          </w:tcPr>
          <w:p w:rsidR="00193051" w:rsidRPr="00B46890" w:rsidRDefault="00193051" w:rsidP="00B46890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193051" w:rsidRPr="00B46890" w:rsidRDefault="00193051" w:rsidP="00B46890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193051" w:rsidRPr="00B46890" w:rsidRDefault="00193051" w:rsidP="00947893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ПРИЛОЖЕНИЕ №  16</w:t>
            </w:r>
          </w:p>
        </w:tc>
      </w:tr>
      <w:tr w:rsidR="00193051" w:rsidRPr="004624EB" w:rsidTr="00B026D4">
        <w:trPr>
          <w:trHeight w:val="375"/>
        </w:trPr>
        <w:tc>
          <w:tcPr>
            <w:tcW w:w="2196" w:type="dxa"/>
            <w:noWrap/>
            <w:vAlign w:val="bottom"/>
          </w:tcPr>
          <w:p w:rsidR="00193051" w:rsidRPr="00B46890" w:rsidRDefault="00193051" w:rsidP="00B46890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193051" w:rsidRPr="00B46890" w:rsidRDefault="00193051" w:rsidP="00B46890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193051" w:rsidRPr="00B46890" w:rsidRDefault="00193051" w:rsidP="00947893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к решению  Совета муниципального</w:t>
            </w:r>
          </w:p>
          <w:p w:rsidR="00193051" w:rsidRPr="00B46890" w:rsidRDefault="00193051" w:rsidP="00947893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193051" w:rsidRPr="00B46890" w:rsidTr="00B026D4">
        <w:trPr>
          <w:trHeight w:val="375"/>
        </w:trPr>
        <w:tc>
          <w:tcPr>
            <w:tcW w:w="2196" w:type="dxa"/>
            <w:noWrap/>
            <w:vAlign w:val="bottom"/>
          </w:tcPr>
          <w:p w:rsidR="00193051" w:rsidRPr="00B46890" w:rsidRDefault="00193051" w:rsidP="00B46890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193051" w:rsidRPr="00B46890" w:rsidRDefault="00193051" w:rsidP="00B46890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193051" w:rsidRPr="00B46890" w:rsidRDefault="00193051" w:rsidP="00947893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193051" w:rsidRPr="00B46890" w:rsidRDefault="00193051" w:rsidP="00B46890">
      <w:pPr>
        <w:pStyle w:val="NoSpacing"/>
        <w:rPr>
          <w:rFonts w:ascii="Times New Roman" w:hAnsi="Times New Roman"/>
          <w:sz w:val="28"/>
          <w:szCs w:val="28"/>
        </w:rPr>
      </w:pPr>
    </w:p>
    <w:p w:rsidR="00193051" w:rsidRDefault="00193051" w:rsidP="00B4689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947893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6890">
        <w:rPr>
          <w:rFonts w:ascii="Times New Roman" w:hAnsi="Times New Roman"/>
          <w:sz w:val="28"/>
          <w:szCs w:val="28"/>
          <w:lang w:val="ru-RU"/>
        </w:rPr>
        <w:t xml:space="preserve">районного бюджета, </w:t>
      </w:r>
    </w:p>
    <w:p w:rsidR="00193051" w:rsidRPr="00B46890" w:rsidRDefault="00193051" w:rsidP="00B4689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B46890">
        <w:rPr>
          <w:rFonts w:ascii="Times New Roman" w:hAnsi="Times New Roman"/>
          <w:sz w:val="28"/>
          <w:szCs w:val="28"/>
          <w:lang w:val="ru-RU"/>
        </w:rPr>
        <w:t>пер</w:t>
      </w:r>
      <w:r w:rsidRPr="00B46890">
        <w:rPr>
          <w:rFonts w:ascii="Times New Roman" w:hAnsi="Times New Roman"/>
          <w:sz w:val="28"/>
          <w:szCs w:val="28"/>
          <w:lang w:val="ru-RU"/>
        </w:rPr>
        <w:t>е</w:t>
      </w:r>
      <w:r w:rsidRPr="00B46890">
        <w:rPr>
          <w:rFonts w:ascii="Times New Roman" w:hAnsi="Times New Roman"/>
          <w:sz w:val="28"/>
          <w:szCs w:val="28"/>
          <w:lang w:val="ru-RU"/>
        </w:rPr>
        <w:t>чень статей и видов источников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6890">
        <w:rPr>
          <w:rFonts w:ascii="Times New Roman" w:hAnsi="Times New Roman"/>
          <w:sz w:val="28"/>
          <w:szCs w:val="28"/>
          <w:lang w:val="ru-RU"/>
        </w:rPr>
        <w:t>финансирования дефицитов бюджетов</w:t>
      </w:r>
    </w:p>
    <w:p w:rsidR="00193051" w:rsidRPr="00B46890" w:rsidRDefault="00193051" w:rsidP="00B4689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B46890">
        <w:rPr>
          <w:rFonts w:ascii="Times New Roman" w:hAnsi="Times New Roman"/>
          <w:sz w:val="28"/>
          <w:szCs w:val="28"/>
          <w:lang w:val="ru-RU"/>
        </w:rPr>
        <w:t>на 2021 – 2022 годы</w:t>
      </w:r>
    </w:p>
    <w:p w:rsidR="00193051" w:rsidRPr="00B46890" w:rsidRDefault="00193051" w:rsidP="00947893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B46890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3740"/>
        <w:gridCol w:w="1540"/>
        <w:gridCol w:w="1499"/>
      </w:tblGrid>
      <w:tr w:rsidR="00193051" w:rsidRPr="00B46890" w:rsidTr="00947893">
        <w:trPr>
          <w:trHeight w:val="639"/>
        </w:trPr>
        <w:tc>
          <w:tcPr>
            <w:tcW w:w="2970" w:type="dxa"/>
            <w:vMerge w:val="restart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3740" w:type="dxa"/>
            <w:vMerge w:val="restart"/>
            <w:vAlign w:val="center"/>
          </w:tcPr>
          <w:p w:rsidR="00193051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</w:t>
            </w:r>
          </w:p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подгрупп,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тей, элементов,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грамм),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689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</w:t>
            </w:r>
            <w:r w:rsidRPr="00B4689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о</w:t>
            </w:r>
            <w:r w:rsidRPr="00B4689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номической классификации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ков внутреннего</w:t>
            </w:r>
          </w:p>
          <w:p w:rsidR="00193051" w:rsidRPr="00B026D4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26D4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3039" w:type="dxa"/>
            <w:gridSpan w:val="2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93051" w:rsidRPr="00B46890" w:rsidTr="00947893">
        <w:trPr>
          <w:trHeight w:val="300"/>
        </w:trPr>
        <w:tc>
          <w:tcPr>
            <w:tcW w:w="2970" w:type="dxa"/>
            <w:vMerge/>
            <w:vAlign w:val="bottom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vMerge/>
            <w:vAlign w:val="bottom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193051" w:rsidRPr="00B46890" w:rsidTr="00947893">
        <w:trPr>
          <w:trHeight w:val="300"/>
          <w:tblHeader/>
        </w:trPr>
        <w:tc>
          <w:tcPr>
            <w:tcW w:w="2970" w:type="dxa"/>
            <w:vAlign w:val="bottom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0" w:type="dxa"/>
            <w:vAlign w:val="bottom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vAlign w:val="bottom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3740" w:type="dxa"/>
            <w:vAlign w:val="bottom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дефицита бюдж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тов - всего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3740" w:type="dxa"/>
            <w:vAlign w:val="bottom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нансирования дефиц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тов бюджетов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3740" w:type="dxa"/>
            <w:vAlign w:val="center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890"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3740" w:type="dxa"/>
            <w:vAlign w:val="center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тавленные внутри стр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ны в валюте Российской Федер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890"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3740" w:type="dxa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кредитов другим бю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жетам бюджетной системы Росси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дерации из бюджетов муниципальных районов в в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люте Российской Фед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890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3740" w:type="dxa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другим бюдж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там бюджетной системы Российской Федер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 из бюджетов муниц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B4689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3740" w:type="dxa"/>
            <w:vAlign w:val="bottom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3740" w:type="dxa"/>
            <w:vAlign w:val="bottom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3740" w:type="dxa"/>
            <w:vAlign w:val="bottom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ков средств бюджетов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3740" w:type="dxa"/>
            <w:vAlign w:val="bottom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ков денежных средств бюджетов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3740" w:type="dxa"/>
            <w:vAlign w:val="bottom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ков денежных средств бюджетов муниципал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3740" w:type="dxa"/>
            <w:vAlign w:val="center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3740" w:type="dxa"/>
            <w:vAlign w:val="center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ков средств бюджетов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3740" w:type="dxa"/>
            <w:vAlign w:val="center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ков денежных средств бюджетов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  <w:tr w:rsidR="00193051" w:rsidRPr="00B46890" w:rsidTr="00947893">
        <w:trPr>
          <w:trHeight w:val="510"/>
        </w:trPr>
        <w:tc>
          <w:tcPr>
            <w:tcW w:w="2970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3740" w:type="dxa"/>
            <w:vAlign w:val="bottom"/>
          </w:tcPr>
          <w:p w:rsidR="00193051" w:rsidRPr="00B46890" w:rsidRDefault="00193051" w:rsidP="00947893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ков денежных средств бюджетов муниципал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46890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40" w:type="dxa"/>
            <w:noWrap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1 848 795,2</w:t>
            </w:r>
          </w:p>
        </w:tc>
        <w:tc>
          <w:tcPr>
            <w:tcW w:w="1499" w:type="dxa"/>
            <w:vAlign w:val="center"/>
          </w:tcPr>
          <w:p w:rsidR="00193051" w:rsidRPr="00B46890" w:rsidRDefault="00193051" w:rsidP="00947893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890">
              <w:rPr>
                <w:rFonts w:ascii="Times New Roman" w:hAnsi="Times New Roman"/>
                <w:sz w:val="28"/>
                <w:szCs w:val="28"/>
              </w:rPr>
              <w:t>1 803 520,0</w:t>
            </w:r>
          </w:p>
        </w:tc>
      </w:tr>
    </w:tbl>
    <w:p w:rsidR="00193051" w:rsidRDefault="00193051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193051" w:rsidSect="001B677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3051" w:rsidRPr="006B1876" w:rsidRDefault="00193051" w:rsidP="006B1876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443"/>
        <w:tblW w:w="13886" w:type="dxa"/>
        <w:tblLayout w:type="fixed"/>
        <w:tblLook w:val="0000"/>
      </w:tblPr>
      <w:tblGrid>
        <w:gridCol w:w="3960"/>
        <w:gridCol w:w="5151"/>
        <w:gridCol w:w="4775"/>
      </w:tblGrid>
      <w:tr w:rsidR="00193051" w:rsidRPr="006B1876" w:rsidTr="00947893">
        <w:trPr>
          <w:trHeight w:val="375"/>
        </w:trPr>
        <w:tc>
          <w:tcPr>
            <w:tcW w:w="3960" w:type="dxa"/>
            <w:noWrap/>
            <w:vAlign w:val="bottom"/>
          </w:tcPr>
          <w:p w:rsidR="00193051" w:rsidRPr="006B1876" w:rsidRDefault="00193051" w:rsidP="00947893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51" w:type="dxa"/>
            <w:noWrap/>
            <w:vAlign w:val="bottom"/>
          </w:tcPr>
          <w:p w:rsidR="00193051" w:rsidRPr="006B1876" w:rsidRDefault="00193051" w:rsidP="00947893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775" w:type="dxa"/>
            <w:noWrap/>
            <w:vAlign w:val="bottom"/>
          </w:tcPr>
          <w:p w:rsidR="00193051" w:rsidRPr="006B1876" w:rsidRDefault="00193051" w:rsidP="00947893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ПРИЛОЖЕНИЕ №  19</w:t>
            </w:r>
          </w:p>
        </w:tc>
      </w:tr>
      <w:tr w:rsidR="00193051" w:rsidRPr="004624EB" w:rsidTr="00947893">
        <w:trPr>
          <w:trHeight w:val="375"/>
        </w:trPr>
        <w:tc>
          <w:tcPr>
            <w:tcW w:w="3960" w:type="dxa"/>
            <w:noWrap/>
            <w:vAlign w:val="bottom"/>
          </w:tcPr>
          <w:p w:rsidR="00193051" w:rsidRPr="006B1876" w:rsidRDefault="00193051" w:rsidP="00947893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51" w:type="dxa"/>
            <w:noWrap/>
            <w:vAlign w:val="bottom"/>
          </w:tcPr>
          <w:p w:rsidR="00193051" w:rsidRPr="006B1876" w:rsidRDefault="00193051" w:rsidP="00947893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775" w:type="dxa"/>
            <w:noWrap/>
            <w:vAlign w:val="bottom"/>
          </w:tcPr>
          <w:p w:rsidR="00193051" w:rsidRPr="006B1876" w:rsidRDefault="00193051" w:rsidP="00947893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к решению  Совета муниципального</w:t>
            </w:r>
          </w:p>
          <w:p w:rsidR="00193051" w:rsidRPr="006B1876" w:rsidRDefault="00193051" w:rsidP="00947893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193051" w:rsidRPr="006B1876" w:rsidTr="00947893">
        <w:trPr>
          <w:trHeight w:val="375"/>
        </w:trPr>
        <w:tc>
          <w:tcPr>
            <w:tcW w:w="3960" w:type="dxa"/>
            <w:noWrap/>
            <w:vAlign w:val="bottom"/>
          </w:tcPr>
          <w:p w:rsidR="00193051" w:rsidRPr="006B1876" w:rsidRDefault="00193051" w:rsidP="00947893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51" w:type="dxa"/>
            <w:noWrap/>
            <w:vAlign w:val="bottom"/>
          </w:tcPr>
          <w:p w:rsidR="00193051" w:rsidRPr="006B1876" w:rsidRDefault="00193051" w:rsidP="00947893">
            <w:pPr>
              <w:pStyle w:val="NoSpacing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4775" w:type="dxa"/>
            <w:noWrap/>
            <w:vAlign w:val="bottom"/>
          </w:tcPr>
          <w:p w:rsidR="00193051" w:rsidRPr="006B1876" w:rsidRDefault="00193051" w:rsidP="00947893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от 25 декабря 2019 года № 375</w:t>
            </w:r>
          </w:p>
        </w:tc>
      </w:tr>
    </w:tbl>
    <w:p w:rsidR="00193051" w:rsidRDefault="00193051" w:rsidP="006B18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6B18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6B18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6B18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6B18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6B18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Pr="006B1876" w:rsidRDefault="00193051" w:rsidP="006B18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B1876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муниципального образования Каневской район в в</w:t>
      </w:r>
      <w:r w:rsidRPr="006B1876">
        <w:rPr>
          <w:rFonts w:ascii="Times New Roman" w:hAnsi="Times New Roman"/>
          <w:sz w:val="28"/>
          <w:szCs w:val="28"/>
          <w:lang w:val="ru-RU"/>
        </w:rPr>
        <w:t>а</w:t>
      </w:r>
      <w:r w:rsidRPr="006B1876">
        <w:rPr>
          <w:rFonts w:ascii="Times New Roman" w:hAnsi="Times New Roman"/>
          <w:sz w:val="28"/>
          <w:szCs w:val="28"/>
          <w:lang w:val="ru-RU"/>
        </w:rPr>
        <w:t>люте</w:t>
      </w:r>
    </w:p>
    <w:p w:rsidR="00193051" w:rsidRPr="006B1876" w:rsidRDefault="00193051" w:rsidP="006B18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B1876">
        <w:rPr>
          <w:rFonts w:ascii="Times New Roman" w:hAnsi="Times New Roman"/>
          <w:sz w:val="28"/>
          <w:szCs w:val="28"/>
          <w:lang w:val="ru-RU"/>
        </w:rPr>
        <w:t>Российской Федерации на 2020 -2022 годы</w:t>
      </w:r>
    </w:p>
    <w:p w:rsidR="00193051" w:rsidRPr="006B1876" w:rsidRDefault="00193051" w:rsidP="006B18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051" w:rsidRPr="006B1876" w:rsidRDefault="00193051" w:rsidP="006B18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B1876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муниципальных гарантий м</w:t>
      </w:r>
      <w:r w:rsidRPr="006B1876">
        <w:rPr>
          <w:rFonts w:ascii="Times New Roman" w:hAnsi="Times New Roman"/>
          <w:sz w:val="28"/>
          <w:szCs w:val="28"/>
          <w:lang w:val="ru-RU"/>
        </w:rPr>
        <w:t>у</w:t>
      </w:r>
      <w:r w:rsidRPr="006B1876">
        <w:rPr>
          <w:rFonts w:ascii="Times New Roman" w:hAnsi="Times New Roman"/>
          <w:sz w:val="28"/>
          <w:szCs w:val="28"/>
          <w:lang w:val="ru-RU"/>
        </w:rPr>
        <w:t>ниципального образования</w:t>
      </w:r>
    </w:p>
    <w:p w:rsidR="00193051" w:rsidRPr="006B1876" w:rsidRDefault="00193051" w:rsidP="006B187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B1876">
        <w:rPr>
          <w:rFonts w:ascii="Times New Roman" w:hAnsi="Times New Roman"/>
          <w:sz w:val="28"/>
          <w:szCs w:val="28"/>
          <w:lang w:val="ru-RU"/>
        </w:rPr>
        <w:t>Каневской район в 2020 году и в плановом периоде 2021 и 2022 годов</w:t>
      </w:r>
    </w:p>
    <w:p w:rsidR="00193051" w:rsidRPr="006B1876" w:rsidRDefault="00193051" w:rsidP="006B187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356" w:type="pct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869"/>
        <w:gridCol w:w="2531"/>
        <w:gridCol w:w="1099"/>
        <w:gridCol w:w="1102"/>
        <w:gridCol w:w="877"/>
        <w:gridCol w:w="992"/>
        <w:gridCol w:w="988"/>
        <w:gridCol w:w="1429"/>
        <w:gridCol w:w="4511"/>
      </w:tblGrid>
      <w:tr w:rsidR="00193051" w:rsidRPr="006B1876" w:rsidTr="00781FCB">
        <w:trPr>
          <w:trHeight w:val="679"/>
        </w:trPr>
        <w:tc>
          <w:tcPr>
            <w:tcW w:w="139" w:type="pct"/>
            <w:vMerge w:val="restart"/>
            <w:vAlign w:val="center"/>
          </w:tcPr>
          <w:p w:rsidR="00193051" w:rsidRPr="006B1876" w:rsidRDefault="00193051" w:rsidP="00781FC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0" w:type="pct"/>
            <w:vMerge w:val="restart"/>
            <w:vAlign w:val="center"/>
          </w:tcPr>
          <w:p w:rsidR="00193051" w:rsidRPr="006B1876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Направление (цель)</w:t>
            </w:r>
          </w:p>
          <w:p w:rsidR="00193051" w:rsidRPr="006B1876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6B1876">
              <w:rPr>
                <w:rFonts w:ascii="Times New Roman" w:hAnsi="Times New Roman"/>
                <w:sz w:val="28"/>
                <w:szCs w:val="28"/>
              </w:rPr>
              <w:t>арантиро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B1876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799" w:type="pct"/>
            <w:vMerge w:val="restart"/>
            <w:vAlign w:val="center"/>
          </w:tcPr>
          <w:p w:rsidR="00193051" w:rsidRPr="006B1876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193051" w:rsidRPr="006B1876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принципалов</w:t>
            </w:r>
          </w:p>
        </w:tc>
        <w:tc>
          <w:tcPr>
            <w:tcW w:w="972" w:type="pct"/>
            <w:gridSpan w:val="3"/>
            <w:vAlign w:val="center"/>
          </w:tcPr>
          <w:p w:rsidR="00193051" w:rsidRPr="006B1876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Объем гарантий,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187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2500" w:type="pct"/>
            <w:gridSpan w:val="4"/>
            <w:vAlign w:val="center"/>
          </w:tcPr>
          <w:p w:rsidR="00193051" w:rsidRPr="006B1876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193051" w:rsidRPr="006B1876" w:rsidTr="00781FCB">
        <w:trPr>
          <w:trHeight w:val="1218"/>
        </w:trPr>
        <w:tc>
          <w:tcPr>
            <w:tcW w:w="139" w:type="pct"/>
            <w:vMerge/>
            <w:tcBorders>
              <w:bottom w:val="nil"/>
            </w:tcBorders>
            <w:vAlign w:val="center"/>
          </w:tcPr>
          <w:p w:rsidR="00193051" w:rsidRPr="006B1876" w:rsidRDefault="00193051" w:rsidP="00781FC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bottom w:val="nil"/>
            </w:tcBorders>
            <w:vAlign w:val="center"/>
          </w:tcPr>
          <w:p w:rsidR="00193051" w:rsidRPr="006B1876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pct"/>
            <w:vMerge/>
            <w:tcBorders>
              <w:bottom w:val="nil"/>
            </w:tcBorders>
            <w:vAlign w:val="center"/>
          </w:tcPr>
          <w:p w:rsidR="00193051" w:rsidRPr="006B1876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bottom w:val="nil"/>
            </w:tcBorders>
            <w:vAlign w:val="center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48" w:type="pct"/>
            <w:tcBorders>
              <w:bottom w:val="nil"/>
            </w:tcBorders>
            <w:vAlign w:val="center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77" w:type="pct"/>
            <w:tcBorders>
              <w:bottom w:val="nil"/>
            </w:tcBorders>
            <w:vAlign w:val="center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13" w:type="pct"/>
            <w:tcBorders>
              <w:bottom w:val="nil"/>
            </w:tcBorders>
            <w:vAlign w:val="center"/>
          </w:tcPr>
          <w:p w:rsidR="00193051" w:rsidRPr="006B1876" w:rsidRDefault="00193051" w:rsidP="00781FC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наличие права</w:t>
            </w:r>
          </w:p>
          <w:p w:rsidR="00193051" w:rsidRPr="006B1876" w:rsidRDefault="00193051" w:rsidP="00781FC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регрессного требования</w:t>
            </w:r>
          </w:p>
        </w:tc>
        <w:tc>
          <w:tcPr>
            <w:tcW w:w="312" w:type="pct"/>
            <w:tcBorders>
              <w:bottom w:val="nil"/>
            </w:tcBorders>
            <w:vAlign w:val="center"/>
          </w:tcPr>
          <w:p w:rsidR="00193051" w:rsidRPr="00781FCB" w:rsidRDefault="00193051" w:rsidP="00781FC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1FCB">
              <w:rPr>
                <w:rFonts w:ascii="Times New Roman" w:hAnsi="Times New Roman"/>
                <w:sz w:val="28"/>
                <w:szCs w:val="28"/>
                <w:lang w:val="ru-RU"/>
              </w:rPr>
              <w:t>анализ фина</w:t>
            </w:r>
            <w:r w:rsidRPr="00781FC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781FCB">
              <w:rPr>
                <w:rFonts w:ascii="Times New Roman" w:hAnsi="Times New Roman"/>
                <w:sz w:val="28"/>
                <w:szCs w:val="28"/>
                <w:lang w:val="ru-RU"/>
              </w:rPr>
              <w:t>сового состо</w:t>
            </w:r>
            <w:r w:rsidRPr="00781FCB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781FCB">
              <w:rPr>
                <w:rFonts w:ascii="Times New Roman" w:hAnsi="Times New Roman"/>
                <w:sz w:val="28"/>
                <w:szCs w:val="28"/>
                <w:lang w:val="ru-RU"/>
              </w:rPr>
              <w:t>ния прин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781FCB">
              <w:rPr>
                <w:rFonts w:ascii="Times New Roman" w:hAnsi="Times New Roman"/>
                <w:sz w:val="28"/>
                <w:szCs w:val="28"/>
                <w:lang w:val="ru-RU"/>
              </w:rPr>
              <w:t>ципала</w:t>
            </w:r>
          </w:p>
        </w:tc>
        <w:tc>
          <w:tcPr>
            <w:tcW w:w="451" w:type="pct"/>
            <w:tcBorders>
              <w:bottom w:val="nil"/>
            </w:tcBorders>
            <w:vAlign w:val="center"/>
          </w:tcPr>
          <w:p w:rsidR="00193051" w:rsidRPr="006B1876" w:rsidRDefault="00193051" w:rsidP="00781FC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редостав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ление обе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печения и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пол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нения об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принцип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ла перед г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рантом</w:t>
            </w:r>
          </w:p>
        </w:tc>
        <w:tc>
          <w:tcPr>
            <w:tcW w:w="1423" w:type="pct"/>
            <w:tcBorders>
              <w:bottom w:val="nil"/>
            </w:tcBorders>
            <w:vAlign w:val="center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иные условия</w:t>
            </w:r>
          </w:p>
        </w:tc>
      </w:tr>
      <w:tr w:rsidR="00193051" w:rsidRPr="006B1876" w:rsidTr="00781FCB">
        <w:trPr>
          <w:tblHeader/>
        </w:trPr>
        <w:tc>
          <w:tcPr>
            <w:tcW w:w="139" w:type="pct"/>
            <w:vAlign w:val="center"/>
          </w:tcPr>
          <w:p w:rsidR="00193051" w:rsidRPr="006B1876" w:rsidRDefault="00193051" w:rsidP="00781FC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" w:type="pct"/>
            <w:vAlign w:val="center"/>
          </w:tcPr>
          <w:p w:rsidR="00193051" w:rsidRPr="006B1876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9" w:type="pct"/>
            <w:vAlign w:val="center"/>
          </w:tcPr>
          <w:p w:rsidR="00193051" w:rsidRPr="006B1876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" w:type="pct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" w:type="pct"/>
            <w:vAlign w:val="center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" w:type="pct"/>
            <w:vAlign w:val="center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" w:type="pct"/>
            <w:vAlign w:val="center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" w:type="pct"/>
            <w:vAlign w:val="center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" w:type="pct"/>
            <w:vAlign w:val="center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23" w:type="pct"/>
            <w:vAlign w:val="center"/>
          </w:tcPr>
          <w:p w:rsidR="00193051" w:rsidRPr="006B1876" w:rsidRDefault="00193051" w:rsidP="00947893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93051" w:rsidRPr="004624EB" w:rsidTr="00781FCB">
        <w:tc>
          <w:tcPr>
            <w:tcW w:w="139" w:type="pct"/>
          </w:tcPr>
          <w:p w:rsidR="00193051" w:rsidRPr="006B1876" w:rsidRDefault="00193051" w:rsidP="00781FC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0" w:type="pct"/>
          </w:tcPr>
          <w:p w:rsidR="00193051" w:rsidRPr="006B1876" w:rsidRDefault="00193051" w:rsidP="00947893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В обеспечение исполнения об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зательств при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ципалов по выполн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нию усл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вий договоров </w:t>
            </w:r>
          </w:p>
        </w:tc>
        <w:tc>
          <w:tcPr>
            <w:tcW w:w="799" w:type="pct"/>
          </w:tcPr>
          <w:p w:rsidR="00193051" w:rsidRPr="006B1876" w:rsidRDefault="00193051" w:rsidP="00781FCB">
            <w:pPr>
              <w:pStyle w:val="NoSpacing"/>
              <w:ind w:left="-57" w:right="-11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юридические лица, зарегистрирова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ные на территории К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невского ра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она:</w:t>
            </w:r>
          </w:p>
          <w:p w:rsidR="00193051" w:rsidRPr="006B1876" w:rsidRDefault="00193051" w:rsidP="00781FCB">
            <w:pPr>
              <w:pStyle w:val="NoSpacing"/>
              <w:ind w:left="-57" w:right="-110"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уни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тарное предпр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ятие «Тепловые с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ти»</w:t>
            </w:r>
          </w:p>
        </w:tc>
        <w:tc>
          <w:tcPr>
            <w:tcW w:w="347" w:type="pct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  <w:tc>
          <w:tcPr>
            <w:tcW w:w="348" w:type="pct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277" w:type="pct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13" w:type="pct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12" w:type="pct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1" w:type="pct"/>
          </w:tcPr>
          <w:p w:rsidR="00193051" w:rsidRPr="006B1876" w:rsidRDefault="00193051" w:rsidP="00781F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23" w:type="pct"/>
          </w:tcPr>
          <w:p w:rsidR="00193051" w:rsidRPr="006B1876" w:rsidRDefault="00193051" w:rsidP="00781FCB">
            <w:pPr>
              <w:pStyle w:val="NoSpacing"/>
              <w:ind w:left="-57" w:right="-1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муниципальные гарантии Каневск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го района предоставляются в соо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ветс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вии с постановлением главы администрации муниципального о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он № 1112 от 23 июля 2009 года без проведения ко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курсных процедур</w:t>
            </w:r>
          </w:p>
        </w:tc>
      </w:tr>
    </w:tbl>
    <w:p w:rsidR="00193051" w:rsidRPr="006B1876" w:rsidRDefault="00193051" w:rsidP="006B1876">
      <w:pPr>
        <w:pStyle w:val="NoSpacing"/>
        <w:rPr>
          <w:rFonts w:ascii="Times New Roman" w:hAnsi="Times New Roman"/>
          <w:sz w:val="28"/>
          <w:szCs w:val="28"/>
          <w:lang w:val="ru-RU"/>
        </w:rPr>
        <w:sectPr w:rsidR="00193051" w:rsidRPr="006B1876" w:rsidSect="00B026D4">
          <w:headerReference w:type="even" r:id="rId51"/>
          <w:headerReference w:type="default" r:id="rId52"/>
          <w:pgSz w:w="16838" w:h="11906" w:orient="landscape"/>
          <w:pgMar w:top="902" w:right="1134" w:bottom="567" w:left="1134" w:header="709" w:footer="709" w:gutter="0"/>
          <w:cols w:space="708"/>
          <w:titlePg/>
          <w:docGrid w:linePitch="360"/>
        </w:sectPr>
      </w:pPr>
    </w:p>
    <w:p w:rsidR="00193051" w:rsidRPr="00400961" w:rsidRDefault="00193051" w:rsidP="0040096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223</w:t>
      </w:r>
    </w:p>
    <w:p w:rsidR="00193051" w:rsidRDefault="00193051" w:rsidP="006B187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Pr="006B1876" w:rsidRDefault="00193051" w:rsidP="00781FC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B1876">
        <w:rPr>
          <w:rFonts w:ascii="Times New Roman" w:hAnsi="Times New Roman"/>
          <w:sz w:val="28"/>
          <w:szCs w:val="28"/>
          <w:lang w:val="ru-RU"/>
        </w:rPr>
        <w:t>Раздел 2. Общий объем бюджетных ассигнований, предусмотренных на</w:t>
      </w:r>
    </w:p>
    <w:p w:rsidR="00193051" w:rsidRPr="00781FCB" w:rsidRDefault="00193051" w:rsidP="00781FC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B1876">
        <w:rPr>
          <w:rFonts w:ascii="Times New Roman" w:hAnsi="Times New Roman"/>
          <w:sz w:val="28"/>
          <w:szCs w:val="28"/>
          <w:lang w:val="ru-RU"/>
        </w:rPr>
        <w:t>исполнение муниципальных  гарантий муниципального образования Каневской район по возможным гарантийным случаям,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81FCB">
        <w:rPr>
          <w:rFonts w:ascii="Times New Roman" w:hAnsi="Times New Roman"/>
          <w:sz w:val="28"/>
          <w:szCs w:val="28"/>
          <w:lang w:val="ru-RU"/>
        </w:rPr>
        <w:t>в 2020-2022 году</w:t>
      </w:r>
    </w:p>
    <w:p w:rsidR="00193051" w:rsidRDefault="00193051" w:rsidP="006B187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6B187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Default="00193051" w:rsidP="006B187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Pr="00781FCB" w:rsidRDefault="00193051" w:rsidP="006B187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738"/>
        <w:gridCol w:w="2042"/>
        <w:gridCol w:w="1980"/>
      </w:tblGrid>
      <w:tr w:rsidR="00193051" w:rsidRPr="006B1876" w:rsidTr="00B026D4">
        <w:trPr>
          <w:trHeight w:val="640"/>
        </w:trPr>
        <w:tc>
          <w:tcPr>
            <w:tcW w:w="4068" w:type="dxa"/>
            <w:vMerge w:val="restart"/>
            <w:vAlign w:val="center"/>
          </w:tcPr>
          <w:p w:rsidR="00193051" w:rsidRPr="006B1876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</w:p>
          <w:p w:rsidR="00193051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исполнение муниципальных  гарантий муниципального </w:t>
            </w:r>
          </w:p>
          <w:p w:rsidR="00193051" w:rsidRPr="006B1876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по возможным гарантийным сл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чаям</w:t>
            </w:r>
          </w:p>
        </w:tc>
        <w:tc>
          <w:tcPr>
            <w:tcW w:w="5760" w:type="dxa"/>
            <w:gridSpan w:val="3"/>
            <w:vAlign w:val="center"/>
          </w:tcPr>
          <w:p w:rsidR="00193051" w:rsidRPr="006B1876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Объем,</w:t>
            </w:r>
          </w:p>
          <w:p w:rsidR="00193051" w:rsidRPr="006B1876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93051" w:rsidRPr="006B1876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051" w:rsidRPr="006B1876" w:rsidTr="00B026D4">
        <w:trPr>
          <w:trHeight w:val="640"/>
        </w:trPr>
        <w:tc>
          <w:tcPr>
            <w:tcW w:w="4068" w:type="dxa"/>
            <w:vMerge/>
            <w:vAlign w:val="center"/>
          </w:tcPr>
          <w:p w:rsidR="00193051" w:rsidRPr="006B1876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193051" w:rsidRPr="006B1876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042" w:type="dxa"/>
            <w:vAlign w:val="center"/>
          </w:tcPr>
          <w:p w:rsidR="00193051" w:rsidRPr="006B1876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80" w:type="dxa"/>
            <w:vAlign w:val="center"/>
          </w:tcPr>
          <w:p w:rsidR="00193051" w:rsidRPr="006B1876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193051" w:rsidRPr="006B1876" w:rsidTr="00B026D4">
        <w:tc>
          <w:tcPr>
            <w:tcW w:w="4068" w:type="dxa"/>
          </w:tcPr>
          <w:p w:rsidR="00193051" w:rsidRDefault="00193051" w:rsidP="006B18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3051" w:rsidRPr="006B1876" w:rsidRDefault="00193051" w:rsidP="006B18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За счет источников финансир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дефицита </w:t>
            </w:r>
          </w:p>
          <w:p w:rsidR="00193051" w:rsidRDefault="00193051" w:rsidP="006B18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876">
              <w:rPr>
                <w:rFonts w:ascii="Times New Roman" w:hAnsi="Times New Roman"/>
                <w:sz w:val="28"/>
                <w:szCs w:val="28"/>
                <w:lang w:val="ru-RU"/>
              </w:rPr>
              <w:t>районного бюджета, всего</w:t>
            </w:r>
          </w:p>
          <w:p w:rsidR="00193051" w:rsidRPr="006B1876" w:rsidRDefault="00193051" w:rsidP="006B1876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  <w:vAlign w:val="bottom"/>
          </w:tcPr>
          <w:p w:rsidR="00193051" w:rsidRPr="006B1876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  <w:tc>
          <w:tcPr>
            <w:tcW w:w="2042" w:type="dxa"/>
            <w:vAlign w:val="bottom"/>
          </w:tcPr>
          <w:p w:rsidR="00193051" w:rsidRPr="006B1876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  <w:tc>
          <w:tcPr>
            <w:tcW w:w="1980" w:type="dxa"/>
            <w:vAlign w:val="bottom"/>
          </w:tcPr>
          <w:p w:rsidR="00193051" w:rsidRPr="006B1876" w:rsidRDefault="00193051" w:rsidP="006B187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7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193051" w:rsidRDefault="00193051" w:rsidP="00502BB2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»</w:t>
      </w:r>
    </w:p>
    <w:p w:rsidR="00193051" w:rsidRDefault="00193051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Pr="00376BDD" w:rsidRDefault="00193051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Pr="00E8615B" w:rsidRDefault="00193051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Заместитель начальника управления,</w:t>
      </w:r>
    </w:p>
    <w:p w:rsidR="00193051" w:rsidRPr="00E8615B" w:rsidRDefault="00193051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начальник бюджетного отдела</w:t>
      </w:r>
    </w:p>
    <w:p w:rsidR="00193051" w:rsidRPr="00E8615B" w:rsidRDefault="00193051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финансового управления администрации</w:t>
      </w:r>
    </w:p>
    <w:p w:rsidR="00193051" w:rsidRPr="00E8615B" w:rsidRDefault="00193051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Каневской район </w:t>
      </w:r>
      <w:r w:rsidRPr="00E8615B">
        <w:rPr>
          <w:rFonts w:ascii="Times New Roman" w:hAnsi="Times New Roman"/>
          <w:sz w:val="28"/>
          <w:szCs w:val="28"/>
          <w:lang w:val="ru-RU"/>
        </w:rPr>
        <w:tab/>
        <w:t xml:space="preserve">                    М.В. Панченко</w:t>
      </w:r>
    </w:p>
    <w:p w:rsidR="00193051" w:rsidRDefault="00193051" w:rsidP="00E8615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193051" w:rsidRPr="00781FCB" w:rsidRDefault="00193051" w:rsidP="00781FCB">
      <w:pPr>
        <w:rPr>
          <w:lang w:val="ru-RU"/>
        </w:rPr>
      </w:pPr>
    </w:p>
    <w:p w:rsidR="00193051" w:rsidRPr="00781FCB" w:rsidRDefault="00193051" w:rsidP="00781FCB">
      <w:pPr>
        <w:rPr>
          <w:lang w:val="ru-RU"/>
        </w:rPr>
      </w:pPr>
    </w:p>
    <w:p w:rsidR="00193051" w:rsidRPr="00781FCB" w:rsidRDefault="00193051" w:rsidP="00781FCB">
      <w:pPr>
        <w:rPr>
          <w:lang w:val="ru-RU"/>
        </w:rPr>
      </w:pPr>
    </w:p>
    <w:p w:rsidR="00193051" w:rsidRPr="00781FCB" w:rsidRDefault="00193051" w:rsidP="00781FCB">
      <w:pPr>
        <w:rPr>
          <w:lang w:val="ru-RU"/>
        </w:rPr>
      </w:pPr>
    </w:p>
    <w:p w:rsidR="00193051" w:rsidRPr="00781FCB" w:rsidRDefault="00193051" w:rsidP="00781FCB">
      <w:pPr>
        <w:rPr>
          <w:lang w:val="ru-RU"/>
        </w:rPr>
      </w:pPr>
    </w:p>
    <w:p w:rsidR="00193051" w:rsidRPr="00781FCB" w:rsidRDefault="00193051" w:rsidP="00781FCB">
      <w:pPr>
        <w:rPr>
          <w:lang w:val="ru-RU"/>
        </w:rPr>
      </w:pPr>
    </w:p>
    <w:p w:rsidR="00193051" w:rsidRPr="00781FCB" w:rsidRDefault="00193051" w:rsidP="00781FCB">
      <w:pPr>
        <w:rPr>
          <w:lang w:val="ru-RU"/>
        </w:rPr>
      </w:pPr>
    </w:p>
    <w:p w:rsidR="00193051" w:rsidRDefault="00193051" w:rsidP="00781FCB">
      <w:pPr>
        <w:rPr>
          <w:lang w:val="ru-RU"/>
        </w:rPr>
      </w:pPr>
    </w:p>
    <w:p w:rsidR="00193051" w:rsidRPr="00781FCB" w:rsidRDefault="00193051" w:rsidP="00781FCB">
      <w:pPr>
        <w:rPr>
          <w:lang w:val="ru-RU"/>
        </w:rPr>
      </w:pPr>
    </w:p>
    <w:p w:rsidR="00193051" w:rsidRPr="00376BDD" w:rsidRDefault="00193051" w:rsidP="00781FCB">
      <w:pPr>
        <w:tabs>
          <w:tab w:val="left" w:pos="35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</w:p>
    <w:sectPr w:rsidR="00193051" w:rsidRPr="00376BDD" w:rsidSect="00B468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51" w:rsidRDefault="00193051">
      <w:r>
        <w:separator/>
      </w:r>
    </w:p>
  </w:endnote>
  <w:endnote w:type="continuationSeparator" w:id="0">
    <w:p w:rsidR="00193051" w:rsidRDefault="00193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51" w:rsidRDefault="00193051">
      <w:r>
        <w:separator/>
      </w:r>
    </w:p>
  </w:footnote>
  <w:footnote w:type="continuationSeparator" w:id="0">
    <w:p w:rsidR="00193051" w:rsidRDefault="00193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51" w:rsidRDefault="00193051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051" w:rsidRDefault="001930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51" w:rsidRDefault="00193051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221</w:t>
    </w:r>
    <w:r>
      <w:rPr>
        <w:rStyle w:val="PageNumber"/>
      </w:rPr>
      <w:fldChar w:fldCharType="end"/>
    </w:r>
  </w:p>
  <w:p w:rsidR="00193051" w:rsidRDefault="001930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51" w:rsidRDefault="00193051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051" w:rsidRDefault="0019305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51" w:rsidRDefault="00193051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223</w:t>
    </w:r>
    <w:r>
      <w:rPr>
        <w:rStyle w:val="PageNumber"/>
      </w:rPr>
      <w:fldChar w:fldCharType="end"/>
    </w:r>
  </w:p>
  <w:p w:rsidR="00193051" w:rsidRDefault="001930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0406C"/>
    <w:rsid w:val="00015609"/>
    <w:rsid w:val="00021262"/>
    <w:rsid w:val="000212ED"/>
    <w:rsid w:val="000217CF"/>
    <w:rsid w:val="000224C8"/>
    <w:rsid w:val="00023353"/>
    <w:rsid w:val="00032BC5"/>
    <w:rsid w:val="00032C36"/>
    <w:rsid w:val="00037861"/>
    <w:rsid w:val="000524CB"/>
    <w:rsid w:val="000559CA"/>
    <w:rsid w:val="00056D01"/>
    <w:rsid w:val="0005762A"/>
    <w:rsid w:val="00057F30"/>
    <w:rsid w:val="000618C3"/>
    <w:rsid w:val="0006507A"/>
    <w:rsid w:val="00065BED"/>
    <w:rsid w:val="00065DB0"/>
    <w:rsid w:val="000668C9"/>
    <w:rsid w:val="0006765F"/>
    <w:rsid w:val="0007196F"/>
    <w:rsid w:val="00076F2B"/>
    <w:rsid w:val="00080F2A"/>
    <w:rsid w:val="000819CD"/>
    <w:rsid w:val="000823FE"/>
    <w:rsid w:val="00083B31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A6E4B"/>
    <w:rsid w:val="000B07BE"/>
    <w:rsid w:val="000B09AD"/>
    <w:rsid w:val="000B5CC3"/>
    <w:rsid w:val="000B6531"/>
    <w:rsid w:val="000C28F9"/>
    <w:rsid w:val="000C41D7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40DD0"/>
    <w:rsid w:val="00145765"/>
    <w:rsid w:val="00146B24"/>
    <w:rsid w:val="00153FAD"/>
    <w:rsid w:val="00155056"/>
    <w:rsid w:val="0015714F"/>
    <w:rsid w:val="00157B8A"/>
    <w:rsid w:val="00160CF2"/>
    <w:rsid w:val="00162301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70FC"/>
    <w:rsid w:val="00181F64"/>
    <w:rsid w:val="00185504"/>
    <w:rsid w:val="00187502"/>
    <w:rsid w:val="00191063"/>
    <w:rsid w:val="00191B34"/>
    <w:rsid w:val="00193051"/>
    <w:rsid w:val="00195C9C"/>
    <w:rsid w:val="001A2910"/>
    <w:rsid w:val="001A33C0"/>
    <w:rsid w:val="001A41B3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0094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4F2"/>
    <w:rsid w:val="00245602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1FED"/>
    <w:rsid w:val="002737F2"/>
    <w:rsid w:val="002768C0"/>
    <w:rsid w:val="00281B07"/>
    <w:rsid w:val="002839C6"/>
    <w:rsid w:val="00283FB7"/>
    <w:rsid w:val="00286C3D"/>
    <w:rsid w:val="00291D6C"/>
    <w:rsid w:val="002924AE"/>
    <w:rsid w:val="00293DE5"/>
    <w:rsid w:val="00294B11"/>
    <w:rsid w:val="00296087"/>
    <w:rsid w:val="002A1DAC"/>
    <w:rsid w:val="002A3EEB"/>
    <w:rsid w:val="002A51C5"/>
    <w:rsid w:val="002A6288"/>
    <w:rsid w:val="002A7A05"/>
    <w:rsid w:val="002B13BE"/>
    <w:rsid w:val="002B5FFD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C70"/>
    <w:rsid w:val="0032549F"/>
    <w:rsid w:val="00325E0B"/>
    <w:rsid w:val="00332052"/>
    <w:rsid w:val="0033314A"/>
    <w:rsid w:val="003512C3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FF5"/>
    <w:rsid w:val="0037104B"/>
    <w:rsid w:val="00375989"/>
    <w:rsid w:val="00376BDD"/>
    <w:rsid w:val="0038174B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E612A"/>
    <w:rsid w:val="003F077A"/>
    <w:rsid w:val="003F0E95"/>
    <w:rsid w:val="003F55FC"/>
    <w:rsid w:val="003F631C"/>
    <w:rsid w:val="00400961"/>
    <w:rsid w:val="00401CEA"/>
    <w:rsid w:val="0040205B"/>
    <w:rsid w:val="00402FFC"/>
    <w:rsid w:val="00404718"/>
    <w:rsid w:val="00404AA1"/>
    <w:rsid w:val="00411CEA"/>
    <w:rsid w:val="00412D2D"/>
    <w:rsid w:val="004152CE"/>
    <w:rsid w:val="004159E4"/>
    <w:rsid w:val="00416CF1"/>
    <w:rsid w:val="00421321"/>
    <w:rsid w:val="00421F7D"/>
    <w:rsid w:val="0042262B"/>
    <w:rsid w:val="00422709"/>
    <w:rsid w:val="0042328D"/>
    <w:rsid w:val="004263D6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624EB"/>
    <w:rsid w:val="004653C5"/>
    <w:rsid w:val="00467A1E"/>
    <w:rsid w:val="00471603"/>
    <w:rsid w:val="0047223A"/>
    <w:rsid w:val="00473122"/>
    <w:rsid w:val="0047436C"/>
    <w:rsid w:val="00477D06"/>
    <w:rsid w:val="00480C37"/>
    <w:rsid w:val="00480D56"/>
    <w:rsid w:val="00482C8B"/>
    <w:rsid w:val="004834E5"/>
    <w:rsid w:val="00483C32"/>
    <w:rsid w:val="00487731"/>
    <w:rsid w:val="004941F4"/>
    <w:rsid w:val="00494808"/>
    <w:rsid w:val="00495C8D"/>
    <w:rsid w:val="0049759F"/>
    <w:rsid w:val="0049777B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665D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CAC"/>
    <w:rsid w:val="00516940"/>
    <w:rsid w:val="00517899"/>
    <w:rsid w:val="005212DE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6813"/>
    <w:rsid w:val="00547801"/>
    <w:rsid w:val="00551FF1"/>
    <w:rsid w:val="00552013"/>
    <w:rsid w:val="00552504"/>
    <w:rsid w:val="005533FB"/>
    <w:rsid w:val="00556F56"/>
    <w:rsid w:val="00557595"/>
    <w:rsid w:val="00563156"/>
    <w:rsid w:val="00564B1E"/>
    <w:rsid w:val="00564DA8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390B"/>
    <w:rsid w:val="00593DF1"/>
    <w:rsid w:val="00596BB8"/>
    <w:rsid w:val="005A657A"/>
    <w:rsid w:val="005A6C8A"/>
    <w:rsid w:val="005A7B3A"/>
    <w:rsid w:val="005B7977"/>
    <w:rsid w:val="005C11E8"/>
    <w:rsid w:val="005C1A5A"/>
    <w:rsid w:val="005C1B9D"/>
    <w:rsid w:val="005C3069"/>
    <w:rsid w:val="005C5930"/>
    <w:rsid w:val="005D0E57"/>
    <w:rsid w:val="005E05DB"/>
    <w:rsid w:val="005E37B9"/>
    <w:rsid w:val="005F1366"/>
    <w:rsid w:val="005F19A9"/>
    <w:rsid w:val="005F4773"/>
    <w:rsid w:val="005F7F2A"/>
    <w:rsid w:val="0060458A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D35"/>
    <w:rsid w:val="006436D0"/>
    <w:rsid w:val="00645A95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002D"/>
    <w:rsid w:val="006F14B1"/>
    <w:rsid w:val="00701245"/>
    <w:rsid w:val="007063D6"/>
    <w:rsid w:val="0070661D"/>
    <w:rsid w:val="007070E0"/>
    <w:rsid w:val="00711A61"/>
    <w:rsid w:val="0071429D"/>
    <w:rsid w:val="00715150"/>
    <w:rsid w:val="007166D3"/>
    <w:rsid w:val="0071771E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194A"/>
    <w:rsid w:val="00742AA5"/>
    <w:rsid w:val="007431E4"/>
    <w:rsid w:val="007464A1"/>
    <w:rsid w:val="00746EC3"/>
    <w:rsid w:val="00746F3E"/>
    <w:rsid w:val="007509E4"/>
    <w:rsid w:val="00752320"/>
    <w:rsid w:val="00757089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81FCB"/>
    <w:rsid w:val="00784ECD"/>
    <w:rsid w:val="007903C4"/>
    <w:rsid w:val="00791189"/>
    <w:rsid w:val="0079186C"/>
    <w:rsid w:val="007948CD"/>
    <w:rsid w:val="007949ED"/>
    <w:rsid w:val="007976D9"/>
    <w:rsid w:val="007A09E4"/>
    <w:rsid w:val="007A2B5B"/>
    <w:rsid w:val="007A2DEF"/>
    <w:rsid w:val="007A5A40"/>
    <w:rsid w:val="007A6B36"/>
    <w:rsid w:val="007B0E5D"/>
    <w:rsid w:val="007B28BE"/>
    <w:rsid w:val="007B2DC8"/>
    <w:rsid w:val="007C70B0"/>
    <w:rsid w:val="007C7A07"/>
    <w:rsid w:val="007D2A5C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242B"/>
    <w:rsid w:val="008142E8"/>
    <w:rsid w:val="00817981"/>
    <w:rsid w:val="00830BDE"/>
    <w:rsid w:val="00833693"/>
    <w:rsid w:val="00834508"/>
    <w:rsid w:val="00835A94"/>
    <w:rsid w:val="00836AAC"/>
    <w:rsid w:val="00837C1B"/>
    <w:rsid w:val="00841A81"/>
    <w:rsid w:val="00843232"/>
    <w:rsid w:val="008464B9"/>
    <w:rsid w:val="00850CD9"/>
    <w:rsid w:val="00852173"/>
    <w:rsid w:val="0085611C"/>
    <w:rsid w:val="0085698E"/>
    <w:rsid w:val="008604F2"/>
    <w:rsid w:val="00861A8F"/>
    <w:rsid w:val="00866E9A"/>
    <w:rsid w:val="008724BE"/>
    <w:rsid w:val="008727E4"/>
    <w:rsid w:val="008734A9"/>
    <w:rsid w:val="00875704"/>
    <w:rsid w:val="00875C09"/>
    <w:rsid w:val="00880D39"/>
    <w:rsid w:val="00885AE3"/>
    <w:rsid w:val="00886395"/>
    <w:rsid w:val="00887602"/>
    <w:rsid w:val="00891D77"/>
    <w:rsid w:val="00891EE0"/>
    <w:rsid w:val="00892B00"/>
    <w:rsid w:val="00892EBB"/>
    <w:rsid w:val="00896CE3"/>
    <w:rsid w:val="008A18CF"/>
    <w:rsid w:val="008A529D"/>
    <w:rsid w:val="008A530F"/>
    <w:rsid w:val="008A580F"/>
    <w:rsid w:val="008A5FE2"/>
    <w:rsid w:val="008B220E"/>
    <w:rsid w:val="008B4502"/>
    <w:rsid w:val="008B5662"/>
    <w:rsid w:val="008C1187"/>
    <w:rsid w:val="008C2E6F"/>
    <w:rsid w:val="008C4512"/>
    <w:rsid w:val="008C5ADD"/>
    <w:rsid w:val="008D1C4E"/>
    <w:rsid w:val="008D20C8"/>
    <w:rsid w:val="008D2BB5"/>
    <w:rsid w:val="008D309D"/>
    <w:rsid w:val="008D66A5"/>
    <w:rsid w:val="008E3CBA"/>
    <w:rsid w:val="008E62C7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5700"/>
    <w:rsid w:val="00946C01"/>
    <w:rsid w:val="00947893"/>
    <w:rsid w:val="00947EE2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39F5"/>
    <w:rsid w:val="00977997"/>
    <w:rsid w:val="00980F95"/>
    <w:rsid w:val="00983619"/>
    <w:rsid w:val="00985129"/>
    <w:rsid w:val="009868DF"/>
    <w:rsid w:val="0099074A"/>
    <w:rsid w:val="0099767C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1132"/>
    <w:rsid w:val="009D2B68"/>
    <w:rsid w:val="009D3870"/>
    <w:rsid w:val="009D3FF4"/>
    <w:rsid w:val="009D4E80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254E"/>
    <w:rsid w:val="00A33944"/>
    <w:rsid w:val="00A35E6F"/>
    <w:rsid w:val="00A37A01"/>
    <w:rsid w:val="00A37AE0"/>
    <w:rsid w:val="00A43C9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8042D"/>
    <w:rsid w:val="00A87899"/>
    <w:rsid w:val="00A907E6"/>
    <w:rsid w:val="00A91F78"/>
    <w:rsid w:val="00A92535"/>
    <w:rsid w:val="00A94C6B"/>
    <w:rsid w:val="00AA05A3"/>
    <w:rsid w:val="00AA357A"/>
    <w:rsid w:val="00AA3B1C"/>
    <w:rsid w:val="00AA54DF"/>
    <w:rsid w:val="00AA5856"/>
    <w:rsid w:val="00AB4815"/>
    <w:rsid w:val="00AB5914"/>
    <w:rsid w:val="00AB5FE5"/>
    <w:rsid w:val="00AB78F2"/>
    <w:rsid w:val="00AC39E0"/>
    <w:rsid w:val="00AC4616"/>
    <w:rsid w:val="00AC6964"/>
    <w:rsid w:val="00AD3484"/>
    <w:rsid w:val="00AD38E3"/>
    <w:rsid w:val="00AD5A72"/>
    <w:rsid w:val="00AE0208"/>
    <w:rsid w:val="00AE27E0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230CF"/>
    <w:rsid w:val="00B23CF4"/>
    <w:rsid w:val="00B2422B"/>
    <w:rsid w:val="00B270C5"/>
    <w:rsid w:val="00B31411"/>
    <w:rsid w:val="00B32BC0"/>
    <w:rsid w:val="00B367AE"/>
    <w:rsid w:val="00B3704A"/>
    <w:rsid w:val="00B37641"/>
    <w:rsid w:val="00B44EA9"/>
    <w:rsid w:val="00B46890"/>
    <w:rsid w:val="00B51002"/>
    <w:rsid w:val="00B52783"/>
    <w:rsid w:val="00B57D04"/>
    <w:rsid w:val="00B624B9"/>
    <w:rsid w:val="00B644C1"/>
    <w:rsid w:val="00B66D39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56AD"/>
    <w:rsid w:val="00BB6322"/>
    <w:rsid w:val="00BB70FC"/>
    <w:rsid w:val="00BD0946"/>
    <w:rsid w:val="00BD0C1B"/>
    <w:rsid w:val="00BD1C74"/>
    <w:rsid w:val="00BD303D"/>
    <w:rsid w:val="00BD4AFD"/>
    <w:rsid w:val="00BD4EE3"/>
    <w:rsid w:val="00BE2D07"/>
    <w:rsid w:val="00BE3841"/>
    <w:rsid w:val="00BE3BEB"/>
    <w:rsid w:val="00BF09F8"/>
    <w:rsid w:val="00BF342B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E5C"/>
    <w:rsid w:val="00C465D1"/>
    <w:rsid w:val="00C500DD"/>
    <w:rsid w:val="00C5283D"/>
    <w:rsid w:val="00C53C70"/>
    <w:rsid w:val="00C54FB5"/>
    <w:rsid w:val="00C57A91"/>
    <w:rsid w:val="00C61FC0"/>
    <w:rsid w:val="00C644F2"/>
    <w:rsid w:val="00C67381"/>
    <w:rsid w:val="00C72870"/>
    <w:rsid w:val="00C74992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1436"/>
    <w:rsid w:val="00CB22C0"/>
    <w:rsid w:val="00CB2BFB"/>
    <w:rsid w:val="00CC5289"/>
    <w:rsid w:val="00CC6C95"/>
    <w:rsid w:val="00CC6E48"/>
    <w:rsid w:val="00CC77FE"/>
    <w:rsid w:val="00CD031F"/>
    <w:rsid w:val="00CD1E36"/>
    <w:rsid w:val="00CD3587"/>
    <w:rsid w:val="00CD555D"/>
    <w:rsid w:val="00CD6811"/>
    <w:rsid w:val="00CD7259"/>
    <w:rsid w:val="00CE14B9"/>
    <w:rsid w:val="00CF1F44"/>
    <w:rsid w:val="00CF3B0A"/>
    <w:rsid w:val="00CF6D1B"/>
    <w:rsid w:val="00D01FCE"/>
    <w:rsid w:val="00D034F5"/>
    <w:rsid w:val="00D07210"/>
    <w:rsid w:val="00D07F80"/>
    <w:rsid w:val="00D11405"/>
    <w:rsid w:val="00D147EC"/>
    <w:rsid w:val="00D2009A"/>
    <w:rsid w:val="00D21F02"/>
    <w:rsid w:val="00D22C57"/>
    <w:rsid w:val="00D23461"/>
    <w:rsid w:val="00D23CD1"/>
    <w:rsid w:val="00D30CCD"/>
    <w:rsid w:val="00D3402E"/>
    <w:rsid w:val="00D35035"/>
    <w:rsid w:val="00D36E06"/>
    <w:rsid w:val="00D40B21"/>
    <w:rsid w:val="00D40C1D"/>
    <w:rsid w:val="00D42F9C"/>
    <w:rsid w:val="00D444BE"/>
    <w:rsid w:val="00D447CB"/>
    <w:rsid w:val="00D44BDB"/>
    <w:rsid w:val="00D44D72"/>
    <w:rsid w:val="00D475EA"/>
    <w:rsid w:val="00D53373"/>
    <w:rsid w:val="00D55552"/>
    <w:rsid w:val="00D5769B"/>
    <w:rsid w:val="00D644DB"/>
    <w:rsid w:val="00D6797C"/>
    <w:rsid w:val="00D84BED"/>
    <w:rsid w:val="00D85AF0"/>
    <w:rsid w:val="00D87242"/>
    <w:rsid w:val="00D91476"/>
    <w:rsid w:val="00D91719"/>
    <w:rsid w:val="00D9354D"/>
    <w:rsid w:val="00DA009A"/>
    <w:rsid w:val="00DA4EF6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D7C84"/>
    <w:rsid w:val="00DE1C1E"/>
    <w:rsid w:val="00DE4A95"/>
    <w:rsid w:val="00DE5AA0"/>
    <w:rsid w:val="00DE71F4"/>
    <w:rsid w:val="00DE7917"/>
    <w:rsid w:val="00DF0836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318B7"/>
    <w:rsid w:val="00E32459"/>
    <w:rsid w:val="00E32AEA"/>
    <w:rsid w:val="00E330B4"/>
    <w:rsid w:val="00E418FB"/>
    <w:rsid w:val="00E4208E"/>
    <w:rsid w:val="00E42BEA"/>
    <w:rsid w:val="00E43390"/>
    <w:rsid w:val="00E43871"/>
    <w:rsid w:val="00E4466D"/>
    <w:rsid w:val="00E44D97"/>
    <w:rsid w:val="00E46AC6"/>
    <w:rsid w:val="00E5009B"/>
    <w:rsid w:val="00E518C7"/>
    <w:rsid w:val="00E52203"/>
    <w:rsid w:val="00E542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10B1"/>
    <w:rsid w:val="00E833F1"/>
    <w:rsid w:val="00E85D57"/>
    <w:rsid w:val="00E8615B"/>
    <w:rsid w:val="00E90593"/>
    <w:rsid w:val="00E91597"/>
    <w:rsid w:val="00E95B6A"/>
    <w:rsid w:val="00E97150"/>
    <w:rsid w:val="00EA04AC"/>
    <w:rsid w:val="00EA0551"/>
    <w:rsid w:val="00EA0EA5"/>
    <w:rsid w:val="00EA589F"/>
    <w:rsid w:val="00EB031B"/>
    <w:rsid w:val="00EB1672"/>
    <w:rsid w:val="00EB34C3"/>
    <w:rsid w:val="00EB3B88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7094"/>
    <w:rsid w:val="00F2009C"/>
    <w:rsid w:val="00F20618"/>
    <w:rsid w:val="00F210E5"/>
    <w:rsid w:val="00F247CD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5A4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6BC"/>
    <w:rsid w:val="00F65C32"/>
    <w:rsid w:val="00F679D4"/>
    <w:rsid w:val="00F73C6B"/>
    <w:rsid w:val="00F75617"/>
    <w:rsid w:val="00F812FE"/>
    <w:rsid w:val="00F860F5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2352"/>
    <w:rsid w:val="00FB32FB"/>
    <w:rsid w:val="00FB4B69"/>
    <w:rsid w:val="00FB5D0A"/>
    <w:rsid w:val="00FB619B"/>
    <w:rsid w:val="00FC3E72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5B14"/>
    <w:rsid w:val="00FE6407"/>
    <w:rsid w:val="00FF49C7"/>
    <w:rsid w:val="00FF5525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60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hyperlink" Target="http://mobileonline.garant.ru/document/redirect/12125267/70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12125267/7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document/redirect/12125267/50" TargetMode="External"/><Relationship Id="rId38" Type="http://schemas.openxmlformats.org/officeDocument/2006/relationships/hyperlink" Target="http://mobileonline.garant.ru/document/redirect/12125267/20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41" Type="http://schemas.openxmlformats.org/officeDocument/2006/relationships/hyperlink" Target="http://mobileonline.garant.ru/document/redirect/12125267/7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267/6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37" Type="http://schemas.openxmlformats.org/officeDocument/2006/relationships/hyperlink" Target="http://mobileonline.garant.ru/document/redirect/12125267/12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hyperlink" Target="http://mobileonline.garant.ru/document/redirect/12125267/70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12604/466" TargetMode="External"/><Relationship Id="rId36" Type="http://schemas.openxmlformats.org/officeDocument/2006/relationships/hyperlink" Target="http://mobileonline.garant.ru/document/redirect/12125267/110" TargetMode="External"/><Relationship Id="rId49" Type="http://schemas.openxmlformats.org/officeDocument/2006/relationships/hyperlink" Target="http://mobileonline.garant.ru/document/redirect/12125267/70" TargetMode="External"/><Relationship Id="rId10" Type="http://schemas.openxmlformats.org/officeDocument/2006/relationships/hyperlink" Target="http://mobileonline.garant.ru/document/redirect/12125267/5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12604/466" TargetMode="External"/><Relationship Id="rId44" Type="http://schemas.openxmlformats.org/officeDocument/2006/relationships/hyperlink" Target="http://mobileonline.garant.ru/document/redirect/12125267/70" TargetMode="External"/><Relationship Id="rId52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document/redirect/12125267/150" TargetMode="External"/><Relationship Id="rId30" Type="http://schemas.openxmlformats.org/officeDocument/2006/relationships/hyperlink" Target="http://mobileonline.garant.ru/document/redirect/12125267/150" TargetMode="External"/><Relationship Id="rId35" Type="http://schemas.openxmlformats.org/officeDocument/2006/relationships/hyperlink" Target="http://mobileonline.garant.ru/document/redirect/12125267/70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eader" Target="header1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1110</TotalTime>
  <Pages>223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76</cp:revision>
  <cp:lastPrinted>2020-11-19T05:14:00Z</cp:lastPrinted>
  <dcterms:created xsi:type="dcterms:W3CDTF">2020-07-09T12:07:00Z</dcterms:created>
  <dcterms:modified xsi:type="dcterms:W3CDTF">2020-11-19T15:17:00Z</dcterms:modified>
</cp:coreProperties>
</file>