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FF" w:rsidRPr="003C1158" w:rsidRDefault="008214FF" w:rsidP="000326FA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6373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filled="t">
            <v:fill color2="black"/>
            <v:imagedata r:id="rId4" o:title=""/>
          </v:shape>
        </w:pict>
      </w:r>
    </w:p>
    <w:p w:rsidR="008214FF" w:rsidRPr="003C1158" w:rsidRDefault="008214FF" w:rsidP="000326F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1158">
        <w:rPr>
          <w:rFonts w:ascii="Times New Roman" w:hAnsi="Times New Roman"/>
          <w:b/>
          <w:bCs/>
          <w:color w:val="000000"/>
          <w:sz w:val="28"/>
          <w:szCs w:val="28"/>
        </w:rPr>
        <w:t>СОВЕТ МУНИЦИПАЛЬНОГО ОБРАЗОВАНИЯ</w:t>
      </w:r>
    </w:p>
    <w:p w:rsidR="008214FF" w:rsidRPr="003C1158" w:rsidRDefault="008214FF" w:rsidP="000326F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1158">
        <w:rPr>
          <w:rFonts w:ascii="Times New Roman" w:hAnsi="Times New Roman"/>
          <w:b/>
          <w:bCs/>
          <w:color w:val="000000"/>
          <w:sz w:val="28"/>
          <w:szCs w:val="28"/>
        </w:rPr>
        <w:t>КАНЕВСКОЙ РАЙОН</w:t>
      </w:r>
    </w:p>
    <w:p w:rsidR="008214FF" w:rsidRDefault="008214FF" w:rsidP="000326FA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14FF" w:rsidRPr="003C1158" w:rsidRDefault="008214FF" w:rsidP="000326FA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1158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8214FF" w:rsidRPr="003C1158" w:rsidRDefault="008214FF" w:rsidP="000326FA">
      <w:pPr>
        <w:spacing w:after="200" w:line="240" w:lineRule="auto"/>
        <w:ind w:firstLine="851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14FF" w:rsidRPr="003C1158" w:rsidRDefault="008214FF" w:rsidP="000326FA">
      <w:pPr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3C1158">
        <w:rPr>
          <w:rFonts w:ascii="Times New Roman" w:hAnsi="Times New Roman"/>
          <w:bCs/>
          <w:color w:val="000000"/>
          <w:sz w:val="28"/>
          <w:szCs w:val="28"/>
        </w:rPr>
        <w:t xml:space="preserve">         от ____________</w:t>
      </w:r>
      <w:r w:rsidRPr="003C115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3C1158">
        <w:rPr>
          <w:rFonts w:ascii="Times New Roman" w:hAnsi="Times New Roman"/>
          <w:bCs/>
          <w:color w:val="000000"/>
          <w:sz w:val="28"/>
          <w:szCs w:val="28"/>
        </w:rPr>
        <w:tab/>
      </w:r>
      <w:r w:rsidRPr="003C1158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                        № __________</w:t>
      </w:r>
    </w:p>
    <w:p w:rsidR="008214FF" w:rsidRPr="000326FA" w:rsidRDefault="008214FF" w:rsidP="000326FA">
      <w:pPr>
        <w:spacing w:after="20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326FA">
        <w:rPr>
          <w:rFonts w:ascii="Times New Roman" w:hAnsi="Times New Roman"/>
          <w:bCs/>
          <w:color w:val="000000"/>
          <w:sz w:val="28"/>
          <w:szCs w:val="28"/>
        </w:rPr>
        <w:t>ст-ца Каневская</w:t>
      </w:r>
    </w:p>
    <w:p w:rsidR="008214FF" w:rsidRPr="000326FA" w:rsidRDefault="008214FF" w:rsidP="000326FA">
      <w:pPr>
        <w:suppressAutoHyphens/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214FF" w:rsidRPr="000326FA" w:rsidRDefault="008214FF" w:rsidP="000326FA">
      <w:pPr>
        <w:suppressAutoHyphens/>
        <w:spacing w:after="12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214FF" w:rsidRPr="000326FA" w:rsidRDefault="008214FF" w:rsidP="000326FA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0326FA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О внесении изменений в решение Совета муниципального образования Каневской район от 25 января 2017 года № 113 «Об утверждении </w:t>
      </w:r>
      <w:r w:rsidRPr="000326FA">
        <w:rPr>
          <w:rFonts w:ascii="Times New Roman" w:hAnsi="Times New Roman"/>
          <w:b/>
          <w:sz w:val="28"/>
          <w:szCs w:val="28"/>
          <w:lang w:eastAsia="ar-SA"/>
        </w:rPr>
        <w:t>перечня земельных участков, предназначенных для предоставления в собственность бесплатно гражданам, имеющим трех и более детей</w:t>
      </w:r>
      <w:r w:rsidRPr="000326FA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»</w:t>
      </w:r>
    </w:p>
    <w:p w:rsidR="008214FF" w:rsidRPr="000326FA" w:rsidRDefault="008214FF" w:rsidP="000326FA">
      <w:pPr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214FF" w:rsidRPr="000326FA" w:rsidRDefault="008214FF" w:rsidP="000326FA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MS Mincho" w:hAnsi="Times New Roman" w:cs="Arial"/>
          <w:bCs/>
          <w:sz w:val="28"/>
          <w:szCs w:val="28"/>
          <w:lang w:eastAsia="ar-SA"/>
        </w:rPr>
      </w:pPr>
      <w:r w:rsidRPr="000326FA">
        <w:rPr>
          <w:rFonts w:ascii="Times New Roman" w:eastAsia="MS Mincho" w:hAnsi="Times New Roman" w:cs="Arial"/>
          <w:bCs/>
          <w:sz w:val="28"/>
          <w:szCs w:val="28"/>
          <w:lang w:eastAsia="ar-SA"/>
        </w:rPr>
        <w:t>В соответствии со статьями 39.5, 39.19 Земельного кодекса Российской Федерации, частью 10 статьи 7</w:t>
      </w:r>
      <w:r>
        <w:rPr>
          <w:rFonts w:ascii="Times New Roman" w:eastAsia="MS Mincho" w:hAnsi="Times New Roman" w:cs="Arial"/>
          <w:bCs/>
          <w:sz w:val="28"/>
          <w:szCs w:val="28"/>
          <w:lang w:eastAsia="ar-SA"/>
        </w:rPr>
        <w:t xml:space="preserve"> Закона Краснодарского края от </w:t>
      </w:r>
      <w:r w:rsidRPr="000326FA">
        <w:rPr>
          <w:rFonts w:ascii="Times New Roman" w:eastAsia="MS Mincho" w:hAnsi="Times New Roman" w:cs="Arial"/>
          <w:bCs/>
          <w:sz w:val="28"/>
          <w:szCs w:val="28"/>
          <w:lang w:eastAsia="ar-SA"/>
        </w:rPr>
        <w:t>26 декабря  2014 года  №  3085-КЗ  «О предоставлении  гражданам,  имеющим  трех и более детей, в собственность бесплатно земельных участков, находящихся в государственной или муниципальной собственности»,  Совет муниципально</w:t>
      </w:r>
      <w:r>
        <w:rPr>
          <w:rFonts w:ascii="Times New Roman" w:eastAsia="MS Mincho" w:hAnsi="Times New Roman" w:cs="Arial"/>
          <w:bCs/>
          <w:sz w:val="28"/>
          <w:szCs w:val="28"/>
          <w:lang w:eastAsia="ar-SA"/>
        </w:rPr>
        <w:t>го образования Каневской район</w:t>
      </w:r>
      <w:r w:rsidRPr="000326FA">
        <w:rPr>
          <w:rFonts w:ascii="Times New Roman" w:eastAsia="MS Mincho" w:hAnsi="Times New Roman" w:cs="Arial"/>
          <w:bCs/>
          <w:sz w:val="28"/>
          <w:szCs w:val="28"/>
          <w:lang w:eastAsia="ar-SA"/>
        </w:rPr>
        <w:t xml:space="preserve"> р е ш и л:</w:t>
      </w:r>
    </w:p>
    <w:p w:rsidR="008214FF" w:rsidRPr="000326FA" w:rsidRDefault="008214FF" w:rsidP="000326FA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326FA">
        <w:rPr>
          <w:rFonts w:ascii="Times New Roman" w:hAnsi="Times New Roman"/>
          <w:sz w:val="28"/>
          <w:szCs w:val="24"/>
          <w:lang w:eastAsia="ar-SA"/>
        </w:rPr>
        <w:t>1.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0326FA">
        <w:rPr>
          <w:rFonts w:ascii="Times New Roman" w:hAnsi="Times New Roman"/>
          <w:sz w:val="28"/>
          <w:szCs w:val="24"/>
          <w:lang w:eastAsia="ar-SA"/>
        </w:rPr>
        <w:t xml:space="preserve">Внести изменения </w:t>
      </w:r>
      <w:r w:rsidRPr="000326F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в решение Совета муниципального образования Каневской район от 25 января 2017 года № 113 «Об утверждении </w:t>
      </w:r>
      <w:r w:rsidRPr="000326FA">
        <w:rPr>
          <w:rFonts w:ascii="Times New Roman" w:hAnsi="Times New Roman"/>
          <w:sz w:val="28"/>
          <w:szCs w:val="28"/>
          <w:lang w:eastAsia="ar-SA"/>
        </w:rPr>
        <w:t>перечня земельных участков, предназначенных для предоставления в собственность бесплатно гражданам, имеющим трех и более детей</w:t>
      </w:r>
      <w:r w:rsidRPr="000326F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» (с изменениями от 09 августа 2017 года № 170, от 18 октября 2017 года  № 188,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от 21 февраля 2018</w:t>
      </w:r>
      <w:r w:rsidRPr="000326F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</w:t>
      </w:r>
      <w:r w:rsidRPr="000326FA">
        <w:rPr>
          <w:rFonts w:ascii="Times New Roman" w:hAnsi="Times New Roman"/>
          <w:bCs/>
          <w:color w:val="000000"/>
          <w:sz w:val="28"/>
          <w:szCs w:val="28"/>
          <w:lang w:eastAsia="ar-SA"/>
        </w:rPr>
        <w:t>№ 225, от 01 августа 2018 года № 263, 7 февраля 2019 года  №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0326FA">
        <w:rPr>
          <w:rFonts w:ascii="Times New Roman" w:hAnsi="Times New Roman"/>
          <w:bCs/>
          <w:color w:val="000000"/>
          <w:sz w:val="28"/>
          <w:szCs w:val="28"/>
          <w:lang w:eastAsia="ar-SA"/>
        </w:rPr>
        <w:t>309, 21 августа 2019 года  №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0326F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355, </w:t>
      </w:r>
      <w:r w:rsidRPr="000326FA">
        <w:rPr>
          <w:rFonts w:ascii="Times New Roman" w:hAnsi="Times New Roman"/>
          <w:color w:val="000000"/>
          <w:sz w:val="28"/>
          <w:szCs w:val="28"/>
          <w:lang w:eastAsia="ar-SA"/>
        </w:rPr>
        <w:t>от 26 февраля 2020 года  №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326FA">
        <w:rPr>
          <w:rFonts w:ascii="Times New Roman" w:hAnsi="Times New Roman"/>
          <w:color w:val="000000"/>
          <w:sz w:val="28"/>
          <w:szCs w:val="28"/>
          <w:lang w:eastAsia="ar-SA"/>
        </w:rPr>
        <w:t>393, о</w:t>
      </w:r>
      <w:r w:rsidRPr="000326FA">
        <w:rPr>
          <w:rFonts w:ascii="Times New Roman" w:hAnsi="Times New Roman"/>
          <w:sz w:val="28"/>
          <w:szCs w:val="28"/>
          <w:lang w:eastAsia="ar-SA"/>
        </w:rPr>
        <w:t xml:space="preserve">т 02 сентября 2020 года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 w:rsidRPr="000326FA">
        <w:rPr>
          <w:rFonts w:ascii="Times New Roman" w:hAnsi="Times New Roman"/>
          <w:sz w:val="28"/>
          <w:szCs w:val="28"/>
          <w:lang w:eastAsia="ar-SA"/>
        </w:rPr>
        <w:t>№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326FA">
        <w:rPr>
          <w:rFonts w:ascii="Times New Roman" w:hAnsi="Times New Roman"/>
          <w:sz w:val="28"/>
          <w:szCs w:val="28"/>
          <w:lang w:eastAsia="ar-SA"/>
        </w:rPr>
        <w:t>443</w:t>
      </w:r>
      <w:r w:rsidRPr="000326FA">
        <w:rPr>
          <w:rFonts w:ascii="Times New Roman" w:hAnsi="Times New Roman"/>
          <w:bCs/>
          <w:color w:val="000000"/>
          <w:sz w:val="28"/>
          <w:szCs w:val="28"/>
          <w:lang w:eastAsia="ar-SA"/>
        </w:rPr>
        <w:t>), утвердив новый Перечень</w:t>
      </w:r>
      <w:r w:rsidRPr="000326FA">
        <w:rPr>
          <w:rFonts w:ascii="Times New Roman" w:hAnsi="Times New Roman"/>
          <w:sz w:val="28"/>
          <w:szCs w:val="28"/>
          <w:lang w:eastAsia="ar-SA"/>
        </w:rPr>
        <w:t>, изложив приложение  к решению в новой редакции, согласно приложению к настоящему решению.</w:t>
      </w:r>
    </w:p>
    <w:p w:rsidR="008214FF" w:rsidRPr="000326FA" w:rsidRDefault="008214FF" w:rsidP="000326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326FA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326FA">
        <w:rPr>
          <w:rFonts w:ascii="Times New Roman" w:hAnsi="Times New Roman"/>
          <w:sz w:val="28"/>
          <w:szCs w:val="28"/>
          <w:lang w:eastAsia="ar-SA"/>
        </w:rPr>
        <w:t>Разместить настоящее решение на официальном сайте администрации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8214FF" w:rsidRPr="000326FA" w:rsidRDefault="008214FF" w:rsidP="000326F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326FA">
        <w:rPr>
          <w:rFonts w:ascii="Times New Roman" w:hAnsi="Times New Roman"/>
          <w:sz w:val="28"/>
          <w:szCs w:val="28"/>
          <w:lang w:eastAsia="ar-SA"/>
        </w:rPr>
        <w:t>3</w:t>
      </w:r>
      <w:bookmarkStart w:id="0" w:name="sub_104"/>
      <w:r w:rsidRPr="000326FA">
        <w:rPr>
          <w:rFonts w:ascii="Times New Roman" w:hAnsi="Times New Roman"/>
          <w:sz w:val="28"/>
          <w:szCs w:val="28"/>
          <w:lang w:eastAsia="ar-SA"/>
        </w:rPr>
        <w:t>.</w:t>
      </w:r>
      <w:bookmarkEnd w:id="0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326FA">
        <w:rPr>
          <w:rFonts w:ascii="Times New Roman" w:hAnsi="Times New Roman" w:cs="Times New Roman CYR"/>
          <w:sz w:val="28"/>
          <w:szCs w:val="28"/>
          <w:lang w:eastAsia="ar-SA"/>
        </w:rPr>
        <w:t>Контроль за выполнением настоящего решения возложить</w:t>
      </w:r>
      <w:r w:rsidRPr="000326FA">
        <w:rPr>
          <w:rFonts w:ascii="Times New Roman" w:hAnsi="Times New Roman"/>
          <w:sz w:val="28"/>
          <w:szCs w:val="28"/>
          <w:lang w:eastAsia="ar-SA"/>
        </w:rPr>
        <w:t xml:space="preserve"> на постоянную комиссию Совета муниципального образования Каневской район по вопросам строительства, ЖКХ, архитектуры и промышленности.</w:t>
      </w:r>
    </w:p>
    <w:p w:rsidR="008214FF" w:rsidRPr="000326FA" w:rsidRDefault="008214FF" w:rsidP="000326FA">
      <w:pPr>
        <w:suppressAutoHyphens/>
        <w:spacing w:after="0" w:line="240" w:lineRule="auto"/>
        <w:ind w:left="-15" w:firstLine="724"/>
        <w:jc w:val="both"/>
        <w:rPr>
          <w:rFonts w:ascii="Times New Roman" w:hAnsi="Times New Roman" w:cs="Times New Roman CYR"/>
          <w:color w:val="000000"/>
          <w:sz w:val="28"/>
          <w:szCs w:val="28"/>
          <w:lang w:eastAsia="ar-SA"/>
        </w:rPr>
      </w:pPr>
      <w:r w:rsidRPr="000326FA">
        <w:rPr>
          <w:rFonts w:ascii="Times New Roman" w:hAnsi="Times New Roman"/>
          <w:sz w:val="28"/>
          <w:szCs w:val="28"/>
          <w:lang w:eastAsia="ar-SA"/>
        </w:rPr>
        <w:t>4.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326FA">
        <w:rPr>
          <w:rFonts w:ascii="Times New Roman" w:hAnsi="Times New Roman" w:cs="Times New Roman CYR"/>
          <w:color w:val="000000"/>
          <w:sz w:val="28"/>
          <w:szCs w:val="28"/>
          <w:lang w:eastAsia="ar-SA"/>
        </w:rPr>
        <w:t>Решение вступает в силу со дня его подписания.</w:t>
      </w:r>
    </w:p>
    <w:p w:rsidR="008214FF" w:rsidRPr="000326FA" w:rsidRDefault="008214FF" w:rsidP="000326FA">
      <w:pPr>
        <w:suppressAutoHyphens/>
        <w:spacing w:after="0" w:line="240" w:lineRule="auto"/>
        <w:ind w:left="-15"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214FF" w:rsidRPr="000326FA" w:rsidRDefault="008214FF" w:rsidP="000326FA">
      <w:pPr>
        <w:suppressAutoHyphens/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326FA">
        <w:rPr>
          <w:rFonts w:ascii="Times New Roman" w:hAnsi="Times New Roman"/>
          <w:sz w:val="28"/>
          <w:szCs w:val="28"/>
          <w:lang w:eastAsia="ar-SA"/>
        </w:rPr>
        <w:t xml:space="preserve">Председатель Совета </w:t>
      </w:r>
    </w:p>
    <w:p w:rsidR="008214FF" w:rsidRPr="000326FA" w:rsidRDefault="008214FF" w:rsidP="000326FA">
      <w:pPr>
        <w:suppressAutoHyphens/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326FA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</w:p>
    <w:p w:rsidR="008214FF" w:rsidRDefault="008214FF" w:rsidP="000326FA">
      <w:pPr>
        <w:suppressAutoHyphens/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326FA">
        <w:rPr>
          <w:rFonts w:ascii="Times New Roman" w:hAnsi="Times New Roman"/>
          <w:sz w:val="28"/>
          <w:szCs w:val="28"/>
          <w:lang w:eastAsia="ar-SA"/>
        </w:rPr>
        <w:t xml:space="preserve">Каневской район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0326FA">
        <w:rPr>
          <w:rFonts w:ascii="Times New Roman" w:hAnsi="Times New Roman"/>
          <w:sz w:val="28"/>
          <w:szCs w:val="28"/>
          <w:lang w:eastAsia="ar-SA"/>
        </w:rPr>
        <w:t xml:space="preserve">  М.А. Моргун</w:t>
      </w:r>
      <w:bookmarkStart w:id="1" w:name="_GoBack"/>
      <w:bookmarkEnd w:id="1"/>
    </w:p>
    <w:p w:rsidR="008214FF" w:rsidRDefault="008214FF" w:rsidP="000326FA">
      <w:pPr>
        <w:suppressAutoHyphens/>
        <w:spacing w:after="0" w:line="240" w:lineRule="auto"/>
        <w:ind w:left="-15"/>
        <w:jc w:val="both"/>
        <w:rPr>
          <w:rFonts w:ascii="Times New Roman" w:hAnsi="Times New Roman"/>
          <w:sz w:val="28"/>
          <w:szCs w:val="28"/>
          <w:lang w:eastAsia="ar-SA"/>
        </w:rPr>
        <w:sectPr w:rsidR="008214FF" w:rsidSect="000326FA">
          <w:pgSz w:w="11906" w:h="16838"/>
          <w:pgMar w:top="1134" w:right="567" w:bottom="1134" w:left="1701" w:header="720" w:footer="720" w:gutter="0"/>
          <w:pgNumType w:start="2"/>
          <w:cols w:space="720"/>
          <w:docGrid w:linePitch="600" w:charSpace="32768"/>
        </w:sectPr>
      </w:pPr>
    </w:p>
    <w:p w:rsidR="008214FF" w:rsidRPr="006F09DD" w:rsidRDefault="008214FF" w:rsidP="006F09DD">
      <w:pPr>
        <w:shd w:val="clear" w:color="auto" w:fill="FFFFFF"/>
        <w:autoSpaceDE w:val="0"/>
        <w:spacing w:after="0" w:line="240" w:lineRule="auto"/>
        <w:ind w:left="9720"/>
        <w:jc w:val="center"/>
        <w:rPr>
          <w:rFonts w:ascii="Times New Roman" w:hAnsi="Times New Roman"/>
          <w:sz w:val="28"/>
          <w:szCs w:val="28"/>
        </w:rPr>
      </w:pPr>
      <w:r w:rsidRPr="006F09DD">
        <w:rPr>
          <w:rFonts w:ascii="Times New Roman" w:hAnsi="Times New Roman"/>
          <w:sz w:val="28"/>
          <w:szCs w:val="28"/>
        </w:rPr>
        <w:t>ПРИЛОЖЕНИЕ</w:t>
      </w:r>
    </w:p>
    <w:p w:rsidR="008214FF" w:rsidRPr="006F09DD" w:rsidRDefault="008214FF" w:rsidP="006F09DD">
      <w:pPr>
        <w:autoSpaceDE w:val="0"/>
        <w:spacing w:after="0" w:line="240" w:lineRule="auto"/>
        <w:ind w:left="9720"/>
        <w:jc w:val="center"/>
        <w:rPr>
          <w:rFonts w:ascii="Times New Roman" w:hAnsi="Times New Roman"/>
          <w:sz w:val="28"/>
          <w:szCs w:val="28"/>
        </w:rPr>
      </w:pPr>
      <w:r w:rsidRPr="006F09DD">
        <w:rPr>
          <w:rFonts w:ascii="Times New Roman" w:hAnsi="Times New Roman"/>
          <w:sz w:val="28"/>
          <w:szCs w:val="28"/>
        </w:rPr>
        <w:t>к решению Совета</w:t>
      </w:r>
    </w:p>
    <w:p w:rsidR="008214FF" w:rsidRPr="006F09DD" w:rsidRDefault="008214FF" w:rsidP="006F09DD">
      <w:pPr>
        <w:autoSpaceDE w:val="0"/>
        <w:spacing w:after="0" w:line="240" w:lineRule="auto"/>
        <w:ind w:left="9720"/>
        <w:jc w:val="center"/>
        <w:rPr>
          <w:rFonts w:ascii="Times New Roman" w:hAnsi="Times New Roman"/>
          <w:sz w:val="28"/>
          <w:szCs w:val="28"/>
        </w:rPr>
      </w:pPr>
      <w:r w:rsidRPr="006F09D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214FF" w:rsidRPr="006F09DD" w:rsidRDefault="008214FF" w:rsidP="006F09DD">
      <w:pPr>
        <w:autoSpaceDE w:val="0"/>
        <w:spacing w:after="0" w:line="240" w:lineRule="auto"/>
        <w:ind w:left="9720"/>
        <w:jc w:val="center"/>
        <w:rPr>
          <w:rFonts w:ascii="Times New Roman" w:hAnsi="Times New Roman"/>
          <w:sz w:val="28"/>
          <w:szCs w:val="28"/>
        </w:rPr>
      </w:pPr>
      <w:r w:rsidRPr="006F09DD">
        <w:rPr>
          <w:rFonts w:ascii="Times New Roman" w:hAnsi="Times New Roman"/>
          <w:sz w:val="28"/>
          <w:szCs w:val="28"/>
        </w:rPr>
        <w:t>Каневской район</w:t>
      </w:r>
    </w:p>
    <w:p w:rsidR="008214FF" w:rsidRPr="006F09DD" w:rsidRDefault="008214FF" w:rsidP="006F09DD">
      <w:pPr>
        <w:spacing w:after="0" w:line="240" w:lineRule="auto"/>
        <w:ind w:left="9720"/>
        <w:jc w:val="center"/>
        <w:rPr>
          <w:rFonts w:ascii="Times New Roman" w:hAnsi="Times New Roman"/>
          <w:spacing w:val="4"/>
          <w:sz w:val="28"/>
          <w:szCs w:val="28"/>
        </w:rPr>
      </w:pPr>
      <w:r w:rsidRPr="006F09DD">
        <w:rPr>
          <w:rFonts w:ascii="Times New Roman" w:hAnsi="Times New Roman"/>
          <w:spacing w:val="4"/>
          <w:sz w:val="28"/>
          <w:szCs w:val="28"/>
        </w:rPr>
        <w:t xml:space="preserve">от </w:t>
      </w:r>
      <w:r w:rsidRPr="006F09DD">
        <w:rPr>
          <w:rFonts w:ascii="Times New Roman" w:hAnsi="Times New Roman"/>
          <w:spacing w:val="4"/>
          <w:sz w:val="28"/>
          <w:szCs w:val="28"/>
        </w:rPr>
        <w:softHyphen/>
      </w:r>
      <w:r w:rsidRPr="006F09DD">
        <w:rPr>
          <w:rFonts w:ascii="Times New Roman" w:hAnsi="Times New Roman"/>
          <w:spacing w:val="4"/>
          <w:sz w:val="28"/>
          <w:szCs w:val="28"/>
        </w:rPr>
        <w:softHyphen/>
      </w:r>
      <w:r w:rsidRPr="006F09DD">
        <w:rPr>
          <w:rFonts w:ascii="Times New Roman" w:hAnsi="Times New Roman"/>
          <w:spacing w:val="4"/>
          <w:sz w:val="28"/>
          <w:szCs w:val="28"/>
        </w:rPr>
        <w:softHyphen/>
      </w:r>
      <w:r w:rsidRPr="006F09DD">
        <w:rPr>
          <w:rFonts w:ascii="Times New Roman" w:hAnsi="Times New Roman"/>
          <w:spacing w:val="4"/>
          <w:sz w:val="28"/>
          <w:szCs w:val="28"/>
        </w:rPr>
        <w:softHyphen/>
      </w:r>
      <w:r w:rsidRPr="006F09DD">
        <w:rPr>
          <w:rFonts w:ascii="Times New Roman" w:hAnsi="Times New Roman"/>
          <w:spacing w:val="4"/>
          <w:sz w:val="28"/>
          <w:szCs w:val="28"/>
        </w:rPr>
        <w:softHyphen/>
      </w:r>
      <w:r w:rsidRPr="006F09DD">
        <w:rPr>
          <w:rFonts w:ascii="Times New Roman" w:hAnsi="Times New Roman"/>
          <w:spacing w:val="4"/>
          <w:sz w:val="28"/>
          <w:szCs w:val="28"/>
        </w:rPr>
        <w:softHyphen/>
      </w:r>
      <w:r w:rsidRPr="006F09DD">
        <w:rPr>
          <w:rFonts w:ascii="Times New Roman" w:hAnsi="Times New Roman"/>
          <w:spacing w:val="4"/>
          <w:sz w:val="28"/>
          <w:szCs w:val="28"/>
        </w:rPr>
        <w:softHyphen/>
      </w:r>
      <w:r w:rsidRPr="006F09DD">
        <w:rPr>
          <w:rFonts w:ascii="Times New Roman" w:hAnsi="Times New Roman"/>
          <w:spacing w:val="4"/>
          <w:sz w:val="28"/>
          <w:szCs w:val="28"/>
        </w:rPr>
        <w:softHyphen/>
      </w:r>
      <w:r w:rsidRPr="006F09DD">
        <w:rPr>
          <w:rFonts w:ascii="Times New Roman" w:hAnsi="Times New Roman"/>
          <w:spacing w:val="4"/>
          <w:sz w:val="28"/>
          <w:szCs w:val="28"/>
        </w:rPr>
        <w:softHyphen/>
      </w:r>
      <w:r w:rsidRPr="006F09DD">
        <w:rPr>
          <w:rFonts w:ascii="Times New Roman" w:hAnsi="Times New Roman"/>
          <w:spacing w:val="4"/>
          <w:sz w:val="28"/>
          <w:szCs w:val="28"/>
        </w:rPr>
        <w:softHyphen/>
      </w:r>
      <w:r w:rsidRPr="006F09DD">
        <w:rPr>
          <w:rFonts w:ascii="Times New Roman" w:hAnsi="Times New Roman"/>
          <w:spacing w:val="4"/>
          <w:sz w:val="28"/>
          <w:szCs w:val="28"/>
        </w:rPr>
        <w:softHyphen/>
      </w:r>
      <w:r w:rsidRPr="006F09DD">
        <w:rPr>
          <w:rFonts w:ascii="Times New Roman" w:hAnsi="Times New Roman"/>
          <w:spacing w:val="4"/>
          <w:sz w:val="28"/>
          <w:szCs w:val="28"/>
        </w:rPr>
        <w:softHyphen/>
      </w:r>
      <w:r w:rsidRPr="006F09DD">
        <w:rPr>
          <w:rFonts w:ascii="Times New Roman" w:hAnsi="Times New Roman"/>
          <w:spacing w:val="4"/>
          <w:sz w:val="28"/>
          <w:szCs w:val="28"/>
        </w:rPr>
        <w:softHyphen/>
        <w:t>__________   № ________</w:t>
      </w:r>
    </w:p>
    <w:p w:rsidR="008214FF" w:rsidRPr="006F09DD" w:rsidRDefault="008214FF" w:rsidP="006F09DD">
      <w:pPr>
        <w:spacing w:after="0" w:line="240" w:lineRule="auto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8214FF" w:rsidRPr="006F09DD" w:rsidRDefault="008214FF" w:rsidP="006F09DD">
      <w:pPr>
        <w:pStyle w:val="BodyText"/>
        <w:spacing w:after="0"/>
        <w:jc w:val="center"/>
        <w:rPr>
          <w:bCs/>
          <w:color w:val="000000"/>
          <w:sz w:val="28"/>
          <w:szCs w:val="28"/>
        </w:rPr>
      </w:pPr>
      <w:r w:rsidRPr="006F09DD">
        <w:rPr>
          <w:bCs/>
          <w:color w:val="000000"/>
          <w:sz w:val="28"/>
          <w:szCs w:val="28"/>
        </w:rPr>
        <w:t xml:space="preserve">        ПЕРЕЧЕНЬ</w:t>
      </w:r>
    </w:p>
    <w:p w:rsidR="008214FF" w:rsidRPr="009F3179" w:rsidRDefault="008214FF" w:rsidP="006F09DD">
      <w:pPr>
        <w:pStyle w:val="BodyText"/>
        <w:spacing w:after="0"/>
        <w:jc w:val="center"/>
        <w:rPr>
          <w:bCs/>
          <w:color w:val="000000"/>
          <w:sz w:val="16"/>
          <w:szCs w:val="16"/>
        </w:rPr>
      </w:pPr>
    </w:p>
    <w:p w:rsidR="008214FF" w:rsidRPr="006F09DD" w:rsidRDefault="008214FF" w:rsidP="006F09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09DD">
        <w:rPr>
          <w:rFonts w:ascii="Times New Roman" w:hAnsi="Times New Roman"/>
          <w:sz w:val="28"/>
          <w:szCs w:val="28"/>
        </w:rPr>
        <w:t xml:space="preserve"> земельных участков, предназначенных для предоставления в собственность бесплатно гражданам, имеющим трех и более детей,  в целях индивидуального жилищного строительства или ведения личного подсобного хозяйства в границах населенного пункта (приусадебный земельный участок) на территории муниципального образования Каневской </w:t>
      </w:r>
      <w:r w:rsidRPr="006F09DD">
        <w:rPr>
          <w:rFonts w:ascii="Times New Roman" w:hAnsi="Times New Roman"/>
          <w:color w:val="000000"/>
          <w:sz w:val="28"/>
          <w:szCs w:val="28"/>
        </w:rPr>
        <w:t>район</w:t>
      </w:r>
    </w:p>
    <w:p w:rsidR="008214FF" w:rsidRPr="009F3179" w:rsidRDefault="008214FF" w:rsidP="006F09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548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3600"/>
        <w:gridCol w:w="1260"/>
        <w:gridCol w:w="4320"/>
        <w:gridCol w:w="2340"/>
        <w:gridCol w:w="3420"/>
      </w:tblGrid>
      <w:tr w:rsidR="008214FF" w:rsidRPr="006F09DD" w:rsidTr="009F3179">
        <w:tc>
          <w:tcPr>
            <w:tcW w:w="540" w:type="dxa"/>
          </w:tcPr>
          <w:p w:rsidR="008214FF" w:rsidRPr="006F09DD" w:rsidRDefault="008214FF" w:rsidP="006F09DD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6F09DD">
              <w:rPr>
                <w:bCs/>
                <w:sz w:val="28"/>
                <w:szCs w:val="28"/>
              </w:rPr>
              <w:t xml:space="preserve">                                  </w:t>
            </w:r>
            <w:r w:rsidRPr="006F09DD">
              <w:rPr>
                <w:sz w:val="28"/>
                <w:szCs w:val="28"/>
              </w:rPr>
              <w:t xml:space="preserve">№ </w:t>
            </w:r>
          </w:p>
          <w:p w:rsidR="008214FF" w:rsidRPr="006F09DD" w:rsidRDefault="008214FF" w:rsidP="006F09DD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6F09DD">
              <w:rPr>
                <w:sz w:val="28"/>
                <w:szCs w:val="28"/>
              </w:rPr>
              <w:t>п/п</w:t>
            </w:r>
          </w:p>
        </w:tc>
        <w:tc>
          <w:tcPr>
            <w:tcW w:w="3600" w:type="dxa"/>
          </w:tcPr>
          <w:p w:rsidR="008214FF" w:rsidRPr="006F09DD" w:rsidRDefault="008214FF" w:rsidP="006F09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1260" w:type="dxa"/>
          </w:tcPr>
          <w:p w:rsidR="008214FF" w:rsidRDefault="008214FF" w:rsidP="006F09DD">
            <w:pPr>
              <w:pStyle w:val="a"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6F09DD">
              <w:rPr>
                <w:sz w:val="28"/>
                <w:szCs w:val="28"/>
              </w:rPr>
              <w:t>Площадь земельно</w:t>
            </w:r>
          </w:p>
          <w:p w:rsidR="008214FF" w:rsidRPr="006F09DD" w:rsidRDefault="008214FF" w:rsidP="006F09DD">
            <w:pPr>
              <w:pStyle w:val="a"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6F09DD">
              <w:rPr>
                <w:sz w:val="28"/>
                <w:szCs w:val="28"/>
              </w:rPr>
              <w:t>го участка</w:t>
            </w:r>
          </w:p>
          <w:p w:rsidR="008214FF" w:rsidRPr="006F09DD" w:rsidRDefault="008214FF" w:rsidP="006F09DD">
            <w:pPr>
              <w:pStyle w:val="a"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6F09DD">
              <w:rPr>
                <w:sz w:val="28"/>
                <w:szCs w:val="28"/>
              </w:rPr>
              <w:t xml:space="preserve"> кв.м.</w:t>
            </w:r>
          </w:p>
          <w:p w:rsidR="008214FF" w:rsidRPr="006F09DD" w:rsidRDefault="008214FF" w:rsidP="006F09DD">
            <w:pPr>
              <w:pStyle w:val="a"/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8214FF" w:rsidRPr="006F09DD" w:rsidRDefault="008214FF" w:rsidP="009F3179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6F09DD">
              <w:rPr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2340" w:type="dxa"/>
          </w:tcPr>
          <w:p w:rsidR="008214FF" w:rsidRPr="006F09DD" w:rsidRDefault="008214FF" w:rsidP="006F09DD">
            <w:pPr>
              <w:pStyle w:val="a"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6F09DD">
              <w:rPr>
                <w:sz w:val="28"/>
                <w:szCs w:val="28"/>
              </w:rPr>
              <w:t>Кадастровый номер</w:t>
            </w:r>
          </w:p>
          <w:p w:rsidR="008214FF" w:rsidRPr="006F09DD" w:rsidRDefault="008214FF" w:rsidP="006F09DD">
            <w:pPr>
              <w:pStyle w:val="a"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6F09DD">
              <w:rPr>
                <w:sz w:val="28"/>
                <w:szCs w:val="28"/>
              </w:rPr>
              <w:t>земельного участка</w:t>
            </w:r>
          </w:p>
          <w:p w:rsidR="008214FF" w:rsidRPr="006F09DD" w:rsidRDefault="008214FF" w:rsidP="006F09DD">
            <w:pPr>
              <w:pStyle w:val="a"/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8214FF" w:rsidRPr="006F09DD" w:rsidRDefault="008214FF" w:rsidP="006F09DD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6F09DD">
              <w:rPr>
                <w:sz w:val="28"/>
                <w:szCs w:val="28"/>
              </w:rPr>
              <w:t xml:space="preserve">Примечание </w:t>
            </w:r>
          </w:p>
        </w:tc>
      </w:tr>
      <w:tr w:rsidR="008214FF" w:rsidRPr="006F09DD" w:rsidTr="009F3179">
        <w:tc>
          <w:tcPr>
            <w:tcW w:w="540" w:type="dxa"/>
          </w:tcPr>
          <w:p w:rsidR="008214FF" w:rsidRPr="006F09DD" w:rsidRDefault="008214FF" w:rsidP="006F09DD">
            <w:pPr>
              <w:pStyle w:val="a"/>
              <w:snapToGrid w:val="0"/>
              <w:jc w:val="center"/>
              <w:rPr>
                <w:bCs/>
                <w:sz w:val="28"/>
                <w:szCs w:val="28"/>
              </w:rPr>
            </w:pPr>
            <w:r w:rsidRPr="006F09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8214FF" w:rsidRPr="006F09DD" w:rsidRDefault="008214FF" w:rsidP="006F09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214FF" w:rsidRPr="006F09DD" w:rsidRDefault="008214FF" w:rsidP="006F09DD">
            <w:pPr>
              <w:pStyle w:val="a"/>
              <w:snapToGri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6F09D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8214FF" w:rsidRPr="006F09DD" w:rsidRDefault="008214FF" w:rsidP="009F3179">
            <w:pPr>
              <w:pStyle w:val="a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F09D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8214FF" w:rsidRPr="006F09DD" w:rsidRDefault="008214FF" w:rsidP="006F09DD">
            <w:pPr>
              <w:pStyle w:val="a"/>
              <w:snapToGri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6F09D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8214FF" w:rsidRPr="006F09DD" w:rsidRDefault="008214FF" w:rsidP="006F09DD">
            <w:pPr>
              <w:pStyle w:val="a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F09DD">
              <w:rPr>
                <w:color w:val="000000"/>
                <w:sz w:val="28"/>
                <w:szCs w:val="28"/>
              </w:rPr>
              <w:t>6</w:t>
            </w:r>
          </w:p>
        </w:tc>
      </w:tr>
      <w:tr w:rsidR="008214FF" w:rsidRPr="006F09DD" w:rsidTr="009F3179">
        <w:tc>
          <w:tcPr>
            <w:tcW w:w="540" w:type="dxa"/>
            <w:vAlign w:val="center"/>
          </w:tcPr>
          <w:p w:rsidR="008214FF" w:rsidRPr="006F09DD" w:rsidRDefault="008214FF" w:rsidP="006F09DD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6F09DD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 xml:space="preserve">Краснодарский край, Каневской район, </w:t>
            </w:r>
          </w:p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 xml:space="preserve">станица Новодеревянковская </w:t>
            </w:r>
          </w:p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>улица Пушкина, 146 К</w:t>
            </w:r>
          </w:p>
        </w:tc>
        <w:tc>
          <w:tcPr>
            <w:tcW w:w="1260" w:type="dxa"/>
            <w:vAlign w:val="center"/>
          </w:tcPr>
          <w:p w:rsidR="008214FF" w:rsidRPr="006F09DD" w:rsidRDefault="008214FF" w:rsidP="006F09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>2169</w:t>
            </w:r>
          </w:p>
        </w:tc>
        <w:tc>
          <w:tcPr>
            <w:tcW w:w="4320" w:type="dxa"/>
            <w:vAlign w:val="center"/>
          </w:tcPr>
          <w:p w:rsidR="008214FF" w:rsidRPr="006F09DD" w:rsidRDefault="008214FF" w:rsidP="009F3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 xml:space="preserve">для строительства отдельно стоящего усадебного жилого дома с участком, с возможностью содержания и разведения домашнего скота и птицы </w:t>
            </w:r>
          </w:p>
        </w:tc>
        <w:tc>
          <w:tcPr>
            <w:tcW w:w="2340" w:type="dxa"/>
            <w:vAlign w:val="center"/>
          </w:tcPr>
          <w:p w:rsidR="008214FF" w:rsidRPr="006F09DD" w:rsidRDefault="008214FF" w:rsidP="006F09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t>23:11:0103022:16</w:t>
            </w:r>
          </w:p>
        </w:tc>
        <w:tc>
          <w:tcPr>
            <w:tcW w:w="3420" w:type="dxa"/>
          </w:tcPr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214FF" w:rsidRPr="006F09DD" w:rsidTr="009F3179">
        <w:tc>
          <w:tcPr>
            <w:tcW w:w="540" w:type="dxa"/>
            <w:vAlign w:val="center"/>
          </w:tcPr>
          <w:p w:rsidR="008214FF" w:rsidRPr="006F09DD" w:rsidRDefault="008214FF" w:rsidP="006F09DD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6F09DD"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vAlign w:val="center"/>
          </w:tcPr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 xml:space="preserve">Краснодарский край, Каневской район, </w:t>
            </w:r>
          </w:p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 xml:space="preserve">станица Новодеревянковская </w:t>
            </w:r>
          </w:p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 xml:space="preserve">улица Пушкина, </w:t>
            </w:r>
            <w:smartTag w:uri="urn:schemas-microsoft-com:office:smarttags" w:element="metricconverter">
              <w:smartTagPr>
                <w:attr w:name="ProductID" w:val="146 Г"/>
              </w:smartTagPr>
              <w:r w:rsidRPr="006F09DD">
                <w:rPr>
                  <w:rFonts w:ascii="Times New Roman" w:hAnsi="Times New Roman"/>
                  <w:sz w:val="28"/>
                  <w:szCs w:val="28"/>
                </w:rPr>
                <w:t>146 Г</w:t>
              </w:r>
            </w:smartTag>
          </w:p>
        </w:tc>
        <w:tc>
          <w:tcPr>
            <w:tcW w:w="1260" w:type="dxa"/>
            <w:vAlign w:val="center"/>
          </w:tcPr>
          <w:p w:rsidR="008214FF" w:rsidRPr="006F09DD" w:rsidRDefault="008214FF" w:rsidP="006F09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>2165</w:t>
            </w:r>
          </w:p>
        </w:tc>
        <w:tc>
          <w:tcPr>
            <w:tcW w:w="4320" w:type="dxa"/>
          </w:tcPr>
          <w:p w:rsidR="008214FF" w:rsidRPr="006F09DD" w:rsidRDefault="008214FF" w:rsidP="009F3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>для строительства отдельно стоящего усадебного жилого дома с участком, с возможностью содержания и разведения домашнего скота и птицы</w:t>
            </w:r>
          </w:p>
        </w:tc>
        <w:tc>
          <w:tcPr>
            <w:tcW w:w="2340" w:type="dxa"/>
            <w:vAlign w:val="center"/>
          </w:tcPr>
          <w:p w:rsidR="008214FF" w:rsidRPr="006F09DD" w:rsidRDefault="008214FF" w:rsidP="006F09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t>23:11:0103022:17</w:t>
            </w:r>
          </w:p>
        </w:tc>
        <w:tc>
          <w:tcPr>
            <w:tcW w:w="3420" w:type="dxa"/>
          </w:tcPr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214FF" w:rsidRPr="006F09DD" w:rsidTr="009F3179">
        <w:tc>
          <w:tcPr>
            <w:tcW w:w="540" w:type="dxa"/>
            <w:vAlign w:val="center"/>
          </w:tcPr>
          <w:p w:rsidR="008214FF" w:rsidRPr="006F09DD" w:rsidRDefault="008214FF" w:rsidP="006F09DD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6F09DD"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 xml:space="preserve">Краснодарский край, Каневской район, </w:t>
            </w:r>
          </w:p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 xml:space="preserve">станица Новодеревянковская </w:t>
            </w:r>
          </w:p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>улица Пушкина, 146 Д</w:t>
            </w:r>
          </w:p>
        </w:tc>
        <w:tc>
          <w:tcPr>
            <w:tcW w:w="1260" w:type="dxa"/>
            <w:vAlign w:val="center"/>
          </w:tcPr>
          <w:p w:rsidR="008214FF" w:rsidRPr="006F09DD" w:rsidRDefault="008214FF" w:rsidP="006F09DD">
            <w:pPr>
              <w:pStyle w:val="a"/>
              <w:tabs>
                <w:tab w:val="left" w:pos="57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6F09DD">
              <w:rPr>
                <w:sz w:val="28"/>
                <w:szCs w:val="28"/>
              </w:rPr>
              <w:t xml:space="preserve">2165 </w:t>
            </w:r>
          </w:p>
        </w:tc>
        <w:tc>
          <w:tcPr>
            <w:tcW w:w="4320" w:type="dxa"/>
            <w:vAlign w:val="center"/>
          </w:tcPr>
          <w:p w:rsidR="008214FF" w:rsidRPr="006F09DD" w:rsidRDefault="008214FF" w:rsidP="009F3179">
            <w:pPr>
              <w:tabs>
                <w:tab w:val="left" w:pos="221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>для строительства отдельно стоящего усадебного жилого дома с участком, с возможностью содержания и разведения домашнего скота и птицы</w:t>
            </w:r>
          </w:p>
        </w:tc>
        <w:tc>
          <w:tcPr>
            <w:tcW w:w="2340" w:type="dxa"/>
            <w:vAlign w:val="center"/>
          </w:tcPr>
          <w:p w:rsidR="008214FF" w:rsidRPr="006F09DD" w:rsidRDefault="008214FF" w:rsidP="006F09DD">
            <w:pPr>
              <w:tabs>
                <w:tab w:val="left" w:pos="1584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t>23:11:0103022:18</w:t>
            </w:r>
          </w:p>
        </w:tc>
        <w:tc>
          <w:tcPr>
            <w:tcW w:w="3420" w:type="dxa"/>
          </w:tcPr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214FF" w:rsidRPr="006F09DD" w:rsidTr="009F3179">
        <w:tc>
          <w:tcPr>
            <w:tcW w:w="540" w:type="dxa"/>
            <w:vAlign w:val="center"/>
          </w:tcPr>
          <w:p w:rsidR="008214FF" w:rsidRPr="006F09DD" w:rsidRDefault="008214FF" w:rsidP="006F09DD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6F09DD"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 xml:space="preserve">Краснодарский край, Каневской район, </w:t>
            </w:r>
          </w:p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 xml:space="preserve">станица Новодеревянковская </w:t>
            </w:r>
          </w:p>
          <w:p w:rsidR="008214FF" w:rsidRPr="006F09DD" w:rsidRDefault="008214FF" w:rsidP="006F09DD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6F09DD">
              <w:rPr>
                <w:sz w:val="28"/>
                <w:szCs w:val="28"/>
              </w:rPr>
              <w:t>улица Пушкина, 146 А</w:t>
            </w:r>
          </w:p>
        </w:tc>
        <w:tc>
          <w:tcPr>
            <w:tcW w:w="1260" w:type="dxa"/>
            <w:vAlign w:val="center"/>
          </w:tcPr>
          <w:p w:rsidR="008214FF" w:rsidRPr="006F09DD" w:rsidRDefault="008214FF" w:rsidP="006F09DD">
            <w:pPr>
              <w:pStyle w:val="a"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6F09DD">
              <w:rPr>
                <w:sz w:val="28"/>
                <w:szCs w:val="28"/>
              </w:rPr>
              <w:t xml:space="preserve">2408 </w:t>
            </w:r>
          </w:p>
        </w:tc>
        <w:tc>
          <w:tcPr>
            <w:tcW w:w="4320" w:type="dxa"/>
            <w:vAlign w:val="center"/>
          </w:tcPr>
          <w:p w:rsidR="008214FF" w:rsidRPr="006F09DD" w:rsidRDefault="008214FF" w:rsidP="009F3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>для строительства отдельно стоящего усадебного жилого дома с участком, с возможностью содержания и разведения домашнего скота и птицы</w:t>
            </w:r>
          </w:p>
        </w:tc>
        <w:tc>
          <w:tcPr>
            <w:tcW w:w="2340" w:type="dxa"/>
            <w:vAlign w:val="center"/>
          </w:tcPr>
          <w:p w:rsidR="008214FF" w:rsidRPr="006F09DD" w:rsidRDefault="008214FF" w:rsidP="006F09DD">
            <w:pPr>
              <w:pStyle w:val="a"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6F09DD">
              <w:rPr>
                <w:color w:val="000000"/>
                <w:sz w:val="28"/>
                <w:szCs w:val="28"/>
              </w:rPr>
              <w:t>23:11:0103022:19</w:t>
            </w:r>
          </w:p>
        </w:tc>
        <w:tc>
          <w:tcPr>
            <w:tcW w:w="3420" w:type="dxa"/>
          </w:tcPr>
          <w:p w:rsidR="008214FF" w:rsidRPr="006F09DD" w:rsidRDefault="008214FF" w:rsidP="009F3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>земельный участок, государственная собственность на который не разграничена</w:t>
            </w:r>
          </w:p>
          <w:p w:rsidR="008214FF" w:rsidRPr="006F09DD" w:rsidRDefault="008214FF" w:rsidP="006F0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4FF" w:rsidRPr="006F09DD" w:rsidTr="009F3179">
        <w:tc>
          <w:tcPr>
            <w:tcW w:w="540" w:type="dxa"/>
            <w:vAlign w:val="center"/>
          </w:tcPr>
          <w:p w:rsidR="008214FF" w:rsidRPr="006F09DD" w:rsidRDefault="008214FF" w:rsidP="006F09DD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6F09DD"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 xml:space="preserve">Краснодарский край, Каневской район, </w:t>
            </w:r>
          </w:p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t>хутор Труд,  улица Длинная,20 А</w:t>
            </w:r>
            <w:r w:rsidRPr="006F09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214FF" w:rsidRPr="006F09DD" w:rsidRDefault="008214FF" w:rsidP="006F09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t>1696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8214FF" w:rsidRPr="006F09DD" w:rsidRDefault="008214FF" w:rsidP="009F3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ведения личного подсобного хозяйства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214FF" w:rsidRPr="006F09DD" w:rsidRDefault="008214FF" w:rsidP="006F09DD">
            <w:pPr>
              <w:pStyle w:val="a"/>
              <w:snapToGri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6F09DD">
              <w:rPr>
                <w:color w:val="000000"/>
                <w:sz w:val="28"/>
                <w:szCs w:val="28"/>
              </w:rPr>
              <w:t>23:11:0502004:38</w:t>
            </w:r>
          </w:p>
        </w:tc>
        <w:tc>
          <w:tcPr>
            <w:tcW w:w="3420" w:type="dxa"/>
          </w:tcPr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214FF" w:rsidRPr="006F09DD" w:rsidTr="009F3179">
        <w:tc>
          <w:tcPr>
            <w:tcW w:w="540" w:type="dxa"/>
            <w:vAlign w:val="center"/>
          </w:tcPr>
          <w:p w:rsidR="008214FF" w:rsidRPr="006F09DD" w:rsidRDefault="008214FF" w:rsidP="006F09DD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6F09DD"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 xml:space="preserve">Краснодарский край, Каневской район, </w:t>
            </w:r>
          </w:p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поселок </w:t>
            </w: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Красногвардеец, </w:t>
            </w: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улица Данильченко,28</w:t>
            </w:r>
            <w:r w:rsidRPr="006F0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214FF" w:rsidRPr="006F09DD" w:rsidRDefault="008214FF" w:rsidP="006F09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8214FF" w:rsidRPr="006F09DD" w:rsidRDefault="008214FF" w:rsidP="009F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t>для отдельно стоящего усадебного жилого дома с участками, с возможностью содержания и разведения домашнего скота и птицы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214FF" w:rsidRPr="006F09DD" w:rsidRDefault="008214FF" w:rsidP="006F09DD">
            <w:pPr>
              <w:pStyle w:val="a"/>
              <w:snapToGri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6F09DD">
              <w:rPr>
                <w:color w:val="000000"/>
                <w:sz w:val="28"/>
                <w:szCs w:val="28"/>
              </w:rPr>
              <w:t xml:space="preserve">23:11:0402004:139 </w:t>
            </w:r>
          </w:p>
          <w:p w:rsidR="008214FF" w:rsidRPr="006F09DD" w:rsidRDefault="008214FF" w:rsidP="006F09DD">
            <w:pPr>
              <w:pStyle w:val="a"/>
              <w:snapToGri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214FF" w:rsidRPr="006F09DD" w:rsidTr="009F3179">
        <w:tc>
          <w:tcPr>
            <w:tcW w:w="540" w:type="dxa"/>
            <w:vAlign w:val="center"/>
          </w:tcPr>
          <w:p w:rsidR="008214FF" w:rsidRPr="006F09DD" w:rsidRDefault="008214FF" w:rsidP="006F09DD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6F09DD"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 xml:space="preserve">Краснодарский край, Каневской район, </w:t>
            </w:r>
          </w:p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>станица</w:t>
            </w: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Новодеревянковская </w:t>
            </w: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улица Калинина,32 Б</w:t>
            </w:r>
            <w:r w:rsidRPr="006F0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214FF" w:rsidRPr="006F09DD" w:rsidRDefault="008214FF" w:rsidP="006F09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8214FF" w:rsidRPr="006F09DD" w:rsidRDefault="008214FF" w:rsidP="009F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отдельно стоящие усадебные жилые дома с участками, с возможностью содержания разведения домашнего скота и птицы станица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214FF" w:rsidRPr="006F09DD" w:rsidRDefault="008214FF" w:rsidP="006F09DD">
            <w:pPr>
              <w:pStyle w:val="a"/>
              <w:snapToGri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6F09DD">
              <w:rPr>
                <w:color w:val="000000"/>
                <w:sz w:val="28"/>
                <w:szCs w:val="28"/>
              </w:rPr>
              <w:t xml:space="preserve">23:11:0103100:32           </w:t>
            </w:r>
          </w:p>
        </w:tc>
        <w:tc>
          <w:tcPr>
            <w:tcW w:w="3420" w:type="dxa"/>
          </w:tcPr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>земельный участок, государственная собственность на который не разграничена</w:t>
            </w:r>
          </w:p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4FF" w:rsidRPr="006F09DD" w:rsidTr="009F3179">
        <w:tc>
          <w:tcPr>
            <w:tcW w:w="540" w:type="dxa"/>
            <w:vAlign w:val="center"/>
          </w:tcPr>
          <w:p w:rsidR="008214FF" w:rsidRPr="006F09DD" w:rsidRDefault="008214FF" w:rsidP="006F09DD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6F09DD"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 xml:space="preserve">Краснодарский край, Каневской район, </w:t>
            </w:r>
          </w:p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станица Новоминская, </w:t>
            </w: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улица Котовского,373 А</w:t>
            </w:r>
            <w:r w:rsidRPr="006F0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214FF" w:rsidRPr="006F09DD" w:rsidRDefault="008214FF" w:rsidP="006F09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8214FF" w:rsidRPr="006F09DD" w:rsidRDefault="008214FF" w:rsidP="009F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t>для индивидуального жилого дома усадебного типа (на земельном участке, предназначенном для ведения личного подсобного хозяйства)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214FF" w:rsidRPr="006F09DD" w:rsidRDefault="008214FF" w:rsidP="006F09DD">
            <w:pPr>
              <w:pStyle w:val="a"/>
              <w:snapToGri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6F09DD">
              <w:rPr>
                <w:color w:val="000000"/>
                <w:sz w:val="28"/>
                <w:szCs w:val="28"/>
              </w:rPr>
              <w:t xml:space="preserve">23:11:0202103:68           </w:t>
            </w:r>
          </w:p>
        </w:tc>
        <w:tc>
          <w:tcPr>
            <w:tcW w:w="3420" w:type="dxa"/>
          </w:tcPr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>земельный участок, государственная собственность на который не разграничена</w:t>
            </w:r>
          </w:p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4FF" w:rsidRPr="006F09DD" w:rsidTr="009F3179">
        <w:tc>
          <w:tcPr>
            <w:tcW w:w="540" w:type="dxa"/>
            <w:vAlign w:val="center"/>
          </w:tcPr>
          <w:p w:rsidR="008214FF" w:rsidRPr="006F09DD" w:rsidRDefault="008214FF" w:rsidP="006F09DD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6F09DD"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 xml:space="preserve">Краснодарский край, Каневской район, </w:t>
            </w:r>
          </w:p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станица Новоминская, </w:t>
            </w: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улица Котовского,373 Б</w:t>
            </w:r>
            <w:r w:rsidRPr="006F0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214FF" w:rsidRPr="006F09DD" w:rsidRDefault="008214FF" w:rsidP="006F09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8214FF" w:rsidRPr="006F09DD" w:rsidRDefault="008214FF" w:rsidP="009F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t>для индивидуального жилого дома усадебного типа (на земельном участке, предназначенном для ведения личного подсобного хозяйства)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214FF" w:rsidRPr="006F09DD" w:rsidRDefault="008214FF" w:rsidP="006F09DD">
            <w:pPr>
              <w:pStyle w:val="a"/>
              <w:snapToGri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6F09DD">
              <w:rPr>
                <w:color w:val="000000"/>
                <w:sz w:val="28"/>
                <w:szCs w:val="28"/>
              </w:rPr>
              <w:t xml:space="preserve">23:11:0202103:69           </w:t>
            </w:r>
          </w:p>
        </w:tc>
        <w:tc>
          <w:tcPr>
            <w:tcW w:w="3420" w:type="dxa"/>
          </w:tcPr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>земельный участок, государственная собственность на который не разграничена</w:t>
            </w:r>
          </w:p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4FF" w:rsidRPr="006F09DD" w:rsidTr="009F3179">
        <w:tc>
          <w:tcPr>
            <w:tcW w:w="540" w:type="dxa"/>
            <w:vAlign w:val="center"/>
          </w:tcPr>
          <w:p w:rsidR="008214FF" w:rsidRPr="006F09DD" w:rsidRDefault="008214FF" w:rsidP="006F09DD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6F09DD"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 xml:space="preserve">Краснодарский край, Каневской район, </w:t>
            </w:r>
          </w:p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 xml:space="preserve">станица </w:t>
            </w: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Новоминская,                улица Космонавтов, 26 А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214FF" w:rsidRPr="006F09DD" w:rsidRDefault="008214FF" w:rsidP="006F09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t>534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8214FF" w:rsidRPr="006F09DD" w:rsidRDefault="008214FF" w:rsidP="009F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жилой дом усадебного типа (по земельном участке, предназначенном для ведения личного подсобного хозяйства)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214FF" w:rsidRPr="006F09DD" w:rsidRDefault="008214FF" w:rsidP="006F09DD">
            <w:pPr>
              <w:pStyle w:val="a"/>
              <w:snapToGri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6F09DD">
              <w:rPr>
                <w:color w:val="000000"/>
                <w:sz w:val="28"/>
                <w:szCs w:val="28"/>
              </w:rPr>
              <w:t xml:space="preserve">23:11:0202095:97             </w:t>
            </w:r>
          </w:p>
        </w:tc>
        <w:tc>
          <w:tcPr>
            <w:tcW w:w="3420" w:type="dxa"/>
          </w:tcPr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>земельный участок, государственная собственность на который не разграничена</w:t>
            </w:r>
          </w:p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4FF" w:rsidRPr="006F09DD" w:rsidTr="009F3179">
        <w:tc>
          <w:tcPr>
            <w:tcW w:w="540" w:type="dxa"/>
            <w:vAlign w:val="center"/>
          </w:tcPr>
          <w:p w:rsidR="008214FF" w:rsidRPr="006F09DD" w:rsidRDefault="008214FF" w:rsidP="006F09DD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  <w:r w:rsidRPr="006F09DD">
              <w:rPr>
                <w:sz w:val="28"/>
                <w:szCs w:val="28"/>
              </w:rPr>
              <w:t>11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 xml:space="preserve">Краснодарский край, Каневской район, </w:t>
            </w:r>
          </w:p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>станица</w:t>
            </w: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Челбасская,                          улица Коминтерна,  121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214FF" w:rsidRPr="006F09DD" w:rsidRDefault="008214FF" w:rsidP="006F09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8214FF" w:rsidRPr="006F09DD" w:rsidRDefault="008214FF" w:rsidP="009F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индивидуального жилого дома усадебного типа (на земельном участке, предназначенном для ведения личного подсобного хозяйства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8214FF" w:rsidRPr="006F09DD" w:rsidRDefault="008214FF" w:rsidP="006F09DD">
            <w:pPr>
              <w:pStyle w:val="a"/>
              <w:snapToGri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6F09DD">
              <w:rPr>
                <w:color w:val="000000"/>
                <w:sz w:val="28"/>
                <w:szCs w:val="28"/>
              </w:rPr>
              <w:t xml:space="preserve">23:11:0701099:43           </w:t>
            </w:r>
          </w:p>
        </w:tc>
        <w:tc>
          <w:tcPr>
            <w:tcW w:w="3420" w:type="dxa"/>
          </w:tcPr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DD">
              <w:rPr>
                <w:rFonts w:ascii="Times New Roman" w:hAnsi="Times New Roman"/>
                <w:sz w:val="28"/>
                <w:szCs w:val="28"/>
              </w:rPr>
              <w:t>земельный участок, государственная собственность на который не разграничена</w:t>
            </w:r>
          </w:p>
          <w:p w:rsidR="008214FF" w:rsidRPr="006F09DD" w:rsidRDefault="008214FF" w:rsidP="006F0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4FF" w:rsidRPr="006F09DD" w:rsidTr="009F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F" w:rsidRPr="006F09DD" w:rsidRDefault="008214FF" w:rsidP="006F09DD">
            <w:pPr>
              <w:pStyle w:val="a"/>
              <w:snapToGrid w:val="0"/>
              <w:jc w:val="center"/>
              <w:rPr>
                <w:bCs/>
                <w:sz w:val="28"/>
                <w:szCs w:val="28"/>
              </w:rPr>
            </w:pPr>
            <w:r w:rsidRPr="006F09DD">
              <w:rPr>
                <w:bCs/>
                <w:sz w:val="28"/>
                <w:szCs w:val="28"/>
              </w:rPr>
              <w:t>Общее количество земельных участков,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F" w:rsidRPr="006F09DD" w:rsidRDefault="008214FF" w:rsidP="006F09DD">
            <w:pPr>
              <w:pStyle w:val="a"/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6F09D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F" w:rsidRPr="006F09DD" w:rsidRDefault="008214FF" w:rsidP="009F3179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F" w:rsidRPr="006F09DD" w:rsidRDefault="008214FF" w:rsidP="006F09DD">
            <w:pPr>
              <w:pStyle w:val="a"/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F" w:rsidRPr="006F09DD" w:rsidRDefault="008214FF" w:rsidP="006F09DD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14FF" w:rsidRPr="006F09DD" w:rsidTr="009F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F" w:rsidRPr="006F09DD" w:rsidRDefault="008214FF" w:rsidP="006F09DD">
            <w:pPr>
              <w:pStyle w:val="a"/>
              <w:snapToGrid w:val="0"/>
              <w:jc w:val="center"/>
              <w:rPr>
                <w:bCs/>
                <w:sz w:val="28"/>
                <w:szCs w:val="28"/>
              </w:rPr>
            </w:pPr>
            <w:r w:rsidRPr="006F09DD">
              <w:rPr>
                <w:bCs/>
                <w:sz w:val="28"/>
                <w:szCs w:val="28"/>
              </w:rPr>
              <w:t>Общая  площадь  земельных участков,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F" w:rsidRPr="006F09DD" w:rsidRDefault="008214FF" w:rsidP="006F09DD">
            <w:pPr>
              <w:pStyle w:val="a"/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6F09DD">
              <w:rPr>
                <w:bCs/>
                <w:sz w:val="28"/>
                <w:szCs w:val="28"/>
              </w:rPr>
              <w:t>16137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F" w:rsidRPr="006F09DD" w:rsidRDefault="008214FF" w:rsidP="009F3179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F" w:rsidRPr="006F09DD" w:rsidRDefault="008214FF" w:rsidP="006F09DD">
            <w:pPr>
              <w:pStyle w:val="a"/>
              <w:snapToGri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4FF" w:rsidRPr="006F09DD" w:rsidRDefault="008214FF" w:rsidP="006F09DD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214FF" w:rsidRPr="006F09DD" w:rsidRDefault="008214FF" w:rsidP="006F0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4FF" w:rsidRPr="006F09DD" w:rsidRDefault="008214FF" w:rsidP="006F0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9DD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8214FF" w:rsidRPr="006F09DD" w:rsidRDefault="008214FF" w:rsidP="006F0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9DD">
        <w:rPr>
          <w:rFonts w:ascii="Times New Roman" w:hAnsi="Times New Roman"/>
          <w:sz w:val="28"/>
          <w:szCs w:val="28"/>
        </w:rPr>
        <w:t xml:space="preserve">имущественных отношений </w:t>
      </w:r>
    </w:p>
    <w:p w:rsidR="008214FF" w:rsidRPr="006F09DD" w:rsidRDefault="008214FF" w:rsidP="006F0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9DD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8214FF" w:rsidRPr="000326FA" w:rsidRDefault="008214FF" w:rsidP="009F31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F09DD">
        <w:rPr>
          <w:rFonts w:ascii="Times New Roman" w:hAnsi="Times New Roman"/>
          <w:sz w:val="28"/>
          <w:szCs w:val="28"/>
        </w:rPr>
        <w:t>образования Каневской район                                                                                                                                   С.А. Копылова</w:t>
      </w:r>
    </w:p>
    <w:sectPr w:rsidR="008214FF" w:rsidRPr="000326FA" w:rsidSect="006F09DD">
      <w:pgSz w:w="16838" w:h="11906" w:orient="landscape"/>
      <w:pgMar w:top="1701" w:right="851" w:bottom="567" w:left="851" w:header="720" w:footer="720" w:gutter="0"/>
      <w:pgNumType w:start="2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FF1"/>
    <w:rsid w:val="00030958"/>
    <w:rsid w:val="000326FA"/>
    <w:rsid w:val="0006373C"/>
    <w:rsid w:val="000660B1"/>
    <w:rsid w:val="002D2950"/>
    <w:rsid w:val="003C1158"/>
    <w:rsid w:val="00574FF9"/>
    <w:rsid w:val="006F09DD"/>
    <w:rsid w:val="006F5829"/>
    <w:rsid w:val="007A5FF1"/>
    <w:rsid w:val="007B5200"/>
    <w:rsid w:val="008214FF"/>
    <w:rsid w:val="008858BD"/>
    <w:rsid w:val="009A0C95"/>
    <w:rsid w:val="009F3179"/>
    <w:rsid w:val="00DE7CD1"/>
    <w:rsid w:val="00EB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6F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1"/>
    <w:uiPriority w:val="99"/>
    <w:rsid w:val="006F09DD"/>
    <w:pPr>
      <w:suppressAutoHyphens/>
      <w:spacing w:after="120" w:line="240" w:lineRule="auto"/>
    </w:pPr>
    <w:rPr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customStyle="1" w:styleId="a">
    <w:name w:val="Содержимое таблицы"/>
    <w:basedOn w:val="Normal"/>
    <w:uiPriority w:val="99"/>
    <w:rsid w:val="006F09D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1">
    <w:name w:val="Body Text Char1"/>
    <w:link w:val="BodyText"/>
    <w:uiPriority w:val="99"/>
    <w:locked/>
    <w:rsid w:val="006F09DD"/>
    <w:rPr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983</Words>
  <Characters>5607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Ткачук</dc:creator>
  <cp:keywords/>
  <dc:description/>
  <cp:lastModifiedBy>C64-3</cp:lastModifiedBy>
  <cp:revision>4</cp:revision>
  <cp:lastPrinted>2021-06-17T10:27:00Z</cp:lastPrinted>
  <dcterms:created xsi:type="dcterms:W3CDTF">2021-06-17T10:19:00Z</dcterms:created>
  <dcterms:modified xsi:type="dcterms:W3CDTF">2021-06-17T14:23:00Z</dcterms:modified>
</cp:coreProperties>
</file>