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FD" w:rsidRPr="00C45D7F" w:rsidRDefault="005961FD" w:rsidP="00C45D7F">
      <w:pPr>
        <w:pStyle w:val="Title"/>
        <w:jc w:val="center"/>
        <w:rPr>
          <w:rFonts w:ascii="Times New Roman" w:hAnsi="Times New Roman"/>
          <w:caps/>
          <w:spacing w:val="20"/>
          <w:sz w:val="28"/>
          <w:szCs w:val="28"/>
          <w:lang w:val="en-US"/>
        </w:rPr>
      </w:pPr>
      <w:r w:rsidRPr="00C45D7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filled="t">
            <v:fill color2="black"/>
            <v:imagedata r:id="rId7" o:title=""/>
          </v:shape>
        </w:pict>
      </w:r>
    </w:p>
    <w:p w:rsidR="005961FD" w:rsidRPr="00C45D7F" w:rsidRDefault="005961FD" w:rsidP="00C45D7F">
      <w:pPr>
        <w:pStyle w:val="Subtitle"/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C45D7F">
        <w:rPr>
          <w:rFonts w:ascii="Times New Roman" w:hAnsi="Times New Roman" w:cs="Times New Roman"/>
          <w:b/>
          <w:caps/>
          <w:spacing w:val="20"/>
          <w:sz w:val="28"/>
          <w:szCs w:val="28"/>
        </w:rPr>
        <w:t>Совет муниципального образования</w:t>
      </w:r>
    </w:p>
    <w:p w:rsidR="005961FD" w:rsidRPr="00C45D7F" w:rsidRDefault="005961FD" w:rsidP="00C45D7F">
      <w:pPr>
        <w:pStyle w:val="Subtitle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D7F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каневской район</w:t>
      </w:r>
    </w:p>
    <w:p w:rsidR="005961FD" w:rsidRPr="00C45D7F" w:rsidRDefault="005961FD" w:rsidP="00C45D7F">
      <w:pPr>
        <w:pStyle w:val="Heading1"/>
        <w:rPr>
          <w:szCs w:val="28"/>
        </w:rPr>
      </w:pPr>
    </w:p>
    <w:p w:rsidR="005961FD" w:rsidRPr="00C45D7F" w:rsidRDefault="005961FD" w:rsidP="00C45D7F">
      <w:pPr>
        <w:pStyle w:val="Heading1"/>
        <w:rPr>
          <w:b/>
          <w:szCs w:val="28"/>
        </w:rPr>
      </w:pPr>
      <w:r w:rsidRPr="00C45D7F">
        <w:rPr>
          <w:b/>
          <w:szCs w:val="28"/>
        </w:rPr>
        <w:t>РЕШЕНИЕ</w:t>
      </w:r>
    </w:p>
    <w:p w:rsidR="005961FD" w:rsidRPr="00C45D7F" w:rsidRDefault="005961FD" w:rsidP="00C45D7F">
      <w:pPr>
        <w:jc w:val="center"/>
        <w:rPr>
          <w:rFonts w:ascii="Times New Roman" w:hAnsi="Times New Roman" w:cs="Times New Roman"/>
          <w:b/>
        </w:rPr>
      </w:pPr>
    </w:p>
    <w:p w:rsidR="005961FD" w:rsidRPr="00C45D7F" w:rsidRDefault="005961FD" w:rsidP="00C4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D7F">
        <w:rPr>
          <w:rFonts w:ascii="Times New Roman" w:hAnsi="Times New Roman" w:cs="Times New Roman"/>
          <w:sz w:val="28"/>
          <w:szCs w:val="28"/>
        </w:rPr>
        <w:t xml:space="preserve">от ___________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5D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45D7F">
        <w:rPr>
          <w:rFonts w:ascii="Times New Roman" w:hAnsi="Times New Roman" w:cs="Times New Roman"/>
          <w:sz w:val="28"/>
          <w:szCs w:val="28"/>
        </w:rPr>
        <w:tab/>
      </w:r>
      <w:r w:rsidRPr="00C45D7F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5961FD" w:rsidRPr="00C45D7F" w:rsidRDefault="005961FD" w:rsidP="00C4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D7F">
        <w:rPr>
          <w:rFonts w:ascii="Times New Roman" w:hAnsi="Times New Roman" w:cs="Times New Roman"/>
          <w:sz w:val="28"/>
          <w:szCs w:val="28"/>
        </w:rPr>
        <w:t>ст-ца Каневская</w:t>
      </w:r>
    </w:p>
    <w:p w:rsidR="005961FD" w:rsidRPr="00C45D7F" w:rsidRDefault="005961FD" w:rsidP="00C45D7F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1FD" w:rsidRPr="00C45D7F" w:rsidRDefault="005961FD" w:rsidP="00C45D7F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7F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5961FD" w:rsidRPr="00C45D7F" w:rsidRDefault="005961FD" w:rsidP="00C45D7F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7F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лиц, замещающих </w:t>
      </w:r>
    </w:p>
    <w:p w:rsidR="005961FD" w:rsidRDefault="005961FD" w:rsidP="00C45D7F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7F">
        <w:rPr>
          <w:rFonts w:ascii="Times New Roman" w:hAnsi="Times New Roman"/>
          <w:b/>
          <w:sz w:val="28"/>
          <w:szCs w:val="28"/>
        </w:rPr>
        <w:t xml:space="preserve">муниципальные должности в органах местного самоуправления </w:t>
      </w:r>
    </w:p>
    <w:p w:rsidR="005961FD" w:rsidRDefault="005961FD" w:rsidP="00C45D7F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7F">
        <w:rPr>
          <w:rFonts w:ascii="Times New Roman" w:hAnsi="Times New Roman"/>
          <w:b/>
          <w:sz w:val="28"/>
          <w:szCs w:val="28"/>
        </w:rPr>
        <w:t xml:space="preserve">муниципального образования Каневской район, и членов их семей на </w:t>
      </w:r>
    </w:p>
    <w:p w:rsidR="005961FD" w:rsidRPr="00C45D7F" w:rsidRDefault="005961FD" w:rsidP="00C45D7F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D7F">
        <w:rPr>
          <w:rFonts w:ascii="Times New Roman" w:hAnsi="Times New Roman"/>
          <w:b/>
          <w:sz w:val="28"/>
          <w:szCs w:val="28"/>
        </w:rPr>
        <w:t>официал</w:t>
      </w:r>
      <w:r w:rsidRPr="00C45D7F">
        <w:rPr>
          <w:rFonts w:ascii="Times New Roman" w:hAnsi="Times New Roman"/>
          <w:b/>
          <w:sz w:val="28"/>
          <w:szCs w:val="28"/>
        </w:rPr>
        <w:t>ь</w:t>
      </w:r>
      <w:r w:rsidRPr="00C45D7F">
        <w:rPr>
          <w:rFonts w:ascii="Times New Roman" w:hAnsi="Times New Roman"/>
          <w:b/>
          <w:sz w:val="28"/>
          <w:szCs w:val="28"/>
        </w:rPr>
        <w:t>ном сайте администрации муниципального образования Каневской район в информационно-телекоммуникационной сети Интернет и предоставл</w:t>
      </w:r>
      <w:r w:rsidRPr="00C45D7F">
        <w:rPr>
          <w:rFonts w:ascii="Times New Roman" w:hAnsi="Times New Roman"/>
          <w:b/>
          <w:sz w:val="28"/>
          <w:szCs w:val="28"/>
        </w:rPr>
        <w:t>е</w:t>
      </w:r>
      <w:r w:rsidRPr="00C45D7F">
        <w:rPr>
          <w:rFonts w:ascii="Times New Roman" w:hAnsi="Times New Roman"/>
          <w:b/>
          <w:sz w:val="28"/>
          <w:szCs w:val="28"/>
        </w:rPr>
        <w:t>ния этих сведений средствам массовой информации для опублик</w:t>
      </w:r>
      <w:r w:rsidRPr="00C45D7F">
        <w:rPr>
          <w:rFonts w:ascii="Times New Roman" w:hAnsi="Times New Roman"/>
          <w:b/>
          <w:sz w:val="28"/>
          <w:szCs w:val="28"/>
        </w:rPr>
        <w:t>о</w:t>
      </w:r>
      <w:r w:rsidRPr="00C45D7F">
        <w:rPr>
          <w:rFonts w:ascii="Times New Roman" w:hAnsi="Times New Roman"/>
          <w:b/>
          <w:sz w:val="28"/>
          <w:szCs w:val="28"/>
        </w:rPr>
        <w:t>вания</w:t>
      </w:r>
    </w:p>
    <w:p w:rsidR="005961FD" w:rsidRPr="00FB5A79" w:rsidRDefault="005961FD" w:rsidP="00FB5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61FD" w:rsidRPr="00F8491C" w:rsidRDefault="005961FD" w:rsidP="00FB5A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1FD" w:rsidRPr="00F8491C" w:rsidRDefault="005961FD" w:rsidP="00C45D7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</w:t>
      </w:r>
      <w:r w:rsidRPr="00F8491C">
        <w:rPr>
          <w:rFonts w:ascii="Times New Roman" w:hAnsi="Times New Roman" w:cs="Times New Roman"/>
          <w:sz w:val="28"/>
          <w:szCs w:val="28"/>
        </w:rPr>
        <w:t>е</w:t>
      </w:r>
      <w:r w:rsidRPr="00F8491C">
        <w:rPr>
          <w:rFonts w:ascii="Times New Roman" w:hAnsi="Times New Roman" w:cs="Times New Roman"/>
          <w:sz w:val="28"/>
          <w:szCs w:val="28"/>
        </w:rPr>
        <w:t>рации» и Федерального закона от 25 декабря 2008 года № 273-Ф3 «О против</w:t>
      </w:r>
      <w:r w:rsidRPr="00F8491C">
        <w:rPr>
          <w:rFonts w:ascii="Times New Roman" w:hAnsi="Times New Roman" w:cs="Times New Roman"/>
          <w:sz w:val="28"/>
          <w:szCs w:val="28"/>
        </w:rPr>
        <w:t>о</w:t>
      </w:r>
      <w:r w:rsidRPr="00F8491C">
        <w:rPr>
          <w:rFonts w:ascii="Times New Roman" w:hAnsi="Times New Roman" w:cs="Times New Roman"/>
          <w:sz w:val="28"/>
          <w:szCs w:val="28"/>
        </w:rPr>
        <w:t>действии коррупции», руководствуясь Уставом муниципального образования К</w:t>
      </w:r>
      <w:r w:rsidRPr="00F8491C">
        <w:rPr>
          <w:rFonts w:ascii="Times New Roman" w:hAnsi="Times New Roman" w:cs="Times New Roman"/>
          <w:sz w:val="28"/>
          <w:szCs w:val="28"/>
        </w:rPr>
        <w:t>а</w:t>
      </w:r>
      <w:r w:rsidRPr="00F8491C">
        <w:rPr>
          <w:rFonts w:ascii="Times New Roman" w:hAnsi="Times New Roman" w:cs="Times New Roman"/>
          <w:sz w:val="28"/>
          <w:szCs w:val="28"/>
        </w:rPr>
        <w:t xml:space="preserve">невской район, Совет муниципального образования Каневской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491C">
        <w:rPr>
          <w:rFonts w:ascii="Times New Roman" w:hAnsi="Times New Roman" w:cs="Times New Roman"/>
          <w:sz w:val="28"/>
          <w:szCs w:val="28"/>
        </w:rPr>
        <w:t>р е ш и л:</w:t>
      </w:r>
    </w:p>
    <w:p w:rsidR="005961FD" w:rsidRPr="00F8491C" w:rsidRDefault="005961FD" w:rsidP="00C45D7F">
      <w:pPr>
        <w:pStyle w:val="NoSpacing"/>
        <w:ind w:firstLine="68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</w:t>
      </w:r>
      <w:r w:rsidRPr="00F8491C">
        <w:rPr>
          <w:rFonts w:ascii="Times New Roman" w:hAnsi="Times New Roman" w:cs="Times New Roman"/>
          <w:sz w:val="28"/>
          <w:szCs w:val="28"/>
        </w:rPr>
        <w:t>у</w:t>
      </w:r>
      <w:r w:rsidRPr="00F8491C">
        <w:rPr>
          <w:rFonts w:ascii="Times New Roman" w:hAnsi="Times New Roman" w:cs="Times New Roman"/>
          <w:sz w:val="28"/>
          <w:szCs w:val="28"/>
        </w:rPr>
        <w:t>ниципал</w:t>
      </w:r>
      <w:r w:rsidRPr="00F8491C">
        <w:rPr>
          <w:rFonts w:ascii="Times New Roman" w:hAnsi="Times New Roman" w:cs="Times New Roman"/>
          <w:sz w:val="28"/>
          <w:szCs w:val="28"/>
        </w:rPr>
        <w:t>ь</w:t>
      </w:r>
      <w:r w:rsidRPr="00F8491C">
        <w:rPr>
          <w:rFonts w:ascii="Times New Roman" w:hAnsi="Times New Roman" w:cs="Times New Roman"/>
          <w:sz w:val="28"/>
          <w:szCs w:val="28"/>
        </w:rPr>
        <w:t>ные должности в органах местного самоуправления муниципального образования Каневской район, и членов их семей на официальном сайте адм</w:t>
      </w:r>
      <w:r w:rsidRPr="00F8491C">
        <w:rPr>
          <w:rFonts w:ascii="Times New Roman" w:hAnsi="Times New Roman" w:cs="Times New Roman"/>
          <w:sz w:val="28"/>
          <w:szCs w:val="28"/>
        </w:rPr>
        <w:t>и</w:t>
      </w:r>
      <w:r w:rsidRPr="00F8491C">
        <w:rPr>
          <w:rFonts w:ascii="Times New Roman" w:hAnsi="Times New Roman" w:cs="Times New Roman"/>
          <w:sz w:val="28"/>
          <w:szCs w:val="28"/>
        </w:rPr>
        <w:t>нистрации муниципального образования Каневской район в информационно-телекоммуникационной сети Интернет и предоставления этих сведений средс</w:t>
      </w:r>
      <w:r w:rsidRPr="00F8491C">
        <w:rPr>
          <w:rFonts w:ascii="Times New Roman" w:hAnsi="Times New Roman" w:cs="Times New Roman"/>
          <w:sz w:val="28"/>
          <w:szCs w:val="28"/>
        </w:rPr>
        <w:t>т</w:t>
      </w:r>
      <w:r w:rsidRPr="00F8491C">
        <w:rPr>
          <w:rFonts w:ascii="Times New Roman" w:hAnsi="Times New Roman" w:cs="Times New Roman"/>
          <w:sz w:val="28"/>
          <w:szCs w:val="28"/>
        </w:rPr>
        <w:t xml:space="preserve">вам массовой информации для опубликования </w:t>
      </w:r>
      <w:r w:rsidRPr="00F8491C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5961FD" w:rsidRPr="00F8491C" w:rsidRDefault="005961FD" w:rsidP="00C45D7F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2. Опубликовать настоящее решение Совета муниципального образования Каневской район в средствах массовой информации и разместить на официал</w:t>
      </w:r>
      <w:r w:rsidRPr="00F8491C">
        <w:rPr>
          <w:rFonts w:ascii="Times New Roman" w:hAnsi="Times New Roman" w:cs="Times New Roman"/>
          <w:sz w:val="28"/>
          <w:szCs w:val="28"/>
        </w:rPr>
        <w:t>ь</w:t>
      </w:r>
      <w:r w:rsidRPr="00F8491C">
        <w:rPr>
          <w:rFonts w:ascii="Times New Roman" w:hAnsi="Times New Roman" w:cs="Times New Roman"/>
          <w:sz w:val="28"/>
          <w:szCs w:val="28"/>
        </w:rPr>
        <w:t>ном сайте администрации муниципального образования Каневской район в и</w:t>
      </w:r>
      <w:r w:rsidRPr="00F8491C">
        <w:rPr>
          <w:rFonts w:ascii="Times New Roman" w:hAnsi="Times New Roman" w:cs="Times New Roman"/>
          <w:sz w:val="28"/>
          <w:szCs w:val="28"/>
        </w:rPr>
        <w:t>н</w:t>
      </w:r>
      <w:r w:rsidRPr="00F8491C">
        <w:rPr>
          <w:rFonts w:ascii="Times New Roman" w:hAnsi="Times New Roman" w:cs="Times New Roman"/>
          <w:sz w:val="28"/>
          <w:szCs w:val="28"/>
        </w:rPr>
        <w:t>фо</w:t>
      </w:r>
      <w:r w:rsidRPr="00F8491C">
        <w:rPr>
          <w:rFonts w:ascii="Times New Roman" w:hAnsi="Times New Roman" w:cs="Times New Roman"/>
          <w:sz w:val="28"/>
          <w:szCs w:val="28"/>
        </w:rPr>
        <w:t>р</w:t>
      </w:r>
      <w:r w:rsidRPr="00F8491C"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Интернет.</w:t>
      </w:r>
    </w:p>
    <w:p w:rsidR="005961FD" w:rsidRPr="00F8491C" w:rsidRDefault="005961FD" w:rsidP="00C45D7F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</w:t>
      </w:r>
      <w:r w:rsidRPr="00F8491C">
        <w:rPr>
          <w:rFonts w:ascii="Times New Roman" w:hAnsi="Times New Roman" w:cs="Times New Roman"/>
          <w:sz w:val="28"/>
          <w:szCs w:val="28"/>
        </w:rPr>
        <w:t>н</w:t>
      </w:r>
      <w:r w:rsidRPr="00F8491C">
        <w:rPr>
          <w:rFonts w:ascii="Times New Roman" w:hAnsi="Times New Roman" w:cs="Times New Roman"/>
          <w:sz w:val="28"/>
          <w:szCs w:val="28"/>
        </w:rPr>
        <w:t>ную комиссию по социальным вопросам Совета муниципального образования К</w:t>
      </w:r>
      <w:r w:rsidRPr="00F8491C">
        <w:rPr>
          <w:rFonts w:ascii="Times New Roman" w:hAnsi="Times New Roman" w:cs="Times New Roman"/>
          <w:sz w:val="28"/>
          <w:szCs w:val="28"/>
        </w:rPr>
        <w:t>а</w:t>
      </w:r>
      <w:r w:rsidRPr="00F8491C">
        <w:rPr>
          <w:rFonts w:ascii="Times New Roman" w:hAnsi="Times New Roman" w:cs="Times New Roman"/>
          <w:sz w:val="28"/>
          <w:szCs w:val="28"/>
        </w:rPr>
        <w:t>невской район.</w:t>
      </w:r>
    </w:p>
    <w:p w:rsidR="005961FD" w:rsidRPr="00F8491C" w:rsidRDefault="005961FD" w:rsidP="00C45D7F">
      <w:pPr>
        <w:pStyle w:val="NoSpacing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5961FD" w:rsidRPr="00F8491C" w:rsidRDefault="005961FD" w:rsidP="00FB5A7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FD" w:rsidRPr="00F8491C" w:rsidRDefault="005961FD" w:rsidP="00FB5A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F8491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961FD" w:rsidRPr="00F8491C" w:rsidRDefault="005961FD" w:rsidP="00FB5A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5961FD" w:rsidRPr="00F8491C" w:rsidRDefault="005961FD" w:rsidP="00FB5A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8491C">
        <w:rPr>
          <w:rFonts w:ascii="Times New Roman" w:hAnsi="Times New Roman" w:cs="Times New Roman"/>
          <w:sz w:val="28"/>
          <w:szCs w:val="28"/>
        </w:rPr>
        <w:t>Каневской район</w:t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</w:r>
      <w:r w:rsidRPr="00F8491C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End w:id="0"/>
      <w:r w:rsidRPr="00F84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Е.И. Тыщенко  </w:t>
      </w:r>
    </w:p>
    <w:p w:rsidR="005961FD" w:rsidRPr="00F8491C" w:rsidRDefault="005961FD" w:rsidP="00FB5A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61FD" w:rsidRPr="00C45D7F" w:rsidRDefault="005961FD" w:rsidP="00FB5A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5D7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961FD" w:rsidRPr="00C45D7F" w:rsidRDefault="005961FD" w:rsidP="00FB5A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5D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61FD" w:rsidRPr="00C45D7F" w:rsidRDefault="005961FD" w:rsidP="00C45D7F">
      <w:pPr>
        <w:pStyle w:val="2"/>
        <w:shd w:val="clear" w:color="auto" w:fill="auto"/>
        <w:spacing w:after="0" w:line="307" w:lineRule="exact"/>
        <w:ind w:right="20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45D7F"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                            М.А. Мо</w:t>
      </w:r>
      <w:r w:rsidRPr="00C45D7F">
        <w:rPr>
          <w:rFonts w:ascii="Times New Roman" w:hAnsi="Times New Roman"/>
          <w:sz w:val="28"/>
          <w:szCs w:val="28"/>
        </w:rPr>
        <w:t>р</w:t>
      </w:r>
      <w:r w:rsidRPr="00C45D7F">
        <w:rPr>
          <w:rFonts w:ascii="Times New Roman" w:hAnsi="Times New Roman"/>
          <w:sz w:val="28"/>
          <w:szCs w:val="28"/>
        </w:rPr>
        <w:t>гун</w:t>
      </w:r>
    </w:p>
    <w:p w:rsidR="005961FD" w:rsidRPr="00C45D7F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5961FD" w:rsidRPr="00C45D7F" w:rsidSect="00C45D7F">
          <w:headerReference w:type="even" r:id="rId8"/>
          <w:pgSz w:w="11907" w:h="16840" w:code="9"/>
          <w:pgMar w:top="284" w:right="567" w:bottom="1021" w:left="1701" w:header="720" w:footer="567" w:gutter="0"/>
          <w:cols w:space="720"/>
          <w:titlePg/>
          <w:docGrid w:linePitch="326"/>
        </w:sectPr>
      </w:pPr>
    </w:p>
    <w:p w:rsidR="005961FD" w:rsidRPr="00286331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5961FD" w:rsidRPr="00286331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961FD" w:rsidRPr="00286331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5961FD" w:rsidRPr="00286331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5961FD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муниципального образования </w:t>
      </w:r>
    </w:p>
    <w:p w:rsidR="005961FD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Каневской район</w:t>
      </w:r>
    </w:p>
    <w:p w:rsidR="005961FD" w:rsidRPr="00286331" w:rsidRDefault="005961FD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___________ № _____ </w:t>
      </w:r>
    </w:p>
    <w:p w:rsidR="005961FD" w:rsidRPr="00286331" w:rsidRDefault="005961FD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5961FD" w:rsidRDefault="005961FD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5961FD" w:rsidRPr="00286331" w:rsidRDefault="005961FD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286331">
        <w:rPr>
          <w:rFonts w:ascii="Times New Roman" w:hAnsi="Times New Roman"/>
          <w:b/>
          <w:sz w:val="28"/>
          <w:szCs w:val="28"/>
        </w:rPr>
        <w:t>ПОРЯДОК</w:t>
      </w:r>
    </w:p>
    <w:p w:rsidR="005961FD" w:rsidRDefault="005961FD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</w:t>
      </w:r>
    </w:p>
    <w:p w:rsidR="005961FD" w:rsidRDefault="005961FD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>имущественного характера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5961FD" w:rsidRDefault="005961FD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органах местного самоуправления муниципальном образовании Каневской район</w:t>
      </w:r>
      <w:r w:rsidRPr="00286331">
        <w:rPr>
          <w:rFonts w:ascii="Times New Roman" w:hAnsi="Times New Roman"/>
          <w:sz w:val="28"/>
          <w:szCs w:val="28"/>
        </w:rPr>
        <w:t xml:space="preserve">, </w:t>
      </w:r>
    </w:p>
    <w:p w:rsidR="005961FD" w:rsidRDefault="005961FD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>и членов их семей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286331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2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28633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и </w:t>
      </w:r>
    </w:p>
    <w:p w:rsidR="005961FD" w:rsidRDefault="005961FD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5961FD" w:rsidRPr="00286331" w:rsidRDefault="005961FD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</w:p>
    <w:p w:rsidR="005961FD" w:rsidRPr="00286331" w:rsidRDefault="005961FD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501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</w:t>
      </w:r>
      <w:r w:rsidRPr="00F05017">
        <w:rPr>
          <w:rFonts w:ascii="Times New Roman" w:hAnsi="Times New Roman" w:cs="Times New Roman"/>
          <w:sz w:val="28"/>
          <w:szCs w:val="28"/>
        </w:rPr>
        <w:t>о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, Фед</w:t>
      </w:r>
      <w:r w:rsidRPr="00F05017"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 xml:space="preserve">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8 июля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501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05017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обязаны размещать сведения о доходах, расходах, об имущес</w:t>
      </w:r>
      <w:r w:rsidRPr="00F05017">
        <w:rPr>
          <w:rFonts w:ascii="Times New Roman" w:hAnsi="Times New Roman" w:cs="Times New Roman"/>
          <w:sz w:val="28"/>
          <w:szCs w:val="28"/>
        </w:rPr>
        <w:t>т</w:t>
      </w:r>
      <w:r w:rsidRPr="00F05017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мещающих муниципал</w:t>
      </w:r>
      <w:r w:rsidRPr="00F05017">
        <w:rPr>
          <w:rFonts w:ascii="Times New Roman" w:hAnsi="Times New Roman" w:cs="Times New Roman"/>
          <w:sz w:val="28"/>
          <w:szCs w:val="28"/>
        </w:rPr>
        <w:t>ь</w:t>
      </w:r>
      <w:r w:rsidRPr="00F05017">
        <w:rPr>
          <w:rFonts w:ascii="Times New Roman" w:hAnsi="Times New Roman" w:cs="Times New Roman"/>
          <w:sz w:val="28"/>
          <w:szCs w:val="28"/>
        </w:rPr>
        <w:t xml:space="preserve">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CA671B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- оф</w:t>
      </w:r>
      <w:r w:rsidRPr="00F05017">
        <w:rPr>
          <w:rFonts w:ascii="Times New Roman" w:hAnsi="Times New Roman" w:cs="Times New Roman"/>
          <w:sz w:val="28"/>
          <w:szCs w:val="28"/>
        </w:rPr>
        <w:t>и</w:t>
      </w:r>
      <w:r w:rsidRPr="00F05017">
        <w:rPr>
          <w:rFonts w:ascii="Times New Roman" w:hAnsi="Times New Roman" w:cs="Times New Roman"/>
          <w:sz w:val="28"/>
          <w:szCs w:val="28"/>
        </w:rPr>
        <w:t>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</w:t>
      </w:r>
      <w:r w:rsidRPr="00F05017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акже предоставлять эти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</w:t>
      </w:r>
      <w:r w:rsidRPr="00F05017">
        <w:rPr>
          <w:rFonts w:ascii="Times New Roman" w:hAnsi="Times New Roman" w:cs="Times New Roman"/>
          <w:sz w:val="28"/>
          <w:szCs w:val="28"/>
        </w:rPr>
        <w:t>а</w:t>
      </w:r>
      <w:r w:rsidRPr="00F05017">
        <w:rPr>
          <w:rFonts w:ascii="Times New Roman" w:hAnsi="Times New Roman" w:cs="Times New Roman"/>
          <w:sz w:val="28"/>
          <w:szCs w:val="28"/>
        </w:rPr>
        <w:t>ми.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</w:t>
      </w:r>
      <w:r w:rsidRPr="00F05017">
        <w:rPr>
          <w:rFonts w:ascii="Times New Roman" w:hAnsi="Times New Roman" w:cs="Times New Roman"/>
          <w:sz w:val="28"/>
          <w:szCs w:val="28"/>
        </w:rPr>
        <w:t>а</w:t>
      </w:r>
      <w:r w:rsidRPr="00F05017">
        <w:rPr>
          <w:rFonts w:ascii="Times New Roman" w:hAnsi="Times New Roman" w:cs="Times New Roman"/>
          <w:sz w:val="28"/>
          <w:szCs w:val="28"/>
        </w:rPr>
        <w:t>ции предоставляются 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</w:t>
      </w:r>
      <w:r w:rsidRPr="00F05017">
        <w:rPr>
          <w:rFonts w:ascii="Times New Roman" w:hAnsi="Times New Roman" w:cs="Times New Roman"/>
          <w:sz w:val="28"/>
          <w:szCs w:val="28"/>
        </w:rPr>
        <w:t>с</w:t>
      </w:r>
      <w:r w:rsidRPr="00F05017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характера: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</w:t>
      </w:r>
      <w:r w:rsidRPr="00F05017">
        <w:rPr>
          <w:rFonts w:ascii="Times New Roman" w:hAnsi="Times New Roman" w:cs="Times New Roman"/>
          <w:sz w:val="28"/>
          <w:szCs w:val="28"/>
        </w:rPr>
        <w:t>а</w:t>
      </w:r>
      <w:r w:rsidRPr="00F05017">
        <w:rPr>
          <w:rFonts w:ascii="Times New Roman" w:hAnsi="Times New Roman" w:cs="Times New Roman"/>
          <w:sz w:val="28"/>
          <w:szCs w:val="28"/>
        </w:rPr>
        <w:t>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</w:t>
      </w:r>
      <w:r w:rsidRPr="00F05017">
        <w:rPr>
          <w:rFonts w:ascii="Times New Roman" w:hAnsi="Times New Roman" w:cs="Times New Roman"/>
          <w:sz w:val="28"/>
          <w:szCs w:val="28"/>
        </w:rPr>
        <w:t>а</w:t>
      </w:r>
      <w:r w:rsidRPr="00F05017">
        <w:rPr>
          <w:rFonts w:ascii="Times New Roman" w:hAnsi="Times New Roman" w:cs="Times New Roman"/>
          <w:sz w:val="28"/>
          <w:szCs w:val="28"/>
        </w:rPr>
        <w:t>нии, с указанием вида, площади и страны расположения каждого из таких об</w:t>
      </w:r>
      <w:r w:rsidRPr="00F05017">
        <w:rPr>
          <w:rFonts w:ascii="Times New Roman" w:hAnsi="Times New Roman" w:cs="Times New Roman"/>
          <w:sz w:val="28"/>
          <w:szCs w:val="28"/>
        </w:rPr>
        <w:t>ъ</w:t>
      </w:r>
      <w:r w:rsidRPr="00F05017">
        <w:rPr>
          <w:rFonts w:ascii="Times New Roman" w:hAnsi="Times New Roman" w:cs="Times New Roman"/>
          <w:sz w:val="28"/>
          <w:szCs w:val="28"/>
        </w:rPr>
        <w:t>ектов;</w:t>
      </w:r>
    </w:p>
    <w:p w:rsidR="005961FD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</w:t>
      </w:r>
      <w:r w:rsidRPr="00F05017">
        <w:rPr>
          <w:rFonts w:ascii="Times New Roman" w:hAnsi="Times New Roman" w:cs="Times New Roman"/>
          <w:sz w:val="28"/>
          <w:szCs w:val="28"/>
        </w:rPr>
        <w:t>ж</w:t>
      </w:r>
      <w:r w:rsidRPr="00F05017">
        <w:rPr>
          <w:rFonts w:ascii="Times New Roman" w:hAnsi="Times New Roman" w:cs="Times New Roman"/>
          <w:sz w:val="28"/>
          <w:szCs w:val="28"/>
        </w:rPr>
        <w:t>ность, его супруге (супругу) и несовершеннолетним детям;</w:t>
      </w:r>
    </w:p>
    <w:p w:rsidR="005961FD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961FD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ны сделки (совершена сделка) по приобретению земельного участка, другого об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ъ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екта недвижимого имущества, транспортного средства, ценных бумаг (д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лей участия, паев в уставных (складочных) капиталах организаций), цифровых ф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961FD" w:rsidRPr="00A52664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266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664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961FD" w:rsidRPr="00A52664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</w:t>
      </w:r>
      <w:r w:rsidRPr="00A52664">
        <w:rPr>
          <w:rFonts w:ascii="Times New Roman" w:hAnsi="Times New Roman" w:cs="Times New Roman"/>
          <w:sz w:val="28"/>
          <w:szCs w:val="28"/>
        </w:rPr>
        <w:t>о</w:t>
      </w:r>
      <w:r w:rsidRPr="00A52664">
        <w:rPr>
          <w:rFonts w:ascii="Times New Roman" w:hAnsi="Times New Roman" w:cs="Times New Roman"/>
          <w:sz w:val="28"/>
          <w:szCs w:val="28"/>
        </w:rPr>
        <w:t>ходах, расходах лица, замещающего муниципальную должность, его супруги (супруга) и несовершеннолетних детей, об имуществе, принадлежащем на пр</w:t>
      </w:r>
      <w:r w:rsidRPr="00A52664">
        <w:rPr>
          <w:rFonts w:ascii="Times New Roman" w:hAnsi="Times New Roman" w:cs="Times New Roman"/>
          <w:sz w:val="28"/>
          <w:szCs w:val="28"/>
        </w:rPr>
        <w:t>а</w:t>
      </w:r>
      <w:r w:rsidRPr="00A52664">
        <w:rPr>
          <w:rFonts w:ascii="Times New Roman" w:hAnsi="Times New Roman" w:cs="Times New Roman"/>
          <w:sz w:val="28"/>
          <w:szCs w:val="28"/>
        </w:rPr>
        <w:t>ве собственности названным лицам, и об их обязательствах имущественного характера;</w:t>
      </w:r>
    </w:p>
    <w:p w:rsidR="005961FD" w:rsidRPr="00A52664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</w:t>
      </w:r>
      <w:r w:rsidRPr="00A52664">
        <w:rPr>
          <w:rFonts w:ascii="Times New Roman" w:hAnsi="Times New Roman" w:cs="Times New Roman"/>
          <w:sz w:val="28"/>
          <w:szCs w:val="28"/>
        </w:rPr>
        <w:t>и</w:t>
      </w:r>
      <w:r w:rsidRPr="00A52664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должность;</w:t>
      </w:r>
    </w:p>
    <w:p w:rsidR="005961FD" w:rsidRPr="00A52664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5961FD" w:rsidRPr="00A52664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</w:t>
      </w:r>
      <w:r w:rsidRPr="00A52664">
        <w:rPr>
          <w:rFonts w:ascii="Times New Roman" w:hAnsi="Times New Roman" w:cs="Times New Roman"/>
          <w:sz w:val="28"/>
          <w:szCs w:val="28"/>
        </w:rPr>
        <w:t>т</w:t>
      </w:r>
      <w:r w:rsidRPr="00A52664">
        <w:rPr>
          <w:rFonts w:ascii="Times New Roman" w:hAnsi="Times New Roman" w:cs="Times New Roman"/>
          <w:sz w:val="28"/>
          <w:szCs w:val="28"/>
        </w:rPr>
        <w:t>венности или находящихся в их пользовании;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FD" w:rsidRDefault="005961FD" w:rsidP="00C45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весь п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риод замещения должности, замещение которой влечет за собой размещение его сведений о доходах, расходах, об имуществе и обязательствах имуществе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ного характера, а также сведения о доходах, расходах, об имуществе и обяз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тельствах имущественного характера его супруги (супруга) и несовершенн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летних детей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 Инте</w:t>
      </w:r>
      <w:r w:rsidRPr="00F05017">
        <w:rPr>
          <w:rFonts w:ascii="Times New Roman" w:hAnsi="Times New Roman" w:cs="Times New Roman"/>
          <w:sz w:val="28"/>
          <w:szCs w:val="28"/>
        </w:rPr>
        <w:t>р</w:t>
      </w:r>
      <w:r w:rsidRPr="00F05017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рабочих дней со дня истечения ср</w:t>
      </w:r>
      <w:r w:rsidRPr="00F05017">
        <w:rPr>
          <w:rFonts w:ascii="Times New Roman" w:hAnsi="Times New Roman" w:cs="Times New Roman"/>
          <w:sz w:val="28"/>
          <w:szCs w:val="28"/>
        </w:rPr>
        <w:t>о</w:t>
      </w:r>
      <w:r w:rsidRPr="00F05017">
        <w:rPr>
          <w:rFonts w:ascii="Times New Roman" w:hAnsi="Times New Roman" w:cs="Times New Roman"/>
          <w:sz w:val="28"/>
          <w:szCs w:val="28"/>
        </w:rPr>
        <w:t>ка, установленного для их подачи.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5017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</w:t>
      </w:r>
      <w:r w:rsidRPr="00F05017">
        <w:rPr>
          <w:rFonts w:ascii="Times New Roman" w:hAnsi="Times New Roman" w:cs="Times New Roman"/>
          <w:sz w:val="28"/>
          <w:szCs w:val="28"/>
        </w:rPr>
        <w:t>д</w:t>
      </w:r>
      <w:r w:rsidRPr="00F05017">
        <w:rPr>
          <w:rFonts w:ascii="Times New Roman" w:hAnsi="Times New Roman" w:cs="Times New Roman"/>
          <w:sz w:val="28"/>
          <w:szCs w:val="28"/>
        </w:rPr>
        <w:t xml:space="preserve">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501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05017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501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05017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5961FD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 ма</w:t>
      </w:r>
      <w:r w:rsidRPr="00F05017">
        <w:rPr>
          <w:rFonts w:ascii="Times New Roman" w:hAnsi="Times New Roman" w:cs="Times New Roman"/>
          <w:sz w:val="28"/>
          <w:szCs w:val="28"/>
        </w:rPr>
        <w:t>с</w:t>
      </w:r>
      <w:r w:rsidRPr="00F05017">
        <w:rPr>
          <w:rFonts w:ascii="Times New Roman" w:hAnsi="Times New Roman" w:cs="Times New Roman"/>
          <w:sz w:val="28"/>
          <w:szCs w:val="28"/>
        </w:rPr>
        <w:t>совой информации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5961FD" w:rsidRPr="00F05017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обеспечивают предоставление сведений, указанных в пункте 3 настоящего Порядка, в том случае, если запрашиваемые сведения о</w:t>
      </w:r>
      <w:r w:rsidRPr="00F05017">
        <w:rPr>
          <w:rFonts w:ascii="Times New Roman" w:hAnsi="Times New Roman" w:cs="Times New Roman"/>
          <w:sz w:val="28"/>
          <w:szCs w:val="28"/>
        </w:rPr>
        <w:t>т</w:t>
      </w:r>
      <w:r w:rsidRPr="00F05017">
        <w:rPr>
          <w:rFonts w:ascii="Times New Roman" w:hAnsi="Times New Roman" w:cs="Times New Roman"/>
          <w:sz w:val="28"/>
          <w:szCs w:val="28"/>
        </w:rPr>
        <w:t>сутствуют на официальных сайтах.</w:t>
      </w:r>
    </w:p>
    <w:p w:rsidR="005961FD" w:rsidRDefault="005961FD" w:rsidP="00C45D7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5017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</w:t>
      </w:r>
      <w:r w:rsidRPr="00F05017"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 xml:space="preserve">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</w:t>
      </w:r>
      <w:r w:rsidRPr="00F05017">
        <w:rPr>
          <w:rFonts w:ascii="Times New Roman" w:hAnsi="Times New Roman" w:cs="Times New Roman"/>
          <w:sz w:val="28"/>
          <w:szCs w:val="28"/>
        </w:rPr>
        <w:t>н</w:t>
      </w:r>
      <w:r w:rsidRPr="00F05017">
        <w:rPr>
          <w:rFonts w:ascii="Times New Roman" w:hAnsi="Times New Roman" w:cs="Times New Roman"/>
          <w:sz w:val="28"/>
          <w:szCs w:val="28"/>
        </w:rPr>
        <w:t>ных к государственной тайне или являющихся конфиденциальными.</w:t>
      </w:r>
    </w:p>
    <w:p w:rsidR="005961FD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61FD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61FD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961FD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5961FD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5961FD" w:rsidRPr="00F05017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                                С.В. Шви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</w:p>
    <w:p w:rsidR="005961FD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961FD" w:rsidRPr="00F05017" w:rsidRDefault="005961FD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961FD" w:rsidRPr="00F05017" w:rsidSect="00C45D7F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FD" w:rsidRDefault="005961FD" w:rsidP="00D44505">
      <w:r>
        <w:separator/>
      </w:r>
    </w:p>
  </w:endnote>
  <w:endnote w:type="continuationSeparator" w:id="0">
    <w:p w:rsidR="005961FD" w:rsidRDefault="005961FD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FD" w:rsidRDefault="005961FD" w:rsidP="00D44505">
      <w:r>
        <w:separator/>
      </w:r>
    </w:p>
  </w:footnote>
  <w:footnote w:type="continuationSeparator" w:id="0">
    <w:p w:rsidR="005961FD" w:rsidRDefault="005961FD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FD" w:rsidRDefault="005961FD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t xml:space="preserve">PAGE  </w:t>
    </w:r>
    <w:r>
      <w:rPr>
        <w:rStyle w:val="PageNumber"/>
        <w:rFonts w:cs="Courier New"/>
        <w:noProof/>
      </w:rPr>
      <w:t>1</w:t>
    </w:r>
  </w:p>
  <w:p w:rsidR="005961FD" w:rsidRDefault="00596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31"/>
    <w:rsid w:val="00002A8A"/>
    <w:rsid w:val="00041942"/>
    <w:rsid w:val="0008666F"/>
    <w:rsid w:val="000B67C6"/>
    <w:rsid w:val="00130256"/>
    <w:rsid w:val="0014404D"/>
    <w:rsid w:val="00153EE2"/>
    <w:rsid w:val="00185848"/>
    <w:rsid w:val="00192975"/>
    <w:rsid w:val="001A36F0"/>
    <w:rsid w:val="001C454D"/>
    <w:rsid w:val="001D3B58"/>
    <w:rsid w:val="001F3396"/>
    <w:rsid w:val="001F6F3F"/>
    <w:rsid w:val="00262E81"/>
    <w:rsid w:val="00286331"/>
    <w:rsid w:val="00334029"/>
    <w:rsid w:val="00340DAA"/>
    <w:rsid w:val="0036684F"/>
    <w:rsid w:val="00390AD9"/>
    <w:rsid w:val="003C5927"/>
    <w:rsid w:val="00434E36"/>
    <w:rsid w:val="0045346E"/>
    <w:rsid w:val="004B23C2"/>
    <w:rsid w:val="00527459"/>
    <w:rsid w:val="00583AA5"/>
    <w:rsid w:val="005961FD"/>
    <w:rsid w:val="00660799"/>
    <w:rsid w:val="006720A7"/>
    <w:rsid w:val="00686FC2"/>
    <w:rsid w:val="00816AF9"/>
    <w:rsid w:val="00857FC5"/>
    <w:rsid w:val="00865296"/>
    <w:rsid w:val="008926A3"/>
    <w:rsid w:val="008958FE"/>
    <w:rsid w:val="008D2BC6"/>
    <w:rsid w:val="00900D29"/>
    <w:rsid w:val="00905209"/>
    <w:rsid w:val="00910FA1"/>
    <w:rsid w:val="00912906"/>
    <w:rsid w:val="0095027B"/>
    <w:rsid w:val="009D39C2"/>
    <w:rsid w:val="009F6729"/>
    <w:rsid w:val="00A14EC0"/>
    <w:rsid w:val="00A33AA5"/>
    <w:rsid w:val="00A52664"/>
    <w:rsid w:val="00A55CB3"/>
    <w:rsid w:val="00A644D1"/>
    <w:rsid w:val="00A975F0"/>
    <w:rsid w:val="00AB35E2"/>
    <w:rsid w:val="00B420EC"/>
    <w:rsid w:val="00B767CC"/>
    <w:rsid w:val="00BD0ED2"/>
    <w:rsid w:val="00C22613"/>
    <w:rsid w:val="00C34178"/>
    <w:rsid w:val="00C45D7F"/>
    <w:rsid w:val="00C564AE"/>
    <w:rsid w:val="00C627D9"/>
    <w:rsid w:val="00CA1D75"/>
    <w:rsid w:val="00CA671B"/>
    <w:rsid w:val="00D44505"/>
    <w:rsid w:val="00D802A1"/>
    <w:rsid w:val="00DE7240"/>
    <w:rsid w:val="00DF6636"/>
    <w:rsid w:val="00E171CC"/>
    <w:rsid w:val="00E70511"/>
    <w:rsid w:val="00EA4491"/>
    <w:rsid w:val="00EC166A"/>
    <w:rsid w:val="00F05017"/>
    <w:rsid w:val="00F2035E"/>
    <w:rsid w:val="00F441DF"/>
    <w:rsid w:val="00F8491C"/>
    <w:rsid w:val="00F932EE"/>
    <w:rsid w:val="00FB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84F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84F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8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84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331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86331"/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286331"/>
    <w:rPr>
      <w:b/>
      <w:spacing w:val="-20"/>
      <w:sz w:val="29"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286331"/>
    <w:rPr>
      <w:spacing w:val="-10"/>
      <w:sz w:val="2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86331"/>
    <w:pPr>
      <w:shd w:val="clear" w:color="auto" w:fill="FFFFFF"/>
      <w:spacing w:before="120" w:after="120" w:line="240" w:lineRule="atLeast"/>
      <w:jc w:val="center"/>
    </w:pPr>
    <w:rPr>
      <w:rFonts w:ascii="Calibri" w:eastAsia="Calibri" w:hAnsi="Calibri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Normal"/>
    <w:link w:val="a"/>
    <w:uiPriority w:val="99"/>
    <w:rsid w:val="00286331"/>
    <w:pPr>
      <w:shd w:val="clear" w:color="auto" w:fill="FFFFFF"/>
      <w:spacing w:after="420" w:line="317" w:lineRule="exact"/>
    </w:pPr>
    <w:rPr>
      <w:rFonts w:ascii="Calibri" w:eastAsia="Calibri" w:hAnsi="Calibri" w:cs="Times New Roman"/>
      <w:color w:val="auto"/>
      <w:spacing w:val="-10"/>
      <w:sz w:val="29"/>
      <w:szCs w:val="29"/>
    </w:rPr>
  </w:style>
  <w:style w:type="paragraph" w:styleId="BodyTextIndent">
    <w:name w:val="Body Text Indent"/>
    <w:basedOn w:val="Normal"/>
    <w:link w:val="BodyTextIndentChar"/>
    <w:uiPriority w:val="99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633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8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3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EE2"/>
    <w:rPr>
      <w:rFonts w:ascii="Segoe UI" w:hAnsi="Segoe UI" w:cs="Segoe UI"/>
      <w:color w:val="000000"/>
      <w:sz w:val="18"/>
      <w:szCs w:val="18"/>
      <w:lang w:eastAsia="ru-RU"/>
    </w:rPr>
  </w:style>
  <w:style w:type="paragraph" w:customStyle="1" w:styleId="a0">
    <w:name w:val="Стиль"/>
    <w:basedOn w:val="Normal"/>
    <w:next w:val="Title"/>
    <w:link w:val="a1"/>
    <w:uiPriority w:val="99"/>
    <w:rsid w:val="0036684F"/>
    <w:pPr>
      <w:widowControl/>
      <w:jc w:val="center"/>
    </w:pPr>
    <w:rPr>
      <w:rFonts w:ascii="Calibri" w:eastAsia="Calibri" w:hAnsi="Calibri" w:cs="Times New Roman"/>
      <w:b/>
      <w:bCs/>
      <w:color w:val="auto"/>
      <w:sz w:val="32"/>
      <w:szCs w:val="32"/>
    </w:rPr>
  </w:style>
  <w:style w:type="character" w:customStyle="1" w:styleId="a1">
    <w:name w:val="Название Знак"/>
    <w:link w:val="a0"/>
    <w:uiPriority w:val="99"/>
    <w:locked/>
    <w:rsid w:val="0036684F"/>
    <w:rPr>
      <w:b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6684F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6684F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B5A79"/>
    <w:pPr>
      <w:widowControl/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A79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5A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A79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1251</Words>
  <Characters>7137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C64-3</cp:lastModifiedBy>
  <cp:revision>4</cp:revision>
  <cp:lastPrinted>2021-01-27T13:42:00Z</cp:lastPrinted>
  <dcterms:created xsi:type="dcterms:W3CDTF">2021-01-30T10:14:00Z</dcterms:created>
  <dcterms:modified xsi:type="dcterms:W3CDTF">2021-02-04T12:43:00Z</dcterms:modified>
</cp:coreProperties>
</file>