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87E" w:rsidRPr="002A6288" w:rsidRDefault="00E3487E" w:rsidP="00A413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6487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4.25pt" filled="t">
            <v:fill color2="black"/>
            <v:imagedata r:id="rId7" o:title=""/>
          </v:shape>
        </w:pict>
      </w:r>
    </w:p>
    <w:p w:rsidR="00E3487E" w:rsidRPr="002A6288" w:rsidRDefault="00E3487E" w:rsidP="00A4131A">
      <w:pPr>
        <w:pStyle w:val="Heading1"/>
        <w:keepLines w:val="0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</w:rPr>
      </w:pPr>
      <w:r w:rsidRPr="002A6288">
        <w:rPr>
          <w:rFonts w:ascii="Times New Roman" w:hAnsi="Times New Roman"/>
          <w:color w:val="auto"/>
        </w:rPr>
        <w:t>СОВЕТ МУНИЦИПАЛЬНОГО ОБРАЗОВАНИЯ</w:t>
      </w:r>
    </w:p>
    <w:p w:rsidR="00E3487E" w:rsidRPr="002A6288" w:rsidRDefault="00E3487E" w:rsidP="00A4131A">
      <w:pPr>
        <w:pStyle w:val="Heading1"/>
        <w:keepLines w:val="0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</w:rPr>
      </w:pPr>
      <w:r w:rsidRPr="002A6288">
        <w:rPr>
          <w:rFonts w:ascii="Times New Roman" w:hAnsi="Times New Roman"/>
          <w:color w:val="auto"/>
        </w:rPr>
        <w:t>КАНЕВСКОЙ РАЙОН</w:t>
      </w:r>
    </w:p>
    <w:p w:rsidR="00E3487E" w:rsidRPr="002A6288" w:rsidRDefault="00E3487E" w:rsidP="00A4131A">
      <w:pPr>
        <w:pStyle w:val="Heading1"/>
        <w:keepLines w:val="0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</w:rPr>
      </w:pPr>
    </w:p>
    <w:p w:rsidR="00E3487E" w:rsidRPr="002A6288" w:rsidRDefault="00E3487E" w:rsidP="00A4131A">
      <w:pPr>
        <w:pStyle w:val="Heading1"/>
        <w:keepLines w:val="0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  <w:sz w:val="30"/>
          <w:szCs w:val="30"/>
        </w:rPr>
      </w:pPr>
      <w:r w:rsidRPr="002A6288">
        <w:rPr>
          <w:rFonts w:ascii="Times New Roman" w:hAnsi="Times New Roman"/>
          <w:color w:val="auto"/>
          <w:sz w:val="30"/>
          <w:szCs w:val="30"/>
        </w:rPr>
        <w:t>РЕШЕНИЕ</w:t>
      </w:r>
    </w:p>
    <w:p w:rsidR="00E3487E" w:rsidRPr="002A6288" w:rsidRDefault="00E3487E" w:rsidP="00A413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487E" w:rsidRDefault="00E3487E" w:rsidP="00A4131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_____________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       № ______</w:t>
      </w:r>
    </w:p>
    <w:p w:rsidR="00E3487E" w:rsidRPr="002A6288" w:rsidRDefault="00E3487E" w:rsidP="00A413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A6288">
        <w:rPr>
          <w:rFonts w:ascii="Times New Roman" w:hAnsi="Times New Roman"/>
          <w:sz w:val="28"/>
          <w:szCs w:val="28"/>
          <w:lang w:val="ru-RU"/>
        </w:rPr>
        <w:t>ст-ца Каневская</w:t>
      </w:r>
    </w:p>
    <w:p w:rsidR="00E3487E" w:rsidRDefault="00E3487E" w:rsidP="00A4131A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3487E" w:rsidRDefault="00E3487E" w:rsidP="00A4131A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3487E" w:rsidRDefault="00E3487E" w:rsidP="00A4131A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028DB">
        <w:rPr>
          <w:rFonts w:ascii="Times New Roman" w:hAnsi="Times New Roman"/>
          <w:b/>
          <w:sz w:val="28"/>
          <w:szCs w:val="28"/>
          <w:lang w:val="ru-RU"/>
        </w:rPr>
        <w:t>О внесении изменений в решение Совета муниципального образования Каневской район от 25 декабря 201</w:t>
      </w:r>
      <w:r>
        <w:rPr>
          <w:rFonts w:ascii="Times New Roman" w:hAnsi="Times New Roman"/>
          <w:b/>
          <w:sz w:val="28"/>
          <w:szCs w:val="28"/>
          <w:lang w:val="ru-RU"/>
        </w:rPr>
        <w:t>9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/>
          <w:b/>
          <w:sz w:val="28"/>
          <w:szCs w:val="28"/>
          <w:lang w:val="ru-RU"/>
        </w:rPr>
        <w:t>375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 «О бюджете </w:t>
      </w:r>
    </w:p>
    <w:p w:rsidR="00E3487E" w:rsidRDefault="00E3487E" w:rsidP="00A4131A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028DB">
        <w:rPr>
          <w:rFonts w:ascii="Times New Roman" w:hAnsi="Times New Roman"/>
          <w:b/>
          <w:sz w:val="28"/>
          <w:szCs w:val="28"/>
          <w:lang w:val="ru-RU"/>
        </w:rPr>
        <w:t>муниципального образования Каневской район на 20</w:t>
      </w:r>
      <w:r>
        <w:rPr>
          <w:rFonts w:ascii="Times New Roman" w:hAnsi="Times New Roman"/>
          <w:b/>
          <w:sz w:val="28"/>
          <w:szCs w:val="28"/>
          <w:lang w:val="ru-RU"/>
        </w:rPr>
        <w:t>20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 год </w:t>
      </w:r>
    </w:p>
    <w:p w:rsidR="00E3487E" w:rsidRPr="009028DB" w:rsidRDefault="00E3487E" w:rsidP="00A4131A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028DB">
        <w:rPr>
          <w:rFonts w:ascii="Times New Roman" w:hAnsi="Times New Roman"/>
          <w:b/>
          <w:sz w:val="28"/>
          <w:szCs w:val="28"/>
          <w:lang w:val="ru-RU"/>
        </w:rPr>
        <w:t>и на плановый период 202</w:t>
      </w:r>
      <w:r>
        <w:rPr>
          <w:rFonts w:ascii="Times New Roman" w:hAnsi="Times New Roman"/>
          <w:b/>
          <w:sz w:val="28"/>
          <w:szCs w:val="28"/>
          <w:lang w:val="ru-RU"/>
        </w:rPr>
        <w:t>1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 и 202</w:t>
      </w:r>
      <w:r>
        <w:rPr>
          <w:rFonts w:ascii="Times New Roman" w:hAnsi="Times New Roman"/>
          <w:b/>
          <w:sz w:val="28"/>
          <w:szCs w:val="28"/>
          <w:lang w:val="ru-RU"/>
        </w:rPr>
        <w:t>2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 годов»</w:t>
      </w:r>
    </w:p>
    <w:p w:rsidR="00E3487E" w:rsidRDefault="00E3487E" w:rsidP="00A4131A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3487E" w:rsidRPr="00A30472" w:rsidRDefault="00E3487E" w:rsidP="00A4131A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3487E" w:rsidRPr="00A30472" w:rsidRDefault="00E3487E" w:rsidP="008B5662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В соответствии со статьей 73 Устава муниципального образования Кане</w:t>
      </w:r>
      <w:r w:rsidRPr="00A30472">
        <w:rPr>
          <w:rFonts w:ascii="Times New Roman" w:hAnsi="Times New Roman"/>
          <w:sz w:val="28"/>
          <w:szCs w:val="28"/>
          <w:lang w:val="ru-RU"/>
        </w:rPr>
        <w:t>в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ской район Совет муниципального образования Каневской район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A30472">
        <w:rPr>
          <w:rFonts w:ascii="Times New Roman" w:hAnsi="Times New Roman"/>
          <w:sz w:val="28"/>
          <w:szCs w:val="28"/>
          <w:lang w:val="ru-RU"/>
        </w:rPr>
        <w:t>р е ш и л:</w:t>
      </w:r>
    </w:p>
    <w:p w:rsidR="00E3487E" w:rsidRPr="00A30472" w:rsidRDefault="00E3487E" w:rsidP="008B5662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1.</w:t>
      </w:r>
      <w:r w:rsidRPr="00A30472">
        <w:rPr>
          <w:rFonts w:ascii="Times New Roman" w:hAnsi="Times New Roman"/>
          <w:sz w:val="28"/>
          <w:szCs w:val="28"/>
        </w:rPr>
        <w:t> </w:t>
      </w:r>
      <w:r w:rsidRPr="00A30472">
        <w:rPr>
          <w:rFonts w:ascii="Times New Roman" w:hAnsi="Times New Roman"/>
          <w:sz w:val="28"/>
          <w:szCs w:val="28"/>
          <w:lang w:val="ru-RU"/>
        </w:rPr>
        <w:t>Утвердить изменения в решение Совета муниципального образования Каневской район от 25 декабря 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/>
          <w:sz w:val="28"/>
          <w:szCs w:val="28"/>
          <w:lang w:val="ru-RU"/>
        </w:rPr>
        <w:t>375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«О бюджете муниципального образования Каневской район 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>на 20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20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 и на плановый период 202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1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и 202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2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годов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» согласно приложению к настоящему решению. </w:t>
      </w:r>
    </w:p>
    <w:p w:rsidR="00E3487E" w:rsidRPr="00A30472" w:rsidRDefault="00E3487E" w:rsidP="008B5662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2.</w:t>
      </w:r>
      <w:r w:rsidRPr="00A30472">
        <w:rPr>
          <w:rFonts w:ascii="Times New Roman" w:hAnsi="Times New Roman"/>
          <w:sz w:val="28"/>
          <w:szCs w:val="28"/>
        </w:rPr>
        <w:t> </w:t>
      </w:r>
      <w:r w:rsidRPr="00A30472">
        <w:rPr>
          <w:rFonts w:ascii="Times New Roman" w:hAnsi="Times New Roman"/>
          <w:sz w:val="28"/>
          <w:szCs w:val="28"/>
          <w:lang w:val="ru-RU"/>
        </w:rPr>
        <w:t>Разместить настоящее решение на официальном сайте муниципального образования Каневской район в информационно-телекоммуникационной сети «Интернет» и опубликовать в средствах массовой информации.</w:t>
      </w:r>
    </w:p>
    <w:p w:rsidR="00E3487E" w:rsidRDefault="00E3487E" w:rsidP="008B5662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3. Решение вступает в силу со дня его официального опубликования.</w:t>
      </w:r>
    </w:p>
    <w:p w:rsidR="00E3487E" w:rsidRDefault="00E3487E" w:rsidP="00A30472">
      <w:pPr>
        <w:pStyle w:val="NoSpacing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E3487E" w:rsidRPr="00A30472" w:rsidRDefault="00E3487E" w:rsidP="00A30472">
      <w:pPr>
        <w:pStyle w:val="NoSpacing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E3487E" w:rsidRPr="00A30472" w:rsidRDefault="00E3487E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Глава муниципального образования</w:t>
      </w:r>
    </w:p>
    <w:p w:rsidR="00E3487E" w:rsidRPr="00A30472" w:rsidRDefault="00E3487E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Каневской район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</w:t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A30472">
        <w:rPr>
          <w:rFonts w:ascii="Times New Roman" w:hAnsi="Times New Roman"/>
          <w:sz w:val="28"/>
          <w:szCs w:val="28"/>
          <w:lang w:val="ru-RU"/>
        </w:rPr>
        <w:t>А. В. Герасименко</w:t>
      </w:r>
    </w:p>
    <w:p w:rsidR="00E3487E" w:rsidRDefault="00E3487E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E3487E" w:rsidRPr="00A30472" w:rsidRDefault="00E3487E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E3487E" w:rsidRPr="00A30472" w:rsidRDefault="00E3487E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Председатель Совета </w:t>
      </w:r>
    </w:p>
    <w:p w:rsidR="00E3487E" w:rsidRPr="00A30472" w:rsidRDefault="00E3487E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</w:p>
    <w:p w:rsidR="00E3487E" w:rsidRDefault="00E3487E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Каневской район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   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Pr="00A30472">
        <w:rPr>
          <w:rFonts w:ascii="Times New Roman" w:hAnsi="Times New Roman"/>
          <w:sz w:val="28"/>
          <w:szCs w:val="28"/>
          <w:lang w:val="ru-RU"/>
        </w:rPr>
        <w:t>М.А. Моргун</w:t>
      </w:r>
    </w:p>
    <w:p w:rsidR="00E3487E" w:rsidRDefault="00E3487E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E3487E" w:rsidRDefault="00E3487E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E3487E" w:rsidRDefault="00E3487E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E3487E" w:rsidRDefault="00E3487E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E3487E" w:rsidRDefault="00E3487E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E3487E" w:rsidRDefault="00E3487E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E3487E" w:rsidRDefault="00E3487E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E3487E" w:rsidRDefault="00E3487E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E3487E" w:rsidRPr="00EB21CC" w:rsidTr="000A6C48">
        <w:tc>
          <w:tcPr>
            <w:tcW w:w="4785" w:type="dxa"/>
          </w:tcPr>
          <w:p w:rsidR="00E3487E" w:rsidRPr="00A30472" w:rsidRDefault="00E3487E" w:rsidP="00A3047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E3487E" w:rsidRPr="00A30472" w:rsidRDefault="00E3487E" w:rsidP="00A3047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0472">
              <w:rPr>
                <w:rFonts w:ascii="Times New Roman" w:hAnsi="Times New Roman"/>
                <w:sz w:val="28"/>
                <w:szCs w:val="28"/>
                <w:lang w:val="ru-RU"/>
              </w:rPr>
              <w:t>ПРИЛОЖЕНИЕ</w:t>
            </w:r>
          </w:p>
          <w:p w:rsidR="00E3487E" w:rsidRPr="00A30472" w:rsidRDefault="00E3487E" w:rsidP="008724B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04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решению Совета муниципального образования Каневской район                                                                   </w:t>
            </w:r>
            <w:r w:rsidRPr="00B714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______________</w:t>
            </w:r>
            <w:r w:rsidRPr="00B714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______</w:t>
            </w:r>
          </w:p>
        </w:tc>
      </w:tr>
    </w:tbl>
    <w:p w:rsidR="00E3487E" w:rsidRPr="00A30472" w:rsidRDefault="00E3487E" w:rsidP="00A30472">
      <w:pPr>
        <w:pStyle w:val="NoSpacing"/>
        <w:rPr>
          <w:rStyle w:val="Strong"/>
          <w:rFonts w:ascii="Times New Roman" w:hAnsi="Times New Roman"/>
          <w:b w:val="0"/>
          <w:sz w:val="28"/>
          <w:szCs w:val="28"/>
          <w:lang w:val="ru-RU"/>
        </w:rPr>
      </w:pPr>
    </w:p>
    <w:p w:rsidR="00E3487E" w:rsidRDefault="00E3487E" w:rsidP="00A30472">
      <w:pPr>
        <w:pStyle w:val="NoSpacing"/>
        <w:jc w:val="center"/>
        <w:rPr>
          <w:rStyle w:val="Strong"/>
          <w:rFonts w:ascii="Times New Roman" w:hAnsi="Times New Roman"/>
          <w:b w:val="0"/>
          <w:sz w:val="28"/>
          <w:szCs w:val="28"/>
          <w:lang w:val="ru-RU"/>
        </w:rPr>
      </w:pPr>
    </w:p>
    <w:p w:rsidR="00E3487E" w:rsidRDefault="00E3487E" w:rsidP="00A30472">
      <w:pPr>
        <w:pStyle w:val="NoSpacing"/>
        <w:jc w:val="center"/>
        <w:rPr>
          <w:rStyle w:val="Strong"/>
          <w:rFonts w:ascii="Times New Roman" w:hAnsi="Times New Roman"/>
          <w:b w:val="0"/>
          <w:sz w:val="28"/>
          <w:szCs w:val="28"/>
          <w:lang w:val="ru-RU"/>
        </w:rPr>
      </w:pPr>
    </w:p>
    <w:p w:rsidR="00E3487E" w:rsidRPr="00A30472" w:rsidRDefault="00E3487E" w:rsidP="00101101">
      <w:pPr>
        <w:pStyle w:val="NoSpacing"/>
        <w:jc w:val="center"/>
        <w:rPr>
          <w:rStyle w:val="Strong"/>
          <w:rFonts w:ascii="Times New Roman" w:hAnsi="Times New Roman"/>
          <w:b w:val="0"/>
          <w:sz w:val="28"/>
          <w:szCs w:val="28"/>
          <w:lang w:val="ru-RU"/>
        </w:rPr>
      </w:pPr>
      <w:r w:rsidRPr="00A30472">
        <w:rPr>
          <w:rStyle w:val="Strong"/>
          <w:rFonts w:ascii="Times New Roman" w:hAnsi="Times New Roman"/>
          <w:b w:val="0"/>
          <w:sz w:val="28"/>
          <w:szCs w:val="28"/>
          <w:lang w:val="ru-RU"/>
        </w:rPr>
        <w:t>ИЗМЕНЕНИЯ, ВНОСИМЫЕ В РЕШЕНИЕ</w:t>
      </w:r>
    </w:p>
    <w:p w:rsidR="00E3487E" w:rsidRPr="00110298" w:rsidRDefault="00E3487E" w:rsidP="00101101">
      <w:pPr>
        <w:pStyle w:val="NoSpacing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110298">
        <w:rPr>
          <w:rFonts w:ascii="Times New Roman" w:hAnsi="Times New Roman"/>
          <w:bCs/>
          <w:sz w:val="28"/>
          <w:szCs w:val="28"/>
          <w:lang w:val="ru-RU"/>
        </w:rPr>
        <w:t>Совета муниципального образования Каневской район</w:t>
      </w:r>
    </w:p>
    <w:p w:rsidR="00E3487E" w:rsidRDefault="00E3487E" w:rsidP="00101101">
      <w:pPr>
        <w:pStyle w:val="NoSpacing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от 25 декабря 2019 года № 375 «О бюджете муниципального образования </w:t>
      </w:r>
    </w:p>
    <w:p w:rsidR="00E3487E" w:rsidRPr="00110298" w:rsidRDefault="00E3487E" w:rsidP="00101101">
      <w:pPr>
        <w:pStyle w:val="NoSpacing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110298">
        <w:rPr>
          <w:rFonts w:ascii="Times New Roman" w:hAnsi="Times New Roman"/>
          <w:bCs/>
          <w:sz w:val="28"/>
          <w:szCs w:val="28"/>
          <w:lang w:val="ru-RU"/>
        </w:rPr>
        <w:t>Каневской район на 2020 год и на плановый период 2021 и 2022 годов»</w:t>
      </w:r>
    </w:p>
    <w:p w:rsidR="00E3487E" w:rsidRDefault="00E3487E" w:rsidP="00C8116D">
      <w:pPr>
        <w:pStyle w:val="NoSpacing"/>
        <w:rPr>
          <w:rStyle w:val="Strong"/>
          <w:lang w:val="ru-RU"/>
        </w:rPr>
      </w:pPr>
    </w:p>
    <w:p w:rsidR="00E3487E" w:rsidRDefault="00E3487E" w:rsidP="00C8116D">
      <w:pPr>
        <w:pStyle w:val="NoSpacing"/>
        <w:rPr>
          <w:rStyle w:val="Strong"/>
          <w:lang w:val="ru-RU"/>
        </w:rPr>
      </w:pPr>
    </w:p>
    <w:p w:rsidR="00E3487E" w:rsidRPr="00221872" w:rsidRDefault="00E3487E" w:rsidP="00C8116D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21872">
        <w:rPr>
          <w:rFonts w:ascii="Times New Roman" w:hAnsi="Times New Roman"/>
          <w:sz w:val="28"/>
          <w:szCs w:val="28"/>
          <w:lang w:val="ru-RU"/>
        </w:rPr>
        <w:t xml:space="preserve">1) в подпункте 1 пункта 1 слова «в сумме </w:t>
      </w:r>
      <w:r>
        <w:rPr>
          <w:rFonts w:ascii="Times New Roman" w:hAnsi="Times New Roman"/>
          <w:sz w:val="28"/>
          <w:szCs w:val="28"/>
          <w:lang w:val="ru-RU"/>
        </w:rPr>
        <w:t>2 </w:t>
      </w:r>
      <w:r w:rsidRPr="00852173">
        <w:rPr>
          <w:rFonts w:ascii="Times New Roman" w:hAnsi="Times New Roman"/>
          <w:sz w:val="28"/>
          <w:szCs w:val="28"/>
          <w:lang w:val="ru-RU"/>
        </w:rPr>
        <w:t>171</w:t>
      </w:r>
      <w:r>
        <w:rPr>
          <w:rFonts w:ascii="Times New Roman" w:hAnsi="Times New Roman"/>
          <w:sz w:val="28"/>
          <w:szCs w:val="28"/>
        </w:rPr>
        <w:t> </w:t>
      </w:r>
      <w:r w:rsidRPr="00852173">
        <w:rPr>
          <w:rFonts w:ascii="Times New Roman" w:hAnsi="Times New Roman"/>
          <w:sz w:val="28"/>
          <w:szCs w:val="28"/>
          <w:lang w:val="ru-RU"/>
        </w:rPr>
        <w:t>916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852173">
        <w:rPr>
          <w:rFonts w:ascii="Times New Roman" w:hAnsi="Times New Roman"/>
          <w:sz w:val="28"/>
          <w:szCs w:val="28"/>
          <w:lang w:val="ru-RU"/>
        </w:rPr>
        <w:t>0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 тыс. рублей» зам</w:t>
      </w:r>
      <w:r w:rsidRPr="00221872">
        <w:rPr>
          <w:rFonts w:ascii="Times New Roman" w:hAnsi="Times New Roman"/>
          <w:sz w:val="28"/>
          <w:szCs w:val="28"/>
          <w:lang w:val="ru-RU"/>
        </w:rPr>
        <w:t>е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нить словами «в сумме </w:t>
      </w:r>
      <w:r>
        <w:rPr>
          <w:rFonts w:ascii="Times New Roman" w:hAnsi="Times New Roman"/>
          <w:sz w:val="28"/>
          <w:szCs w:val="28"/>
          <w:lang w:val="ru-RU"/>
        </w:rPr>
        <w:t xml:space="preserve">2 187 202,2 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 тыс. рублей»;</w:t>
      </w:r>
    </w:p>
    <w:p w:rsidR="00E3487E" w:rsidRPr="00221872" w:rsidRDefault="00E3487E" w:rsidP="00C8116D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21872">
        <w:rPr>
          <w:rFonts w:ascii="Times New Roman" w:hAnsi="Times New Roman"/>
          <w:sz w:val="28"/>
          <w:szCs w:val="28"/>
          <w:lang w:val="ru-RU"/>
        </w:rPr>
        <w:t xml:space="preserve">2) в подпункте 2 пункта 1 слова «в сумме </w:t>
      </w:r>
      <w:r>
        <w:rPr>
          <w:rFonts w:ascii="Times New Roman" w:hAnsi="Times New Roman"/>
          <w:sz w:val="28"/>
          <w:szCs w:val="28"/>
          <w:lang w:val="ru-RU"/>
        </w:rPr>
        <w:t xml:space="preserve">2 270 020,8 </w:t>
      </w:r>
      <w:r w:rsidRPr="00221872">
        <w:rPr>
          <w:rFonts w:ascii="Times New Roman" w:hAnsi="Times New Roman"/>
          <w:sz w:val="28"/>
          <w:szCs w:val="28"/>
          <w:lang w:val="ru-RU"/>
        </w:rPr>
        <w:t>тыс. рублей» зам</w:t>
      </w:r>
      <w:r w:rsidRPr="00221872">
        <w:rPr>
          <w:rFonts w:ascii="Times New Roman" w:hAnsi="Times New Roman"/>
          <w:sz w:val="28"/>
          <w:szCs w:val="28"/>
          <w:lang w:val="ru-RU"/>
        </w:rPr>
        <w:t>е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нить словами «в сумме </w:t>
      </w:r>
      <w:r>
        <w:rPr>
          <w:rFonts w:ascii="Times New Roman" w:hAnsi="Times New Roman"/>
          <w:sz w:val="28"/>
          <w:szCs w:val="28"/>
          <w:lang w:val="ru-RU"/>
        </w:rPr>
        <w:t>2273 047,6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 тыс. рублей»;</w:t>
      </w:r>
    </w:p>
    <w:p w:rsidR="00E3487E" w:rsidRPr="00221872" w:rsidRDefault="00E3487E" w:rsidP="00C8116D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21872">
        <w:rPr>
          <w:rFonts w:ascii="Times New Roman" w:hAnsi="Times New Roman"/>
          <w:sz w:val="28"/>
          <w:szCs w:val="28"/>
          <w:lang w:val="ru-RU"/>
        </w:rPr>
        <w:t xml:space="preserve">3) в подпункте 4 пункта 1 слова «дефицит районного бюджета в сумме </w:t>
      </w:r>
      <w:r>
        <w:rPr>
          <w:rFonts w:ascii="Times New Roman" w:hAnsi="Times New Roman"/>
          <w:sz w:val="28"/>
          <w:szCs w:val="28"/>
          <w:lang w:val="ru-RU"/>
        </w:rPr>
        <w:t>98 104,8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  тыс. рублей» заменить словами «дефицит районного бюджета в сумме </w:t>
      </w:r>
      <w:r>
        <w:rPr>
          <w:rFonts w:ascii="Times New Roman" w:hAnsi="Times New Roman"/>
          <w:sz w:val="28"/>
          <w:szCs w:val="28"/>
          <w:lang w:val="ru-RU"/>
        </w:rPr>
        <w:t>85 845,4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  тыс. рублей»; </w:t>
      </w:r>
    </w:p>
    <w:p w:rsidR="00E3487E" w:rsidRPr="00221872" w:rsidRDefault="00E3487E" w:rsidP="00C8116D">
      <w:pPr>
        <w:pStyle w:val="NoSpacing"/>
        <w:ind w:firstLine="708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) приложения № </w:t>
      </w:r>
      <w:r>
        <w:rPr>
          <w:rFonts w:ascii="Times New Roman" w:hAnsi="Times New Roman"/>
          <w:sz w:val="28"/>
          <w:szCs w:val="28"/>
          <w:lang w:val="ru-RU"/>
        </w:rPr>
        <w:t xml:space="preserve"> 2, 4, 7, 9, 11, 15 </w:t>
      </w:r>
      <w:r w:rsidRPr="00221872">
        <w:rPr>
          <w:rFonts w:ascii="Times New Roman" w:hAnsi="Times New Roman"/>
          <w:sz w:val="28"/>
          <w:szCs w:val="28"/>
          <w:lang w:val="ru-RU"/>
        </w:rPr>
        <w:t>изложить в следующей редакции</w:t>
      </w:r>
      <w:r w:rsidRPr="00221872">
        <w:rPr>
          <w:lang w:val="ru-RU"/>
        </w:rPr>
        <w:t>:</w:t>
      </w:r>
    </w:p>
    <w:p w:rsidR="00E3487E" w:rsidRDefault="00E3487E" w:rsidP="00563156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709" w:type="dxa"/>
        <w:tblInd w:w="-110" w:type="dxa"/>
        <w:tblLayout w:type="fixed"/>
        <w:tblLook w:val="0000"/>
      </w:tblPr>
      <w:tblGrid>
        <w:gridCol w:w="108"/>
        <w:gridCol w:w="2590"/>
        <w:gridCol w:w="1883"/>
        <w:gridCol w:w="211"/>
        <w:gridCol w:w="4684"/>
        <w:gridCol w:w="233"/>
      </w:tblGrid>
      <w:tr w:rsidR="00E3487E" w:rsidRPr="00DE5AA0" w:rsidTr="00361C54">
        <w:trPr>
          <w:trHeight w:val="356"/>
        </w:trPr>
        <w:tc>
          <w:tcPr>
            <w:tcW w:w="2698" w:type="dxa"/>
            <w:gridSpan w:val="2"/>
            <w:vAlign w:val="bottom"/>
          </w:tcPr>
          <w:p w:rsidR="00E3487E" w:rsidRPr="00DE5AA0" w:rsidRDefault="00E3487E" w:rsidP="00DE5AA0">
            <w:pPr>
              <w:pStyle w:val="NoSpacing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1883" w:type="dxa"/>
            <w:vAlign w:val="bottom"/>
          </w:tcPr>
          <w:p w:rsidR="00E3487E" w:rsidRPr="00DE5AA0" w:rsidRDefault="00E3487E" w:rsidP="00DE5AA0">
            <w:pPr>
              <w:pStyle w:val="NoSpacing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5128" w:type="dxa"/>
            <w:gridSpan w:val="3"/>
            <w:vAlign w:val="bottom"/>
          </w:tcPr>
          <w:p w:rsidR="00E3487E" w:rsidRPr="00DE5AA0" w:rsidRDefault="00E3487E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DE5AA0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E3487E" w:rsidRPr="00EB21CC" w:rsidTr="00361C54">
        <w:trPr>
          <w:trHeight w:val="303"/>
        </w:trPr>
        <w:tc>
          <w:tcPr>
            <w:tcW w:w="2698" w:type="dxa"/>
            <w:gridSpan w:val="2"/>
            <w:vAlign w:val="bottom"/>
          </w:tcPr>
          <w:p w:rsidR="00E3487E" w:rsidRPr="00DE5AA0" w:rsidRDefault="00E3487E" w:rsidP="00DE5AA0">
            <w:pPr>
              <w:pStyle w:val="NoSpacing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883" w:type="dxa"/>
            <w:vAlign w:val="bottom"/>
          </w:tcPr>
          <w:p w:rsidR="00E3487E" w:rsidRPr="00DE5AA0" w:rsidRDefault="00E3487E" w:rsidP="00DE5AA0">
            <w:pPr>
              <w:pStyle w:val="NoSpacing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5128" w:type="dxa"/>
            <w:gridSpan w:val="3"/>
            <w:vAlign w:val="bottom"/>
          </w:tcPr>
          <w:p w:rsidR="00E3487E" w:rsidRPr="00DE5AA0" w:rsidRDefault="00E3487E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</w:t>
            </w:r>
          </w:p>
          <w:p w:rsidR="00E3487E" w:rsidRPr="00DE5AA0" w:rsidRDefault="00E3487E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образования Каневской район</w:t>
            </w:r>
          </w:p>
        </w:tc>
      </w:tr>
      <w:tr w:rsidR="00E3487E" w:rsidRPr="00DE5AA0" w:rsidTr="00361C54">
        <w:trPr>
          <w:trHeight w:val="303"/>
        </w:trPr>
        <w:tc>
          <w:tcPr>
            <w:tcW w:w="2698" w:type="dxa"/>
            <w:gridSpan w:val="2"/>
            <w:vAlign w:val="bottom"/>
          </w:tcPr>
          <w:p w:rsidR="00E3487E" w:rsidRPr="00DE5AA0" w:rsidRDefault="00E3487E" w:rsidP="00DE5AA0">
            <w:pPr>
              <w:pStyle w:val="NoSpacing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1883" w:type="dxa"/>
            <w:vAlign w:val="bottom"/>
          </w:tcPr>
          <w:p w:rsidR="00E3487E" w:rsidRPr="00DE5AA0" w:rsidRDefault="00E3487E" w:rsidP="00DE5AA0">
            <w:pPr>
              <w:pStyle w:val="NoSpacing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5128" w:type="dxa"/>
            <w:gridSpan w:val="3"/>
            <w:vAlign w:val="bottom"/>
          </w:tcPr>
          <w:p w:rsidR="00E3487E" w:rsidRPr="00DE5AA0" w:rsidRDefault="00E3487E" w:rsidP="00A3047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от 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 декабря 2020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386</w:t>
            </w:r>
          </w:p>
        </w:tc>
      </w:tr>
      <w:tr w:rsidR="00E3487E" w:rsidRPr="00DE5AA0" w:rsidTr="00361C54">
        <w:tblPrEx>
          <w:tblLook w:val="00A0"/>
        </w:tblPrEx>
        <w:trPr>
          <w:gridBefore w:val="1"/>
          <w:gridAfter w:val="1"/>
          <w:wBefore w:w="108" w:type="dxa"/>
          <w:wAfter w:w="233" w:type="dxa"/>
          <w:trHeight w:val="255"/>
        </w:trPr>
        <w:tc>
          <w:tcPr>
            <w:tcW w:w="4684" w:type="dxa"/>
            <w:gridSpan w:val="3"/>
          </w:tcPr>
          <w:p w:rsidR="00E3487E" w:rsidRPr="00DE5AA0" w:rsidRDefault="00E3487E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84" w:type="dxa"/>
          </w:tcPr>
          <w:p w:rsidR="00E3487E" w:rsidRPr="00DE5AA0" w:rsidRDefault="00E3487E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E3487E" w:rsidRPr="00DE5AA0" w:rsidRDefault="00E3487E" w:rsidP="00DE5AA0">
      <w:pPr>
        <w:pStyle w:val="NoSpacing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DE5AA0">
        <w:rPr>
          <w:rFonts w:ascii="Times New Roman" w:hAnsi="Times New Roman"/>
          <w:sz w:val="28"/>
          <w:szCs w:val="28"/>
          <w:lang w:val="ru-RU"/>
        </w:rPr>
        <w:t>Объем</w:t>
      </w:r>
      <w:r w:rsidRPr="00DE5AA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E5AA0">
        <w:rPr>
          <w:rFonts w:ascii="Times New Roman" w:hAnsi="Times New Roman"/>
          <w:sz w:val="28"/>
          <w:szCs w:val="28"/>
          <w:lang w:val="ru-RU"/>
        </w:rPr>
        <w:t xml:space="preserve">поступлений доходов </w:t>
      </w:r>
      <w:r w:rsidRPr="00DE5AA0">
        <w:rPr>
          <w:rFonts w:ascii="Times New Roman" w:hAnsi="Times New Roman"/>
          <w:bCs/>
          <w:sz w:val="28"/>
          <w:szCs w:val="28"/>
          <w:lang w:val="ru-RU"/>
        </w:rPr>
        <w:t>в бюджет муниципального образования</w:t>
      </w:r>
    </w:p>
    <w:p w:rsidR="00E3487E" w:rsidRPr="00DE5AA0" w:rsidRDefault="00E3487E" w:rsidP="00DE5AA0">
      <w:pPr>
        <w:pStyle w:val="NoSpacing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DE5AA0">
        <w:rPr>
          <w:rFonts w:ascii="Times New Roman" w:hAnsi="Times New Roman"/>
          <w:bCs/>
          <w:sz w:val="28"/>
          <w:szCs w:val="28"/>
          <w:lang w:val="ru-RU"/>
        </w:rPr>
        <w:t>Каневской район в 20</w:t>
      </w:r>
      <w:r>
        <w:rPr>
          <w:rFonts w:ascii="Times New Roman" w:hAnsi="Times New Roman"/>
          <w:bCs/>
          <w:sz w:val="28"/>
          <w:szCs w:val="28"/>
          <w:lang w:val="ru-RU"/>
        </w:rPr>
        <w:t>20</w:t>
      </w:r>
      <w:r w:rsidRPr="00DE5AA0">
        <w:rPr>
          <w:rFonts w:ascii="Times New Roman" w:hAnsi="Times New Roman"/>
          <w:bCs/>
          <w:sz w:val="28"/>
          <w:szCs w:val="28"/>
          <w:lang w:val="ru-RU"/>
        </w:rPr>
        <w:t xml:space="preserve"> году</w:t>
      </w:r>
    </w:p>
    <w:p w:rsidR="00E3487E" w:rsidRPr="00DE5AA0" w:rsidRDefault="00E3487E" w:rsidP="00A30472">
      <w:pPr>
        <w:pStyle w:val="NoSpacing"/>
        <w:jc w:val="right"/>
        <w:rPr>
          <w:rFonts w:ascii="Times New Roman" w:hAnsi="Times New Roman"/>
          <w:sz w:val="28"/>
          <w:szCs w:val="28"/>
          <w:lang w:val="ru-RU"/>
        </w:rPr>
      </w:pPr>
      <w:r w:rsidRPr="00DE5AA0"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                                                     </w:t>
      </w:r>
      <w:r w:rsidRPr="00DE5AA0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т</w:t>
      </w:r>
      <w:r w:rsidRPr="00DE5AA0">
        <w:rPr>
          <w:rFonts w:ascii="Times New Roman" w:hAnsi="Times New Roman"/>
          <w:sz w:val="28"/>
          <w:szCs w:val="28"/>
          <w:lang w:val="ru-RU"/>
        </w:rPr>
        <w:t>ыс. руб.</w:t>
      </w:r>
    </w:p>
    <w:tbl>
      <w:tblPr>
        <w:tblW w:w="9639" w:type="dxa"/>
        <w:tblInd w:w="108" w:type="dxa"/>
        <w:tblLayout w:type="fixed"/>
        <w:tblLook w:val="0000"/>
      </w:tblPr>
      <w:tblGrid>
        <w:gridCol w:w="2860"/>
        <w:gridCol w:w="5280"/>
        <w:gridCol w:w="1499"/>
      </w:tblGrid>
      <w:tr w:rsidR="00E3487E" w:rsidRPr="00DE5AA0" w:rsidTr="00101101">
        <w:trPr>
          <w:trHeight w:val="810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487E" w:rsidRPr="00DE5AA0" w:rsidRDefault="00E3487E" w:rsidP="00101101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487E" w:rsidRPr="00DE5AA0" w:rsidRDefault="00E3487E" w:rsidP="00101101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87E" w:rsidRPr="00DE5AA0" w:rsidRDefault="00E3487E" w:rsidP="00101101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E3487E" w:rsidRPr="00DE5AA0" w:rsidTr="00101101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487E" w:rsidRPr="00DE5AA0" w:rsidRDefault="00E3487E" w:rsidP="00101101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87E" w:rsidRPr="00DE5AA0" w:rsidRDefault="00E3487E" w:rsidP="00101101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7E" w:rsidRPr="00DE5AA0" w:rsidRDefault="00E3487E" w:rsidP="00101101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E3487E" w:rsidRPr="00221872" w:rsidTr="00101101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87E" w:rsidRPr="00221872" w:rsidRDefault="00E3487E" w:rsidP="00101101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218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87E" w:rsidRPr="00221872" w:rsidRDefault="00E3487E" w:rsidP="00101101">
            <w:pPr>
              <w:pStyle w:val="NoSpacing"/>
              <w:ind w:left="-57" w:right="-57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218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7E" w:rsidRPr="00DE4A95" w:rsidRDefault="00E3487E" w:rsidP="00101101">
            <w:pPr>
              <w:pStyle w:val="NoSpacing"/>
              <w:ind w:left="-57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601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4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49,7</w:t>
            </w:r>
          </w:p>
        </w:tc>
      </w:tr>
      <w:tr w:rsidR="00E3487E" w:rsidRPr="00221872" w:rsidTr="00101101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87E" w:rsidRPr="00DE4A95" w:rsidRDefault="00E3487E" w:rsidP="00101101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1 01 01012 02 0000 110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87E" w:rsidRPr="00DE4A95" w:rsidRDefault="00E3487E" w:rsidP="00101101">
            <w:pPr>
              <w:pStyle w:val="NoSpacing"/>
              <w:ind w:left="-57" w:right="-57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Налог на прибыль организаций (за искл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ю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чением консолидированных групп налог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о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плательщиков), зачисляемый в бюджеты субъектов Российской Федерации*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7E" w:rsidRPr="00DE4A95" w:rsidRDefault="00E3487E" w:rsidP="00101101">
            <w:pPr>
              <w:pStyle w:val="NoSpacing"/>
              <w:ind w:left="-57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7 630,0</w:t>
            </w:r>
          </w:p>
        </w:tc>
      </w:tr>
      <w:tr w:rsidR="00E3487E" w:rsidRPr="00221872" w:rsidTr="00101101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87E" w:rsidRPr="00DE4A95" w:rsidRDefault="00E3487E" w:rsidP="00101101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87E" w:rsidRPr="00DE4A95" w:rsidRDefault="00E3487E" w:rsidP="00101101">
            <w:pPr>
              <w:pStyle w:val="NoSpacing"/>
              <w:ind w:left="-57" w:right="-57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Налог на доходы физических лиц*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7E" w:rsidRPr="003817DA" w:rsidRDefault="00E3487E" w:rsidP="00101101">
            <w:pPr>
              <w:pStyle w:val="NoSpacing"/>
              <w:ind w:left="-57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15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9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15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3</w:t>
            </w:r>
          </w:p>
        </w:tc>
      </w:tr>
      <w:tr w:rsidR="00E3487E" w:rsidRPr="00221872" w:rsidTr="00101101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87E" w:rsidRPr="00DE4A95" w:rsidRDefault="00E3487E" w:rsidP="00101101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1 03 02000 01 0000 110</w:t>
            </w:r>
          </w:p>
          <w:p w:rsidR="00E3487E" w:rsidRPr="00DE4A95" w:rsidRDefault="00E3487E" w:rsidP="00101101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87E" w:rsidRPr="00DE4A95" w:rsidRDefault="00E3487E" w:rsidP="00101101">
            <w:pPr>
              <w:pStyle w:val="NoSpacing"/>
              <w:ind w:left="-57" w:right="-57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Акцизы по подакцизным товарам (проду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к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ции), производимым на территории Ро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сийской Федерации*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7E" w:rsidRPr="00DE4A95" w:rsidRDefault="00E3487E" w:rsidP="00101101">
            <w:pPr>
              <w:pStyle w:val="NoSpacing"/>
              <w:ind w:left="-57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2 485,5</w:t>
            </w:r>
          </w:p>
        </w:tc>
      </w:tr>
      <w:tr w:rsidR="00E3487E" w:rsidRPr="00221872" w:rsidTr="00101101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87E" w:rsidRPr="00DE4A95" w:rsidRDefault="00E3487E" w:rsidP="00101101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1 05 01000 00 0000 110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87E" w:rsidRPr="00DE4A95" w:rsidRDefault="00E3487E" w:rsidP="00101101">
            <w:pPr>
              <w:pStyle w:val="NoSpacing"/>
              <w:ind w:left="-57" w:right="-57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Налог, взимаемый в связи с применением упрощенной системы налогообложения*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7E" w:rsidRPr="00DE4A95" w:rsidRDefault="00E3487E" w:rsidP="00101101">
            <w:pPr>
              <w:pStyle w:val="NoSpacing"/>
              <w:ind w:left="-57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32 424,0</w:t>
            </w:r>
          </w:p>
        </w:tc>
      </w:tr>
      <w:tr w:rsidR="00E3487E" w:rsidRPr="00221872" w:rsidTr="00101101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87E" w:rsidRPr="00DE4A95" w:rsidRDefault="00E3487E" w:rsidP="00101101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1 05 02000 02 0000 110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87E" w:rsidRPr="00DE4A95" w:rsidRDefault="00E3487E" w:rsidP="00101101">
            <w:pPr>
              <w:pStyle w:val="NoSpacing"/>
              <w:ind w:left="-57" w:right="-57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Единый налог на вмененный доход для отдельных видов деятельности*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7E" w:rsidRPr="00DE4A95" w:rsidRDefault="00E3487E" w:rsidP="00101101">
            <w:pPr>
              <w:pStyle w:val="NoSpacing"/>
              <w:ind w:left="-57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25 250,0</w:t>
            </w:r>
          </w:p>
        </w:tc>
      </w:tr>
      <w:tr w:rsidR="00E3487E" w:rsidRPr="00221872" w:rsidTr="00101101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87E" w:rsidRPr="00DE4A95" w:rsidRDefault="00E3487E" w:rsidP="00101101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1 05 03000 01 0000 110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87E" w:rsidRPr="00DE4A95" w:rsidRDefault="00E3487E" w:rsidP="00101101">
            <w:pPr>
              <w:pStyle w:val="NoSpacing"/>
              <w:ind w:left="-57" w:right="-57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Единый сельскохозяйственный налог*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7E" w:rsidRPr="00DE4A95" w:rsidRDefault="00E3487E" w:rsidP="00101101">
            <w:pPr>
              <w:pStyle w:val="NoSpacing"/>
              <w:ind w:left="-57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27 640,0</w:t>
            </w:r>
          </w:p>
        </w:tc>
      </w:tr>
      <w:tr w:rsidR="00E3487E" w:rsidRPr="00221872" w:rsidTr="00101101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87E" w:rsidRPr="00DE4A95" w:rsidRDefault="00E3487E" w:rsidP="00101101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1 05 04020 02 0000 110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87E" w:rsidRPr="00DE4A95" w:rsidRDefault="00E3487E" w:rsidP="00101101">
            <w:pPr>
              <w:pStyle w:val="NoSpacing"/>
              <w:ind w:left="-57" w:right="-57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Налог, взимаемый в связи с применением патентной системы налогообложения, з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а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числяемый в бюджеты муниципальных районов*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7E" w:rsidRPr="00DE4A95" w:rsidRDefault="00E3487E" w:rsidP="00101101">
            <w:pPr>
              <w:pStyle w:val="NoSpacing"/>
              <w:ind w:left="-57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E3487E" w:rsidRPr="00221872" w:rsidTr="00101101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87E" w:rsidRPr="00DE4A95" w:rsidRDefault="00E3487E" w:rsidP="00101101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1 06 02000 02 0000 110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87E" w:rsidRPr="00DE4A95" w:rsidRDefault="00E3487E" w:rsidP="00101101">
            <w:pPr>
              <w:pStyle w:val="NoSpacing"/>
              <w:ind w:left="-57" w:right="-57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Налог на имущество организаций*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7E" w:rsidRPr="00DE4A95" w:rsidRDefault="00E3487E" w:rsidP="00101101">
            <w:pPr>
              <w:pStyle w:val="NoSpacing"/>
              <w:ind w:left="-57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3 390,0</w:t>
            </w:r>
          </w:p>
        </w:tc>
      </w:tr>
      <w:tr w:rsidR="00E3487E" w:rsidRPr="00221872" w:rsidTr="00101101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87E" w:rsidRPr="00DE4A95" w:rsidRDefault="00E3487E" w:rsidP="00101101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1 08 00000 00 0000 000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87E" w:rsidRPr="00DE4A95" w:rsidRDefault="00E3487E" w:rsidP="00101101">
            <w:pPr>
              <w:pStyle w:val="NoSpacing"/>
              <w:ind w:left="-57" w:right="-57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Государственная пошлина*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7E" w:rsidRPr="00DE4A95" w:rsidRDefault="00E3487E" w:rsidP="00101101">
            <w:pPr>
              <w:pStyle w:val="NoSpacing"/>
              <w:ind w:left="-57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8 602,0</w:t>
            </w:r>
          </w:p>
        </w:tc>
      </w:tr>
      <w:tr w:rsidR="00E3487E" w:rsidRPr="00221872" w:rsidTr="00101101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87E" w:rsidRPr="00DE4A95" w:rsidRDefault="00E3487E" w:rsidP="00101101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1 11 01050 05 0000 120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87E" w:rsidRPr="00DE4A95" w:rsidRDefault="00E3487E" w:rsidP="00101101">
            <w:pPr>
              <w:pStyle w:val="NoSpacing"/>
              <w:ind w:left="-57" w:right="-57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 в виде прибыли, приходящейся на доли в уставных (складочных) капиталах хозяйственных товариществ и обществ или дивидендов по акциям, принадле-жащим муниципальным районам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7E" w:rsidRPr="00DE4A95" w:rsidRDefault="00E3487E" w:rsidP="00101101">
            <w:pPr>
              <w:pStyle w:val="NoSpacing"/>
              <w:ind w:left="-57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15,0</w:t>
            </w:r>
          </w:p>
        </w:tc>
      </w:tr>
      <w:tr w:rsidR="00E3487E" w:rsidRPr="00221872" w:rsidTr="00101101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87E" w:rsidRPr="00DE4A95" w:rsidRDefault="00E3487E" w:rsidP="00101101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1 11 03050 05 0000 120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87E" w:rsidRPr="00DE4A95" w:rsidRDefault="00E3487E" w:rsidP="00101101">
            <w:pPr>
              <w:pStyle w:val="NoSpacing"/>
              <w:ind w:left="-57" w:right="-57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7E" w:rsidRPr="00DE4A95" w:rsidRDefault="00E3487E" w:rsidP="00101101">
            <w:pPr>
              <w:pStyle w:val="NoSpacing"/>
              <w:ind w:left="-57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0,4</w:t>
            </w:r>
          </w:p>
        </w:tc>
      </w:tr>
      <w:tr w:rsidR="00E3487E" w:rsidRPr="00221872" w:rsidTr="00101101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87E" w:rsidRPr="00DE4A95" w:rsidRDefault="00E3487E" w:rsidP="00101101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1 11 05013 05 0000 120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87E" w:rsidRPr="00DE4A95" w:rsidRDefault="00E3487E" w:rsidP="00101101">
            <w:pPr>
              <w:pStyle w:val="NoSpacing"/>
              <w:ind w:left="-57" w:right="-57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Доходы, получаемые в виде арендной пл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а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ты за земельные участки, государственная собственность на которые не разграничена и которые расположены в границах сел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ь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ских поселений и межселенных террит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о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рий муниципальных районов, а также средства от продажи права на заключение договоров аренды указанных земельных участков*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7E" w:rsidRPr="00DE4A95" w:rsidRDefault="00E3487E" w:rsidP="00101101">
            <w:pPr>
              <w:pStyle w:val="NoSpacing"/>
              <w:ind w:left="-57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45 518,0</w:t>
            </w:r>
          </w:p>
          <w:p w:rsidR="00E3487E" w:rsidRPr="00DE4A95" w:rsidRDefault="00E3487E" w:rsidP="00101101">
            <w:pPr>
              <w:pStyle w:val="NoSpacing"/>
              <w:ind w:left="-57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E3487E" w:rsidRPr="00221872" w:rsidTr="00101101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87E" w:rsidRPr="00DE4A95" w:rsidRDefault="00E3487E" w:rsidP="00101101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1 11 05025 05 0000 120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87E" w:rsidRPr="00DE4A95" w:rsidRDefault="00E3487E" w:rsidP="00101101">
            <w:pPr>
              <w:pStyle w:val="NoSpacing"/>
              <w:ind w:left="-57" w:right="-57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Доходы, получаемые в виде арендной пл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а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ты, а также средства от продажи права на заключение договоров аренды за земли, находящиеся в собственности муниц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пальных районов (за исключением з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е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мельных участков муниципальных бю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жетных и автономных учреждений)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7E" w:rsidRPr="00DE4A95" w:rsidRDefault="00E3487E" w:rsidP="00101101">
            <w:pPr>
              <w:pStyle w:val="NoSpacing"/>
              <w:ind w:left="-57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433,0</w:t>
            </w:r>
          </w:p>
        </w:tc>
      </w:tr>
      <w:tr w:rsidR="00E3487E" w:rsidRPr="00221872" w:rsidTr="00101101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87E" w:rsidRPr="00DE4A95" w:rsidRDefault="00E3487E" w:rsidP="00101101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1 11 05035 05 0000 120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87E" w:rsidRPr="00DE4A95" w:rsidRDefault="00E3487E" w:rsidP="00101101">
            <w:pPr>
              <w:pStyle w:val="NoSpacing"/>
              <w:ind w:left="-57" w:right="-57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 от сдачи в аренду имущества, н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а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ходящегося в оперативном управлении о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р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ганов управления муниципальных районов и созданных ими учреждений (за искл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ю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чением имущества муниципальных бю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жетных и автономных учреждений)*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7E" w:rsidRPr="00DE4A95" w:rsidRDefault="00E3487E" w:rsidP="00101101">
            <w:pPr>
              <w:pStyle w:val="NoSpacing"/>
              <w:ind w:left="-57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112,0</w:t>
            </w:r>
          </w:p>
        </w:tc>
      </w:tr>
      <w:tr w:rsidR="00E3487E" w:rsidRPr="00221872" w:rsidTr="00101101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87E" w:rsidRPr="00DE4A95" w:rsidRDefault="00E3487E" w:rsidP="00101101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1 11 05075 05 0000 120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87E" w:rsidRPr="00DE4A95" w:rsidRDefault="00E3487E" w:rsidP="00101101">
            <w:pPr>
              <w:pStyle w:val="NoSpacing"/>
              <w:ind w:left="-57" w:right="-108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 от сдачи в аренду имущества, с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о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ставляющего казну муниципальных ра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й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онов (за исключением земельных учас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т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ков)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7E" w:rsidRPr="00DE4A95" w:rsidRDefault="00E3487E" w:rsidP="00101101">
            <w:pPr>
              <w:pStyle w:val="NoSpacing"/>
              <w:ind w:left="-57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1 272,0</w:t>
            </w:r>
          </w:p>
        </w:tc>
      </w:tr>
      <w:tr w:rsidR="00E3487E" w:rsidRPr="00221872" w:rsidTr="00101101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87E" w:rsidRPr="00DE4A95" w:rsidRDefault="00E3487E" w:rsidP="00101101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1 11 07015 05 0000 120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87E" w:rsidRPr="00DE4A95" w:rsidRDefault="00E3487E" w:rsidP="00101101">
            <w:pPr>
              <w:pStyle w:val="NoSpacing"/>
              <w:ind w:left="-57" w:right="-57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ципальными районами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7E" w:rsidRPr="00DE4A95" w:rsidRDefault="00E3487E" w:rsidP="00101101">
            <w:pPr>
              <w:pStyle w:val="NoSpacing"/>
              <w:ind w:left="-57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37,0</w:t>
            </w:r>
          </w:p>
        </w:tc>
      </w:tr>
      <w:tr w:rsidR="00E3487E" w:rsidRPr="00221872" w:rsidTr="00101101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87E" w:rsidRPr="00DE4A95" w:rsidRDefault="00E3487E" w:rsidP="00101101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1 12 01000 01 0000 120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87E" w:rsidRPr="00DE4A95" w:rsidRDefault="00E3487E" w:rsidP="00101101">
            <w:pPr>
              <w:pStyle w:val="NoSpacing"/>
              <w:ind w:left="-57" w:right="-57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Плата за негативное воздействие на окр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у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жающую среду*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7E" w:rsidRPr="00DE4A95" w:rsidRDefault="00E3487E" w:rsidP="00101101">
            <w:pPr>
              <w:pStyle w:val="NoSpacing"/>
              <w:ind w:left="-57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5 488,0</w:t>
            </w:r>
          </w:p>
        </w:tc>
      </w:tr>
      <w:tr w:rsidR="00E3487E" w:rsidRPr="00221872" w:rsidTr="00101101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87E" w:rsidRPr="00DE4A95" w:rsidRDefault="00E3487E" w:rsidP="00101101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1 13 00000 00 0000 000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87E" w:rsidRPr="00DE4A95" w:rsidRDefault="00E3487E" w:rsidP="00101101">
            <w:pPr>
              <w:pStyle w:val="NoSpacing"/>
              <w:ind w:left="-57" w:right="-57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 от оказания платных услуг (работ) и компенсации затрат государства*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7E" w:rsidRPr="00DE4A95" w:rsidRDefault="00E3487E" w:rsidP="00101101">
            <w:pPr>
              <w:pStyle w:val="NoSpacing"/>
              <w:ind w:left="-57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220,0</w:t>
            </w:r>
          </w:p>
        </w:tc>
      </w:tr>
      <w:tr w:rsidR="00E3487E" w:rsidRPr="00221872" w:rsidTr="00101101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87E" w:rsidRPr="00DE4A95" w:rsidRDefault="00E3487E" w:rsidP="00101101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1 14 02000 00 0000 000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87E" w:rsidRPr="00DE4A95" w:rsidRDefault="00E3487E" w:rsidP="00101101">
            <w:pPr>
              <w:pStyle w:val="NoSpacing"/>
              <w:ind w:left="-57" w:right="-108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 от реализации имущества, находя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-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щегося в государственной и муниципал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ь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ной собственности (за исключением дв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жимого имущества бюджетных и автоно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м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ных учреждений, а также имущества гос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у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дарственных и муниципальных унитарных предприятий, в том числе казенных)*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7E" w:rsidRPr="00DE4A95" w:rsidRDefault="00E3487E" w:rsidP="00101101">
            <w:pPr>
              <w:pStyle w:val="NoSpacing"/>
              <w:ind w:left="-57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312,0</w:t>
            </w:r>
          </w:p>
        </w:tc>
      </w:tr>
      <w:tr w:rsidR="00E3487E" w:rsidRPr="00221872" w:rsidTr="00101101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87E" w:rsidRPr="00DE4A95" w:rsidRDefault="00E3487E" w:rsidP="00101101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1 14 06000 00 0000 430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87E" w:rsidRPr="00DE4A95" w:rsidRDefault="00E3487E" w:rsidP="00101101">
            <w:pPr>
              <w:pStyle w:val="NoSpacing"/>
              <w:ind w:left="-57" w:right="-57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 от продажи земельных участков, находящихся в государственной и мун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ципальной собственности*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7E" w:rsidRPr="003817DA" w:rsidRDefault="00E3487E" w:rsidP="00101101">
            <w:pPr>
              <w:pStyle w:val="NoSpacing"/>
              <w:ind w:left="-57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23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223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7</w:t>
            </w:r>
          </w:p>
        </w:tc>
      </w:tr>
      <w:tr w:rsidR="00E3487E" w:rsidRPr="00221872" w:rsidTr="00101101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87E" w:rsidRPr="00DE4A95" w:rsidRDefault="00E3487E" w:rsidP="00101101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1 16 00000 00 0000 000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87E" w:rsidRPr="00DE4A95" w:rsidRDefault="00E3487E" w:rsidP="00101101">
            <w:pPr>
              <w:pStyle w:val="NoSpacing"/>
              <w:ind w:left="-57" w:right="-57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Штрафы, санкции, возмещение ущерба*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7E" w:rsidRPr="00DE4A95" w:rsidRDefault="00E3487E" w:rsidP="00101101">
            <w:pPr>
              <w:pStyle w:val="NoSpacing"/>
              <w:ind w:left="-57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1 035,8</w:t>
            </w:r>
          </w:p>
        </w:tc>
      </w:tr>
      <w:tr w:rsidR="00E3487E" w:rsidRPr="00221872" w:rsidTr="00101101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87E" w:rsidRPr="00DE4A95" w:rsidRDefault="00E3487E" w:rsidP="00101101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1 17  05050 05 0000 180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87E" w:rsidRPr="00DE4A95" w:rsidRDefault="00E3487E" w:rsidP="00101101">
            <w:pPr>
              <w:pStyle w:val="NoSpacing"/>
              <w:ind w:left="-57" w:right="-57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Прочие неналоговые доходы бюджетов муниципальных районов*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7E" w:rsidRPr="00DE4A95" w:rsidRDefault="00E3487E" w:rsidP="00101101">
            <w:pPr>
              <w:pStyle w:val="NoSpacing"/>
              <w:ind w:left="-57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346,0</w:t>
            </w:r>
          </w:p>
        </w:tc>
      </w:tr>
      <w:tr w:rsidR="00E3487E" w:rsidRPr="00221872" w:rsidTr="00101101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87E" w:rsidRPr="00221872" w:rsidRDefault="00E3487E" w:rsidP="00101101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218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87E" w:rsidRPr="00221872" w:rsidRDefault="00E3487E" w:rsidP="00101101">
            <w:pPr>
              <w:pStyle w:val="NoSpacing"/>
              <w:ind w:left="-57" w:right="-57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218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7E" w:rsidRPr="00FC64FC" w:rsidRDefault="00E3487E" w:rsidP="00101101">
            <w:pPr>
              <w:pStyle w:val="NoSpacing"/>
              <w:ind w:left="-57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1 585 752,5</w:t>
            </w:r>
          </w:p>
        </w:tc>
      </w:tr>
      <w:tr w:rsidR="00E3487E" w:rsidRPr="00221872" w:rsidTr="00101101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87E" w:rsidRPr="00DE4A95" w:rsidRDefault="00E3487E" w:rsidP="00101101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87E" w:rsidRPr="00DE4A95" w:rsidRDefault="00E3487E" w:rsidP="00101101">
            <w:pPr>
              <w:pStyle w:val="NoSpacing"/>
              <w:ind w:left="-57" w:right="-57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Безвозмездные поступления от других бюджетов бюджетной системы Росси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й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ской Федерации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7E" w:rsidRPr="00FC64FC" w:rsidRDefault="00E3487E" w:rsidP="00101101">
            <w:pPr>
              <w:pStyle w:val="NoSpacing"/>
              <w:ind w:left="-57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1 585 752,5</w:t>
            </w:r>
          </w:p>
        </w:tc>
      </w:tr>
      <w:tr w:rsidR="00E3487E" w:rsidRPr="00221872" w:rsidTr="00101101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87E" w:rsidRPr="00DE4A95" w:rsidRDefault="00E3487E" w:rsidP="00101101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87E" w:rsidRPr="00DE4A95" w:rsidRDefault="00E3487E" w:rsidP="00101101">
            <w:pPr>
              <w:pStyle w:val="NoSpacing"/>
              <w:ind w:left="-57" w:right="-57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7E" w:rsidRPr="00AF2E00" w:rsidRDefault="00E3487E" w:rsidP="00101101">
            <w:pPr>
              <w:pStyle w:val="NoSpacing"/>
              <w:ind w:left="-57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200 991,2</w:t>
            </w:r>
          </w:p>
        </w:tc>
      </w:tr>
      <w:tr w:rsidR="00E3487E" w:rsidRPr="00221872" w:rsidTr="00101101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87E" w:rsidRPr="00DE4A95" w:rsidRDefault="00E3487E" w:rsidP="00101101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2 02 20000 00 0000 150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87E" w:rsidRPr="00DE4A95" w:rsidRDefault="00E3487E" w:rsidP="00101101">
            <w:pPr>
              <w:pStyle w:val="NoSpacing"/>
              <w:ind w:left="-57" w:right="-57"/>
              <w:rPr>
                <w:rStyle w:val="blk"/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Style w:val="blk"/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7E" w:rsidRPr="00FC64FC" w:rsidRDefault="00E3487E" w:rsidP="00101101">
            <w:pPr>
              <w:pStyle w:val="NoSpacing"/>
              <w:ind w:left="-57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340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161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E3487E" w:rsidRPr="00221872" w:rsidTr="00101101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87E" w:rsidRPr="00DE4A95" w:rsidRDefault="00E3487E" w:rsidP="00101101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87E" w:rsidRPr="00DE4A95" w:rsidRDefault="00E3487E" w:rsidP="00101101">
            <w:pPr>
              <w:pStyle w:val="NoSpacing"/>
              <w:ind w:left="-57" w:right="-57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Style w:val="blk"/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Субвенции бюджетам 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бюджетной системы Российской Федерации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7E" w:rsidRPr="000212ED" w:rsidRDefault="00E3487E" w:rsidP="00101101">
            <w:pPr>
              <w:pStyle w:val="NoSpacing"/>
              <w:ind w:left="-57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1 0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41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483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,0</w:t>
            </w:r>
          </w:p>
        </w:tc>
      </w:tr>
      <w:tr w:rsidR="00E3487E" w:rsidRPr="00221872" w:rsidTr="00101101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87E" w:rsidRPr="00DE4A95" w:rsidRDefault="00E3487E" w:rsidP="00101101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2 02 40000 00 0000 150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87E" w:rsidRPr="00DE4A95" w:rsidRDefault="00E3487E" w:rsidP="00101101">
            <w:pPr>
              <w:pStyle w:val="NoSpacing"/>
              <w:ind w:left="-57" w:right="-57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7E" w:rsidRPr="00DE4A95" w:rsidRDefault="00E3487E" w:rsidP="00101101">
            <w:pPr>
              <w:pStyle w:val="NoSpacing"/>
              <w:ind w:left="-57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3 119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E3487E" w:rsidRPr="00221872" w:rsidTr="00101101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87E" w:rsidRPr="00DE4A95" w:rsidRDefault="00E3487E" w:rsidP="00101101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87E" w:rsidRPr="00DE4A95" w:rsidRDefault="00E3487E" w:rsidP="00101101">
            <w:pPr>
              <w:pStyle w:val="NoSpacing"/>
              <w:ind w:left="-57" w:right="-57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7E" w:rsidRPr="00FC64FC" w:rsidRDefault="00E3487E" w:rsidP="00101101">
            <w:pPr>
              <w:pStyle w:val="NoSpacing"/>
              <w:ind w:left="-57" w:right="-57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2 187 202,2</w:t>
            </w:r>
          </w:p>
        </w:tc>
      </w:tr>
    </w:tbl>
    <w:p w:rsidR="00E3487E" w:rsidRDefault="00E3487E" w:rsidP="00DE4A95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*По видам и подвидам доходов, входящим в соответствующий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6BDD">
        <w:rPr>
          <w:rFonts w:ascii="Times New Roman" w:hAnsi="Times New Roman"/>
          <w:sz w:val="28"/>
          <w:szCs w:val="28"/>
          <w:lang w:val="ru-RU"/>
        </w:rPr>
        <w:t>группирово</w:t>
      </w:r>
      <w:r w:rsidRPr="00376BDD">
        <w:rPr>
          <w:rFonts w:ascii="Times New Roman" w:hAnsi="Times New Roman"/>
          <w:sz w:val="28"/>
          <w:szCs w:val="28"/>
          <w:lang w:val="ru-RU"/>
        </w:rPr>
        <w:t>ч</w:t>
      </w:r>
      <w:r w:rsidRPr="00376BDD">
        <w:rPr>
          <w:rFonts w:ascii="Times New Roman" w:hAnsi="Times New Roman"/>
          <w:sz w:val="28"/>
          <w:szCs w:val="28"/>
          <w:lang w:val="ru-RU"/>
        </w:rPr>
        <w:t>ный код бюджетной классификации, зачисляемым в районный бюджет в соо</w:t>
      </w:r>
      <w:r w:rsidRPr="00376BDD">
        <w:rPr>
          <w:rFonts w:ascii="Times New Roman" w:hAnsi="Times New Roman"/>
          <w:sz w:val="28"/>
          <w:szCs w:val="28"/>
          <w:lang w:val="ru-RU"/>
        </w:rPr>
        <w:t>т</w:t>
      </w:r>
      <w:r w:rsidRPr="00376BDD">
        <w:rPr>
          <w:rFonts w:ascii="Times New Roman" w:hAnsi="Times New Roman"/>
          <w:sz w:val="28"/>
          <w:szCs w:val="28"/>
          <w:lang w:val="ru-RU"/>
        </w:rPr>
        <w:t>ветствии с законодательством Российской Федерации.</w:t>
      </w:r>
    </w:p>
    <w:p w:rsidR="00E3487E" w:rsidRDefault="00E3487E" w:rsidP="00DE4A95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E3487E" w:rsidRPr="00A4131A" w:rsidTr="003F0E95">
        <w:tc>
          <w:tcPr>
            <w:tcW w:w="4785" w:type="dxa"/>
          </w:tcPr>
          <w:p w:rsidR="00E3487E" w:rsidRPr="00DE5AA0" w:rsidRDefault="00E3487E" w:rsidP="003F0E95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E3487E" w:rsidRDefault="00E3487E" w:rsidP="00DE4A9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3487E" w:rsidRPr="00DE5AA0" w:rsidRDefault="00E3487E" w:rsidP="00DE4A9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4</w:t>
            </w:r>
          </w:p>
          <w:p w:rsidR="00E3487E" w:rsidRDefault="00E3487E" w:rsidP="00DE4A9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25 декабря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375</w:t>
            </w:r>
          </w:p>
          <w:p w:rsidR="00E3487E" w:rsidRPr="00DE5AA0" w:rsidRDefault="00E3487E" w:rsidP="003F0E95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E3487E" w:rsidRPr="00DE5AA0" w:rsidRDefault="00E3487E" w:rsidP="003F0E95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DE5AA0">
        <w:rPr>
          <w:rFonts w:ascii="Times New Roman" w:hAnsi="Times New Roman"/>
          <w:sz w:val="28"/>
          <w:szCs w:val="28"/>
          <w:lang w:val="ru-RU"/>
        </w:rPr>
        <w:t>Безвозмездные поступления из краевого бюджета в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DE5AA0">
        <w:rPr>
          <w:rFonts w:ascii="Times New Roman" w:hAnsi="Times New Roman"/>
          <w:sz w:val="28"/>
          <w:szCs w:val="28"/>
          <w:lang w:val="ru-RU"/>
        </w:rPr>
        <w:t xml:space="preserve"> году</w:t>
      </w:r>
    </w:p>
    <w:p w:rsidR="00E3487E" w:rsidRDefault="00E3487E" w:rsidP="003F0E95">
      <w:pPr>
        <w:pStyle w:val="NoSpacing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3487E" w:rsidRPr="00DE5AA0" w:rsidRDefault="00E3487E" w:rsidP="003F0E95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DE5AA0">
        <w:rPr>
          <w:rFonts w:ascii="Times New Roman" w:hAnsi="Times New Roman"/>
          <w:sz w:val="28"/>
          <w:szCs w:val="28"/>
        </w:rPr>
        <w:t>тыс. руб.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7"/>
        <w:gridCol w:w="5103"/>
        <w:gridCol w:w="1559"/>
      </w:tblGrid>
      <w:tr w:rsidR="00E3487E" w:rsidRPr="00DE5AA0" w:rsidTr="003F0E95">
        <w:trPr>
          <w:trHeight w:val="345"/>
        </w:trPr>
        <w:tc>
          <w:tcPr>
            <w:tcW w:w="2977" w:type="dxa"/>
          </w:tcPr>
          <w:p w:rsidR="00E3487E" w:rsidRPr="00DE5AA0" w:rsidRDefault="00E3487E" w:rsidP="00101101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5103" w:type="dxa"/>
            <w:vAlign w:val="bottom"/>
          </w:tcPr>
          <w:p w:rsidR="00E3487E" w:rsidRPr="00DE5AA0" w:rsidRDefault="00E3487E" w:rsidP="00101101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дохода</w:t>
            </w:r>
          </w:p>
        </w:tc>
        <w:tc>
          <w:tcPr>
            <w:tcW w:w="1559" w:type="dxa"/>
            <w:noWrap/>
            <w:vAlign w:val="bottom"/>
          </w:tcPr>
          <w:p w:rsidR="00E3487E" w:rsidRPr="00DE5AA0" w:rsidRDefault="00E3487E" w:rsidP="00101101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E3487E" w:rsidRPr="00DE5AA0" w:rsidTr="003F0E95">
        <w:trPr>
          <w:trHeight w:val="345"/>
        </w:trPr>
        <w:tc>
          <w:tcPr>
            <w:tcW w:w="2977" w:type="dxa"/>
          </w:tcPr>
          <w:p w:rsidR="00E3487E" w:rsidRPr="00DE5AA0" w:rsidRDefault="00E3487E" w:rsidP="00101101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  <w:vAlign w:val="bottom"/>
          </w:tcPr>
          <w:p w:rsidR="00E3487E" w:rsidRPr="00DE5AA0" w:rsidRDefault="00E3487E" w:rsidP="00101101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noWrap/>
            <w:vAlign w:val="bottom"/>
          </w:tcPr>
          <w:p w:rsidR="00E3487E" w:rsidRPr="00DE5AA0" w:rsidRDefault="00E3487E" w:rsidP="00101101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E3487E" w:rsidRPr="00B71491" w:rsidTr="00DE4A95">
        <w:trPr>
          <w:trHeight w:val="345"/>
        </w:trPr>
        <w:tc>
          <w:tcPr>
            <w:tcW w:w="2977" w:type="dxa"/>
          </w:tcPr>
          <w:p w:rsidR="00E3487E" w:rsidRPr="00DE4A95" w:rsidRDefault="00E3487E" w:rsidP="00101101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5103" w:type="dxa"/>
            <w:vAlign w:val="bottom"/>
          </w:tcPr>
          <w:p w:rsidR="00E3487E" w:rsidRPr="00DE4A95" w:rsidRDefault="00E3487E" w:rsidP="00101101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559" w:type="dxa"/>
            <w:noWrap/>
            <w:vAlign w:val="bottom"/>
          </w:tcPr>
          <w:p w:rsidR="00E3487E" w:rsidRPr="000212ED" w:rsidRDefault="00E3487E" w:rsidP="00101101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1 585 013,5</w:t>
            </w:r>
          </w:p>
        </w:tc>
      </w:tr>
      <w:tr w:rsidR="00E3487E" w:rsidRPr="00B71491" w:rsidTr="00DE4A95">
        <w:trPr>
          <w:trHeight w:val="345"/>
        </w:trPr>
        <w:tc>
          <w:tcPr>
            <w:tcW w:w="2977" w:type="dxa"/>
          </w:tcPr>
          <w:p w:rsidR="00E3487E" w:rsidRPr="00DE4A95" w:rsidRDefault="00E3487E" w:rsidP="00101101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5103" w:type="dxa"/>
            <w:vAlign w:val="bottom"/>
          </w:tcPr>
          <w:p w:rsidR="00E3487E" w:rsidRPr="00DE4A95" w:rsidRDefault="00E3487E" w:rsidP="00101101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Федерации</w:t>
            </w:r>
          </w:p>
        </w:tc>
        <w:tc>
          <w:tcPr>
            <w:tcW w:w="1559" w:type="dxa"/>
            <w:noWrap/>
            <w:vAlign w:val="bottom"/>
          </w:tcPr>
          <w:p w:rsidR="00E3487E" w:rsidRPr="00221872" w:rsidRDefault="00E3487E" w:rsidP="00101101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1 585 013,5</w:t>
            </w:r>
          </w:p>
        </w:tc>
      </w:tr>
      <w:tr w:rsidR="00E3487E" w:rsidRPr="00B71491" w:rsidTr="00DE4A95">
        <w:trPr>
          <w:trHeight w:val="345"/>
        </w:trPr>
        <w:tc>
          <w:tcPr>
            <w:tcW w:w="2977" w:type="dxa"/>
          </w:tcPr>
          <w:p w:rsidR="00E3487E" w:rsidRPr="00DE4A95" w:rsidRDefault="00E3487E" w:rsidP="00101101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2 02 10000 00 0000 150</w:t>
            </w:r>
          </w:p>
        </w:tc>
        <w:tc>
          <w:tcPr>
            <w:tcW w:w="5103" w:type="dxa"/>
            <w:vAlign w:val="bottom"/>
          </w:tcPr>
          <w:p w:rsidR="00E3487E" w:rsidRPr="00DE4A95" w:rsidRDefault="00E3487E" w:rsidP="00101101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noWrap/>
            <w:vAlign w:val="bottom"/>
          </w:tcPr>
          <w:p w:rsidR="00E3487E" w:rsidRPr="00B91BF2" w:rsidRDefault="00E3487E" w:rsidP="00101101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200 991,2</w:t>
            </w:r>
          </w:p>
        </w:tc>
      </w:tr>
      <w:tr w:rsidR="00E3487E" w:rsidRPr="00B71491" w:rsidTr="00DE4A95">
        <w:trPr>
          <w:trHeight w:val="345"/>
        </w:trPr>
        <w:tc>
          <w:tcPr>
            <w:tcW w:w="2977" w:type="dxa"/>
          </w:tcPr>
          <w:p w:rsidR="00E3487E" w:rsidRPr="00DE4A95" w:rsidRDefault="00E3487E" w:rsidP="00101101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0" w:name="OLE_LINK1"/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2 02 15000 00 0000 15</w:t>
            </w:r>
            <w:bookmarkEnd w:id="0"/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03" w:type="dxa"/>
            <w:vAlign w:val="bottom"/>
          </w:tcPr>
          <w:p w:rsidR="00E3487E" w:rsidRPr="00DE4A95" w:rsidRDefault="00E3487E" w:rsidP="00101101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бюджетам субъектов Росси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Федерации и муниципальных обр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зований</w:t>
            </w:r>
          </w:p>
        </w:tc>
        <w:tc>
          <w:tcPr>
            <w:tcW w:w="1559" w:type="dxa"/>
            <w:noWrap/>
            <w:vAlign w:val="bottom"/>
          </w:tcPr>
          <w:p w:rsidR="00E3487E" w:rsidRPr="00221872" w:rsidRDefault="00E3487E" w:rsidP="00101101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200 991,2</w:t>
            </w:r>
          </w:p>
        </w:tc>
      </w:tr>
      <w:tr w:rsidR="00E3487E" w:rsidRPr="00B71491" w:rsidTr="00DE4A95">
        <w:trPr>
          <w:trHeight w:val="345"/>
        </w:trPr>
        <w:tc>
          <w:tcPr>
            <w:tcW w:w="2977" w:type="dxa"/>
          </w:tcPr>
          <w:p w:rsidR="00E3487E" w:rsidRPr="00DE4A95" w:rsidRDefault="00E3487E" w:rsidP="00101101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2 02 15001 05 0000 150</w:t>
            </w:r>
          </w:p>
        </w:tc>
        <w:tc>
          <w:tcPr>
            <w:tcW w:w="5103" w:type="dxa"/>
            <w:vAlign w:val="bottom"/>
          </w:tcPr>
          <w:p w:rsidR="00E3487E" w:rsidRPr="00DE4A95" w:rsidRDefault="00E3487E" w:rsidP="00101101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бюджетам муниципальных ра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онов на выравнивание бюджетной обе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печенности</w:t>
            </w:r>
          </w:p>
        </w:tc>
        <w:tc>
          <w:tcPr>
            <w:tcW w:w="1559" w:type="dxa"/>
            <w:noWrap/>
            <w:vAlign w:val="bottom"/>
          </w:tcPr>
          <w:p w:rsidR="00E3487E" w:rsidRPr="00221872" w:rsidRDefault="00E3487E" w:rsidP="00101101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185 705,0</w:t>
            </w:r>
          </w:p>
        </w:tc>
      </w:tr>
      <w:tr w:rsidR="00E3487E" w:rsidRPr="00B71491" w:rsidTr="00DE4A95">
        <w:trPr>
          <w:trHeight w:val="345"/>
        </w:trPr>
        <w:tc>
          <w:tcPr>
            <w:tcW w:w="2977" w:type="dxa"/>
          </w:tcPr>
          <w:p w:rsidR="00E3487E" w:rsidRPr="00DE4A95" w:rsidRDefault="00E3487E" w:rsidP="00101101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2 02 1500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05 0000 150</w:t>
            </w:r>
          </w:p>
        </w:tc>
        <w:tc>
          <w:tcPr>
            <w:tcW w:w="5103" w:type="dxa"/>
            <w:vAlign w:val="bottom"/>
          </w:tcPr>
          <w:p w:rsidR="00E3487E" w:rsidRPr="00DE4A95" w:rsidRDefault="00E3487E" w:rsidP="00101101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91B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бюджетам муниципальных ра</w:t>
            </w:r>
            <w:r w:rsidRPr="00B91B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B91B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онов на поддержку мер по обеспечению сбалансированности бюджетов</w:t>
            </w:r>
          </w:p>
        </w:tc>
        <w:tc>
          <w:tcPr>
            <w:tcW w:w="1559" w:type="dxa"/>
            <w:noWrap/>
            <w:vAlign w:val="bottom"/>
          </w:tcPr>
          <w:p w:rsidR="00E3487E" w:rsidRPr="00B91BF2" w:rsidRDefault="00E3487E" w:rsidP="00101101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15 286,2</w:t>
            </w:r>
          </w:p>
        </w:tc>
      </w:tr>
      <w:tr w:rsidR="00E3487E" w:rsidRPr="00B71491" w:rsidTr="00DE4A95">
        <w:trPr>
          <w:trHeight w:val="345"/>
        </w:trPr>
        <w:tc>
          <w:tcPr>
            <w:tcW w:w="2977" w:type="dxa"/>
          </w:tcPr>
          <w:p w:rsidR="00E3487E" w:rsidRPr="00DE4A95" w:rsidRDefault="00E3487E" w:rsidP="00101101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2 02 20000 00 0000 150</w:t>
            </w:r>
          </w:p>
        </w:tc>
        <w:tc>
          <w:tcPr>
            <w:tcW w:w="5103" w:type="dxa"/>
            <w:vAlign w:val="bottom"/>
          </w:tcPr>
          <w:p w:rsidR="00E3487E" w:rsidRPr="00DE4A95" w:rsidRDefault="00E3487E" w:rsidP="00101101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Style w:val="blk"/>
                <w:rFonts w:ascii="Times New Roman" w:hAnsi="Times New Roman"/>
                <w:sz w:val="28"/>
                <w:szCs w:val="28"/>
                <w:lang w:val="ru-RU" w:eastAsia="ru-RU"/>
              </w:rPr>
              <w:t>Субсидии бюджетам бюджетной сист</w:t>
            </w:r>
            <w:r w:rsidRPr="00DE4A95">
              <w:rPr>
                <w:rStyle w:val="blk"/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DE4A95">
              <w:rPr>
                <w:rStyle w:val="blk"/>
                <w:rFonts w:ascii="Times New Roman" w:hAnsi="Times New Roman"/>
                <w:sz w:val="28"/>
                <w:szCs w:val="28"/>
                <w:lang w:val="ru-RU" w:eastAsia="ru-RU"/>
              </w:rPr>
              <w:t>мы Российской Федерации (межбюдже</w:t>
            </w:r>
            <w:r w:rsidRPr="00DE4A95">
              <w:rPr>
                <w:rStyle w:val="blk"/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DE4A95">
              <w:rPr>
                <w:rStyle w:val="blk"/>
                <w:rFonts w:ascii="Times New Roman" w:hAnsi="Times New Roman"/>
                <w:sz w:val="28"/>
                <w:szCs w:val="28"/>
                <w:lang w:val="ru-RU" w:eastAsia="ru-RU"/>
              </w:rPr>
              <w:t>ные субсидии)</w:t>
            </w:r>
          </w:p>
        </w:tc>
        <w:tc>
          <w:tcPr>
            <w:tcW w:w="1559" w:type="dxa"/>
            <w:noWrap/>
            <w:vAlign w:val="bottom"/>
          </w:tcPr>
          <w:p w:rsidR="00E3487E" w:rsidRPr="00221872" w:rsidRDefault="00E3487E" w:rsidP="00101101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340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161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E3487E" w:rsidRPr="00B71491" w:rsidTr="00FC64FC">
        <w:trPr>
          <w:trHeight w:val="345"/>
        </w:trPr>
        <w:tc>
          <w:tcPr>
            <w:tcW w:w="2977" w:type="dxa"/>
          </w:tcPr>
          <w:p w:rsidR="00E3487E" w:rsidRPr="00DE4A95" w:rsidRDefault="00E3487E" w:rsidP="00101101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2 02 20077 05 0000 150</w:t>
            </w:r>
          </w:p>
        </w:tc>
        <w:tc>
          <w:tcPr>
            <w:tcW w:w="5103" w:type="dxa"/>
            <w:vAlign w:val="bottom"/>
          </w:tcPr>
          <w:p w:rsidR="00E3487E" w:rsidRPr="00DE4A95" w:rsidRDefault="00E3487E" w:rsidP="00101101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Субсидии бюджетам муниципальных районов на софинансирование капитал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вложений в объекты муниципальной собственности</w:t>
            </w:r>
          </w:p>
        </w:tc>
        <w:tc>
          <w:tcPr>
            <w:tcW w:w="1559" w:type="dxa"/>
            <w:noWrap/>
            <w:vAlign w:val="bottom"/>
          </w:tcPr>
          <w:p w:rsidR="00E3487E" w:rsidRPr="00221872" w:rsidRDefault="00E3487E" w:rsidP="00101101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77</w:t>
            </w: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953</w:t>
            </w: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E3487E" w:rsidRPr="00B71491" w:rsidTr="00DE4A95">
        <w:trPr>
          <w:trHeight w:val="345"/>
        </w:trPr>
        <w:tc>
          <w:tcPr>
            <w:tcW w:w="2977" w:type="dxa"/>
          </w:tcPr>
          <w:p w:rsidR="00E3487E" w:rsidRPr="00DE4A95" w:rsidRDefault="00E3487E" w:rsidP="00101101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2 02 2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7 05 0000 150</w:t>
            </w:r>
          </w:p>
        </w:tc>
        <w:tc>
          <w:tcPr>
            <w:tcW w:w="5103" w:type="dxa"/>
            <w:vAlign w:val="bottom"/>
          </w:tcPr>
          <w:p w:rsidR="00E3487E" w:rsidRPr="00DE4A95" w:rsidRDefault="00E3487E" w:rsidP="00101101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71BE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Субсидии бюджетам муниципальных районов на реализацию мероприятий г</w:t>
            </w:r>
            <w:r w:rsidRPr="00B71BE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71BE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сударственной программы Российской Федерации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B71BE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Доступная среда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  <w:r w:rsidRPr="00B71BE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559" w:type="dxa"/>
            <w:noWrap/>
            <w:vAlign w:val="bottom"/>
          </w:tcPr>
          <w:p w:rsidR="00E3487E" w:rsidRPr="00221872" w:rsidRDefault="00E3487E" w:rsidP="00101101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1 339</w:t>
            </w: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E3487E" w:rsidRPr="00B71491" w:rsidTr="00DE4A95">
        <w:trPr>
          <w:trHeight w:val="345"/>
        </w:trPr>
        <w:tc>
          <w:tcPr>
            <w:tcW w:w="2977" w:type="dxa"/>
          </w:tcPr>
          <w:p w:rsidR="00E3487E" w:rsidRPr="00221872" w:rsidRDefault="00E3487E" w:rsidP="00101101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2 02 25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169</w:t>
            </w: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05 0000 150</w:t>
            </w:r>
          </w:p>
        </w:tc>
        <w:tc>
          <w:tcPr>
            <w:tcW w:w="5103" w:type="dxa"/>
            <w:vAlign w:val="bottom"/>
          </w:tcPr>
          <w:p w:rsidR="00E3487E" w:rsidRPr="00DE4A95" w:rsidRDefault="00E3487E" w:rsidP="00101101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84BE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</w:t>
            </w:r>
            <w:r w:rsidRPr="00D84BE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D84BE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ских и гуманитарных навыков</w:t>
            </w:r>
          </w:p>
        </w:tc>
        <w:tc>
          <w:tcPr>
            <w:tcW w:w="1559" w:type="dxa"/>
            <w:noWrap/>
            <w:vAlign w:val="bottom"/>
          </w:tcPr>
          <w:p w:rsidR="00E3487E" w:rsidRPr="00B71BE5" w:rsidRDefault="00E3487E" w:rsidP="00101101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991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E3487E" w:rsidRPr="00B71491" w:rsidTr="00DE4A95">
        <w:trPr>
          <w:trHeight w:val="345"/>
        </w:trPr>
        <w:tc>
          <w:tcPr>
            <w:tcW w:w="2977" w:type="dxa"/>
          </w:tcPr>
          <w:p w:rsidR="00E3487E" w:rsidRPr="00DE4A95" w:rsidRDefault="00E3487E" w:rsidP="00101101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2 02 25497 05 0000 150</w:t>
            </w:r>
          </w:p>
        </w:tc>
        <w:tc>
          <w:tcPr>
            <w:tcW w:w="5103" w:type="dxa"/>
            <w:vAlign w:val="bottom"/>
          </w:tcPr>
          <w:p w:rsidR="00E3487E" w:rsidRPr="00DE4A95" w:rsidRDefault="00E3487E" w:rsidP="00101101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559" w:type="dxa"/>
            <w:noWrap/>
            <w:vAlign w:val="bottom"/>
          </w:tcPr>
          <w:p w:rsidR="00E3487E" w:rsidRPr="00221872" w:rsidRDefault="00E3487E" w:rsidP="00101101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880,9</w:t>
            </w:r>
          </w:p>
        </w:tc>
      </w:tr>
      <w:tr w:rsidR="00E3487E" w:rsidRPr="00B71491" w:rsidTr="00DE4A95">
        <w:trPr>
          <w:trHeight w:val="345"/>
        </w:trPr>
        <w:tc>
          <w:tcPr>
            <w:tcW w:w="2977" w:type="dxa"/>
          </w:tcPr>
          <w:p w:rsidR="00E3487E" w:rsidRPr="00DE4A95" w:rsidRDefault="00E3487E" w:rsidP="00101101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2 02 29999 05 0000 150</w:t>
            </w:r>
          </w:p>
        </w:tc>
        <w:tc>
          <w:tcPr>
            <w:tcW w:w="5103" w:type="dxa"/>
            <w:vAlign w:val="bottom"/>
          </w:tcPr>
          <w:p w:rsidR="00E3487E" w:rsidRPr="00DE4A95" w:rsidRDefault="00E3487E" w:rsidP="00101101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Прочие субсидии бюджетам муниц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районов</w:t>
            </w:r>
          </w:p>
        </w:tc>
        <w:tc>
          <w:tcPr>
            <w:tcW w:w="1559" w:type="dxa"/>
            <w:noWrap/>
            <w:vAlign w:val="bottom"/>
          </w:tcPr>
          <w:p w:rsidR="00E3487E" w:rsidRPr="00B71BE5" w:rsidRDefault="00E3487E" w:rsidP="00101101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995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E3487E" w:rsidRPr="00B71491" w:rsidTr="00DE4A95">
        <w:trPr>
          <w:trHeight w:val="345"/>
        </w:trPr>
        <w:tc>
          <w:tcPr>
            <w:tcW w:w="2977" w:type="dxa"/>
          </w:tcPr>
          <w:p w:rsidR="00E3487E" w:rsidRPr="00DE4A95" w:rsidRDefault="00E3487E" w:rsidP="00101101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5103" w:type="dxa"/>
            <w:vAlign w:val="bottom"/>
          </w:tcPr>
          <w:p w:rsidR="00E3487E" w:rsidRPr="00DE4A95" w:rsidRDefault="00E3487E" w:rsidP="00101101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бюджетной сист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 Российской Федерации</w:t>
            </w:r>
          </w:p>
        </w:tc>
        <w:tc>
          <w:tcPr>
            <w:tcW w:w="1559" w:type="dxa"/>
            <w:noWrap/>
            <w:vAlign w:val="bottom"/>
          </w:tcPr>
          <w:p w:rsidR="00E3487E" w:rsidRPr="00221872" w:rsidRDefault="00E3487E" w:rsidP="00101101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1 0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41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483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,0</w:t>
            </w:r>
          </w:p>
        </w:tc>
      </w:tr>
      <w:tr w:rsidR="00E3487E" w:rsidRPr="00B71491" w:rsidTr="00DE4A95">
        <w:trPr>
          <w:trHeight w:val="345"/>
        </w:trPr>
        <w:tc>
          <w:tcPr>
            <w:tcW w:w="2977" w:type="dxa"/>
          </w:tcPr>
          <w:p w:rsidR="00E3487E" w:rsidRPr="00DE4A95" w:rsidRDefault="00E3487E" w:rsidP="00101101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2 02 30024 05 0000 150</w:t>
            </w:r>
          </w:p>
        </w:tc>
        <w:tc>
          <w:tcPr>
            <w:tcW w:w="5103" w:type="dxa"/>
            <w:vAlign w:val="bottom"/>
          </w:tcPr>
          <w:p w:rsidR="00E3487E" w:rsidRPr="00DE4A95" w:rsidRDefault="00E3487E" w:rsidP="00101101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выполнение передаваемых полномочий субъектов Российской Ф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дерации</w:t>
            </w:r>
          </w:p>
        </w:tc>
        <w:tc>
          <w:tcPr>
            <w:tcW w:w="1559" w:type="dxa"/>
            <w:noWrap/>
            <w:vAlign w:val="bottom"/>
          </w:tcPr>
          <w:p w:rsidR="00E3487E" w:rsidRPr="00C41FB2" w:rsidRDefault="00E3487E" w:rsidP="00101101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93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 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E3487E" w:rsidRPr="00B71491" w:rsidTr="00DE4A95">
        <w:trPr>
          <w:trHeight w:val="345"/>
        </w:trPr>
        <w:tc>
          <w:tcPr>
            <w:tcW w:w="2977" w:type="dxa"/>
          </w:tcPr>
          <w:p w:rsidR="00E3487E" w:rsidRPr="00DE4A95" w:rsidRDefault="00E3487E" w:rsidP="00101101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2 02 30027 05 0000 150</w:t>
            </w:r>
          </w:p>
        </w:tc>
        <w:tc>
          <w:tcPr>
            <w:tcW w:w="5103" w:type="dxa"/>
            <w:vAlign w:val="bottom"/>
          </w:tcPr>
          <w:p w:rsidR="00E3487E" w:rsidRPr="00DE4A95" w:rsidRDefault="00E3487E" w:rsidP="00101101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содержание ребенка в семье опекуна и приемной семье, а также во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награждение, причитающееся приемному родителю</w:t>
            </w:r>
          </w:p>
        </w:tc>
        <w:tc>
          <w:tcPr>
            <w:tcW w:w="1559" w:type="dxa"/>
            <w:noWrap/>
            <w:vAlign w:val="bottom"/>
          </w:tcPr>
          <w:p w:rsidR="00E3487E" w:rsidRPr="00221872" w:rsidRDefault="00E3487E" w:rsidP="00101101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87 313,0</w:t>
            </w:r>
          </w:p>
        </w:tc>
      </w:tr>
      <w:tr w:rsidR="00E3487E" w:rsidRPr="00B71491" w:rsidTr="00DE4A95">
        <w:trPr>
          <w:trHeight w:val="345"/>
        </w:trPr>
        <w:tc>
          <w:tcPr>
            <w:tcW w:w="2977" w:type="dxa"/>
          </w:tcPr>
          <w:p w:rsidR="00E3487E" w:rsidRPr="00DE4A95" w:rsidRDefault="00E3487E" w:rsidP="00101101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2 02 30029 05 0000 150</w:t>
            </w:r>
          </w:p>
        </w:tc>
        <w:tc>
          <w:tcPr>
            <w:tcW w:w="5103" w:type="dxa"/>
            <w:vAlign w:val="bottom"/>
          </w:tcPr>
          <w:p w:rsidR="00E3487E" w:rsidRPr="00DE4A95" w:rsidRDefault="00E3487E" w:rsidP="00101101">
            <w:pPr>
              <w:pStyle w:val="NoSpacing"/>
              <w:ind w:left="-57" w:right="-5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Style w:val="blk"/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компенсацию части платы, взимаемой с родителей (законных пре</w:t>
            </w:r>
            <w:r w:rsidRPr="00DE4A95">
              <w:rPr>
                <w:rStyle w:val="blk"/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DE4A95">
              <w:rPr>
                <w:rStyle w:val="blk"/>
                <w:rFonts w:ascii="Times New Roman" w:hAnsi="Times New Roman"/>
                <w:sz w:val="28"/>
                <w:szCs w:val="28"/>
                <w:lang w:val="ru-RU" w:eastAsia="ru-RU"/>
              </w:rPr>
              <w:t>ставителей) за присмотр и уход за дет</w:t>
            </w:r>
            <w:r w:rsidRPr="00DE4A95">
              <w:rPr>
                <w:rStyle w:val="blk"/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DE4A95">
              <w:rPr>
                <w:rStyle w:val="blk"/>
                <w:rFonts w:ascii="Times New Roman" w:hAnsi="Times New Roman"/>
                <w:sz w:val="28"/>
                <w:szCs w:val="28"/>
                <w:lang w:val="ru-RU" w:eastAsia="ru-RU"/>
              </w:rPr>
              <w:t>ми, посещающими образовательные о</w:t>
            </w:r>
            <w:r w:rsidRPr="00DE4A95">
              <w:rPr>
                <w:rStyle w:val="blk"/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DE4A95">
              <w:rPr>
                <w:rStyle w:val="blk"/>
                <w:rFonts w:ascii="Times New Roman" w:hAnsi="Times New Roman"/>
                <w:sz w:val="28"/>
                <w:szCs w:val="28"/>
                <w:lang w:val="ru-RU" w:eastAsia="ru-RU"/>
              </w:rPr>
              <w:t>ганизации, реализующие образовател</w:t>
            </w:r>
            <w:r w:rsidRPr="00DE4A95">
              <w:rPr>
                <w:rStyle w:val="blk"/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DE4A95">
              <w:rPr>
                <w:rStyle w:val="blk"/>
                <w:rFonts w:ascii="Times New Roman" w:hAnsi="Times New Roman"/>
                <w:sz w:val="28"/>
                <w:szCs w:val="28"/>
                <w:lang w:val="ru-RU" w:eastAsia="ru-RU"/>
              </w:rPr>
              <w:t>ные программы дошкольного образов</w:t>
            </w:r>
            <w:r w:rsidRPr="00DE4A95">
              <w:rPr>
                <w:rStyle w:val="blk"/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4A95">
              <w:rPr>
                <w:rStyle w:val="blk"/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559" w:type="dxa"/>
            <w:noWrap/>
            <w:vAlign w:val="bottom"/>
          </w:tcPr>
          <w:p w:rsidR="00E3487E" w:rsidRPr="00221872" w:rsidRDefault="00E3487E" w:rsidP="00101101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9 064,2</w:t>
            </w:r>
          </w:p>
        </w:tc>
      </w:tr>
      <w:tr w:rsidR="00E3487E" w:rsidRPr="00B71491" w:rsidTr="00DE4A95">
        <w:trPr>
          <w:trHeight w:val="345"/>
        </w:trPr>
        <w:tc>
          <w:tcPr>
            <w:tcW w:w="2977" w:type="dxa"/>
          </w:tcPr>
          <w:p w:rsidR="00E3487E" w:rsidRPr="00DE4A95" w:rsidRDefault="00E3487E" w:rsidP="00101101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2 02 35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082</w:t>
            </w: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05 0000 150</w:t>
            </w:r>
          </w:p>
        </w:tc>
        <w:tc>
          <w:tcPr>
            <w:tcW w:w="5103" w:type="dxa"/>
            <w:vAlign w:val="bottom"/>
          </w:tcPr>
          <w:p w:rsidR="00E3487E" w:rsidRPr="00DE4A95" w:rsidRDefault="00E3487E" w:rsidP="00101101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84BE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предоставление жилых п</w:t>
            </w:r>
            <w:r w:rsidRPr="00D84BE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D84BE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мещений детям-сиротам и детям, оста</w:t>
            </w:r>
            <w:r w:rsidRPr="00D84BE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D84BE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шимся без попечения родителей, лицам из их числа по договорам найма специ</w:t>
            </w:r>
            <w:r w:rsidRPr="00D84BE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84BE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лизированных жилых помещений</w:t>
            </w:r>
          </w:p>
        </w:tc>
        <w:tc>
          <w:tcPr>
            <w:tcW w:w="1559" w:type="dxa"/>
            <w:noWrap/>
            <w:vAlign w:val="bottom"/>
          </w:tcPr>
          <w:p w:rsidR="00E3487E" w:rsidRPr="00D84BED" w:rsidRDefault="00E3487E" w:rsidP="00101101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7 723,9</w:t>
            </w:r>
          </w:p>
        </w:tc>
      </w:tr>
      <w:tr w:rsidR="00E3487E" w:rsidRPr="00B71491" w:rsidTr="00C41FB2">
        <w:trPr>
          <w:trHeight w:val="345"/>
        </w:trPr>
        <w:tc>
          <w:tcPr>
            <w:tcW w:w="2977" w:type="dxa"/>
          </w:tcPr>
          <w:p w:rsidR="00E3487E" w:rsidRPr="00DE4A95" w:rsidRDefault="00E3487E" w:rsidP="00101101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2 02 35120 05 0000 150</w:t>
            </w:r>
          </w:p>
        </w:tc>
        <w:tc>
          <w:tcPr>
            <w:tcW w:w="5103" w:type="dxa"/>
            <w:vAlign w:val="bottom"/>
          </w:tcPr>
          <w:p w:rsidR="00E3487E" w:rsidRPr="00DE4A95" w:rsidRDefault="00E3487E" w:rsidP="00101101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Субвенции бюджетам </w:t>
            </w:r>
            <w:r w:rsidRPr="00DE4A95">
              <w:rPr>
                <w:rStyle w:val="blk"/>
                <w:rFonts w:ascii="Times New Roman" w:hAnsi="Times New Roman"/>
                <w:sz w:val="28"/>
                <w:szCs w:val="28"/>
                <w:lang w:val="ru-RU" w:eastAsia="ru-RU"/>
              </w:rPr>
              <w:t>муниципальных районов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на осуществление полномочий по составлению (изменению) списков кандидатов в присяжные заседатели ф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деральных судов общей юрисдикции в Российской Федерации</w:t>
            </w:r>
          </w:p>
        </w:tc>
        <w:tc>
          <w:tcPr>
            <w:tcW w:w="1559" w:type="dxa"/>
            <w:noWrap/>
            <w:vAlign w:val="bottom"/>
          </w:tcPr>
          <w:p w:rsidR="00E3487E" w:rsidRPr="00221872" w:rsidRDefault="00E3487E" w:rsidP="00101101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,3</w:t>
            </w:r>
          </w:p>
        </w:tc>
      </w:tr>
      <w:tr w:rsidR="00E3487E" w:rsidRPr="00B71491" w:rsidTr="00DE4A95">
        <w:trPr>
          <w:trHeight w:val="345"/>
        </w:trPr>
        <w:tc>
          <w:tcPr>
            <w:tcW w:w="2977" w:type="dxa"/>
          </w:tcPr>
          <w:p w:rsidR="00E3487E" w:rsidRPr="00DE4A95" w:rsidRDefault="00E3487E" w:rsidP="00101101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2 02 35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469</w:t>
            </w: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05 0000 150</w:t>
            </w:r>
          </w:p>
        </w:tc>
        <w:tc>
          <w:tcPr>
            <w:tcW w:w="5103" w:type="dxa"/>
            <w:vAlign w:val="bottom"/>
          </w:tcPr>
          <w:p w:rsidR="00E3487E" w:rsidRPr="00DE4A95" w:rsidRDefault="00E3487E" w:rsidP="00101101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41FB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559" w:type="dxa"/>
            <w:noWrap/>
            <w:vAlign w:val="bottom"/>
          </w:tcPr>
          <w:p w:rsidR="00E3487E" w:rsidRPr="00221872" w:rsidRDefault="00E3487E" w:rsidP="00101101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1 438</w:t>
            </w: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E3487E" w:rsidRPr="00C841C4" w:rsidTr="00DE4A95">
        <w:trPr>
          <w:trHeight w:val="345"/>
        </w:trPr>
        <w:tc>
          <w:tcPr>
            <w:tcW w:w="2977" w:type="dxa"/>
          </w:tcPr>
          <w:p w:rsidR="00E3487E" w:rsidRPr="00DE4A95" w:rsidRDefault="00E3487E" w:rsidP="00101101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2 02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0000 00 0000 150</w:t>
            </w:r>
          </w:p>
        </w:tc>
        <w:tc>
          <w:tcPr>
            <w:tcW w:w="5103" w:type="dxa"/>
            <w:vAlign w:val="bottom"/>
          </w:tcPr>
          <w:p w:rsidR="00E3487E" w:rsidRPr="00C41FB2" w:rsidRDefault="00E3487E" w:rsidP="00101101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бю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жетам бюджетной системы Российской Федерации</w:t>
            </w:r>
          </w:p>
        </w:tc>
        <w:tc>
          <w:tcPr>
            <w:tcW w:w="1559" w:type="dxa"/>
            <w:noWrap/>
            <w:vAlign w:val="bottom"/>
          </w:tcPr>
          <w:p w:rsidR="00E3487E" w:rsidRPr="00C841C4" w:rsidRDefault="00E3487E" w:rsidP="00101101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2 380,0</w:t>
            </w:r>
          </w:p>
        </w:tc>
      </w:tr>
      <w:tr w:rsidR="00E3487E" w:rsidRPr="00C841C4" w:rsidTr="00DE4A95">
        <w:trPr>
          <w:trHeight w:val="345"/>
        </w:trPr>
        <w:tc>
          <w:tcPr>
            <w:tcW w:w="2977" w:type="dxa"/>
          </w:tcPr>
          <w:p w:rsidR="00E3487E" w:rsidRPr="00DE4A95" w:rsidRDefault="00E3487E" w:rsidP="00101101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2 02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49999</w:t>
            </w: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0000 150</w:t>
            </w:r>
          </w:p>
        </w:tc>
        <w:tc>
          <w:tcPr>
            <w:tcW w:w="5103" w:type="dxa"/>
            <w:vAlign w:val="bottom"/>
          </w:tcPr>
          <w:p w:rsidR="00E3487E" w:rsidRDefault="00E3487E" w:rsidP="00101101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841C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Прочие межбюджетные трансферты, п</w:t>
            </w:r>
            <w:r w:rsidRPr="00C841C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841C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редаваемые бюджетам муниципальных районов</w:t>
            </w:r>
          </w:p>
        </w:tc>
        <w:tc>
          <w:tcPr>
            <w:tcW w:w="1559" w:type="dxa"/>
            <w:noWrap/>
            <w:vAlign w:val="bottom"/>
          </w:tcPr>
          <w:p w:rsidR="00E3487E" w:rsidRDefault="00E3487E" w:rsidP="00101101">
            <w:pPr>
              <w:pStyle w:val="NoSpacing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2 380,0</w:t>
            </w:r>
          </w:p>
        </w:tc>
      </w:tr>
    </w:tbl>
    <w:p w:rsidR="00E3487E" w:rsidRPr="00376BDD" w:rsidRDefault="00E3487E" w:rsidP="00DE5AA0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0A0"/>
      </w:tblPr>
      <w:tblGrid>
        <w:gridCol w:w="4876"/>
        <w:gridCol w:w="4877"/>
      </w:tblGrid>
      <w:tr w:rsidR="00E3487E" w:rsidRPr="00A4131A" w:rsidTr="00D9354D">
        <w:trPr>
          <w:trHeight w:val="1257"/>
        </w:trPr>
        <w:tc>
          <w:tcPr>
            <w:tcW w:w="4876" w:type="dxa"/>
          </w:tcPr>
          <w:p w:rsidR="00E3487E" w:rsidRPr="0025217A" w:rsidRDefault="00E3487E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877" w:type="dxa"/>
          </w:tcPr>
          <w:p w:rsidR="00E3487E" w:rsidRPr="0025217A" w:rsidRDefault="00E3487E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7</w:t>
            </w:r>
          </w:p>
          <w:p w:rsidR="00E3487E" w:rsidRDefault="00E3487E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25 декабря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375</w:t>
            </w:r>
          </w:p>
          <w:p w:rsidR="00E3487E" w:rsidRPr="0025217A" w:rsidRDefault="00E3487E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E3487E" w:rsidRDefault="00E3487E" w:rsidP="00DE5AA0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DE5AA0">
        <w:rPr>
          <w:rFonts w:ascii="Times New Roman" w:hAnsi="Times New Roman"/>
          <w:sz w:val="28"/>
          <w:szCs w:val="28"/>
          <w:lang w:val="ru-RU"/>
        </w:rPr>
        <w:t>Распределение бюджетных ассигнований по разделам и подразделам</w:t>
      </w:r>
    </w:p>
    <w:p w:rsidR="00E3487E" w:rsidRPr="00DE5AA0" w:rsidRDefault="00E3487E" w:rsidP="00DE5AA0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DE5AA0">
        <w:rPr>
          <w:rFonts w:ascii="Times New Roman" w:hAnsi="Times New Roman"/>
          <w:sz w:val="28"/>
          <w:szCs w:val="28"/>
          <w:lang w:val="ru-RU"/>
        </w:rPr>
        <w:t>классификации расходов  бюджетов на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DE5AA0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E3487E" w:rsidRPr="00101101" w:rsidRDefault="00E3487E" w:rsidP="00B32BC0">
      <w:pPr>
        <w:pStyle w:val="NoSpacing"/>
        <w:ind w:left="3540" w:firstLine="708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E3487E" w:rsidRPr="00BF097B" w:rsidRDefault="00E3487E" w:rsidP="00B32BC0">
      <w:pPr>
        <w:pStyle w:val="NoSpacing"/>
        <w:ind w:left="3540" w:firstLine="708"/>
        <w:jc w:val="right"/>
        <w:rPr>
          <w:rFonts w:ascii="Times New Roman" w:hAnsi="Times New Roman"/>
          <w:sz w:val="28"/>
          <w:szCs w:val="28"/>
          <w:lang w:val="ru-RU"/>
        </w:rPr>
      </w:pPr>
      <w:r w:rsidRPr="00BF097B">
        <w:rPr>
          <w:rFonts w:ascii="Times New Roman" w:hAnsi="Times New Roman"/>
          <w:sz w:val="28"/>
          <w:szCs w:val="28"/>
          <w:lang w:val="ru-RU"/>
        </w:rPr>
        <w:t>тыс. руб.</w:t>
      </w:r>
    </w:p>
    <w:tbl>
      <w:tblPr>
        <w:tblW w:w="979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"/>
        <w:gridCol w:w="6600"/>
        <w:gridCol w:w="550"/>
        <w:gridCol w:w="550"/>
        <w:gridCol w:w="1527"/>
      </w:tblGrid>
      <w:tr w:rsidR="00E3487E" w:rsidRPr="00453694" w:rsidTr="00101101">
        <w:trPr>
          <w:trHeight w:val="420"/>
        </w:trPr>
        <w:tc>
          <w:tcPr>
            <w:tcW w:w="563" w:type="dxa"/>
            <w:vAlign w:val="center"/>
          </w:tcPr>
          <w:p w:rsidR="00E3487E" w:rsidRPr="00453694" w:rsidRDefault="00E3487E" w:rsidP="001011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№ п/п</w:t>
            </w:r>
          </w:p>
        </w:tc>
        <w:tc>
          <w:tcPr>
            <w:tcW w:w="6600" w:type="dxa"/>
            <w:vAlign w:val="center"/>
          </w:tcPr>
          <w:p w:rsidR="00E3487E" w:rsidRPr="00453694" w:rsidRDefault="00E3487E" w:rsidP="001011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550" w:type="dxa"/>
            <w:vAlign w:val="center"/>
          </w:tcPr>
          <w:p w:rsidR="00E3487E" w:rsidRPr="00453694" w:rsidRDefault="00E3487E" w:rsidP="001011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550" w:type="dxa"/>
            <w:vAlign w:val="center"/>
          </w:tcPr>
          <w:p w:rsidR="00E3487E" w:rsidRPr="00453694" w:rsidRDefault="00E3487E" w:rsidP="001011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</w:t>
            </w:r>
          </w:p>
        </w:tc>
        <w:tc>
          <w:tcPr>
            <w:tcW w:w="1527" w:type="dxa"/>
            <w:vAlign w:val="center"/>
          </w:tcPr>
          <w:p w:rsidR="00E3487E" w:rsidRPr="00453694" w:rsidRDefault="00E3487E" w:rsidP="001011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E3487E" w:rsidRPr="00453694" w:rsidTr="00101101">
        <w:trPr>
          <w:trHeight w:val="420"/>
        </w:trPr>
        <w:tc>
          <w:tcPr>
            <w:tcW w:w="563" w:type="dxa"/>
            <w:vAlign w:val="bottom"/>
          </w:tcPr>
          <w:p w:rsidR="00E3487E" w:rsidRPr="00453694" w:rsidRDefault="00E3487E" w:rsidP="001011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6600" w:type="dxa"/>
            <w:vAlign w:val="bottom"/>
          </w:tcPr>
          <w:p w:rsidR="00E3487E" w:rsidRPr="00453694" w:rsidRDefault="00E3487E" w:rsidP="001011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550" w:type="dxa"/>
            <w:vAlign w:val="bottom"/>
          </w:tcPr>
          <w:p w:rsidR="00E3487E" w:rsidRPr="00453694" w:rsidRDefault="00E3487E" w:rsidP="001011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550" w:type="dxa"/>
            <w:vAlign w:val="bottom"/>
          </w:tcPr>
          <w:p w:rsidR="00E3487E" w:rsidRPr="00453694" w:rsidRDefault="00E3487E" w:rsidP="001011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527" w:type="dxa"/>
            <w:noWrap/>
            <w:vAlign w:val="bottom"/>
          </w:tcPr>
          <w:p w:rsidR="00E3487E" w:rsidRPr="00453694" w:rsidRDefault="00E3487E" w:rsidP="001011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</w:tr>
      <w:tr w:rsidR="00E3487E" w:rsidRPr="00BF7C59" w:rsidTr="00101101">
        <w:trPr>
          <w:trHeight w:val="420"/>
        </w:trPr>
        <w:tc>
          <w:tcPr>
            <w:tcW w:w="563" w:type="dxa"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0" w:type="dxa"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ВСЕГО</w:t>
            </w:r>
          </w:p>
        </w:tc>
        <w:tc>
          <w:tcPr>
            <w:tcW w:w="550" w:type="dxa"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7" w:type="dxa"/>
            <w:noWrap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2 273 047,6</w:t>
            </w:r>
          </w:p>
        </w:tc>
      </w:tr>
      <w:tr w:rsidR="00E3487E" w:rsidRPr="00BF7C59" w:rsidTr="00101101">
        <w:trPr>
          <w:trHeight w:val="420"/>
        </w:trPr>
        <w:tc>
          <w:tcPr>
            <w:tcW w:w="563" w:type="dxa"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6600" w:type="dxa"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550" w:type="dxa"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527" w:type="dxa"/>
            <w:noWrap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156 229,4</w:t>
            </w:r>
          </w:p>
        </w:tc>
      </w:tr>
      <w:tr w:rsidR="00E3487E" w:rsidRPr="00BF7C59" w:rsidTr="00101101">
        <w:trPr>
          <w:trHeight w:val="420"/>
        </w:trPr>
        <w:tc>
          <w:tcPr>
            <w:tcW w:w="563" w:type="dxa"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0" w:type="dxa"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0" w:type="dxa"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527" w:type="dxa"/>
            <w:noWrap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2 103,1</w:t>
            </w:r>
          </w:p>
        </w:tc>
      </w:tr>
      <w:tr w:rsidR="00E3487E" w:rsidRPr="00BF7C59" w:rsidTr="00101101">
        <w:trPr>
          <w:trHeight w:val="420"/>
        </w:trPr>
        <w:tc>
          <w:tcPr>
            <w:tcW w:w="563" w:type="dxa"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0" w:type="dxa"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законодательных (представ</w:t>
            </w: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тельных) органов государственной власти и  предст</w:t>
            </w: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вительных органов муниципальных образований</w:t>
            </w:r>
          </w:p>
        </w:tc>
        <w:tc>
          <w:tcPr>
            <w:tcW w:w="550" w:type="dxa"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27" w:type="dxa"/>
            <w:noWrap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978,6</w:t>
            </w:r>
          </w:p>
        </w:tc>
      </w:tr>
      <w:tr w:rsidR="00E3487E" w:rsidRPr="00BF7C59" w:rsidTr="00101101">
        <w:trPr>
          <w:trHeight w:val="420"/>
        </w:trPr>
        <w:tc>
          <w:tcPr>
            <w:tcW w:w="563" w:type="dxa"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0" w:type="dxa"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Правительства Российской Фед</w:t>
            </w: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рации, высших исполнительных органов государс</w:t>
            </w: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венной власти субъектов Российской Федерации, м</w:t>
            </w: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стных администраций</w:t>
            </w:r>
          </w:p>
        </w:tc>
        <w:tc>
          <w:tcPr>
            <w:tcW w:w="550" w:type="dxa"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527" w:type="dxa"/>
            <w:noWrap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70 946,9</w:t>
            </w:r>
          </w:p>
        </w:tc>
      </w:tr>
      <w:tr w:rsidR="00E3487E" w:rsidRPr="00BF7C59" w:rsidTr="00101101">
        <w:trPr>
          <w:trHeight w:val="420"/>
        </w:trPr>
        <w:tc>
          <w:tcPr>
            <w:tcW w:w="563" w:type="dxa"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0" w:type="dxa"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Судебная система</w:t>
            </w:r>
          </w:p>
        </w:tc>
        <w:tc>
          <w:tcPr>
            <w:tcW w:w="550" w:type="dxa"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527" w:type="dxa"/>
            <w:noWrap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12,3</w:t>
            </w:r>
          </w:p>
        </w:tc>
      </w:tr>
      <w:tr w:rsidR="00E3487E" w:rsidRPr="00BF7C59" w:rsidTr="00101101">
        <w:trPr>
          <w:trHeight w:val="420"/>
        </w:trPr>
        <w:tc>
          <w:tcPr>
            <w:tcW w:w="563" w:type="dxa"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0" w:type="dxa"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</w:t>
            </w: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сово-бюджетного) надзора</w:t>
            </w:r>
          </w:p>
        </w:tc>
        <w:tc>
          <w:tcPr>
            <w:tcW w:w="550" w:type="dxa"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527" w:type="dxa"/>
            <w:noWrap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20 638,9</w:t>
            </w:r>
          </w:p>
        </w:tc>
      </w:tr>
      <w:tr w:rsidR="00E3487E" w:rsidRPr="00BF7C59" w:rsidTr="00101101">
        <w:trPr>
          <w:trHeight w:val="420"/>
        </w:trPr>
        <w:tc>
          <w:tcPr>
            <w:tcW w:w="563" w:type="dxa"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0" w:type="dxa"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550" w:type="dxa"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527" w:type="dxa"/>
            <w:noWrap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3 377,4</w:t>
            </w:r>
          </w:p>
        </w:tc>
      </w:tr>
      <w:tr w:rsidR="00E3487E" w:rsidRPr="00BF7C59" w:rsidTr="00101101">
        <w:trPr>
          <w:trHeight w:val="420"/>
        </w:trPr>
        <w:tc>
          <w:tcPr>
            <w:tcW w:w="563" w:type="dxa"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0" w:type="dxa"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50" w:type="dxa"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27" w:type="dxa"/>
            <w:noWrap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58 172,2</w:t>
            </w:r>
          </w:p>
        </w:tc>
      </w:tr>
      <w:tr w:rsidR="00E3487E" w:rsidRPr="00BF7C59" w:rsidTr="00101101">
        <w:trPr>
          <w:trHeight w:val="420"/>
        </w:trPr>
        <w:tc>
          <w:tcPr>
            <w:tcW w:w="563" w:type="dxa"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6600" w:type="dxa"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0" w:type="dxa"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527" w:type="dxa"/>
            <w:noWrap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14 983,6</w:t>
            </w:r>
          </w:p>
        </w:tc>
      </w:tr>
      <w:tr w:rsidR="00E3487E" w:rsidRPr="00BF7C59" w:rsidTr="00101101">
        <w:trPr>
          <w:trHeight w:val="420"/>
        </w:trPr>
        <w:tc>
          <w:tcPr>
            <w:tcW w:w="563" w:type="dxa"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0" w:type="dxa"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Защита населения и территории от чрезвычайных с</w:t>
            </w: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туаций природного и техногенного характера, гра</w:t>
            </w: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данская оборона</w:t>
            </w:r>
          </w:p>
        </w:tc>
        <w:tc>
          <w:tcPr>
            <w:tcW w:w="550" w:type="dxa"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527" w:type="dxa"/>
            <w:noWrap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14 752,1</w:t>
            </w:r>
          </w:p>
        </w:tc>
      </w:tr>
      <w:tr w:rsidR="00E3487E" w:rsidRPr="00BF7C59" w:rsidTr="00101101">
        <w:trPr>
          <w:trHeight w:val="420"/>
        </w:trPr>
        <w:tc>
          <w:tcPr>
            <w:tcW w:w="563" w:type="dxa"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0" w:type="dxa"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безопасн</w:t>
            </w: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и правоохранительной деятельности</w:t>
            </w:r>
          </w:p>
        </w:tc>
        <w:tc>
          <w:tcPr>
            <w:tcW w:w="550" w:type="dxa"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527" w:type="dxa"/>
            <w:noWrap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231,5</w:t>
            </w:r>
          </w:p>
        </w:tc>
      </w:tr>
      <w:tr w:rsidR="00E3487E" w:rsidRPr="00BF7C59" w:rsidTr="00101101">
        <w:trPr>
          <w:trHeight w:val="420"/>
        </w:trPr>
        <w:tc>
          <w:tcPr>
            <w:tcW w:w="563" w:type="dxa"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6600" w:type="dxa"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550" w:type="dxa"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527" w:type="dxa"/>
            <w:noWrap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25 020,3</w:t>
            </w:r>
          </w:p>
        </w:tc>
      </w:tr>
      <w:tr w:rsidR="00E3487E" w:rsidRPr="00BF7C59" w:rsidTr="00101101">
        <w:trPr>
          <w:trHeight w:val="420"/>
        </w:trPr>
        <w:tc>
          <w:tcPr>
            <w:tcW w:w="563" w:type="dxa"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0" w:type="dxa"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550" w:type="dxa"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527" w:type="dxa"/>
            <w:noWrap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15 523,6</w:t>
            </w:r>
          </w:p>
        </w:tc>
      </w:tr>
      <w:tr w:rsidR="00E3487E" w:rsidRPr="00BF7C59" w:rsidTr="00101101">
        <w:trPr>
          <w:trHeight w:val="420"/>
        </w:trPr>
        <w:tc>
          <w:tcPr>
            <w:tcW w:w="563" w:type="dxa"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0" w:type="dxa"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550" w:type="dxa"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527" w:type="dxa"/>
            <w:noWrap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7 038,7</w:t>
            </w:r>
          </w:p>
        </w:tc>
      </w:tr>
      <w:tr w:rsidR="00E3487E" w:rsidRPr="00BF7C59" w:rsidTr="00101101">
        <w:trPr>
          <w:trHeight w:val="420"/>
        </w:trPr>
        <w:tc>
          <w:tcPr>
            <w:tcW w:w="563" w:type="dxa"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0" w:type="dxa"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550" w:type="dxa"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527" w:type="dxa"/>
            <w:noWrap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2 458,0</w:t>
            </w:r>
          </w:p>
        </w:tc>
      </w:tr>
      <w:tr w:rsidR="00E3487E" w:rsidRPr="00BF7C59" w:rsidTr="00101101">
        <w:trPr>
          <w:trHeight w:val="420"/>
        </w:trPr>
        <w:tc>
          <w:tcPr>
            <w:tcW w:w="563" w:type="dxa"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6600" w:type="dxa"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550" w:type="dxa"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527" w:type="dxa"/>
            <w:noWrap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26 311,3</w:t>
            </w:r>
          </w:p>
        </w:tc>
      </w:tr>
      <w:tr w:rsidR="00E3487E" w:rsidRPr="00BF7C59" w:rsidTr="00101101">
        <w:trPr>
          <w:trHeight w:val="420"/>
        </w:trPr>
        <w:tc>
          <w:tcPr>
            <w:tcW w:w="563" w:type="dxa"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0" w:type="dxa"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550" w:type="dxa"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27" w:type="dxa"/>
            <w:noWrap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E3487E" w:rsidRPr="00BF7C59" w:rsidTr="00101101">
        <w:trPr>
          <w:trHeight w:val="420"/>
        </w:trPr>
        <w:tc>
          <w:tcPr>
            <w:tcW w:w="563" w:type="dxa"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0" w:type="dxa"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550" w:type="dxa"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527" w:type="dxa"/>
            <w:noWrap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7 927,2</w:t>
            </w:r>
          </w:p>
        </w:tc>
      </w:tr>
      <w:tr w:rsidR="00E3487E" w:rsidRPr="00BF7C59" w:rsidTr="00101101">
        <w:trPr>
          <w:trHeight w:val="420"/>
        </w:trPr>
        <w:tc>
          <w:tcPr>
            <w:tcW w:w="563" w:type="dxa"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0" w:type="dxa"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550" w:type="dxa"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27" w:type="dxa"/>
            <w:noWrap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1 660,0</w:t>
            </w:r>
          </w:p>
        </w:tc>
      </w:tr>
      <w:tr w:rsidR="00E3487E" w:rsidRPr="00BF7C59" w:rsidTr="00101101">
        <w:trPr>
          <w:trHeight w:val="420"/>
        </w:trPr>
        <w:tc>
          <w:tcPr>
            <w:tcW w:w="563" w:type="dxa"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0" w:type="dxa"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50" w:type="dxa"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527" w:type="dxa"/>
            <w:noWrap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15 724,1</w:t>
            </w:r>
          </w:p>
        </w:tc>
      </w:tr>
      <w:tr w:rsidR="00E3487E" w:rsidRPr="00BF7C59" w:rsidTr="00101101">
        <w:trPr>
          <w:trHeight w:val="420"/>
        </w:trPr>
        <w:tc>
          <w:tcPr>
            <w:tcW w:w="563" w:type="dxa"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6600" w:type="dxa"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550" w:type="dxa"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527" w:type="dxa"/>
            <w:noWrap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1 655 287,4</w:t>
            </w:r>
          </w:p>
        </w:tc>
      </w:tr>
      <w:tr w:rsidR="00E3487E" w:rsidRPr="00BF7C59" w:rsidTr="00101101">
        <w:trPr>
          <w:trHeight w:val="420"/>
        </w:trPr>
        <w:tc>
          <w:tcPr>
            <w:tcW w:w="563" w:type="dxa"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0" w:type="dxa"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Дошкольное образование</w:t>
            </w:r>
          </w:p>
        </w:tc>
        <w:tc>
          <w:tcPr>
            <w:tcW w:w="550" w:type="dxa"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27" w:type="dxa"/>
            <w:noWrap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441 498,3</w:t>
            </w:r>
          </w:p>
        </w:tc>
      </w:tr>
      <w:tr w:rsidR="00E3487E" w:rsidRPr="00BF7C59" w:rsidTr="00101101">
        <w:trPr>
          <w:trHeight w:val="420"/>
        </w:trPr>
        <w:tc>
          <w:tcPr>
            <w:tcW w:w="563" w:type="dxa"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0" w:type="dxa"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Общее образование</w:t>
            </w:r>
          </w:p>
        </w:tc>
        <w:tc>
          <w:tcPr>
            <w:tcW w:w="550" w:type="dxa"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527" w:type="dxa"/>
            <w:noWrap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965 744,4</w:t>
            </w:r>
          </w:p>
        </w:tc>
      </w:tr>
      <w:tr w:rsidR="00E3487E" w:rsidRPr="00BF7C59" w:rsidTr="00101101">
        <w:trPr>
          <w:trHeight w:val="420"/>
        </w:trPr>
        <w:tc>
          <w:tcPr>
            <w:tcW w:w="563" w:type="dxa"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0" w:type="dxa"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550" w:type="dxa"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27" w:type="dxa"/>
            <w:noWrap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121 869,2</w:t>
            </w:r>
          </w:p>
        </w:tc>
      </w:tr>
      <w:tr w:rsidR="00E3487E" w:rsidRPr="00BF7C59" w:rsidTr="00101101">
        <w:trPr>
          <w:trHeight w:val="420"/>
        </w:trPr>
        <w:tc>
          <w:tcPr>
            <w:tcW w:w="563" w:type="dxa"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0" w:type="dxa"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550" w:type="dxa"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527" w:type="dxa"/>
            <w:noWrap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18 270,0</w:t>
            </w:r>
          </w:p>
        </w:tc>
      </w:tr>
      <w:tr w:rsidR="00E3487E" w:rsidRPr="00BF7C59" w:rsidTr="00101101">
        <w:trPr>
          <w:trHeight w:val="420"/>
        </w:trPr>
        <w:tc>
          <w:tcPr>
            <w:tcW w:w="563" w:type="dxa"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0" w:type="dxa"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550" w:type="dxa"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527" w:type="dxa"/>
            <w:noWrap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107 905,5</w:t>
            </w:r>
          </w:p>
        </w:tc>
      </w:tr>
      <w:tr w:rsidR="00E3487E" w:rsidRPr="00BF7C59" w:rsidTr="00101101">
        <w:trPr>
          <w:trHeight w:val="420"/>
        </w:trPr>
        <w:tc>
          <w:tcPr>
            <w:tcW w:w="563" w:type="dxa"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6600" w:type="dxa"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 и кинематография</w:t>
            </w:r>
          </w:p>
        </w:tc>
        <w:tc>
          <w:tcPr>
            <w:tcW w:w="550" w:type="dxa"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527" w:type="dxa"/>
            <w:noWrap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92 412,3</w:t>
            </w:r>
          </w:p>
        </w:tc>
      </w:tr>
      <w:tr w:rsidR="00E3487E" w:rsidRPr="00BF7C59" w:rsidTr="00101101">
        <w:trPr>
          <w:trHeight w:val="420"/>
        </w:trPr>
        <w:tc>
          <w:tcPr>
            <w:tcW w:w="563" w:type="dxa"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0" w:type="dxa"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550" w:type="dxa"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27" w:type="dxa"/>
            <w:noWrap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79 387,3</w:t>
            </w:r>
          </w:p>
        </w:tc>
      </w:tr>
      <w:tr w:rsidR="00E3487E" w:rsidRPr="00BF7C59" w:rsidTr="00101101">
        <w:trPr>
          <w:trHeight w:val="420"/>
        </w:trPr>
        <w:tc>
          <w:tcPr>
            <w:tcW w:w="563" w:type="dxa"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0" w:type="dxa"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550" w:type="dxa"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527" w:type="dxa"/>
            <w:noWrap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13 025,0</w:t>
            </w:r>
          </w:p>
        </w:tc>
      </w:tr>
      <w:tr w:rsidR="00E3487E" w:rsidRPr="00BF7C59" w:rsidTr="00101101">
        <w:trPr>
          <w:trHeight w:val="420"/>
        </w:trPr>
        <w:tc>
          <w:tcPr>
            <w:tcW w:w="563" w:type="dxa"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6600" w:type="dxa"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550" w:type="dxa"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527" w:type="dxa"/>
            <w:noWrap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160 796,2</w:t>
            </w:r>
          </w:p>
        </w:tc>
      </w:tr>
      <w:tr w:rsidR="00E3487E" w:rsidRPr="00BF7C59" w:rsidTr="00101101">
        <w:trPr>
          <w:trHeight w:val="420"/>
        </w:trPr>
        <w:tc>
          <w:tcPr>
            <w:tcW w:w="563" w:type="dxa"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0" w:type="dxa"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550" w:type="dxa"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27" w:type="dxa"/>
            <w:noWrap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8 003,0</w:t>
            </w:r>
          </w:p>
        </w:tc>
      </w:tr>
      <w:tr w:rsidR="00E3487E" w:rsidRPr="00BF7C59" w:rsidTr="00101101">
        <w:trPr>
          <w:trHeight w:val="420"/>
        </w:trPr>
        <w:tc>
          <w:tcPr>
            <w:tcW w:w="563" w:type="dxa"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0" w:type="dxa"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550" w:type="dxa"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27" w:type="dxa"/>
            <w:noWrap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E3487E" w:rsidRPr="00BF7C59" w:rsidTr="00101101">
        <w:trPr>
          <w:trHeight w:val="420"/>
        </w:trPr>
        <w:tc>
          <w:tcPr>
            <w:tcW w:w="563" w:type="dxa"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0" w:type="dxa"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Охрана семьи и детства</w:t>
            </w:r>
          </w:p>
        </w:tc>
        <w:tc>
          <w:tcPr>
            <w:tcW w:w="550" w:type="dxa"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527" w:type="dxa"/>
            <w:noWrap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152 364,8</w:t>
            </w:r>
          </w:p>
        </w:tc>
      </w:tr>
      <w:tr w:rsidR="00E3487E" w:rsidRPr="00BF7C59" w:rsidTr="00101101">
        <w:trPr>
          <w:trHeight w:val="420"/>
        </w:trPr>
        <w:tc>
          <w:tcPr>
            <w:tcW w:w="563" w:type="dxa"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6600" w:type="dxa"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550" w:type="dxa"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527" w:type="dxa"/>
            <w:noWrap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131 007,1</w:t>
            </w:r>
          </w:p>
        </w:tc>
      </w:tr>
      <w:tr w:rsidR="00E3487E" w:rsidRPr="00BF7C59" w:rsidTr="00101101">
        <w:trPr>
          <w:trHeight w:val="420"/>
        </w:trPr>
        <w:tc>
          <w:tcPr>
            <w:tcW w:w="563" w:type="dxa"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0" w:type="dxa"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550" w:type="dxa"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27" w:type="dxa"/>
            <w:noWrap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90 539,4</w:t>
            </w:r>
          </w:p>
        </w:tc>
      </w:tr>
      <w:tr w:rsidR="00E3487E" w:rsidRPr="00BF7C59" w:rsidTr="00101101">
        <w:trPr>
          <w:trHeight w:val="420"/>
        </w:trPr>
        <w:tc>
          <w:tcPr>
            <w:tcW w:w="563" w:type="dxa"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0" w:type="dxa"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550" w:type="dxa"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527" w:type="dxa"/>
            <w:noWrap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38 681,2</w:t>
            </w:r>
          </w:p>
        </w:tc>
      </w:tr>
      <w:tr w:rsidR="00E3487E" w:rsidRPr="00BF7C59" w:rsidTr="00101101">
        <w:trPr>
          <w:trHeight w:val="420"/>
        </w:trPr>
        <w:tc>
          <w:tcPr>
            <w:tcW w:w="563" w:type="dxa"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0" w:type="dxa"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50" w:type="dxa"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527" w:type="dxa"/>
            <w:noWrap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1 786,5</w:t>
            </w:r>
          </w:p>
        </w:tc>
      </w:tr>
      <w:tr w:rsidR="00E3487E" w:rsidRPr="00BF7C59" w:rsidTr="00101101">
        <w:trPr>
          <w:trHeight w:val="420"/>
        </w:trPr>
        <w:tc>
          <w:tcPr>
            <w:tcW w:w="563" w:type="dxa"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6600" w:type="dxa"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 общего характера бю</w:t>
            </w: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жетам бюджетной системы Российской Федерации</w:t>
            </w:r>
          </w:p>
        </w:tc>
        <w:tc>
          <w:tcPr>
            <w:tcW w:w="550" w:type="dxa"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527" w:type="dxa"/>
            <w:noWrap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E3487E" w:rsidRPr="00BF7C59" w:rsidTr="00101101">
        <w:trPr>
          <w:trHeight w:val="420"/>
        </w:trPr>
        <w:tc>
          <w:tcPr>
            <w:tcW w:w="563" w:type="dxa"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0" w:type="dxa"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на выравнивание бюджетной обеспеченн</w:t>
            </w: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субъектов Российской Федерации и муниципал</w:t>
            </w: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образований</w:t>
            </w:r>
          </w:p>
        </w:tc>
        <w:tc>
          <w:tcPr>
            <w:tcW w:w="550" w:type="dxa"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27" w:type="dxa"/>
            <w:noWrap/>
            <w:vAlign w:val="bottom"/>
          </w:tcPr>
          <w:p w:rsidR="00E3487E" w:rsidRPr="00BF7C59" w:rsidRDefault="00E3487E" w:rsidP="001011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7C5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</w:tbl>
    <w:p w:rsidR="00E3487E" w:rsidRDefault="00E3487E" w:rsidP="000524CB">
      <w:pPr>
        <w:rPr>
          <w:lang w:val="ru-RU"/>
        </w:rPr>
      </w:pPr>
    </w:p>
    <w:p w:rsidR="00E3487E" w:rsidRDefault="00E3487E" w:rsidP="000524CB">
      <w:pPr>
        <w:rPr>
          <w:lang w:val="ru-RU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E3487E" w:rsidRPr="00A4131A" w:rsidTr="00624B38">
        <w:tc>
          <w:tcPr>
            <w:tcW w:w="4785" w:type="dxa"/>
          </w:tcPr>
          <w:p w:rsidR="00E3487E" w:rsidRDefault="00E3487E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3487E" w:rsidRPr="00DE5AA0" w:rsidRDefault="00E3487E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E3487E" w:rsidRPr="00DE5AA0" w:rsidRDefault="00E3487E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9</w:t>
            </w:r>
          </w:p>
          <w:p w:rsidR="00E3487E" w:rsidRPr="00DE5AA0" w:rsidRDefault="00E3487E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25 декабря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375</w:t>
            </w:r>
          </w:p>
          <w:p w:rsidR="00E3487E" w:rsidRPr="00DE5AA0" w:rsidRDefault="00E3487E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E3487E" w:rsidRPr="00BF097B" w:rsidRDefault="00E3487E" w:rsidP="00AD38E3">
      <w:pPr>
        <w:pStyle w:val="NoSpacing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3487E" w:rsidRPr="00DE5AA0" w:rsidRDefault="00E3487E" w:rsidP="00AD38E3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DE5AA0">
        <w:rPr>
          <w:rFonts w:ascii="Times New Roman" w:hAnsi="Times New Roman"/>
          <w:sz w:val="28"/>
          <w:szCs w:val="28"/>
          <w:lang w:val="ru-RU"/>
        </w:rPr>
        <w:t xml:space="preserve">Распределение бюджетных 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DE5AA0">
        <w:rPr>
          <w:rFonts w:ascii="Times New Roman" w:hAnsi="Times New Roman"/>
          <w:sz w:val="28"/>
          <w:szCs w:val="28"/>
          <w:lang w:val="ru-RU"/>
        </w:rPr>
        <w:t>ссигнований</w:t>
      </w:r>
    </w:p>
    <w:p w:rsidR="00E3487E" w:rsidRPr="00DE5AA0" w:rsidRDefault="00E3487E" w:rsidP="00AD38E3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DE5AA0">
        <w:rPr>
          <w:rFonts w:ascii="Times New Roman" w:hAnsi="Times New Roman"/>
          <w:sz w:val="28"/>
          <w:szCs w:val="28"/>
          <w:lang w:val="ru-RU"/>
        </w:rPr>
        <w:t>по целевым статьям (программам муниципального образования Каневской ра</w:t>
      </w:r>
      <w:r w:rsidRPr="00DE5AA0">
        <w:rPr>
          <w:rFonts w:ascii="Times New Roman" w:hAnsi="Times New Roman"/>
          <w:sz w:val="28"/>
          <w:szCs w:val="28"/>
          <w:lang w:val="ru-RU"/>
        </w:rPr>
        <w:t>й</w:t>
      </w:r>
      <w:r w:rsidRPr="00DE5AA0">
        <w:rPr>
          <w:rFonts w:ascii="Times New Roman" w:hAnsi="Times New Roman"/>
          <w:sz w:val="28"/>
          <w:szCs w:val="28"/>
          <w:lang w:val="ru-RU"/>
        </w:rPr>
        <w:t>он и непрограммным направлениям деятельности), группам видов расходов классификации расходов бюджетов на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DE5AA0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E3487E" w:rsidRDefault="00E3487E" w:rsidP="00DE5AA0">
      <w:pPr>
        <w:pStyle w:val="NoSpacing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3487E" w:rsidRPr="00DE5AA0" w:rsidRDefault="00E3487E" w:rsidP="00DE5AA0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DE5AA0">
        <w:rPr>
          <w:rFonts w:ascii="Times New Roman" w:hAnsi="Times New Roman"/>
          <w:sz w:val="28"/>
          <w:szCs w:val="28"/>
        </w:rPr>
        <w:t>тыс. руб.</w:t>
      </w:r>
    </w:p>
    <w:tbl>
      <w:tblPr>
        <w:tblW w:w="979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"/>
        <w:gridCol w:w="453"/>
        <w:gridCol w:w="5277"/>
        <w:gridCol w:w="1759"/>
        <w:gridCol w:w="660"/>
        <w:gridCol w:w="1640"/>
      </w:tblGrid>
      <w:tr w:rsidR="00E3487E" w:rsidRPr="00C049C3" w:rsidTr="00BF097B">
        <w:trPr>
          <w:trHeight w:val="495"/>
        </w:trPr>
        <w:tc>
          <w:tcPr>
            <w:tcW w:w="453" w:type="dxa"/>
            <w:gridSpan w:val="2"/>
            <w:vAlign w:val="center"/>
          </w:tcPr>
          <w:p w:rsidR="00E3487E" w:rsidRPr="00C049C3" w:rsidRDefault="00E3487E" w:rsidP="00BF097B">
            <w:pPr>
              <w:spacing w:after="0" w:line="240" w:lineRule="auto"/>
              <w:ind w:left="-95" w:right="-108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№ п/п</w:t>
            </w:r>
          </w:p>
        </w:tc>
        <w:tc>
          <w:tcPr>
            <w:tcW w:w="5280" w:type="dxa"/>
            <w:vAlign w:val="center"/>
          </w:tcPr>
          <w:p w:rsidR="00E3487E" w:rsidRPr="00C049C3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1760" w:type="dxa"/>
            <w:vAlign w:val="center"/>
          </w:tcPr>
          <w:p w:rsidR="00E3487E" w:rsidRPr="00C049C3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660" w:type="dxa"/>
            <w:vAlign w:val="center"/>
          </w:tcPr>
          <w:p w:rsidR="00E3487E" w:rsidRPr="00C049C3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КВР</w:t>
            </w:r>
          </w:p>
        </w:tc>
        <w:tc>
          <w:tcPr>
            <w:tcW w:w="1641" w:type="dxa"/>
            <w:vAlign w:val="center"/>
          </w:tcPr>
          <w:p w:rsidR="00E3487E" w:rsidRPr="00C049C3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E3487E" w:rsidRPr="00C049C3" w:rsidTr="00BF097B">
        <w:trPr>
          <w:trHeight w:val="330"/>
        </w:trPr>
        <w:tc>
          <w:tcPr>
            <w:tcW w:w="453" w:type="dxa"/>
            <w:gridSpan w:val="2"/>
            <w:vAlign w:val="bottom"/>
          </w:tcPr>
          <w:p w:rsidR="00E3487E" w:rsidRPr="00C049C3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5280" w:type="dxa"/>
            <w:vAlign w:val="bottom"/>
          </w:tcPr>
          <w:p w:rsidR="00E3487E" w:rsidRPr="00C049C3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760" w:type="dxa"/>
            <w:vAlign w:val="center"/>
          </w:tcPr>
          <w:p w:rsidR="00E3487E" w:rsidRPr="00C049C3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660" w:type="dxa"/>
            <w:vAlign w:val="center"/>
          </w:tcPr>
          <w:p w:rsidR="00E3487E" w:rsidRPr="00C049C3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641" w:type="dxa"/>
            <w:noWrap/>
            <w:vAlign w:val="center"/>
          </w:tcPr>
          <w:p w:rsidR="00E3487E" w:rsidRPr="00C049C3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</w:tr>
      <w:tr w:rsidR="00E3487E" w:rsidRPr="00537F8F" w:rsidTr="00BF097B">
        <w:trPr>
          <w:trHeight w:val="330"/>
        </w:trPr>
        <w:tc>
          <w:tcPr>
            <w:tcW w:w="453" w:type="dxa"/>
            <w:gridSpan w:val="2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ВСЕГО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2 273 047,6</w:t>
            </w:r>
          </w:p>
        </w:tc>
      </w:tr>
      <w:tr w:rsidR="00E3487E" w:rsidRPr="00537F8F" w:rsidTr="00BF097B">
        <w:trPr>
          <w:trHeight w:val="330"/>
        </w:trPr>
        <w:tc>
          <w:tcPr>
            <w:tcW w:w="453" w:type="dxa"/>
            <w:gridSpan w:val="2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муниципал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 «Ра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витие образования»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1 566 711,4</w:t>
            </w:r>
          </w:p>
        </w:tc>
      </w:tr>
      <w:tr w:rsidR="00E3487E" w:rsidRPr="00537F8F" w:rsidTr="00BF097B">
        <w:trPr>
          <w:trHeight w:val="330"/>
        </w:trPr>
        <w:tc>
          <w:tcPr>
            <w:tcW w:w="453" w:type="dxa"/>
            <w:gridSpan w:val="2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дошкольного  образования детей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02 1 00 00000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450 478,5</w:t>
            </w:r>
          </w:p>
        </w:tc>
      </w:tr>
      <w:tr w:rsidR="00E3487E" w:rsidRPr="00537F8F" w:rsidTr="00BF097B">
        <w:trPr>
          <w:trHeight w:val="330"/>
        </w:trPr>
        <w:tc>
          <w:tcPr>
            <w:tcW w:w="453" w:type="dxa"/>
            <w:gridSpan w:val="2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02 1 01 00000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450 478,5</w:t>
            </w:r>
          </w:p>
        </w:tc>
      </w:tr>
      <w:tr w:rsidR="00E3487E" w:rsidRPr="00537F8F" w:rsidTr="00BF097B">
        <w:trPr>
          <w:trHeight w:val="330"/>
        </w:trPr>
        <w:tc>
          <w:tcPr>
            <w:tcW w:w="453" w:type="dxa"/>
            <w:gridSpan w:val="2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капитального ремонта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02 1 01 00020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50,2</w:t>
            </w:r>
          </w:p>
        </w:tc>
      </w:tr>
      <w:tr w:rsidR="00E3487E" w:rsidRPr="00537F8F" w:rsidTr="00BF097B">
        <w:trPr>
          <w:trHeight w:val="330"/>
        </w:trPr>
        <w:tc>
          <w:tcPr>
            <w:tcW w:w="453" w:type="dxa"/>
            <w:gridSpan w:val="2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02 1 01 00020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50,2</w:t>
            </w:r>
          </w:p>
        </w:tc>
      </w:tr>
      <w:tr w:rsidR="00E3487E" w:rsidRPr="00537F8F" w:rsidTr="00BF097B">
        <w:trPr>
          <w:trHeight w:val="330"/>
        </w:trPr>
        <w:tc>
          <w:tcPr>
            <w:tcW w:w="453" w:type="dxa"/>
            <w:gridSpan w:val="2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ки в виде компенсации расходов на оплату жилых помещений, отопления и освещения работникам муниципальных учреждений, проживающим и работающим в муниц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пальном образовании Каневской район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02 1 01 00030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138,7</w:t>
            </w:r>
          </w:p>
        </w:tc>
      </w:tr>
      <w:tr w:rsidR="00E3487E" w:rsidRPr="00537F8F" w:rsidTr="00BF097B">
        <w:trPr>
          <w:trHeight w:val="330"/>
        </w:trPr>
        <w:tc>
          <w:tcPr>
            <w:tcW w:w="453" w:type="dxa"/>
            <w:gridSpan w:val="2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02 1 01 00030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138,7</w:t>
            </w:r>
          </w:p>
        </w:tc>
      </w:tr>
      <w:tr w:rsidR="00E3487E" w:rsidRPr="00537F8F" w:rsidTr="00BF097B">
        <w:trPr>
          <w:trHeight w:val="330"/>
        </w:trPr>
        <w:tc>
          <w:tcPr>
            <w:tcW w:w="453" w:type="dxa"/>
            <w:gridSpan w:val="2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</w:t>
            </w:r>
            <w:r w:rsidRPr="00BF097B">
              <w:rPr>
                <w:rFonts w:ascii="Times New Roman" w:hAnsi="Times New Roman"/>
                <w:sz w:val="16"/>
                <w:szCs w:val="16"/>
                <w:lang w:val="ru-RU" w:eastAsia="ru-RU"/>
              </w:rPr>
              <w:t>-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зание услуг) муниципальных учреждений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02 1 01 00590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126 873,1</w:t>
            </w:r>
          </w:p>
        </w:tc>
      </w:tr>
      <w:tr w:rsidR="00E3487E" w:rsidRPr="00537F8F" w:rsidTr="00BF097B">
        <w:trPr>
          <w:trHeight w:val="330"/>
        </w:trPr>
        <w:tc>
          <w:tcPr>
            <w:tcW w:w="453" w:type="dxa"/>
            <w:gridSpan w:val="2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02 1 01 00590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126 873,1</w:t>
            </w:r>
          </w:p>
        </w:tc>
      </w:tr>
      <w:tr w:rsidR="00E3487E" w:rsidRPr="00537F8F" w:rsidTr="00BF097B">
        <w:trPr>
          <w:trHeight w:val="330"/>
        </w:trPr>
        <w:tc>
          <w:tcPr>
            <w:tcW w:w="453" w:type="dxa"/>
            <w:gridSpan w:val="2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щие образовательную программу дошк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льного образования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02 1 01 60710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9 064,2</w:t>
            </w:r>
          </w:p>
        </w:tc>
      </w:tr>
      <w:tr w:rsidR="00E3487E" w:rsidRPr="00537F8F" w:rsidTr="00BF097B">
        <w:trPr>
          <w:trHeight w:val="330"/>
        </w:trPr>
        <w:tc>
          <w:tcPr>
            <w:tcW w:w="453" w:type="dxa"/>
            <w:gridSpan w:val="2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02 1 01 60710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9 064,2</w:t>
            </w:r>
          </w:p>
        </w:tc>
      </w:tr>
      <w:tr w:rsidR="00E3487E" w:rsidRPr="00537F8F" w:rsidTr="00BF097B">
        <w:trPr>
          <w:trHeight w:val="330"/>
        </w:trPr>
        <w:tc>
          <w:tcPr>
            <w:tcW w:w="453" w:type="dxa"/>
            <w:gridSpan w:val="2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предоставлению мер социальной поддержки в виде компенс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расходов на оплату жилых помещ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ний, отопления и освещения педагогич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ским работникам муниципальных образ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вательных организаций, проживающим и работающим в сельских населенных пун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тах, рабочих поселках (поселках городск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типа) на территории Краснодарского края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02 1 01 60820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5 943,9</w:t>
            </w:r>
          </w:p>
        </w:tc>
      </w:tr>
      <w:tr w:rsidR="00E3487E" w:rsidRPr="00537F8F" w:rsidTr="00BF097B">
        <w:trPr>
          <w:trHeight w:val="330"/>
        </w:trPr>
        <w:tc>
          <w:tcPr>
            <w:tcW w:w="453" w:type="dxa"/>
            <w:gridSpan w:val="2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02 1 01 60820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5 943,9</w:t>
            </w:r>
          </w:p>
        </w:tc>
      </w:tr>
      <w:tr w:rsidR="00E3487E" w:rsidRPr="00537F8F" w:rsidTr="00BF097B">
        <w:trPr>
          <w:trHeight w:val="330"/>
        </w:trPr>
        <w:tc>
          <w:tcPr>
            <w:tcW w:w="453" w:type="dxa"/>
            <w:gridSpan w:val="2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по обеспечению государственных гарантий реализации прав на получение общедоступного и бесплатного  образов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 муниципальных дошкольных и о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щеобразовательных организациях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02 1 01 60860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302 467,1</w:t>
            </w:r>
          </w:p>
        </w:tc>
      </w:tr>
      <w:tr w:rsidR="00E3487E" w:rsidRPr="00537F8F" w:rsidTr="00BF097B">
        <w:trPr>
          <w:trHeight w:val="330"/>
        </w:trPr>
        <w:tc>
          <w:tcPr>
            <w:tcW w:w="453" w:type="dxa"/>
            <w:gridSpan w:val="2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02 1 01 60860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302 467,1</w:t>
            </w:r>
          </w:p>
        </w:tc>
      </w:tr>
      <w:tr w:rsidR="00E3487E" w:rsidRPr="00537F8F" w:rsidTr="00BF097B">
        <w:trPr>
          <w:trHeight w:val="330"/>
        </w:trPr>
        <w:tc>
          <w:tcPr>
            <w:tcW w:w="453" w:type="dxa"/>
            <w:gridSpan w:val="2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по финансовому обеспечению п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лучения образования в частных дошкол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и общеобразовательных организациях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02 1 01 62460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4 572,7</w:t>
            </w:r>
          </w:p>
        </w:tc>
      </w:tr>
      <w:tr w:rsidR="00E3487E" w:rsidRPr="00537F8F" w:rsidTr="00BF097B">
        <w:trPr>
          <w:trHeight w:val="330"/>
        </w:trPr>
        <w:tc>
          <w:tcPr>
            <w:tcW w:w="453" w:type="dxa"/>
            <w:gridSpan w:val="2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02 1 01 62460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4 572,7</w:t>
            </w:r>
          </w:p>
        </w:tc>
      </w:tr>
      <w:tr w:rsidR="00E3487E" w:rsidRPr="00537F8F" w:rsidTr="00BF097B">
        <w:trPr>
          <w:trHeight w:val="330"/>
        </w:trPr>
        <w:tc>
          <w:tcPr>
            <w:tcW w:w="453" w:type="dxa"/>
            <w:gridSpan w:val="2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Дополнительная помощь местным бюдж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там для решения социально-значимых в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просов местного значения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02 1 01 62980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400,0</w:t>
            </w:r>
          </w:p>
        </w:tc>
      </w:tr>
      <w:tr w:rsidR="00E3487E" w:rsidRPr="00537F8F" w:rsidTr="00BF097B">
        <w:trPr>
          <w:trHeight w:val="330"/>
        </w:trPr>
        <w:tc>
          <w:tcPr>
            <w:tcW w:w="453" w:type="dxa"/>
            <w:gridSpan w:val="2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02 1 01 62980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400,0</w:t>
            </w:r>
          </w:p>
        </w:tc>
      </w:tr>
      <w:tr w:rsidR="00E3487E" w:rsidRPr="00537F8F" w:rsidTr="00BF097B">
        <w:trPr>
          <w:trHeight w:val="330"/>
        </w:trPr>
        <w:tc>
          <w:tcPr>
            <w:tcW w:w="453" w:type="dxa"/>
            <w:gridSpan w:val="2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государственной программы Краснодарского края «Разв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тие образования»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S0600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968,6</w:t>
            </w:r>
          </w:p>
        </w:tc>
      </w:tr>
      <w:tr w:rsidR="00E3487E" w:rsidRPr="00537F8F" w:rsidTr="00BF097B">
        <w:trPr>
          <w:trHeight w:val="330"/>
        </w:trPr>
        <w:tc>
          <w:tcPr>
            <w:tcW w:w="453" w:type="dxa"/>
            <w:gridSpan w:val="2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S0600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968,6</w:t>
            </w:r>
          </w:p>
        </w:tc>
      </w:tr>
      <w:tr w:rsidR="00E3487E" w:rsidRPr="00537F8F" w:rsidTr="00BF097B">
        <w:trPr>
          <w:trHeight w:val="330"/>
        </w:trPr>
        <w:tc>
          <w:tcPr>
            <w:tcW w:w="453" w:type="dxa"/>
            <w:gridSpan w:val="2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начального общего, основного общего, среднего общего  образования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02 2 00 00000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695 745,4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начального общего, основного общего, среднего общего  образования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02 2 01 00000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679 178,7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ки в виде компенсации расходов на оплату жилых помещений, отопления и освещения работникам муниципальных учреждений, проживающим и работающим в муниц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пальном образовании Каневской район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02 2 01 00030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64,8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02 2 01 00030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64,8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</w:t>
            </w:r>
            <w:r w:rsidRPr="00BF097B">
              <w:rPr>
                <w:rFonts w:ascii="Times New Roman" w:hAnsi="Times New Roman"/>
                <w:sz w:val="16"/>
                <w:szCs w:val="16"/>
                <w:lang w:val="ru-RU" w:eastAsia="ru-RU"/>
              </w:rPr>
              <w:t>-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зание услуг) муниципальных учреждений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02 2 01 00590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85 641,6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02 2 01 00590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85 641,6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питания и обеспечение м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лочной продукцией учащихся в общеобр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зовательных организациях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02 2 01 10300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21 241,8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02 2 01 10300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21 241,8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предоставлению мер социальной поддержки в виде компенс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расходов на оплату жилых помещ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ний, отопления и освещения педагогич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ским работникам муниципальных образ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вательных организаций, проживающим и работающим в сельских населенных пун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тах, рабочих поселках (поселках городск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типа) на территории Краснодарского края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02 2 01 60820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9 939,6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02 2 01 60820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9 939,6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по обеспечению государственных гарантий реализации прав на получение общедоступного и бесплатного  образов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 муниципальных дошкольных и о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щеобразовательных организациях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02 2 01 60860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515 440,2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02 2 01 60860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515 440,2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обеспечению льго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питанием учащихся из многодетных семей в муниципальных общеобразов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организациях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02 2 01 62370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2 584,8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02 2 01 62370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2 584,8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материально-техническому обеспечению пунктов пр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ским работникам, участвующим в пров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дении указанной государственной итог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02 2 01 62500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5 555,0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02 2 01 62500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5 555,0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Дополнительная помощь местным бюдж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там для решения социально-значимых в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просов местного значения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02 2 01 62980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1 380,0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02 2 01 62980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1 380,0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в общеобразовательных орган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зациях, расположенных в сельской мес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ности, условий для занятий физической культурой и спортом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L0970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670,8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L0970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670,8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Реализация мероприятий государственной программы Краснодарского края 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тие образования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S0600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36 660,1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дарственной (муниципальной) собстве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S0600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944,9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S0600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35 715,2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Федеральный проект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Современная шк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Е1 00000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9 366,7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(обновление) материально-технической базы для реализации осно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и дополнительных общеобразов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программ цифрового и гуман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Е1 51690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9 366,7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Е1 51690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9 366,7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Федеральный проект «Федеральный пр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ект «Безопасность дорожного движения»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00000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7 200,0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государственной программы Краснодарского края «Разв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тие образования»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S0600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7 200,0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S0600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7 200,0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детей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02 3 00 00000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44 654,3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дополнительного образования детей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02 3 01 00000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44 654,3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02 3 01 00590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42 676,0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02 3 01 00590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42 676,0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ниципальной программы муниципального образования Каневской район «Развитие образования»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02 3 01 10440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85,0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02 3 01 10440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85,0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предоставлению мер социальной поддержки в виде компенс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расходов на оплату жилых помещ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ний, отопления и освещения педагогич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ским работникам муниципальных образ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вательных организаций, проживающим и работающим в сельских населенных пун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тах, рабочих поселках (поселках городск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типа) на территории Краснодарского края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02 3 01 60820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452,9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02 3 01 60820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452,9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государственной программы Российской Федерации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Доступная среда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L0270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1 440,4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L0270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1 440,4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 в о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ласти образования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02 4 00 00000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106 218,8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 и про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чие мероприятия в области образования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02 4 01 00000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106 218,8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органов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7 833,0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учреждениями, органами управления государственными внебю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7 796,0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37,0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услуг) муниципальных учре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84 948,1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учреждениями, органами управления государственными внебю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60 506,6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24 232,2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209,3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Меры социальной поддержки, предоста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ляемые гражданину в период обучения по договору о целевом обучении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02 4 01 10390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173,0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02 4 01 10390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173,0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ниципальной программы  муниципального образования Каневской район «Развитие образования»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02 4 01 10440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442,1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02 4 01 10440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442,1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бильной деятельности администрации и её структурных подразделений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02 4 01 10740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485,6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02 4 01 10740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485,6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по обеспечению государственных гарантий реализации прав на получение общедоступного и бесплатного  образов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 муниципальных дошкольных и о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щеобразовательных организациях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12 268,5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учреждениями, органами управления государственными внебю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10 881,9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1 386,6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по финансовому обеспечению п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лучения образования в частных дошкол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и общеобразовательных организациях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02 4 01 62460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68,5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02 4 01 62460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68,5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Содействие созданию в муниципальном образовании Каневской район (исходя из прогнозируемой потребности) новых мест в общеобразовательных организациях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02 5 00 00000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269 614,4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Реконструкция зданий  образовательных организаций, строительство отдельно стоящих зданий на территориях образов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организаций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02 5 01 00000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269 614,4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Реконструкция МБОУ СОШ № 2 с увел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чением вместимости и выделением блока начального образования на 400 мест.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480,0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480,0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общественной инфраструктуры муниципального значения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S0470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269 134,4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дарственной (муниципальной) собстве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S0470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269 134,4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 «Дети Каневского района»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164 527,8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отдыха, оздоровления и з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нятости детей и подростков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03 1 00 00000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9 606,9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отдыха, оздоро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и занятости детей и подростков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03 1 01 00000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9 606,9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03 1 01 00590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6 364,6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03 1 01 00590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6 364,6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отдыха и оздоровления детей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03 1 01 10480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157,3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03 1 01 10480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157,3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государственной программы Краснодарского края «Дети Кубани»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S0590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3 085,0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S0590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3 085,0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141 814,5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полномочий, направленных на по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держку детей-сирот и детей, оставшихся без попечения родителей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141 814,5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выплате единовр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менного пособия детям-сиротам и детям, оставшимся без попечения родителей, и лицам из их числа на государственную р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03 2 01 60580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20,8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03 2 01 60580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20,8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выплате ежемесячных денежных средств на содержание детей-сирот и детей, оставшихся без попечения родителей, находящихся под опекой (п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печительством), включая предварител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ную опеку (попечительство), переданных на воспитание в приемную семью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03 2 01 60670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44 410,9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03 2 01 60670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44 410,9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выплате ежемесячн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вознаграждения, причитающегося пр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емным родителям за оказание услуг по воспитанию приемных детей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03 2 01 60680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42 902,1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03 2 01 60680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42 902,1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выплате ежемесячных денежных средств на содержание детей, нуждающихся в особой заботе государс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ва, переданных на патронатное воспитание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03 2 01 60720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1 502,0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03 2 01 60720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1 502,0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выплате ежемесячного вознаграждения, причитающегося патр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03 2 01 60730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1 865,3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03 2 01 60730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1 865,3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оплате проезда детей-сирот и детей, оставшихся без попечения родителей, находящихся под опекой (п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печительством), включая предварительную опеку (попечительство), переданных на воспитание в приемную семью или на п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тронатное воспитание, к месту лечения и обратно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03 2 01 60840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86,9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03 2 01 60840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86,9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предоставлению ж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7 723,9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дарственной (муниципальной) собстве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7 723,9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предоставлению ж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C0820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43 302,6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C0820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49,2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дарственной (муниципальной) собстве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C0820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43 253,4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Одаренные дети Каневского района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03 3 00 00000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1 303,3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для одаренных детей Кане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03 3 01 00000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1 303,3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1 303,3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138,0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1 165,3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реализацией программы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03 4 00 00000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11 803,1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реализации пр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03 4 01 00000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11 803,1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организации и осущ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ствлению деятельности по опеке и поп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чительству в отношении несовершенн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летних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6 385,5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учреждениями, органами управления государственными внебю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5 647,5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738,0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созданию и организ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деятельности комиссий по делам н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совершеннолетних и защите их прав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3 458,0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учреждениями, органами управления государственными внебю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3 130,0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328,0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 по организации озд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ровления и отдыха детей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640,8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учреждениями, органами управления государственными внебю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558,8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82,0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выявлению обсто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тельств, свидетельствующих о необход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мости оказания детям-сиротам и детям, оставшимся без попечения родителей, л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цам из числа детей-сирот и детей, оста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шихся без попечения родителей, содейс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вия в преодолении трудной жизненной с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туации, и осуществлению контроля за и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пользованием детьми-сиротами и детьми, оставшимися без попечения родителей, лицами из числа детей-сирот и детей, о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тавшихся без попечения родителей, пр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доставленных им жилых помещений сп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циализированного жилищного фонда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1 318,8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учреждениями, органами управления государственными внебю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1 072,8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246,0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 «Кап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тальный ремонт дорог и ремонт автом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бильных дорог местного значения  Кане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района»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04 0 00 00000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7 038,7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04 1 00 00000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7 038,7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мероприятий по капитальному ремонту, ремонту автом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бильных дорог общего пользования на территории Каневского района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04 1 01 00000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7 038,7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капитальному ремонту, ремонту автомобильных дорог общего пользования, проходящих вне населенных пунктов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04 1 01 10150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2 295,5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04 1 01 10150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2 295,5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Проектирование и строительство объекта «Электроустановки на участке автом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бильной дороги Каневская- Стародеревя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ковская в Каневском районе»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04 1 01 10640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49,2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04 1 01 10640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49,2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Капитальный ремонт и ремонт автом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бильных дорог общего пользования мес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значения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S2440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4 694,0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S2440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4 694,0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ного образования Каневской район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печение безопасности населения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17 171,9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 образовании Каневской район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507,0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инженерно-технической з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щенности социально значимых объе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тов, а также информационно-пропагандистское сопровождение ант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террористической деятельности на терр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тории Каневского района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507,0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программы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в муниципальном образовании Каневской район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507,0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34,4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472,6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правонарушений, усиление борьбы с пр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ступностью в муниципальном образов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нии Каневской район 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245,4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245,4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ка, профилактике правонарушений, усил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нию борьбы с преступностью 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245,4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197,1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48,3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гражданской обороне, предупреждению и ликвидации чрезв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чайных ситуаций, стихийных бедствий и их последствий в Каневском районе Кра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нодарского края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05 4 00 00000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14 629,5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05 4 01 00000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14 629,5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14 629,5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учреждениями, органами управления государственными внебю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13 076,0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1 460,4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93,1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Каневской район – территория экологич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безопасности населения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05 7 00 00000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1 790,0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Стабилизация и улучшение экологической и санитарно-эпидемиологической обст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новки на территории муниципального о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Каневской район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05 7 01 00000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1 790,0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Установление границ санитарно-защитной зоны полигона твердых коммунальных о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ходов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05 7 01 10660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1 660,0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05 7 01 10660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1 660,0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Корректировка проекта «Округ горно-санитарной охраны курорта Привольная в Краснодарском крае»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05 7 01 10750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130,0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05 7 01 10750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130,0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 «Ра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витие культуры»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169 558,2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06 1 00 00000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40 985,6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клубных учреждений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06 1 01 00000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40 985,6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04765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ки в виде компенсации расходов на оплату жилых помещений, отопления и освещения работникам муниципальных учреждений, проживающим и работающим в муниц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пальном образовании Каневской район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06 1 01 00030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06 1 01 00030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04765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</w:t>
            </w:r>
            <w:r w:rsidRPr="00047651">
              <w:rPr>
                <w:rFonts w:ascii="Times New Roman" w:hAnsi="Times New Roman"/>
                <w:sz w:val="16"/>
                <w:szCs w:val="16"/>
                <w:lang w:val="ru-RU" w:eastAsia="ru-RU"/>
              </w:rPr>
              <w:t>-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зание услуг) муниципальных учреждений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06 1 01 00590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40 885,6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06 1 01 00590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40 885,6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Публичное представление музейных предметов и коллекций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06 2 00 00000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5 770,8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муниципального музея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06 2 01 00000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5 770,8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04765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ки в виде компенсации расходов на оплату жилых помещений, отопления и освещения работникам муниципальных учреждений, проживающим и работающим в муниц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пальном образовании Каневской район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06 2 01 00030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60,0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06 2 01 00030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60,0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04765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</w:t>
            </w:r>
            <w:r w:rsidRPr="00047651">
              <w:rPr>
                <w:rFonts w:ascii="Times New Roman" w:hAnsi="Times New Roman"/>
                <w:sz w:val="16"/>
                <w:szCs w:val="16"/>
                <w:lang w:val="ru-RU" w:eastAsia="ru-RU"/>
              </w:rPr>
              <w:t>-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зание услуг) муниципальных учреждений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06 2 01 00590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5 710,8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06 2 01 00590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5 710,8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 - информац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онного обслуживания населения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06 3 00 00000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21 346,8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библиотечного обслужив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населения, комплектование и обесп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чение сохранности библиотечных фондов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06 3 01 00000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21 346,8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04765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ки в виде компенсации расходов на оплату жилых помещений, отопления и освещения работникам муниципальных учреждений, проживающим и работающим в муниц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пальном образовании Каневской район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06 3 01 00030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190,0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06 3 01 00030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190,0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04765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</w:t>
            </w:r>
            <w:r w:rsidRPr="00047651">
              <w:rPr>
                <w:rFonts w:ascii="Times New Roman" w:hAnsi="Times New Roman"/>
                <w:sz w:val="16"/>
                <w:szCs w:val="16"/>
                <w:lang w:val="ru-RU" w:eastAsia="ru-RU"/>
              </w:rPr>
              <w:t>-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зание услуг) муниципальных учреждений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06 3 01 00590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20 838,0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06 3 01 00590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20 838,0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Комплектование книжных фондов би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лиотек муниципального образования К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06 3 01 10140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269,9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06 3 01 10140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269,9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библиотечного обслужив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населения, комплектование и обесп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чение сохранности библиотечных фондов библиотек поселений, межпоселенческих библиотек и библиотек городского округа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S2960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48,9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S2960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48,9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проката киновидеофильмов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06 4 00 00000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8 982,1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кинодосуга населения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06 4 01 00000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8 982,1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04765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</w:t>
            </w:r>
            <w:r w:rsidRPr="00047651">
              <w:rPr>
                <w:rFonts w:ascii="Times New Roman" w:hAnsi="Times New Roman"/>
                <w:sz w:val="16"/>
                <w:szCs w:val="16"/>
                <w:lang w:val="ru-RU" w:eastAsia="ru-RU"/>
              </w:rPr>
              <w:t>-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зание услуг) муниципальных учреждений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06 4 01 00590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8 982,1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06 4 01 00590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8 982,1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Развитие дополнительного образования детей 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06 5 00 00000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77 146,9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детей в сфере культуры и искусства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06 5 01 00000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77 146,9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06 5 01 00590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75 792,9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06 5 01 00590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75 792,9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04765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предоставлению мер социальной поддержки в виде компенс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расходов на оплату жилых помещ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ний, отопления и освещения педагогич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ским работникам муниципальных образ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вательных организаций, проживающим и работающим в сельских населенных пун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тах, рабочих поселках (поселках городск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типа) на территории Краснодарского края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06 5 01 60820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754,0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06 5 01 60820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754,0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Дополнительная помощь местным бюдж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там для решения социально-значимых в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просов местного значения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06 5 01 62980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06 5 01 62980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 Каневского района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06 6 00 00000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2 301,0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06 6 01 00000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2 301,0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Ежемесячные стипендии для одаренных учащихся образовательных учреждений культуры и искусства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06 6 01 10120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54,0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06 6 01 10120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54,0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Организация, проведение и обеспечение участия в смотрах, выставках, конкурсах, концертах, фестивалях, форумах, конф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ренциях, праздниках, семинарах, практ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кумах культуры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06 6 01 10180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06 6 01 10180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мероприятия, направленные на осуществление муниципальной политики и укрепление материально-технической базы и технического оснащения в отрасли  культуры, искусства и кинематографии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06 6 01 10250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170,5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06 6 01 10250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170,5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материально-технической б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зы, техническое оснащение муниципал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учреждений культуры, сверх устано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ленного уровня софинансирования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06 6 01 10610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289,5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06 6 01 10610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289,5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материально-технической б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зы, техническое оснащение муниципал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учреждений культуры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S0640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1 287,0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S0640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1 287,0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в о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ласти культуры, кинематографии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06 8 00 00000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13 025,0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06 8 01 00000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13 025,0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органов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1 699,0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учреждениями, органами управления государственными внебю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1 698,5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04765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</w:t>
            </w:r>
            <w:r w:rsidRPr="00047651">
              <w:rPr>
                <w:rFonts w:ascii="Times New Roman" w:hAnsi="Times New Roman"/>
                <w:sz w:val="16"/>
                <w:szCs w:val="16"/>
                <w:lang w:val="ru-RU" w:eastAsia="ru-RU"/>
              </w:rPr>
              <w:t>-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зание услуг) муниципальных учреждений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11 200,0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04765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учреждениями, органами управления государственными внебю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10 413,0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781,9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5,1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04765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бильной деятельности администрации и её структурных подразделений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06 8 01 10740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126,0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04765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06 8 01 10740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126,0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04765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муниципальн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образования Каневской район «Проф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лактика экстремизма, гармонизация ме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национальных отношений и развитие гр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жданского общества»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07 0 00 00000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70,0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07 1 00 00000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70,0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04765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гра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данского мира и национального согласия, укрепление единства многонационального народа, проживающего в Каневском ра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оне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07 1 01 00000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70,0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гармонизации межнаци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нальных отношений, поддержание ст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бильной общественно-политической о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становки и профилактика этнического эк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тремизма 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70,0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70,0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 «Ра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витие физической культуры и спорта» 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130 995,1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массового спорта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08 1 00 00000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38 669,2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необходимых условий для с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хранения и улучшения физического зд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ровья жителей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08 1 01 00000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38 669,2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08 1 01 00590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36 369,2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08 1 01 00590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36 369,2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Организация, проведение и участие в ра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онных и краевых спортивных соревнов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ниях 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08 1 01 10280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1 700,0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08 1 01 10280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1 700,0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04765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условий, обеспечивающих во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можность гражданам систематически з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ниматься физической культурой и спортом и отдельные мероприятия, направленные на осуществление муниципальной полит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ки в отрасли «Физическая культура и спорт»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08 1 01 10360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08 1 01 10360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Подготовка спортивного резерва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08 2 00 00000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90 539,4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Популяризация и развитие детско-юношеского спорта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08 2 01 00000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90 539,4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капитального ремонта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08 2 01 00020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1 981,2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08 2 01 00020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1 981,2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04765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</w:t>
            </w:r>
            <w:r w:rsidRPr="00047651">
              <w:rPr>
                <w:rFonts w:ascii="Times New Roman" w:hAnsi="Times New Roman"/>
                <w:sz w:val="16"/>
                <w:szCs w:val="16"/>
                <w:lang w:val="ru-RU" w:eastAsia="ru-RU"/>
              </w:rPr>
              <w:t>-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зание услуг) муниципальных учреждений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08 2 01 00590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61 288,9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08 2 01 00590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61 288,9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спортивной инфр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структуры и укрепление материально-технической базы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08 2 01 10220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08 2 01 10220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для участия уч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щихся в районных, краевых и всеросси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ских соревнованиях по культивируемым видам спорта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08 2 01 10270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1 500,0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08 2 01 10270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1 500,0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04765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предоставлению соц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альной поддержки отдельным  категориям работников муниципальных физкультурно-спортивных организаций отрасли «Физ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ческая культура и спорт» и муниципал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образовательных организаций допо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нительного образования, реализующих д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полнительные общеобразовательные пр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 в области физической культуры и спорта, отрасли «Образование»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08 2 01 60740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125,0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08 2 01 60740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125,0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04765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Приобретение спортивно-технологического оборудования, инвент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ря и экипировки для физкультурно-спортивных организаций отрасли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ческая культура и спорт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осуществля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щих спортивную подготовку по базовым видам спорта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S2690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1 142,4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S2690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1 142,4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для развития физ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ческой культуры и спорта в части оплаты труда инструкторов по спорту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S2820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917,3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S2820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917,3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Cтроительство центров единоборств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S2880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23 084,6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S2880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23 084,6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04765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в о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ласти физической культуры и массового спорта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08 3 00 00000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1 786,5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Управление реализацией программы 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08 3 01 00000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1 786,5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органов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1 692,5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учреждениями, органами управления государственными внебю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1 692,0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бильной деятельности администрации и её структурных подразделений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08 3 01 10740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94,0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08 3 01 10740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94,0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 «М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лодежь Каневского района»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09 0 00 00000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1 063,0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молодежной политики на те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ритории муниципального образования К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09 1 00 00000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Создание условий дальнейшего развития  малого и среднего предпринимательства 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09 1 01 00000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подпрограммы «Муниципальная поддержка  субъектов малого и среднего предпринимательства в муниципальном образовании Каневской район на 2019-2024 годы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09 1 01 10460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09 1 01 10460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Формирование и продвижение экономич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 и инвестиционно привлекательного образа муниципального образования К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на 2019- 2024 годы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09 2 00 00000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625,0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04765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узнаваемого, благоприятного для инвестирования образа муниципального образования Каневской район и его пр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движение за пределами Краснодарского края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09 2 01 00000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625,0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созданию и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вестиционно привлекательного образа м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Каневской район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09 2 01 10080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625,0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09 2 01 10080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625,0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 «М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лодежь Каневского района»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10 475,7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молодежной политики на те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ритории муниципального образования К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10 1 00 00000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7 231,6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реализации молодежной политики 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10 1 01 00000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7 231,6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04765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</w:t>
            </w:r>
            <w:r w:rsidRPr="00047651">
              <w:rPr>
                <w:rFonts w:ascii="Times New Roman" w:hAnsi="Times New Roman"/>
                <w:sz w:val="16"/>
                <w:szCs w:val="16"/>
                <w:lang w:val="ru-RU" w:eastAsia="ru-RU"/>
              </w:rPr>
              <w:t>-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зание услуг) муниципальных учреждений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10 1 01 00590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6 031,6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10 1 01 00590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6 031,6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реализации молодежной политики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10 1 01 10310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10 1 01 10310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реализацией программы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10 2 00 00000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1 671,1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10 2 01 00000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1 671,1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органов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1 608,9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04765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учреждениями, органами управления государственными внебю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1 608,5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0,4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бильной деятельности администрации и её структурных подразделений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10 2 01 10740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62,2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10 2 01 10740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62,2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жильем молодых семей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10 3 00 00000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социальных выплат м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лодым семьям на приобретение (стро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тельство) жилья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10 3 01 00000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ного образования Каневской район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ниципальная политика и развитие гра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данского общества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9 455,5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9 455,5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механизмов управл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развитием  Каневского района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9 455,5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районных м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роприятий по празднованию государс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праздников, памятных дат и ист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рических событий России, Кубани и ра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она, юбилейных дат предприятий, орган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заций, прославленных земляков и граждан, внесших значительный вклад в развитие Каневского района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11 1 01 10030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251,5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11 1 01 10030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251,5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районного конкурса на звание «Лучший орган территориального общес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венного самоуправления Каневского ра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она»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11 1 01 10040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11 1 01 10040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дополнительного профе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сионального образования лиц, замеща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щих выборные муниципальные должн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сти, муниципальных служащих, руковод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телей и работников муниципальных учр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ждений Каневского района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11 1 01 10170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65,1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11 1 01 10170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65,1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районных отраслевых конку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 на присвоение Почетного звания «Ч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ловек года» и «Лучший специалист Кане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района»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11 1 01 10290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247,0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11 1 01 10290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247,0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Пенсионное обеспечение за выслугу лиц, замещавших муниципальные должности и должности муниципальной службы Кра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нодарского края и финансовая поддержка отдельных категорий работников Кане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11 1 01 10320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8 003,0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11 1 01 10320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8 003,0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льгот и компенсаций, у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тановленных положением о звании «П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четный гражданин Каневского района»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11 1 01 10330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11 1 01 10330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Оплата  членских взносов в Ассоциацию  «Совет муниципальных образований Краснодарского края»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11 1 01 10350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237,2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11 1 01 10350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237,2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правовой культуры и элект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ральной активности жителей Каневского района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11 1 01 10370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35,8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11 1 01 10370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35,8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специальной оценки условий труда в целях безопасности работников в процессе их трудовой деятельности и прав работников на рабочие места, соответс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вующие государственным нормативным требованиям охраны труда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11 1 01 10430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8,0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11 1 01 10430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8,0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Приобретение предметов государственной символики Российской Федерации, Кра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нодарского края и Каневского района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11 1 01 10720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68,3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11 1 01 10720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68,3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материально- технической б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зы муниципального архива муниципал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11 1 01 10730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61,2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11 1 01 10730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61,2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ного образования Каневской район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Каз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чество Каневского района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12 0 00 00000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116,2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12 1 00 00000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116,2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муниципальной политики в отношении казачества в Каневском районе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12 1 01 00000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116,2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Изучение и популяризация традиционной культуры и истории казачества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12 1 01 10110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100,6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12 1 01 10110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100,6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Содействие проведению военно-патриотических и оздоровительных мер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приятий с участием классов и групп к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зачьей направленности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12 1 01 10410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12 1 01 10410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ного образования Каневской район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мирование условий для духовно-нравственного развития граждан  муниц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13 0 00 00000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1 550,0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13 1 00 00000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1 550,0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духовно-нравственного развития граждан муниц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13 1 01 00000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1 550,0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поддержке социально ориентированных некоммерческих орг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низаций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1 550,0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350,0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04765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муниципальн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го образования Каневской район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мационное общество Каневского района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15 0 00 00000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8 047,7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Информационное обеспечение и сопров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ждение деятельности органов местного самоуправления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15 1 00 00000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3 901,0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доступа к информации о де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органов местного самоуправл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с использованием периодических п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чатных изданий и телевидения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15 1 01 00000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3 901,0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Информирование населения о деятельн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органов местного самоуправления в СМИ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15 1 01 10070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3 901,0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15 1 01 10070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3 901,0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Информационный район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15 2 00 00000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4 146,7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информационных систем и и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формационных сервисов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15 2 02 00000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4 146,7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органов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2 209,9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учреждениями, органами управления государственными внебю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2 209,9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программному обеспеч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подпрограммы «Информационный район»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15 2 02 10690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1 936,8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15 2 02 10690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1 936,8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ного образования Каневской район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витие сельского хозяйства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16 0 00 00000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16 805,2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малых форм хозяйствования в агропромышленном комплексе муниц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16 1 00 00000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16 281,6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 по поддержке сельск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хозяйственного производства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16 1 01 00000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16 281,6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поддержке сельскох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зяйственного производства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16 281,6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учреждениями, органами управления государственными внебю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1 117,6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164,0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15 000,0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эпизоотического, ветерина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но-санитарного благополучия на террит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рии муниципального образования Кане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16 2 00 00000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148,6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противоэпизоотических мер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приятий 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16 2 01 00000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148,6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Исследование крупного рогатого скота в личных подсобных хозяйствах на лейкоз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16 2 01 10470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25,0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16 2 01 10470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25,0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Краснодарского края в области о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ращения с животными, в том числе орг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низации мероприятий при осуществлении деятельности по обращению с животными без владельцев на территории Краснода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края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16 2 01 61650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123,6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16 2 01 61650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123,6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16 3 00 00000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агропромышленного комплекса Каневск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района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16 3 01 00000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совещаний, выставок, ярмарок, смотров-конкурсов и других мероприятий в АПК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16 3 01 10340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16 3 01 10340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04765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муниципальн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образования Каневской район «Развитие топливно-энергетического комплекса»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17 0 00 00000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8 927,2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Газификация муниципального образов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17 1 00 00000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2 071,5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газификации населенных пун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тов Каневского района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17 1 01 00000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2 071,5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Подготовительные работы по строител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ству объекта «Газопровод среднего давл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 х. Трудовая Армения Каневского района Краснодарского края»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17 1 01 10520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21,5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17 1 01 10520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21,5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Работы по строительству объекта «Газ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провод высокого давления к х. Черкасский Каневского района Краснодарского края»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17 1 01 10710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17 1 01 10710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Энергосбережение и повышение энергет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ческой эффективности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17 2 00 00000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5 855,7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области энергосбережения и повышения энергетической эффективн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в системах коммунальной инфр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структуры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17 2 02 00000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5 855,7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04765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Изготовление проектной документации и прохождение экспертизы по объекту «Те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ническое перевооружение котельной № 5 СОШ №2 по адресу ст.Каневская, ул. В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кзальная, 130»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17 2 02 10570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1 105,7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17 2 02 10570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1 105,7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Техническое перевооружение котельной №5 СОШ №2 по адресу ст.Каневская, ул.Вокзальная, 130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17 2 02 10760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4 750,0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дарственной (муниципальной) собстве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17 2 02 10760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4 750,0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04765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Комплексное и устойчивое развитие мун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Каневской район в сфере строительства и архитектуры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17 3 00 00000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Строительство трехэтажного 18-ти ква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тирного жилого дома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17 3 01 00000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Работы по строительству  трехэтажного 18-ти квартирного жилого дома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17 3 01 10240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17 3 01 10240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высшего дол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ностного лица  муниципального образов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50 0 00 00000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2 103,1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Высшее должностное лицо  муниципал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50 1 00 00000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2 103,1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органов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50 1 00 00190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2 103,1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учреждениями, органами управления государственными внебю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50 1 00 00190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2 103,1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Совета мун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Каневской район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51 0 00 00000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978,6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Совета муниципального образования Каневской район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51 1 00 00000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978,6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органов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978,6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учреждениями, органами управления государственными внебю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969,9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8,2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92 971,0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админ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страции муниципального образования К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52 1 00 00000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87 675,6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органов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55 652,3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учреждениями, органами управления государственными внебю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55 463,1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189,2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29 831,3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учреждениями, органами управления государственными внебю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15 502,0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13 597,3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732,0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бильной деятельности администрации и её структурных подразделений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52 1 00 10740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2 192,0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52 1 00 10740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2 192,0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непредвиденных расходов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52 2 00 00000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3 500,0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Резервный фонд муниципального образ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3 377,4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3 377,4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из резервного фонда на предо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вращение распространения новой корон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вирусной инфекции (COVID-2019) в К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невском районе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52 2 00 10011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122,6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52 2 00 10011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122,6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непрограммные направления деятельности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52 3 00 00000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1 795,4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Удовлетворение исковых требований к муниципальному образованию Каневской район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52 3 00 10050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344,2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52 3 00 10050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344,2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полномочий по составл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(изменению) списков кандидатов в присяжные заседатели федеральных судов общей юрисдикции в Российской Федер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52 3 00 51200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12,3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52 3 00 51200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12,3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Всероссийской переписи н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селения 2020 года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52 3 00 54690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1 438,9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52 3 00 54690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1 438,9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53 0 00 00000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11 660,6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управл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имущественных отношений  муниц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53 1 00 00000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10 210,6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органов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9 230,2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учреждениями, органами управления государственными внебю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9 225,2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бильной деятельности администрации и её структурных подразделений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53 1 00 10740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980,4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53 1 00 10740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980,4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рамках управления им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ществом Краснодарского края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53 2 00 00000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1 450,0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Содержание и обслуживание казны мун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Каневской район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850,0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250,0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лепользованию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53 2 00 10160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04765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53 2 00 10160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29 693,2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финанс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вого управления администрации муниц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54 1 00 00000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16 275,7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органов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16 275,7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учреждениями, органами управления государственными внебю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16 264,7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11,0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функций муниципального о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разования, связанных с общегосударс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венным управлением 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54 2 00 00000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2 417,5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организации исполнения бюджета муниципального образования Каневской район в соответствии с дейс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вующим законодательством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54 2 00 10190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2 417,5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54 2 00 10190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2 417,5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Поддержание устойчивого исполнения местных бюджетов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54 4 00 00000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расходных обязательств муниципального образования Каневской район по выравниванию бюджетной обеспеченности  поселений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54 4 00 10400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54 4 00 10400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контрольно счетной палаты муниципального образования Каневской район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55 0 00 00000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4 363,2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контрольно- счетной палаты   муниципального образования Каневской район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55 1 00 00000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3 109,6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2 370,6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2 215,6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153,0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переданных полномочий сельских поселений в части осуществления внешнего муниципального финансового контроля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55 1 00 11010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55 1 00 11010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Председатель контрольно-счетной палаты   муниципального образования Каневской район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55 2 00 00000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1 253,6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55 2 00 00190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1 253,6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55 2 00 00190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1 253,6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56 0 00 00000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18 764,3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управления строительства администрации муниципального образования Каневской район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56 1 00 00000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16 117,5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14 951,5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14 847,5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104,0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56 1 00 10740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393,4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56 1 00 10740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393,4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56 1 00 60070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56 1 00 60070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047651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640,6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558,6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82,0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56 1 00 62600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56 1 00 62600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области архитектуры и градостроительства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56 2 00 00000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1 420,0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Возмещение (субсидирование) затрат юридическим лицам по подготовке чертежей градостроительных планов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56 2 00 10230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799,6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56 2 00 10230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799,6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области архитектуры и градостроительства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56 2 00 40020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56 2 00 40020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непрограммные направления деятельности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56 3 00 00000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1 226,8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изъятию земельного участка и объектов недвижимого имущества для муниципальных нужд в целях переселения граждан из аварийного многоквартирного дома 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56 3 00 10680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503,2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56 3 00 10680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503,2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мероприятий по организации архитектурно- градостроительной деятельности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56 3 00 10700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723,6</w:t>
            </w:r>
          </w:p>
        </w:tc>
      </w:tr>
      <w:tr w:rsidR="00E3487E" w:rsidRPr="00537F8F" w:rsidTr="00BF097B">
        <w:trPr>
          <w:gridBefore w:val="1"/>
          <w:trHeight w:val="330"/>
        </w:trPr>
        <w:tc>
          <w:tcPr>
            <w:tcW w:w="453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vAlign w:val="bottom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56 3 00 10700</w:t>
            </w:r>
          </w:p>
        </w:tc>
        <w:tc>
          <w:tcPr>
            <w:tcW w:w="660" w:type="dxa"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41" w:type="dxa"/>
            <w:noWrap/>
          </w:tcPr>
          <w:p w:rsidR="00E3487E" w:rsidRPr="00537F8F" w:rsidRDefault="00E3487E" w:rsidP="00BF097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37F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723,6</w:t>
            </w:r>
          </w:p>
        </w:tc>
      </w:tr>
    </w:tbl>
    <w:p w:rsidR="00E3487E" w:rsidRDefault="00E3487E" w:rsidP="000524CB">
      <w:pPr>
        <w:rPr>
          <w:lang w:val="ru-RU"/>
        </w:rPr>
      </w:pPr>
    </w:p>
    <w:p w:rsidR="00E3487E" w:rsidRDefault="00E3487E" w:rsidP="000524CB">
      <w:pPr>
        <w:rPr>
          <w:lang w:val="ru-RU"/>
        </w:rPr>
        <w:sectPr w:rsidR="00E3487E" w:rsidSect="00FF7809">
          <w:headerReference w:type="even" r:id="rId8"/>
          <w:head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4675" w:type="dxa"/>
        <w:tblInd w:w="218" w:type="dxa"/>
        <w:tblLook w:val="00A0"/>
      </w:tblPr>
      <w:tblGrid>
        <w:gridCol w:w="9781"/>
        <w:gridCol w:w="4786"/>
      </w:tblGrid>
      <w:tr w:rsidR="00E3487E" w:rsidRPr="00A4131A" w:rsidTr="002737F2">
        <w:tc>
          <w:tcPr>
            <w:tcW w:w="9889" w:type="dxa"/>
          </w:tcPr>
          <w:p w:rsidR="00E3487E" w:rsidRPr="00376BDD" w:rsidRDefault="00E3487E" w:rsidP="00376BD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E3487E" w:rsidRPr="00376BDD" w:rsidRDefault="00E3487E" w:rsidP="00376BD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11</w:t>
            </w:r>
          </w:p>
          <w:p w:rsidR="00E3487E" w:rsidRDefault="00E3487E" w:rsidP="00376BD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25 декабря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375</w:t>
            </w:r>
          </w:p>
          <w:p w:rsidR="00E3487E" w:rsidRPr="00376BDD" w:rsidRDefault="00E3487E" w:rsidP="00376BD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E3487E" w:rsidRDefault="00E3487E" w:rsidP="00376BDD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3487E" w:rsidRPr="00376BDD" w:rsidRDefault="00E3487E" w:rsidP="00376BDD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Ведомственная структура расходов районного бюджета на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376BDD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E3487E" w:rsidRDefault="00E3487E" w:rsidP="00376BDD">
      <w:pPr>
        <w:pStyle w:val="NoSpacing"/>
        <w:jc w:val="right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тыс. руб.</w:t>
      </w:r>
    </w:p>
    <w:tbl>
      <w:tblPr>
        <w:tblW w:w="15730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2"/>
        <w:gridCol w:w="7872"/>
        <w:gridCol w:w="818"/>
        <w:gridCol w:w="550"/>
        <w:gridCol w:w="550"/>
        <w:gridCol w:w="1760"/>
        <w:gridCol w:w="723"/>
        <w:gridCol w:w="1367"/>
        <w:gridCol w:w="1540"/>
      </w:tblGrid>
      <w:tr w:rsidR="00E3487E" w:rsidRPr="0079186C" w:rsidTr="00047651">
        <w:trPr>
          <w:trHeight w:val="375"/>
        </w:trPr>
        <w:tc>
          <w:tcPr>
            <w:tcW w:w="550" w:type="dxa"/>
            <w:vMerge w:val="restart"/>
            <w:vAlign w:val="center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№ п/п</w:t>
            </w:r>
          </w:p>
        </w:tc>
        <w:tc>
          <w:tcPr>
            <w:tcW w:w="7872" w:type="dxa"/>
            <w:vMerge w:val="restart"/>
            <w:vAlign w:val="center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818" w:type="dxa"/>
            <w:vMerge w:val="restart"/>
            <w:vAlign w:val="center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КВСР</w:t>
            </w:r>
          </w:p>
        </w:tc>
        <w:tc>
          <w:tcPr>
            <w:tcW w:w="550" w:type="dxa"/>
            <w:vMerge w:val="restart"/>
            <w:vAlign w:val="center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550" w:type="dxa"/>
            <w:vMerge w:val="restart"/>
            <w:vAlign w:val="center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</w:t>
            </w:r>
          </w:p>
        </w:tc>
        <w:tc>
          <w:tcPr>
            <w:tcW w:w="1760" w:type="dxa"/>
            <w:vMerge w:val="restart"/>
            <w:vAlign w:val="center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723" w:type="dxa"/>
            <w:vMerge w:val="restart"/>
            <w:vAlign w:val="center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КВР</w:t>
            </w:r>
          </w:p>
        </w:tc>
        <w:tc>
          <w:tcPr>
            <w:tcW w:w="2907" w:type="dxa"/>
            <w:gridSpan w:val="2"/>
            <w:noWrap/>
            <w:vAlign w:val="center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E3487E" w:rsidRPr="0079186C" w:rsidTr="00047651">
        <w:trPr>
          <w:trHeight w:val="630"/>
        </w:trPr>
        <w:tc>
          <w:tcPr>
            <w:tcW w:w="550" w:type="dxa"/>
            <w:vMerge/>
            <w:vAlign w:val="center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872" w:type="dxa"/>
            <w:vMerge/>
            <w:vAlign w:val="center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18" w:type="dxa"/>
            <w:vMerge/>
            <w:vAlign w:val="center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50" w:type="dxa"/>
            <w:vMerge/>
            <w:vAlign w:val="center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50" w:type="dxa"/>
            <w:vMerge/>
            <w:vAlign w:val="center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60" w:type="dxa"/>
            <w:vMerge/>
            <w:vAlign w:val="center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23" w:type="dxa"/>
            <w:vMerge/>
            <w:vAlign w:val="center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67" w:type="dxa"/>
            <w:vAlign w:val="center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изменения</w:t>
            </w:r>
          </w:p>
        </w:tc>
        <w:tc>
          <w:tcPr>
            <w:tcW w:w="1540" w:type="dxa"/>
            <w:vAlign w:val="center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 учетом изменений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7872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550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550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760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723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367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1540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</w:tr>
      <w:tr w:rsidR="00E3487E" w:rsidRPr="0079186C" w:rsidTr="00047651">
        <w:trPr>
          <w:trHeight w:val="37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273" w:type="dxa"/>
            <w:gridSpan w:val="6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ВСЕГО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3 026,8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2 273 047,6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Совет муниципального образования Каневской район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50" w:type="dxa"/>
            <w:vAlign w:val="center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vAlign w:val="center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978,6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978,6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978,6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Совета муниципального образования Каневской район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51 0 00 00000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978,6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Совета муниципального образования Каневской район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978,6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978,6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969,9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8,2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Администрация муниципального образования Каневской район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139,1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145 562,6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16,5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119 383,6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2 103,1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высшего должностного лица  муниципального образования Каневской район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50 0 00 00000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2 103,1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Высшее должностное лицо  муниципального образования Каневской район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2 103,1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50 1 00 00190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2 103,1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50 1 00 00190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2 103,1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70 946,9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11 803,1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15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реализацией программы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03 4 00 00000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11 803,1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реализации программы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11 803,1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6 385,5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5 647,5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738,0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3 458,0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3 130,0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328,0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 по организации оздоровления и отдыха детей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640,8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558,8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82,0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1 318,8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1 072,8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246,0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«Информационное общество Каневского района»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15 0 00 00000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2 209,9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Информационный район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15 2 00 00000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2 209,9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информационных систем и информационных сервисов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2 209,9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2 209,9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2 209,9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сельского хозяйства»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16 0 00 00000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1 281,6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16 1 00 00000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1 281,6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 по поддержке сельскохозяйственного производства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1 281,6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1 281,6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1 117,6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164,0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55 652,3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55 652,3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55 652,3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55 463,1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189,2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Судебная система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12,3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12,3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непрограммные направления деятельности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12,3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52 3 00 51200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12,3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52 3 00 51200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12,3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-122,6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3 377,4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-122,6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3 377,4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непредвиденных расходов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-122,6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3 377,4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Резервный фонд муниципального образования Каневской район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-122,6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3 377,4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-122,6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3 377,4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139,1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42 943,9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156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«Экономическое развитие и инновационная экономика муниципального образования Каневской район на 2019-2024 годы»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09 0 00 00000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-750,0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625,0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Формирование и продвижение экономически и инвестиционно привлекательного образа муниципального образования Каневской район на 2019- 2024 годы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09 2 00 00000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-750,0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625,0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узнаваемого, благоприятного для инвестирования образа муниципального образования Каневской район и его продвижение за пределами Краснодарского края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-750,0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625,0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созданию инвестиционно привлекательного образа муниципального образования Каневской район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09 2 01 10080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-750,0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625,0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09 2 01 10080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-750,0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625,0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1 024,1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1 024,1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1 024,1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районных мероприятий по празднованию государственных праздников, памятных дат и исторических событий России, Кубани и района, юбилейных дат предприятий, организаций, прославленных земляков и граждан, внесших значительных вклад в развитие Каневского района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11 1 01 10030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251,5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11 1 01 10030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251,5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15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районного конкурса на звание «Лучший орган территориального общественного самоуправления Каневского района»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11 1 01 10040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11 1 01 10040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дополнительного профессионального образования лиц, замещающих выборные муниципальные должности, муниципальных служащих, руководителей и работников муниципальных учреждений Каневского района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11 1 01 10170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65,1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11 1 01 10170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65,1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районных отраслевых конкурсов на присвоение Почетного звания «Человек года» и «Лучший специалист Каневского района»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11 1 01 10290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247,0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11 1 01 10290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247,0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Оплата  членских взносов в Ассоциацию  «Совет муниципальных образований Краснодарского края»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11 1 01 10350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237,2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11 1 01 10350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237,2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правовой культуры и электоральной активности жителей Каневского района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11 1 01 10370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35,8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11 1 01 10370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35,8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специальной оценки условий труда в целях безопасности работников в процессе их трудовой деятельности и прав работников на рабочие места, соответствующие государственным нормативным требованиям охраны труда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11 1 01 10430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11 1 01 10430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Приобретение предметов государственной символики Российской Федерации, Краснодарского края и Каневского района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11 1 01 10720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68,3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11 1 01 10720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68,3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материально- технической базы муниципального архива муниципального образования Каневской район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11 1 01 10730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61,2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11 1 01 10730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61,2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«Казачество Каневского района»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12 0 00 00000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100,6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12 1 00 00000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100,6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муниципальной политики в отношении казачества в Каневском районе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100,6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Изучение и популяризация традиционной культуры и истории казачества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12 1 01 10110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100,6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12 1 01 10110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100,6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«Формирование условий для духовно-нравственного развития граждан  муниципального образования Каневской район»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13 0 00 00000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1 550,0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13 1 00 00000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1 550,0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духовно-нравственного развития граждан муниципального образования Каневской район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1 550,0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1 550,0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«Информационное общество Каневского района»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15 0 00 00000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5 837,8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Информационное обеспечение и сопровождение деятельности органов местного самоуправления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15 1 00 00000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3 901,0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доступа к информации о деятельности органов местного самоуправления с использованием периодических печатных изданий и телевидения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3 901,0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Информирование населения о деятельности органов местного самоуправления в СМИ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15 1 01 10070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3 901,0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15 1 01 10070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3 901,0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Информационный район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15 2 00 00000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1 936,8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информационных систем и информационных сервисов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1 936,8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программному обеспечению подпрограммы «Информационный район»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15 2 02 10690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1 936,8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15 2 02 10690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1 936,8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139,1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33 806,4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139,1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32 023,3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38,1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29 831,3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15 502,0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145,1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13 597,3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-107,0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732,0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52 1 00 10740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2 192,0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52 1 00 10740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2 192,0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непрограммные направления деятельности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1 783,1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Удовлетворение исковых требований к муниципальному образованию Каневской район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52 3 00 10050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344,2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52 3 00 10050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344,2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Всероссийской переписи населения 2020 года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52 3 00 54690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1 438,9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52 3 00 54690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1 438,9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122,6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213,0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122,6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122,6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122,6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122,6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непредвиденных расходов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122,6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122,6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из резервного фонда на предотвращение распространения новой коронавирусной инфекции (COVID-2019) в Каневском районе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52 2 00 10011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122,6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122,6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52 2 00 10011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122,6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122,6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90,4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90,4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34,4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34,4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15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34,4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34,4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Укрепление правопорядка, профилактика правонарушений, усиление борьбы с преступностью в муниципальном образовании Каневской район 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15 961,6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15 523,6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сельского хозяйства»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16 0 00 00000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15 523,6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16 1 00 00000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15 000,0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 по поддержке сельскохозяйственного производства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15 000,0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 отдельных государственных полномочий по поддержке сельскохозяйственного производства 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15 000,0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15 000,0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эпизоотического, ветеринарно-санитарного благополучия на территории муниципального образования Каневской район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16 2 00 00000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148,6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Проведение противоэпизоотических мероприятий 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148,6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Исследование крупного рогатого скота в личных подсобных хозяйствах на лейкоз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16 2 01 10470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16 2 01 10470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Краснодарского края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Краснодарского края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16 2 01 61650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123,6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16 2 01 61650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123,6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16 3 00 00000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агропромышленного комплекса Каневского района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совещаний, выставок, ярмарок, смотров-конкурсов и других мероприятий в АПК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16 3 01 10340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16 3 01 10340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156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Муниципальная программа муниципального образования Каневской район «Экономическое развитие и инновационная экономика муниципального образования Каневской район на 2019-2024 годы»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09 0 00 00000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поддержка субъектов малого и среднего предпринимательства в муниципальном образовании Каневской район на 2019-2024 годы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09 1 00 00000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Создание условий дальнейшего развития  малого и среднего предпринимательства 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15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подпрограммы «Муниципальная поддержка субъектов малого и среднего предпринимательства в муниципальном образовании Каневской район на 2019-2024 годы»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09 1 01 10460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09 1 01 10460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10 004,4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8 003,0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818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8 003,0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818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8 003,0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818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8 003,0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Пенсионное обеспечение за выслугу лиц, замещавших муниципальные должности и должности муниципальной службы Краснодарского края и финансовая поддержка отдельных категорий работников Каневского района</w:t>
            </w:r>
          </w:p>
        </w:tc>
        <w:tc>
          <w:tcPr>
            <w:tcW w:w="818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11 1 01 10320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8 003,0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11 1 01 10320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8 003,0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льгот и компенсаций, установленных положением о звании «Почетный гражданин Каневского района»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11 1 01 10330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11 1 01 10330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Охрана семьи и детства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«Молодежь Каневского района»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жильем молодых семей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10 3 00 00000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управление администрации муниципального образования Каневской район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29 693,2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18 693,2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16 275,7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16 275,7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финансового управления администрации муниципального образования Каневской район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16 275,7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16 275,7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16 264,7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2 417,5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2 417,5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Реализация функций муниципального образования, связанных с общегосударственным управлением 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2 417,5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организации исполнения бюджета муниципального образования Каневской район в соответствии с действующим законодательством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54 2 00 10190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2 417,5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54 2 00 10190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2 417,5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Поддержание устойчивого исполнения местных бюджетов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расходных обязательств муниципального образования Каневской район по выравниванию бюджетной обеспеченности  поселений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54 4 00 10400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54 4 00 10400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Контрольно-счетная палата муниципального образования Каневской район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4 363,2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4 363,2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4 363,2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контрольно счетной палаты муниципального образования Каневской район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55 0 00 00000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4 363,2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контрольно- счетной палаты   муниципального образования Каневской район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3 109,6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2 370,6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2 215,6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153,0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переданных полномочий сельских поселений в части осуществления внешнего муниципального финансового контроля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55 1 00 11010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55 1 00 11010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Председатель контрольно-счетной палаты   муниципального образования Каневской район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1 253,6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55 2 00 00190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1 253,6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55 2 00 00190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1 253,6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5.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имущественных отношений администрации муниципального образования Каневской район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62 828,2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11 060,6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11 060,6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53 0 00 00000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11 060,6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управления имущественных отношений  муниципального образования Каневской район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10 210,6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9 230,2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9 225,2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53 1 00 10740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980,4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53 1 00 10740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980,4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рамках управления имуществом Краснодарского края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850,0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Содержание и обслуживание казны муниципального образования Каневской район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850,0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141,1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141,1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141,1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141,1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141,1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141,1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141,1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-200,0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-200,0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53 0 00 00000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-200,0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рамках управления имуществом Краснодарского края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-200,0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53 2 00 10160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-200,0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53 2 00 10160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-200,0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Охрана семьи и детства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51 026,5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51 026,5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51 026,5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51 026,5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7 723,9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7 723,9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С0820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43 302,6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С0820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49,2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С0820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43 253,4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6.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строительства администрации муниципального образования Каневской район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25 972,3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74 234,3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1 750,2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1 750,2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130,0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05 7 00 00000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130,0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Стабилизация и улучшение экологической и санитарно-эпидемиологической обстановки на территории муниципального образования Каневской район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130,0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Корректировка проекта «Округ горно-санитарной охраны курорта Привольная в Краснодарском крае»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05 7 01 10750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130,0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05 7 01 10750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130,0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56 0 00 00000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1 620,2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управления строительства администрации муниципального образования Каневской район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393,4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56 1 00 10740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393,4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56 1 00 10740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393,4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непрограммные направления деятельности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1 226,8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изъятию земельного участка и объектов недвижимого имущества для муниципальных нужд в целях переселения граждан из аварийного многоквартирного дома 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56 3 00 10680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503,2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56 3 00 10680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503,2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мероприятий по организации архитектурно- градостроительной деятельности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56 3 00 10700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723,6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56 3 00 10700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723,6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82,0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14 629,5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82,0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14 629,5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82,0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14 629,5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гражданской обороне, предупреждению и ликвидации чрезвычайных ситуаций, стихийных бедствий и их последствий в Каневском районе Краснодарского края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05 4 00 00000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82,0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14 629,5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82,0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14 629,5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82,0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14 629,5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-300,0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13 076,0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372,0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1 460,4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93,1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8 458,7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7 038,7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«Капитальный ремонт дорог и ремонт автомобильных дорог местного значения  Каневского района»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04 0 00 00000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7 038,7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04 1 00 00000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7 038,7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мероприятий по капитальному ремонту, ремонту автомобильных дорог общего пользования на территории Каневского района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7 038,7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капитальному ремонту, ремонту автомобильных дорог общего пользования, проходящих вне населенных пунктов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04 1 01 10150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2 295,5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04 1 01 10150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2 295,5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Проектирование и строительство объекта «Электроустановки на участке автомобильной дороги Каневская- Стародеревянковская в Каневском районе»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04 1 01 10640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49,2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04 1 01 10640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49,2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S2440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4 694,0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S2440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4 694,0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1 420,0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56 0 00 00000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1 420,0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области архитектуры и градостроительства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1 420,0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Возмещение (субсидирование) затрат юридическим лицам по подготовке чертежей градостроительных планов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56 2 00 10230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799,6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56 2 00 10230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799,6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области архитектуры и градостроительства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56 2 00 40020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56 2 00 40020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2 675,7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26 311,3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топливно-энергетического комплекса»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17 0 00 00000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Комплексное и устойчивое развитие муниципального образования Каневской район в сфере строительства и архитектуры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17 3 00 00000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Строительство трехэтажного 18-ти квартирного жилого дома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17 3 01 00000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Работы по строительству  трехэтажного 18-ти квартирного жилого дома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17 3 01 10240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17 3 01 10240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2 805,7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7 927,2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топливно-энергетического комплекса»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17 0 00 00000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2 805,7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7 927,2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Газификация муниципального образования Каневской район 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17 1 00 00000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2 071,5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газификации населенных пунктов Каневского района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2 071,5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Работы по строительству объекта «Газопровод среднего давления к х. Трудовая Армения Каневского района Краснодарского края»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17 1 01 10520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21,5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17 1 01 10520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21,5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Работы по строительству объекта «Газопровод высокого давления к х. Черкасский Каневского района Краснодарского края»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17 1 01 10710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17 1 01 10710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17 2 00 00000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2 805,7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5 855,7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области энергосбережения и повышения энергетической эффективности в системах коммунальной инфраструктуры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2 805,7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5 855,7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Изготовление проектной документации и прохождение экспертизы по объекту «Техническое перевооружение котельной № 5 СОШ №2 по адресу ст.Каневская, ул. Вокзальная, 130»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17 2 02 10570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-1 944,3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1 105,7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17 2 02 10570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-1 944,3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1 105,7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Техническое перевооружение котельной №5 СОШ №2 по адресу ст.Каневская, ул.Вокзальная, 130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17 2 02 10760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4 750,0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4 750,0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17 2 02 10760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4 750,0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4 750,0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-130,0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1 660,0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-130,0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1 660,0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05 7 00 00000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-130,0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1 660,0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Стабилизация и улучшение экологической и санитарно-эпидемиологической обстановки на территории муниципального образования Каневской район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-130,0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1 660,0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Установление границ санитарно-защитной зоны полигона твердых коммунальных отходов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05 7 01 10660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1 660,0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05 7 01 10660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1 660,0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Корректировка проекта «Округ горно-санитарной охраны курорта Привольная в Краснодарском крае»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05 7 01 10750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-130,0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05 7 01 10750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-130,0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15 724,1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56 0 00 00000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15 724,1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управления строительства администрации муниципального образования Каневской район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15 724,1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14 951,5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14 847,5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56 1 00 60070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56 1 00 60070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</w:t>
            </w: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>детей, оставшихся без попечения родителей, подлежащих обеспечению жилыми помещениями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640,6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558,6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82,0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56 1 00 62600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56 1 00 62600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23 084,6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23 084,6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23 084,6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23 084,6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физической культуры и спорта»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23 084,6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23 084,6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Подготовка спортивного резерва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08 2 00 00000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23 084,6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23 084,6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Популяризация и развитие детско-юношеского спорта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23 084,6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23 084,6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Строительство центров единоборств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S2880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23 084,6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23 084,6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S2880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23 084,6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23 084,6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7.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 образования администрации муниципального образования Каневской район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1 668 909,8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1 569 144,5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Дошкольное образование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243,5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441 498,3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243,5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441 414,3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дошкольного  образования детей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02 1 00 00000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243,5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441 414,3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243,5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441 414,3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капитального ремонта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02 1 01 00020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50,2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50,2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02 1 01 00020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50,2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50,2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02 1 01 00030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138,7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02 1 01 00030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138,7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02 1 01 00590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193,3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126 873,1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02 1 01 00590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193,3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126 873,1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02 1 01 60820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5 943,9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02 1 01 60820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5 943,9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02 1 01 60860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302 467,1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02 1 01 60860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302 467,1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02 1 01 62460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4 572,7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02 1 01 62460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4 572,7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02 1 01 62980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02 1 01 62980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государственной программы Краснодарского края «Развитие образования»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S0600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968,6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S0600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968,6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Общее образование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-2 380,0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965 744,4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-2 380,0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965 359,8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начального общего, основного общего, среднего общего  образования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02 2 00 00000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-2 380,0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695 745,4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начального общего, основного общего, среднего общего  образования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-2 380,0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679 178,7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02 2 01 00030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64,8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02 2 01 00030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64,8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02 2 01 00590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85 641,6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02 2 01 00590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85 641,6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питания и обеспечение молочной продукцией учащихся в общеобразовательных организациях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02 2 01 10300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21 241,8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02 2 01 10300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21 241,8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муниципальной программы муниципального образования Каневской район «Развитие образования»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02 2 01 10440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-2 880,0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02 2 01 10440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-2 880,0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02 2 01 60820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9 939,6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02 2 01 60820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9 939,6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02 2 01 60860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515 440,2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02 2 01 60860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515 440,2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02 2 01 62370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2 584,8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02 2 01 62370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2 584,8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</w:t>
            </w: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>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02 2 01 62500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5 555,0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02 2 01 62500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5 555,0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02 2 01 62980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1 380,0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02 2 01 62980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1 380,0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L0970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670,8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L0970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670,8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государственной программы Краснодарского края «Развитие образования»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S0600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36 660,1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S0600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944,9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S0600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35 715,2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Федеральный проект «Современная школа»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Е1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9 366,7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Е1 51690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9 366,7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Е1 51690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9 366,7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Федеральный проект «Безопасность дорожного движения»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7 200,0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государственной программы Краснодарского края «Развитие образования»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S0600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7 200,0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S0600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7 200,0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Содействие созданию в муниципальном образовании Каневской район (исходя из прогнозируемой потребности) новых мест в общеобразовательных организациях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02 5 00 00000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269 614,4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Реконструкция зданий  образовательных организаций, строительство отдельно стоящих зданий на территориях образовательных организаций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269 614,4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Реконструкция МБОУ СОШ № 2 с увеличением вместимости и выделением блока начального образования на 400 мест.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480,0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480,0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общественной инфраструктуры муниципального значения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S0470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269 134,4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S0470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269 134,4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384,6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384,6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384,6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E478D1">
            <w:pPr>
              <w:spacing w:after="0" w:line="240" w:lineRule="auto"/>
              <w:ind w:left="-57" w:right="-15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384,6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384,6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44 668,3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44 654,3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детей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02 3 00 00000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44 654,3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дополнительного образования детей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44 654,3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02 3 01 00590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42 676,0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02 3 01 00590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42 676,0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муниципальной программы муниципального образования Каневской район «Развитие образования»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02 3 01 10440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02 3 01 10440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02 3 01 60820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452,9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02 3 01 60820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452,9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государственной программы Российской Федерации «Доступная среда»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L0270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1 440,4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L0270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1 440,4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2 136,5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10 999,1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2 136,5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10 997,1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03 1 00 00000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2 136,5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9 606,9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отдыха, оздоровления и занятости детей и подростков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2 136,5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9 606,9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03 1 01 00590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3 493,7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6 364,6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03 1 01 00590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3 493,7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6 364,6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отдыха и оздоровления детей.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03 1 01 10480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-992,4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157,3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03 1 01 10480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157,3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03 1 01 10480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-992,4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государственной программы Краснодарского края «Дети Кубани»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S0590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-364,8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3 085,0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S0590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-364,8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3 085,0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86,9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Осуществления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86,9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03 2 01 60840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86,9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03 2 01 60840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86,9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Одаренные дети Каневского района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03 3 00 00000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1 303,3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для одаренных детей Каневского района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1 303,3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1 303,3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1 165,3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106 234,4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106 218,8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реализацией программы и прочие мероприятия в области образования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02 4 00 00000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106 218,8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 и прочие мероприятия в области образования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106 218,8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7 833,0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7 796,0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84 948,1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60 506,6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24 232,2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209,3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Меры социальной поддержки, предоставляемые гражданину в период обучения по договору о целевом обучении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02 4 01 10390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173,0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02 4 01 10390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173,0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муниципальной программы  муниципального образования Каневской район «Развитие образования»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02 4 01 10440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442,1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02 4 01 10440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442,1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02 4 01 10740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485,6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02 4 01 10740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485,6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12 268,5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10 881,9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1 386,6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02 4 01 62460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68,5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02 4 01 62460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-68,5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02 4 01 62460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68,5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68,5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«Казачество Каневского района»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12 0 00 00000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12 1 00 00000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муниципальной политики в отношении казачества в Каневском районе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Содействие проведению военно-патриотических и оздоровительных мероприятий с участием классов и групп казачьей направленности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12 1 01 10410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12 1 01 10410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99 765,3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Охрана семьи и детства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99 765,3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9 064,2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дошкольного  образования детей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02 1 00 00000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9 064,2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9 064,2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02 1 01 60710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9 064,2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02 1 01 60710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9 064,2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90 701,1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90 701,1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90 701,1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E478D1">
            <w:pPr>
              <w:spacing w:after="0" w:line="240" w:lineRule="auto"/>
              <w:ind w:left="-57" w:right="-15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03 2 01 60580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20,8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03 2 01 60580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20,8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03 2 01 60670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44 410,9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03 2 01 60670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44 410,9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03 2 01 60680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42 902,1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03 2 01 60680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42 902,1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03 2 01 60720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1 502,0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03 2 01 60720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1 502,0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03 2 01 60730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1 865,3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03 2 01 60730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1 865,3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8.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 культуры администрации муниципального образования Каневской район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169 613,2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77 200,9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77 200,9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77 200,9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детей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06 5 00 00000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77 146,9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детей в сфере культуры и искусства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77 146,9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06 5 01 00590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75 792,9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06 5 01 00590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75 792,9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06 5 01 60820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754,0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06 5 01 60820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754,0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06 5 01 62980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06 5 01 62980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 Каневского района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06 6 00 00000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Ежемесячные стипендии для одаренных учащихся образовательных учреждений культуры и искусства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06 6 01 10120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06 6 01 10120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 и кинематография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92 412,3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79 387,3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79 332,3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06 1 00 00000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263,4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40 985,6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клубных учреждений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263,4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40 985,6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06 1 01 00030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06 1 01 00030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06 1 01 00590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263,4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40 885,6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06 1 01 00590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263,4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40 885,6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Публичное представление музейных предметов и коллекций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06 2 00 00000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5 770,8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муниципального музея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5 770,8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06 2 01 00030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06 2 01 00030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06 2 01 00590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5 710,8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06 2 01 00590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5 710,8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библиотечно-информационного обслуживания населения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06 3 00 00000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21 346,8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21 346,8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06 3 01 00030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190,0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06 3 01 00030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190,0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06 3 01 00590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20 838,0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06 3 01 00590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20 838,0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Комплектование книжных фондов библиотек муниципального образования Каневской район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06 3 01 10140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269,9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06 3 01 10140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269,9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поселений, межпоселенческих библиотек и библиотек городского округа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S2960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48,9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S2960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48,9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проката киновидеофильмов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06 4 00 00000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-263,4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8 982,1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кинодосуга населения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-263,4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8 982,1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06 4 01 00590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-263,4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8 982,1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06 4 01 00590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-263,4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8 982,1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 Каневского района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06 6 00 00000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2 247,0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2 247,0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Организация, проведение и обеспечение участия в смотрах, выставках, конкурсах, концертах, фестивалях, форумах, конференциях, праздниках, семинарах, практикумах культуры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06 6 01 10180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06 6 01 10180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мероприятия, направленные на осуществление муниципальной политики и укрепление материально-технической базы и технического оснащения в отрасли  культуры, искусства и кинематографии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06 6 01 10250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170,5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06 6 01 10250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170,5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материально- технической базы, техническое оснащение муниципальных учреждений культуры сверх установленного уровня софинансирования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06 6 01 10610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289,5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06 6 01 10610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289,5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S0640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1 287,0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S0640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1 287,0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E478D1">
            <w:pPr>
              <w:spacing w:after="0" w:line="240" w:lineRule="auto"/>
              <w:ind w:left="-57" w:right="-15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 программа муниципального образования Каневской район «Профилактика экстремизма, гармонизация межнациональных отношений и развитие гражданского общества»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07 0 00 00000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07 1 00 00000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гражданского мира и национального согласия, укрепление единства многонационального народа, проживающего в Каневском районе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гармонизации межнациональных отношений, поддержание стабильной общественно-политической обстановки и профилактика этнического экстремизма 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13 025,0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13 025,0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в области культуры, кинематографии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06 8 00 00000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13 025,0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13 025,0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1 699,0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1 698,5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11 200,0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10 413,0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781,9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5,1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06 8 01 10740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126,0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06 8 01 10740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126,0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9.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 по физической культуре и спорту администрации муниципального образования Каневской район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-23 084,6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107 922,5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-23 084,6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107 922,5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-23 084,6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67 454,8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физической культуры и спорта»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-23 084,6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67 454,8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Подготовка спортивного резерва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08 2 00 00000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-23 084,6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67 454,8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Популяризация и развитие детско-юношеского спорта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-23 084,6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67 454,8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капитального ремонта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08 2 01 00020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1 981,2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08 2 01 00020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1 981,2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08 2 01 00590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61 288,9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08 2 01 00590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61 288,9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спортивной инфраструктуры и укрепление материально-технической базы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08 2 01 10220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08 2 01 10220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для участия учащихся в районных, краевых и всероссийских соревнованиях по культивируемым видам спорта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08 2 01 10270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1 500,0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08 2 01 10270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1 500,0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социальной поддержки отдельным  категориям работников муниципальных физкультурно-спортивных организаций отрасли «Физическая культура и спорт» и муниципальных образовательных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08 2 01 60740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125,0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08 2 01 60740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125,0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«Физическая культура и спорт», осуществляющих спортивную подготовку по базовым видам спорта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S2690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1 142,4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S2690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1 142,4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для развития физической культуры и спорта в части оплаты труда инструкторов по спорту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S2820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917,3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S2820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917,3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Cтроительство центров единоборств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S2880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-23 084,6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S2880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-23 084,6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38 681,2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физической культуры и спорта»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38 669,2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массового спорта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08 1 00 00000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38 669,2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необходимых условий  для сохранения и улучшения физического здоровья жителей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38 669,2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08 1 01 00590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36 369,2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08 1 01 00590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36 369,2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Организация, проведение и участие в районных и краевых спортивных соревнованиях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08 1 01 10280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1 700,0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08 1 01 10280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1 700,0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E478D1">
            <w:pPr>
              <w:spacing w:after="0" w:line="240" w:lineRule="auto"/>
              <w:ind w:left="-57" w:right="-15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условий, обеспечивающих возможность гражданам систематически заниматься физической культурой и спортом и отдельные мероприятия, направленные на осуществление муниципальной политики в отрасли «Физическая культура и спорт»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08 1 01 10360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08 1 01 10360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1 786,5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«Развитие физической культуры и спорта» 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1 786,5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 муниципальной программы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08 3 00 00000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1 786,5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в области физической культуры и массового спорта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1 786,5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1 692,5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1 692,0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08 3 01 10740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08 3 01 10740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10.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 по делам молодежи администрации муниципального образования Каневской район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8 942,0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8 942,0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7 270,9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19,3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19,3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19,3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19,3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19,3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E478D1">
            <w:pPr>
              <w:spacing w:after="0" w:line="240" w:lineRule="auto"/>
              <w:ind w:left="-57" w:right="-15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 программа муниципального образования Каневской район «Профилактика экстремизма, гармонизация межнациональных отношений и развитие гражданского общества»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07 0 00 00000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07 1 00 00000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гражданского мира и национального согласия, укрепление единства многонационального народа, проживающего в Каневском районе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гармонизации межнациональных отношений, поддержание стабильной общественно-политической обстановки и профилактика этнического экстремизма 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«Молодежь Каневского района»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7 231,6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молодежной политики на территории муниципального образования Каневской район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10 1 00 00000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7 231,6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реализации молодежной политики 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7 231,6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10 1 01 00590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6 031,6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10 1 01 00590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6 031,6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реализации молодежной политики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10 1 01 10310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10 1 01 10310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1 671,1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«Молодежь Каневского района»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1 671,1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E478D1">
            <w:pPr>
              <w:spacing w:after="0" w:line="240" w:lineRule="auto"/>
              <w:ind w:left="-57" w:right="-15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реализацией программы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10 2 00 00000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1 671,1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10 2 01 00000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1 671,1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1 608,9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1 608,5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0,4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10 2 01 10740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62,2</w:t>
            </w:r>
          </w:p>
        </w:tc>
      </w:tr>
      <w:tr w:rsidR="00E3487E" w:rsidRPr="0079186C" w:rsidTr="00047651">
        <w:trPr>
          <w:trHeight w:val="315"/>
        </w:trPr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72" w:type="dxa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10 2 01 10740</w:t>
            </w:r>
          </w:p>
        </w:tc>
        <w:tc>
          <w:tcPr>
            <w:tcW w:w="723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3487E" w:rsidRPr="0079186C" w:rsidRDefault="00E3487E" w:rsidP="0004765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186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62,2</w:t>
            </w:r>
          </w:p>
        </w:tc>
      </w:tr>
    </w:tbl>
    <w:p w:rsidR="00E3487E" w:rsidRDefault="00E3487E" w:rsidP="00A37A01">
      <w:pPr>
        <w:ind w:left="12036" w:firstLine="708"/>
        <w:jc w:val="center"/>
        <w:rPr>
          <w:rFonts w:ascii="Times New Roman" w:hAnsi="Times New Roman"/>
          <w:sz w:val="28"/>
          <w:szCs w:val="28"/>
          <w:lang w:val="ru-RU"/>
        </w:rPr>
        <w:sectPr w:rsidR="00E3487E" w:rsidSect="007E3B20"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32"/>
        <w:tblW w:w="0" w:type="auto"/>
        <w:tblLook w:val="00A0"/>
      </w:tblPr>
      <w:tblGrid>
        <w:gridCol w:w="4768"/>
        <w:gridCol w:w="4877"/>
      </w:tblGrid>
      <w:tr w:rsidR="00E3487E" w:rsidRPr="00A4131A" w:rsidTr="006E2056">
        <w:trPr>
          <w:trHeight w:val="1257"/>
        </w:trPr>
        <w:tc>
          <w:tcPr>
            <w:tcW w:w="4876" w:type="dxa"/>
          </w:tcPr>
          <w:p w:rsidR="00E3487E" w:rsidRPr="0025217A" w:rsidRDefault="00E3487E" w:rsidP="006E205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877" w:type="dxa"/>
          </w:tcPr>
          <w:p w:rsidR="00E3487E" w:rsidRPr="0025217A" w:rsidRDefault="00E3487E" w:rsidP="006E205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  <w:p w:rsidR="00E3487E" w:rsidRDefault="00E3487E" w:rsidP="006E205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25 декабря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375</w:t>
            </w:r>
          </w:p>
          <w:p w:rsidR="00E3487E" w:rsidRPr="0025217A" w:rsidRDefault="00E3487E" w:rsidP="006E205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E3487E" w:rsidRPr="00376BDD" w:rsidRDefault="00E3487E" w:rsidP="00376BDD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Источники внутреннего финансирования дефицита районного бюджета,</w:t>
      </w:r>
    </w:p>
    <w:p w:rsidR="00E3487E" w:rsidRPr="00376BDD" w:rsidRDefault="00E3487E" w:rsidP="00376BDD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перечень статей и видов источников финансирования</w:t>
      </w:r>
    </w:p>
    <w:p w:rsidR="00E3487E" w:rsidRPr="00376BDD" w:rsidRDefault="00E3487E" w:rsidP="00376BDD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дефицитов бюджетов на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376BDD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E3487E" w:rsidRPr="00376BDD" w:rsidRDefault="00E3487E" w:rsidP="00376BDD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тыс. руб.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11"/>
        <w:gridCol w:w="4961"/>
        <w:gridCol w:w="1559"/>
      </w:tblGrid>
      <w:tr w:rsidR="00E3487E" w:rsidRPr="00376BDD" w:rsidTr="00E478D1">
        <w:trPr>
          <w:trHeight w:val="639"/>
        </w:trPr>
        <w:tc>
          <w:tcPr>
            <w:tcW w:w="3119" w:type="dxa"/>
            <w:vAlign w:val="center"/>
          </w:tcPr>
          <w:p w:rsidR="00E3487E" w:rsidRPr="00376BDD" w:rsidRDefault="00E3487E" w:rsidP="00E478D1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>Коды</w:t>
            </w:r>
          </w:p>
        </w:tc>
        <w:tc>
          <w:tcPr>
            <w:tcW w:w="4961" w:type="dxa"/>
            <w:vAlign w:val="center"/>
          </w:tcPr>
          <w:p w:rsidR="00E3487E" w:rsidRPr="00376BDD" w:rsidRDefault="00E3487E" w:rsidP="00E478D1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групп, подгрупп,</w:t>
            </w:r>
          </w:p>
          <w:p w:rsidR="00E3487E" w:rsidRPr="00376BDD" w:rsidRDefault="00E3487E" w:rsidP="00E478D1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статей, подстатей, элементов,</w:t>
            </w:r>
          </w:p>
          <w:p w:rsidR="00E3487E" w:rsidRPr="00376BDD" w:rsidRDefault="00E3487E" w:rsidP="00E478D1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программ (подпрограмм),</w:t>
            </w:r>
          </w:p>
          <w:p w:rsidR="00E3487E" w:rsidRPr="00376BDD" w:rsidRDefault="00E3487E" w:rsidP="00E478D1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>кодов экономической классификации</w:t>
            </w: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источников внутреннего</w:t>
            </w:r>
          </w:p>
          <w:p w:rsidR="00E3487E" w:rsidRPr="00376BDD" w:rsidRDefault="00E3487E" w:rsidP="00E478D1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финансирования дефицита бюджета</w:t>
            </w:r>
          </w:p>
        </w:tc>
        <w:tc>
          <w:tcPr>
            <w:tcW w:w="1559" w:type="dxa"/>
            <w:vAlign w:val="center"/>
          </w:tcPr>
          <w:p w:rsidR="00E3487E" w:rsidRPr="00376BDD" w:rsidRDefault="00E3487E" w:rsidP="00E478D1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376BDD">
              <w:rPr>
                <w:rFonts w:ascii="Times New Roman" w:hAnsi="Times New Roman"/>
                <w:sz w:val="28"/>
                <w:szCs w:val="28"/>
              </w:rPr>
              <w:t>умма</w:t>
            </w:r>
          </w:p>
        </w:tc>
      </w:tr>
      <w:tr w:rsidR="00E3487E" w:rsidRPr="00376BDD" w:rsidTr="00E478D1">
        <w:trPr>
          <w:trHeight w:val="300"/>
          <w:tblHeader/>
        </w:trPr>
        <w:tc>
          <w:tcPr>
            <w:tcW w:w="3119" w:type="dxa"/>
            <w:vAlign w:val="center"/>
          </w:tcPr>
          <w:p w:rsidR="00E3487E" w:rsidRPr="00376BDD" w:rsidRDefault="00E3487E" w:rsidP="00E478D1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vAlign w:val="bottom"/>
          </w:tcPr>
          <w:p w:rsidR="00E3487E" w:rsidRPr="00376BDD" w:rsidRDefault="00E3487E" w:rsidP="00E478D1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E3487E" w:rsidRPr="00376BDD" w:rsidRDefault="00E3487E" w:rsidP="00E478D1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3487E" w:rsidRPr="0024476F" w:rsidTr="00E478D1">
        <w:trPr>
          <w:trHeight w:val="300"/>
          <w:tblHeader/>
        </w:trPr>
        <w:tc>
          <w:tcPr>
            <w:tcW w:w="3119" w:type="dxa"/>
            <w:vAlign w:val="center"/>
          </w:tcPr>
          <w:p w:rsidR="00E3487E" w:rsidRPr="0024476F" w:rsidRDefault="00E3487E" w:rsidP="00E478D1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90 00 00 00 00 0000 000</w:t>
            </w:r>
          </w:p>
        </w:tc>
        <w:tc>
          <w:tcPr>
            <w:tcW w:w="4961" w:type="dxa"/>
            <w:vAlign w:val="bottom"/>
          </w:tcPr>
          <w:p w:rsidR="00E3487E" w:rsidRPr="00DE4A95" w:rsidRDefault="00E3487E" w:rsidP="00E478D1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Источники финансирования дефицита бюджетов - всего</w:t>
            </w:r>
          </w:p>
        </w:tc>
        <w:tc>
          <w:tcPr>
            <w:tcW w:w="1559" w:type="dxa"/>
            <w:vAlign w:val="center"/>
          </w:tcPr>
          <w:p w:rsidR="00E3487E" w:rsidRPr="00D44BDB" w:rsidRDefault="00E3487E" w:rsidP="00E478D1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85 845,4</w:t>
            </w:r>
          </w:p>
        </w:tc>
      </w:tr>
      <w:tr w:rsidR="00E3487E" w:rsidRPr="0024476F" w:rsidTr="00E478D1">
        <w:trPr>
          <w:trHeight w:val="300"/>
          <w:tblHeader/>
        </w:trPr>
        <w:tc>
          <w:tcPr>
            <w:tcW w:w="3119" w:type="dxa"/>
            <w:vAlign w:val="center"/>
          </w:tcPr>
          <w:p w:rsidR="00E3487E" w:rsidRPr="0024476F" w:rsidRDefault="00E3487E" w:rsidP="00E478D1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01 00 00 00 00 0000 000</w:t>
            </w:r>
          </w:p>
        </w:tc>
        <w:tc>
          <w:tcPr>
            <w:tcW w:w="4961" w:type="dxa"/>
            <w:vAlign w:val="bottom"/>
          </w:tcPr>
          <w:p w:rsidR="00E3487E" w:rsidRPr="00DE4A95" w:rsidRDefault="00E3487E" w:rsidP="00E478D1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vAlign w:val="center"/>
          </w:tcPr>
          <w:p w:rsidR="00E3487E" w:rsidRPr="0024476F" w:rsidRDefault="00E3487E" w:rsidP="00E478D1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85 845,4</w:t>
            </w:r>
          </w:p>
        </w:tc>
      </w:tr>
      <w:tr w:rsidR="00E3487E" w:rsidRPr="0024476F" w:rsidTr="00E478D1">
        <w:trPr>
          <w:trHeight w:val="300"/>
          <w:tblHeader/>
        </w:trPr>
        <w:tc>
          <w:tcPr>
            <w:tcW w:w="3119" w:type="dxa"/>
            <w:vAlign w:val="center"/>
          </w:tcPr>
          <w:p w:rsidR="00E3487E" w:rsidRPr="00DE4A95" w:rsidRDefault="00E3487E" w:rsidP="00E478D1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01 06 00 00 00 0000 000</w:t>
            </w:r>
          </w:p>
        </w:tc>
        <w:tc>
          <w:tcPr>
            <w:tcW w:w="4961" w:type="dxa"/>
            <w:vAlign w:val="bottom"/>
          </w:tcPr>
          <w:p w:rsidR="00E3487E" w:rsidRPr="00DE4A95" w:rsidRDefault="00E3487E" w:rsidP="00E478D1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sz w:val="28"/>
                <w:szCs w:val="28"/>
              </w:rPr>
              <w:t>Иные источники внутреннего финансирования</w:t>
            </w:r>
          </w:p>
        </w:tc>
        <w:tc>
          <w:tcPr>
            <w:tcW w:w="1559" w:type="dxa"/>
            <w:vAlign w:val="center"/>
          </w:tcPr>
          <w:p w:rsidR="00E3487E" w:rsidRPr="0024476F" w:rsidRDefault="00E3487E" w:rsidP="00E478D1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3487E" w:rsidRPr="0024476F" w:rsidTr="00E478D1">
        <w:trPr>
          <w:trHeight w:val="300"/>
          <w:tblHeader/>
        </w:trPr>
        <w:tc>
          <w:tcPr>
            <w:tcW w:w="3119" w:type="dxa"/>
            <w:vAlign w:val="center"/>
          </w:tcPr>
          <w:p w:rsidR="00E3487E" w:rsidRPr="0024476F" w:rsidRDefault="00E3487E" w:rsidP="00E478D1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01 06 05 00 00 0000 000</w:t>
            </w:r>
          </w:p>
        </w:tc>
        <w:tc>
          <w:tcPr>
            <w:tcW w:w="4961" w:type="dxa"/>
            <w:vAlign w:val="bottom"/>
          </w:tcPr>
          <w:p w:rsidR="00E3487E" w:rsidRPr="00DE4A95" w:rsidRDefault="00E3487E" w:rsidP="00E478D1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59" w:type="dxa"/>
            <w:vAlign w:val="center"/>
          </w:tcPr>
          <w:p w:rsidR="00E3487E" w:rsidRPr="0024476F" w:rsidRDefault="00E3487E" w:rsidP="00E478D1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3487E" w:rsidRPr="0024476F" w:rsidTr="00E478D1">
        <w:trPr>
          <w:trHeight w:val="300"/>
          <w:tblHeader/>
        </w:trPr>
        <w:tc>
          <w:tcPr>
            <w:tcW w:w="3119" w:type="dxa"/>
            <w:vAlign w:val="center"/>
          </w:tcPr>
          <w:p w:rsidR="00E3487E" w:rsidRPr="00DE4A95" w:rsidRDefault="00E3487E" w:rsidP="00E478D1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sz w:val="28"/>
                <w:szCs w:val="28"/>
              </w:rPr>
              <w:t>01 06 05 02 05 0000 540</w:t>
            </w:r>
          </w:p>
        </w:tc>
        <w:tc>
          <w:tcPr>
            <w:tcW w:w="4961" w:type="dxa"/>
            <w:vAlign w:val="bottom"/>
          </w:tcPr>
          <w:p w:rsidR="00E3487E" w:rsidRPr="00DE4A95" w:rsidRDefault="00E3487E" w:rsidP="00E478D1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559" w:type="dxa"/>
            <w:vAlign w:val="center"/>
          </w:tcPr>
          <w:p w:rsidR="00E3487E" w:rsidRPr="0024476F" w:rsidRDefault="00E3487E" w:rsidP="00E478D1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10 000,0</w:t>
            </w:r>
          </w:p>
        </w:tc>
      </w:tr>
      <w:tr w:rsidR="00E3487E" w:rsidRPr="0024476F" w:rsidTr="00E478D1">
        <w:trPr>
          <w:trHeight w:val="300"/>
          <w:tblHeader/>
        </w:trPr>
        <w:tc>
          <w:tcPr>
            <w:tcW w:w="3119" w:type="dxa"/>
            <w:vAlign w:val="center"/>
          </w:tcPr>
          <w:p w:rsidR="00E3487E" w:rsidRPr="00DE4A95" w:rsidRDefault="00E3487E" w:rsidP="00E478D1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sz w:val="28"/>
                <w:szCs w:val="28"/>
              </w:rPr>
              <w:t>01 06 05 02 05 0000 640</w:t>
            </w:r>
          </w:p>
        </w:tc>
        <w:tc>
          <w:tcPr>
            <w:tcW w:w="4961" w:type="dxa"/>
            <w:vAlign w:val="bottom"/>
          </w:tcPr>
          <w:p w:rsidR="00E3487E" w:rsidRPr="00DE4A95" w:rsidRDefault="00E3487E" w:rsidP="00E478D1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Возврат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559" w:type="dxa"/>
            <w:vAlign w:val="center"/>
          </w:tcPr>
          <w:p w:rsidR="00E3487E" w:rsidRPr="0024476F" w:rsidRDefault="00E3487E" w:rsidP="00E478D1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10 000,0</w:t>
            </w:r>
          </w:p>
        </w:tc>
      </w:tr>
      <w:tr w:rsidR="00E3487E" w:rsidRPr="0024476F" w:rsidTr="00E478D1">
        <w:trPr>
          <w:trHeight w:val="300"/>
          <w:tblHeader/>
        </w:trPr>
        <w:tc>
          <w:tcPr>
            <w:tcW w:w="3119" w:type="dxa"/>
            <w:vAlign w:val="center"/>
          </w:tcPr>
          <w:p w:rsidR="00E3487E" w:rsidRPr="0024476F" w:rsidRDefault="00E3487E" w:rsidP="00E478D1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01 05 00 00 00 0000 000</w:t>
            </w:r>
          </w:p>
        </w:tc>
        <w:tc>
          <w:tcPr>
            <w:tcW w:w="4961" w:type="dxa"/>
            <w:vAlign w:val="bottom"/>
          </w:tcPr>
          <w:p w:rsidR="00E3487E" w:rsidRPr="00DE4A95" w:rsidRDefault="00E3487E" w:rsidP="00E478D1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Изменение остатков средств на счетах по учету  средств бюджета</w:t>
            </w:r>
          </w:p>
        </w:tc>
        <w:tc>
          <w:tcPr>
            <w:tcW w:w="1559" w:type="dxa"/>
            <w:vAlign w:val="center"/>
          </w:tcPr>
          <w:p w:rsidR="00E3487E" w:rsidRPr="0024476F" w:rsidRDefault="00E3487E" w:rsidP="00E478D1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85 845,4</w:t>
            </w:r>
          </w:p>
        </w:tc>
      </w:tr>
      <w:tr w:rsidR="00E3487E" w:rsidRPr="0024476F" w:rsidTr="00E478D1">
        <w:trPr>
          <w:trHeight w:val="300"/>
          <w:tblHeader/>
        </w:trPr>
        <w:tc>
          <w:tcPr>
            <w:tcW w:w="3119" w:type="dxa"/>
            <w:vAlign w:val="center"/>
          </w:tcPr>
          <w:p w:rsidR="00E3487E" w:rsidRPr="0024476F" w:rsidRDefault="00E3487E" w:rsidP="00E478D1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01 05 00 00 00 0000 500</w:t>
            </w:r>
          </w:p>
        </w:tc>
        <w:tc>
          <w:tcPr>
            <w:tcW w:w="4961" w:type="dxa"/>
            <w:vAlign w:val="bottom"/>
          </w:tcPr>
          <w:p w:rsidR="00E3487E" w:rsidRPr="0024476F" w:rsidRDefault="00E3487E" w:rsidP="00E478D1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559" w:type="dxa"/>
            <w:vAlign w:val="center"/>
          </w:tcPr>
          <w:p w:rsidR="00E3487E" w:rsidRPr="00D44BDB" w:rsidRDefault="00E3487E" w:rsidP="00E478D1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2 197 202,2</w:t>
            </w:r>
          </w:p>
          <w:p w:rsidR="00E3487E" w:rsidRPr="0024476F" w:rsidRDefault="00E3487E" w:rsidP="00E478D1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487E" w:rsidRPr="0024476F" w:rsidTr="00E478D1">
        <w:trPr>
          <w:trHeight w:val="623"/>
          <w:tblHeader/>
        </w:trPr>
        <w:tc>
          <w:tcPr>
            <w:tcW w:w="3119" w:type="dxa"/>
            <w:vAlign w:val="center"/>
          </w:tcPr>
          <w:p w:rsidR="00E3487E" w:rsidRPr="0024476F" w:rsidRDefault="00E3487E" w:rsidP="00E478D1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01 05 02 00 00 0000 500</w:t>
            </w:r>
          </w:p>
        </w:tc>
        <w:tc>
          <w:tcPr>
            <w:tcW w:w="4961" w:type="dxa"/>
            <w:vAlign w:val="bottom"/>
          </w:tcPr>
          <w:p w:rsidR="00E3487E" w:rsidRPr="00DE4A95" w:rsidRDefault="00E3487E" w:rsidP="00E478D1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vAlign w:val="center"/>
          </w:tcPr>
          <w:p w:rsidR="00E3487E" w:rsidRPr="00D44BDB" w:rsidRDefault="00E3487E" w:rsidP="00E478D1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2 197 202,2</w:t>
            </w:r>
          </w:p>
          <w:p w:rsidR="00E3487E" w:rsidRPr="00D44BDB" w:rsidRDefault="00E3487E" w:rsidP="00E478D1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3487E" w:rsidRPr="0024476F" w:rsidRDefault="00E3487E" w:rsidP="00E478D1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487E" w:rsidRPr="0024476F" w:rsidTr="00E478D1">
        <w:trPr>
          <w:trHeight w:val="300"/>
          <w:tblHeader/>
        </w:trPr>
        <w:tc>
          <w:tcPr>
            <w:tcW w:w="3119" w:type="dxa"/>
            <w:vAlign w:val="center"/>
          </w:tcPr>
          <w:p w:rsidR="00E3487E" w:rsidRPr="0024476F" w:rsidRDefault="00E3487E" w:rsidP="00E478D1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01 05 02 01 00 0000 510</w:t>
            </w:r>
          </w:p>
        </w:tc>
        <w:tc>
          <w:tcPr>
            <w:tcW w:w="4961" w:type="dxa"/>
            <w:vAlign w:val="bottom"/>
          </w:tcPr>
          <w:p w:rsidR="00E3487E" w:rsidRPr="00DE4A95" w:rsidRDefault="00E3487E" w:rsidP="00E478D1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vAlign w:val="center"/>
          </w:tcPr>
          <w:p w:rsidR="00E3487E" w:rsidRPr="00D44BDB" w:rsidRDefault="00E3487E" w:rsidP="00E478D1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2 197 202,2</w:t>
            </w:r>
          </w:p>
          <w:p w:rsidR="00E3487E" w:rsidRPr="0024476F" w:rsidRDefault="00E3487E" w:rsidP="00E478D1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487E" w:rsidRPr="0024476F" w:rsidTr="00E478D1">
        <w:trPr>
          <w:trHeight w:val="1093"/>
          <w:tblHeader/>
        </w:trPr>
        <w:tc>
          <w:tcPr>
            <w:tcW w:w="3119" w:type="dxa"/>
            <w:vAlign w:val="center"/>
          </w:tcPr>
          <w:p w:rsidR="00E3487E" w:rsidRPr="0024476F" w:rsidRDefault="00E3487E" w:rsidP="00E478D1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01 05 02 01 05 0000 510</w:t>
            </w:r>
          </w:p>
        </w:tc>
        <w:tc>
          <w:tcPr>
            <w:tcW w:w="4961" w:type="dxa"/>
            <w:vAlign w:val="bottom"/>
          </w:tcPr>
          <w:p w:rsidR="00E3487E" w:rsidRPr="00DE4A95" w:rsidRDefault="00E3487E" w:rsidP="00E478D1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vAlign w:val="center"/>
          </w:tcPr>
          <w:p w:rsidR="00E3487E" w:rsidRPr="0024476F" w:rsidRDefault="00E3487E" w:rsidP="00E478D1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2 197 202,2</w:t>
            </w:r>
          </w:p>
        </w:tc>
      </w:tr>
      <w:tr w:rsidR="00E3487E" w:rsidRPr="0024476F" w:rsidTr="00E478D1">
        <w:trPr>
          <w:trHeight w:val="300"/>
          <w:tblHeader/>
        </w:trPr>
        <w:tc>
          <w:tcPr>
            <w:tcW w:w="3119" w:type="dxa"/>
            <w:vAlign w:val="center"/>
          </w:tcPr>
          <w:p w:rsidR="00E3487E" w:rsidRPr="0024476F" w:rsidRDefault="00E3487E" w:rsidP="00E478D1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01 05 00 00 00 0000 600</w:t>
            </w:r>
          </w:p>
        </w:tc>
        <w:tc>
          <w:tcPr>
            <w:tcW w:w="4961" w:type="dxa"/>
            <w:vAlign w:val="bottom"/>
          </w:tcPr>
          <w:p w:rsidR="00E3487E" w:rsidRPr="0024476F" w:rsidRDefault="00E3487E" w:rsidP="00E478D1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559" w:type="dxa"/>
            <w:vAlign w:val="center"/>
          </w:tcPr>
          <w:p w:rsidR="00E3487E" w:rsidRPr="00FA38EF" w:rsidRDefault="00E3487E" w:rsidP="00E478D1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2 283 047,6</w:t>
            </w:r>
          </w:p>
        </w:tc>
      </w:tr>
      <w:tr w:rsidR="00E3487E" w:rsidRPr="0024476F" w:rsidTr="00E478D1">
        <w:trPr>
          <w:trHeight w:val="300"/>
          <w:tblHeader/>
        </w:trPr>
        <w:tc>
          <w:tcPr>
            <w:tcW w:w="3119" w:type="dxa"/>
            <w:vAlign w:val="center"/>
          </w:tcPr>
          <w:p w:rsidR="00E3487E" w:rsidRPr="0024476F" w:rsidRDefault="00E3487E" w:rsidP="00E478D1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01 05 02 00 00 0000 600</w:t>
            </w:r>
          </w:p>
        </w:tc>
        <w:tc>
          <w:tcPr>
            <w:tcW w:w="4961" w:type="dxa"/>
            <w:vAlign w:val="bottom"/>
          </w:tcPr>
          <w:p w:rsidR="00E3487E" w:rsidRPr="00DE4A95" w:rsidRDefault="00E3487E" w:rsidP="00E478D1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vAlign w:val="center"/>
          </w:tcPr>
          <w:p w:rsidR="00E3487E" w:rsidRPr="0024476F" w:rsidRDefault="00E3487E" w:rsidP="00E478D1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2 283 047,6</w:t>
            </w:r>
          </w:p>
        </w:tc>
      </w:tr>
      <w:tr w:rsidR="00E3487E" w:rsidRPr="0024476F" w:rsidTr="00E478D1">
        <w:trPr>
          <w:trHeight w:val="300"/>
          <w:tblHeader/>
        </w:trPr>
        <w:tc>
          <w:tcPr>
            <w:tcW w:w="3119" w:type="dxa"/>
            <w:vAlign w:val="center"/>
          </w:tcPr>
          <w:p w:rsidR="00E3487E" w:rsidRPr="0024476F" w:rsidRDefault="00E3487E" w:rsidP="00E478D1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01 05 02 01 00 0000 610</w:t>
            </w:r>
          </w:p>
        </w:tc>
        <w:tc>
          <w:tcPr>
            <w:tcW w:w="4961" w:type="dxa"/>
            <w:vAlign w:val="bottom"/>
          </w:tcPr>
          <w:p w:rsidR="00E3487E" w:rsidRPr="00DE4A95" w:rsidRDefault="00E3487E" w:rsidP="00E478D1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vAlign w:val="center"/>
          </w:tcPr>
          <w:p w:rsidR="00E3487E" w:rsidRPr="0024476F" w:rsidRDefault="00E3487E" w:rsidP="00E478D1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2 283 047,6</w:t>
            </w:r>
          </w:p>
        </w:tc>
      </w:tr>
      <w:tr w:rsidR="00E3487E" w:rsidRPr="0024476F" w:rsidTr="00E478D1">
        <w:trPr>
          <w:trHeight w:val="300"/>
          <w:tblHeader/>
        </w:trPr>
        <w:tc>
          <w:tcPr>
            <w:tcW w:w="3119" w:type="dxa"/>
            <w:vAlign w:val="center"/>
          </w:tcPr>
          <w:p w:rsidR="00E3487E" w:rsidRPr="0024476F" w:rsidRDefault="00E3487E" w:rsidP="00E478D1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01 05 02 01 05 0000 610</w:t>
            </w:r>
          </w:p>
        </w:tc>
        <w:tc>
          <w:tcPr>
            <w:tcW w:w="4961" w:type="dxa"/>
            <w:vAlign w:val="bottom"/>
          </w:tcPr>
          <w:p w:rsidR="00E3487E" w:rsidRPr="00DE4A95" w:rsidRDefault="00E3487E" w:rsidP="00E478D1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vAlign w:val="center"/>
          </w:tcPr>
          <w:p w:rsidR="00E3487E" w:rsidRPr="0024476F" w:rsidRDefault="00E3487E" w:rsidP="00E478D1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2 283 047,6</w:t>
            </w:r>
          </w:p>
        </w:tc>
      </w:tr>
    </w:tbl>
    <w:p w:rsidR="00E3487E" w:rsidRPr="00167C4C" w:rsidRDefault="00E3487E" w:rsidP="00623F1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» </w:t>
      </w:r>
    </w:p>
    <w:p w:rsidR="00E3487E" w:rsidRDefault="00E3487E" w:rsidP="000A514B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E3487E" w:rsidRDefault="00E3487E" w:rsidP="000A514B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 xml:space="preserve">Начальник  </w:t>
      </w:r>
      <w:r>
        <w:rPr>
          <w:rFonts w:ascii="Times New Roman" w:hAnsi="Times New Roman"/>
          <w:sz w:val="28"/>
          <w:szCs w:val="28"/>
          <w:lang w:val="ru-RU"/>
        </w:rPr>
        <w:t xml:space="preserve">финансового </w:t>
      </w:r>
      <w:r w:rsidRPr="00376BDD">
        <w:rPr>
          <w:rFonts w:ascii="Times New Roman" w:hAnsi="Times New Roman"/>
          <w:sz w:val="28"/>
          <w:szCs w:val="28"/>
          <w:lang w:val="ru-RU"/>
        </w:rPr>
        <w:t>управления</w:t>
      </w:r>
    </w:p>
    <w:p w:rsidR="00E3487E" w:rsidRDefault="00E3487E" w:rsidP="000A514B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администрации муниципального </w:t>
      </w:r>
    </w:p>
    <w:p w:rsidR="00E3487E" w:rsidRPr="00167C4C" w:rsidRDefault="00E3487E" w:rsidP="0033314A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образования Каневской район</w:t>
      </w:r>
      <w:r w:rsidRPr="00376BDD">
        <w:rPr>
          <w:rFonts w:ascii="Times New Roman" w:hAnsi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376BDD">
        <w:rPr>
          <w:rFonts w:ascii="Times New Roman" w:hAnsi="Times New Roman"/>
          <w:sz w:val="28"/>
          <w:szCs w:val="28"/>
          <w:lang w:val="ru-RU"/>
        </w:rPr>
        <w:t xml:space="preserve">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А. И. Битюков                                                                                                                          </w:t>
      </w:r>
    </w:p>
    <w:p w:rsidR="00E3487E" w:rsidRPr="00E12498" w:rsidRDefault="00E3487E" w:rsidP="000A514B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E3487E" w:rsidRPr="00376BDD" w:rsidRDefault="00E3487E" w:rsidP="00376BDD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sectPr w:rsidR="00E3487E" w:rsidRPr="00376BDD" w:rsidSect="001B6774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87E" w:rsidRDefault="00E3487E">
      <w:r>
        <w:separator/>
      </w:r>
    </w:p>
  </w:endnote>
  <w:endnote w:type="continuationSeparator" w:id="0">
    <w:p w:rsidR="00E3487E" w:rsidRDefault="00E34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87E" w:rsidRDefault="00E3487E">
      <w:r>
        <w:separator/>
      </w:r>
    </w:p>
  </w:footnote>
  <w:footnote w:type="continuationSeparator" w:id="0">
    <w:p w:rsidR="00E3487E" w:rsidRDefault="00E348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87E" w:rsidRDefault="00E3487E" w:rsidP="003E31D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487E" w:rsidRDefault="00E3487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87E" w:rsidRDefault="00E3487E" w:rsidP="008049A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40</w:t>
    </w:r>
    <w:r>
      <w:rPr>
        <w:rStyle w:val="PageNumber"/>
      </w:rPr>
      <w:fldChar w:fldCharType="end"/>
    </w:r>
  </w:p>
  <w:p w:rsidR="00E3487E" w:rsidRDefault="00E3487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5D84E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5AA9C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EB8BD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A52B3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8B484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B64A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64AC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AEC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0C62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ADA33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AB858E3"/>
    <w:multiLevelType w:val="hybridMultilevel"/>
    <w:tmpl w:val="82A20570"/>
    <w:lvl w:ilvl="0" w:tplc="539852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AA606CE"/>
    <w:multiLevelType w:val="hybridMultilevel"/>
    <w:tmpl w:val="1B503DDE"/>
    <w:lvl w:ilvl="0" w:tplc="9E20BC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E201950"/>
    <w:multiLevelType w:val="hybridMultilevel"/>
    <w:tmpl w:val="02A60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stylePaneFormatFilter w:val="3001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6D29"/>
    <w:rsid w:val="000002D3"/>
    <w:rsid w:val="00002D06"/>
    <w:rsid w:val="00021262"/>
    <w:rsid w:val="000212ED"/>
    <w:rsid w:val="000217CF"/>
    <w:rsid w:val="000224C8"/>
    <w:rsid w:val="00023353"/>
    <w:rsid w:val="00032C36"/>
    <w:rsid w:val="00037861"/>
    <w:rsid w:val="00047651"/>
    <w:rsid w:val="000524CB"/>
    <w:rsid w:val="0005762A"/>
    <w:rsid w:val="00057F30"/>
    <w:rsid w:val="000618C3"/>
    <w:rsid w:val="000668C9"/>
    <w:rsid w:val="0006765F"/>
    <w:rsid w:val="0007196F"/>
    <w:rsid w:val="00080F2A"/>
    <w:rsid w:val="000823FE"/>
    <w:rsid w:val="0008559C"/>
    <w:rsid w:val="000878FD"/>
    <w:rsid w:val="0009088E"/>
    <w:rsid w:val="000A0D96"/>
    <w:rsid w:val="000A1C79"/>
    <w:rsid w:val="000A2A08"/>
    <w:rsid w:val="000A3075"/>
    <w:rsid w:val="000A476A"/>
    <w:rsid w:val="000A514B"/>
    <w:rsid w:val="000A5612"/>
    <w:rsid w:val="000A6C48"/>
    <w:rsid w:val="000B07BE"/>
    <w:rsid w:val="000B09AD"/>
    <w:rsid w:val="000B5CC3"/>
    <w:rsid w:val="000B6531"/>
    <w:rsid w:val="000C28F9"/>
    <w:rsid w:val="000C41D7"/>
    <w:rsid w:val="000D34A2"/>
    <w:rsid w:val="000D4227"/>
    <w:rsid w:val="000D6E93"/>
    <w:rsid w:val="000D7E4B"/>
    <w:rsid w:val="000E2602"/>
    <w:rsid w:val="000E376C"/>
    <w:rsid w:val="000E4FD5"/>
    <w:rsid w:val="000E7FF9"/>
    <w:rsid w:val="000F0248"/>
    <w:rsid w:val="000F7777"/>
    <w:rsid w:val="000F7902"/>
    <w:rsid w:val="00101101"/>
    <w:rsid w:val="00101522"/>
    <w:rsid w:val="001065B7"/>
    <w:rsid w:val="00107488"/>
    <w:rsid w:val="00107DB4"/>
    <w:rsid w:val="00110218"/>
    <w:rsid w:val="00110298"/>
    <w:rsid w:val="00114718"/>
    <w:rsid w:val="00114E11"/>
    <w:rsid w:val="00120FCA"/>
    <w:rsid w:val="001227DF"/>
    <w:rsid w:val="00130255"/>
    <w:rsid w:val="001319FC"/>
    <w:rsid w:val="00133DD4"/>
    <w:rsid w:val="00134819"/>
    <w:rsid w:val="00135E65"/>
    <w:rsid w:val="00136A57"/>
    <w:rsid w:val="00145765"/>
    <w:rsid w:val="00146B24"/>
    <w:rsid w:val="0015714F"/>
    <w:rsid w:val="00160333"/>
    <w:rsid w:val="00160CF2"/>
    <w:rsid w:val="00162301"/>
    <w:rsid w:val="001643E8"/>
    <w:rsid w:val="00165022"/>
    <w:rsid w:val="00165D71"/>
    <w:rsid w:val="00166236"/>
    <w:rsid w:val="00167C4C"/>
    <w:rsid w:val="00167C9D"/>
    <w:rsid w:val="0017500A"/>
    <w:rsid w:val="001770FC"/>
    <w:rsid w:val="00185504"/>
    <w:rsid w:val="00187502"/>
    <w:rsid w:val="00191B34"/>
    <w:rsid w:val="00195C9C"/>
    <w:rsid w:val="001B06FE"/>
    <w:rsid w:val="001B6774"/>
    <w:rsid w:val="001B7066"/>
    <w:rsid w:val="001C2C1E"/>
    <w:rsid w:val="001C48DA"/>
    <w:rsid w:val="001C63E0"/>
    <w:rsid w:val="001C7106"/>
    <w:rsid w:val="001D0CED"/>
    <w:rsid w:val="001D119C"/>
    <w:rsid w:val="001D1856"/>
    <w:rsid w:val="001D5FAD"/>
    <w:rsid w:val="001E64C1"/>
    <w:rsid w:val="001E72FC"/>
    <w:rsid w:val="001E7E9A"/>
    <w:rsid w:val="001F206A"/>
    <w:rsid w:val="0020434A"/>
    <w:rsid w:val="002077E7"/>
    <w:rsid w:val="00211EF2"/>
    <w:rsid w:val="00211FDA"/>
    <w:rsid w:val="00221872"/>
    <w:rsid w:val="002229D2"/>
    <w:rsid w:val="00223A06"/>
    <w:rsid w:val="0022560B"/>
    <w:rsid w:val="00225740"/>
    <w:rsid w:val="002362A5"/>
    <w:rsid w:val="00236E69"/>
    <w:rsid w:val="0024476F"/>
    <w:rsid w:val="00245602"/>
    <w:rsid w:val="0025118E"/>
    <w:rsid w:val="002513E7"/>
    <w:rsid w:val="0025217A"/>
    <w:rsid w:val="00257500"/>
    <w:rsid w:val="002628F8"/>
    <w:rsid w:val="002669F6"/>
    <w:rsid w:val="00266F4B"/>
    <w:rsid w:val="002701EA"/>
    <w:rsid w:val="0027121C"/>
    <w:rsid w:val="002737F2"/>
    <w:rsid w:val="002768C0"/>
    <w:rsid w:val="00281B07"/>
    <w:rsid w:val="002839C6"/>
    <w:rsid w:val="00283FB7"/>
    <w:rsid w:val="00286C3D"/>
    <w:rsid w:val="00291D6C"/>
    <w:rsid w:val="00293DE5"/>
    <w:rsid w:val="00294B11"/>
    <w:rsid w:val="00296087"/>
    <w:rsid w:val="002A51C5"/>
    <w:rsid w:val="002A6288"/>
    <w:rsid w:val="002A7A05"/>
    <w:rsid w:val="002B13BE"/>
    <w:rsid w:val="002B75C9"/>
    <w:rsid w:val="002C05D5"/>
    <w:rsid w:val="002C0B0F"/>
    <w:rsid w:val="002C3F2A"/>
    <w:rsid w:val="002C67F0"/>
    <w:rsid w:val="002D0B42"/>
    <w:rsid w:val="002D2439"/>
    <w:rsid w:val="002E11EF"/>
    <w:rsid w:val="002E12E2"/>
    <w:rsid w:val="002E29A8"/>
    <w:rsid w:val="002E4464"/>
    <w:rsid w:val="00300071"/>
    <w:rsid w:val="003025FE"/>
    <w:rsid w:val="0030414B"/>
    <w:rsid w:val="00320427"/>
    <w:rsid w:val="0032077A"/>
    <w:rsid w:val="0032549F"/>
    <w:rsid w:val="00325E0B"/>
    <w:rsid w:val="00332052"/>
    <w:rsid w:val="0033314A"/>
    <w:rsid w:val="00354A82"/>
    <w:rsid w:val="003606C5"/>
    <w:rsid w:val="00360879"/>
    <w:rsid w:val="00361C54"/>
    <w:rsid w:val="003622C5"/>
    <w:rsid w:val="00365CA4"/>
    <w:rsid w:val="003660FF"/>
    <w:rsid w:val="00375989"/>
    <w:rsid w:val="00376BDD"/>
    <w:rsid w:val="003817DA"/>
    <w:rsid w:val="00384E98"/>
    <w:rsid w:val="003873AB"/>
    <w:rsid w:val="003877AC"/>
    <w:rsid w:val="00390C26"/>
    <w:rsid w:val="00390DE2"/>
    <w:rsid w:val="003A035D"/>
    <w:rsid w:val="003A0FB7"/>
    <w:rsid w:val="003A120B"/>
    <w:rsid w:val="003A1DEF"/>
    <w:rsid w:val="003A4ADB"/>
    <w:rsid w:val="003A6995"/>
    <w:rsid w:val="003A6FA6"/>
    <w:rsid w:val="003B08B1"/>
    <w:rsid w:val="003B12DE"/>
    <w:rsid w:val="003B1EEE"/>
    <w:rsid w:val="003B28D3"/>
    <w:rsid w:val="003B4E99"/>
    <w:rsid w:val="003B54B2"/>
    <w:rsid w:val="003B6364"/>
    <w:rsid w:val="003B7044"/>
    <w:rsid w:val="003C0799"/>
    <w:rsid w:val="003C448F"/>
    <w:rsid w:val="003C4F78"/>
    <w:rsid w:val="003C5DEF"/>
    <w:rsid w:val="003C632D"/>
    <w:rsid w:val="003C6691"/>
    <w:rsid w:val="003C6D29"/>
    <w:rsid w:val="003C76AC"/>
    <w:rsid w:val="003D39CB"/>
    <w:rsid w:val="003D7B60"/>
    <w:rsid w:val="003E31D3"/>
    <w:rsid w:val="003F077A"/>
    <w:rsid w:val="003F0E95"/>
    <w:rsid w:val="003F55FC"/>
    <w:rsid w:val="0040205B"/>
    <w:rsid w:val="00402FFC"/>
    <w:rsid w:val="00404718"/>
    <w:rsid w:val="00404AA1"/>
    <w:rsid w:val="00411CEA"/>
    <w:rsid w:val="00412D2D"/>
    <w:rsid w:val="004159E4"/>
    <w:rsid w:val="00421321"/>
    <w:rsid w:val="00421F7D"/>
    <w:rsid w:val="0042262B"/>
    <w:rsid w:val="0042328D"/>
    <w:rsid w:val="004263D6"/>
    <w:rsid w:val="004317C7"/>
    <w:rsid w:val="00432BBC"/>
    <w:rsid w:val="00432C7F"/>
    <w:rsid w:val="004365BE"/>
    <w:rsid w:val="0044055E"/>
    <w:rsid w:val="00441049"/>
    <w:rsid w:val="004448F3"/>
    <w:rsid w:val="00450B4B"/>
    <w:rsid w:val="00451CA4"/>
    <w:rsid w:val="00453694"/>
    <w:rsid w:val="004653C5"/>
    <w:rsid w:val="00467A1E"/>
    <w:rsid w:val="00471603"/>
    <w:rsid w:val="0047223A"/>
    <w:rsid w:val="00473122"/>
    <w:rsid w:val="0047436C"/>
    <w:rsid w:val="00480D56"/>
    <w:rsid w:val="00482C8B"/>
    <w:rsid w:val="004834E5"/>
    <w:rsid w:val="00483C32"/>
    <w:rsid w:val="00487731"/>
    <w:rsid w:val="00494808"/>
    <w:rsid w:val="00495C8D"/>
    <w:rsid w:val="0049759F"/>
    <w:rsid w:val="004C01F9"/>
    <w:rsid w:val="004C05C2"/>
    <w:rsid w:val="004C124C"/>
    <w:rsid w:val="004C5457"/>
    <w:rsid w:val="004C6AE5"/>
    <w:rsid w:val="004C6BAF"/>
    <w:rsid w:val="004C7712"/>
    <w:rsid w:val="004D0A80"/>
    <w:rsid w:val="004D0FA7"/>
    <w:rsid w:val="004D1C73"/>
    <w:rsid w:val="004D1D38"/>
    <w:rsid w:val="004D67BE"/>
    <w:rsid w:val="004E0A8F"/>
    <w:rsid w:val="004E7546"/>
    <w:rsid w:val="004F1B62"/>
    <w:rsid w:val="004F3C0E"/>
    <w:rsid w:val="00502231"/>
    <w:rsid w:val="00510403"/>
    <w:rsid w:val="005117E5"/>
    <w:rsid w:val="00512CAC"/>
    <w:rsid w:val="00516940"/>
    <w:rsid w:val="005212DE"/>
    <w:rsid w:val="00522A96"/>
    <w:rsid w:val="0052589E"/>
    <w:rsid w:val="005271A3"/>
    <w:rsid w:val="005308C4"/>
    <w:rsid w:val="00537A1A"/>
    <w:rsid w:val="00537F8F"/>
    <w:rsid w:val="0054052C"/>
    <w:rsid w:val="00540F16"/>
    <w:rsid w:val="00542114"/>
    <w:rsid w:val="00546813"/>
    <w:rsid w:val="00547801"/>
    <w:rsid w:val="00551FF1"/>
    <w:rsid w:val="00552504"/>
    <w:rsid w:val="005533FB"/>
    <w:rsid w:val="00556F56"/>
    <w:rsid w:val="00563156"/>
    <w:rsid w:val="00564B1E"/>
    <w:rsid w:val="005677AA"/>
    <w:rsid w:val="00567B89"/>
    <w:rsid w:val="005751BA"/>
    <w:rsid w:val="005753A0"/>
    <w:rsid w:val="00576ADA"/>
    <w:rsid w:val="00581CDB"/>
    <w:rsid w:val="00582B1B"/>
    <w:rsid w:val="00582D25"/>
    <w:rsid w:val="00583950"/>
    <w:rsid w:val="00585707"/>
    <w:rsid w:val="00592315"/>
    <w:rsid w:val="00596BB8"/>
    <w:rsid w:val="005A6C8A"/>
    <w:rsid w:val="005A7B3A"/>
    <w:rsid w:val="005B54DD"/>
    <w:rsid w:val="005B7977"/>
    <w:rsid w:val="005C1A5A"/>
    <w:rsid w:val="005C1B9D"/>
    <w:rsid w:val="005C3069"/>
    <w:rsid w:val="005C5930"/>
    <w:rsid w:val="005E05DB"/>
    <w:rsid w:val="005E37B9"/>
    <w:rsid w:val="005F1366"/>
    <w:rsid w:val="005F4773"/>
    <w:rsid w:val="005F7F2A"/>
    <w:rsid w:val="0060458A"/>
    <w:rsid w:val="00610DD1"/>
    <w:rsid w:val="0061223D"/>
    <w:rsid w:val="00623F14"/>
    <w:rsid w:val="00624B38"/>
    <w:rsid w:val="00630F2F"/>
    <w:rsid w:val="00633D60"/>
    <w:rsid w:val="00636A02"/>
    <w:rsid w:val="0063728B"/>
    <w:rsid w:val="006374AA"/>
    <w:rsid w:val="0064130A"/>
    <w:rsid w:val="00642D35"/>
    <w:rsid w:val="006436D0"/>
    <w:rsid w:val="006505AE"/>
    <w:rsid w:val="00650DAD"/>
    <w:rsid w:val="0065188B"/>
    <w:rsid w:val="00652D1F"/>
    <w:rsid w:val="00655384"/>
    <w:rsid w:val="00663ADF"/>
    <w:rsid w:val="00663FB4"/>
    <w:rsid w:val="00664FC7"/>
    <w:rsid w:val="006667BB"/>
    <w:rsid w:val="00672456"/>
    <w:rsid w:val="006730EF"/>
    <w:rsid w:val="006758A3"/>
    <w:rsid w:val="006759EA"/>
    <w:rsid w:val="00681615"/>
    <w:rsid w:val="0068196A"/>
    <w:rsid w:val="0068220A"/>
    <w:rsid w:val="006830A8"/>
    <w:rsid w:val="00684046"/>
    <w:rsid w:val="00684E60"/>
    <w:rsid w:val="00684F2E"/>
    <w:rsid w:val="00687135"/>
    <w:rsid w:val="00687777"/>
    <w:rsid w:val="00690E89"/>
    <w:rsid w:val="0069531E"/>
    <w:rsid w:val="00695B08"/>
    <w:rsid w:val="006A1089"/>
    <w:rsid w:val="006A5C96"/>
    <w:rsid w:val="006A674D"/>
    <w:rsid w:val="006A6A29"/>
    <w:rsid w:val="006A6DAD"/>
    <w:rsid w:val="006B2536"/>
    <w:rsid w:val="006B4C64"/>
    <w:rsid w:val="006C0346"/>
    <w:rsid w:val="006C18CC"/>
    <w:rsid w:val="006C7207"/>
    <w:rsid w:val="006C7D1C"/>
    <w:rsid w:val="006D086A"/>
    <w:rsid w:val="006D0894"/>
    <w:rsid w:val="006D267A"/>
    <w:rsid w:val="006D33BD"/>
    <w:rsid w:val="006D38AE"/>
    <w:rsid w:val="006D530D"/>
    <w:rsid w:val="006D58E6"/>
    <w:rsid w:val="006D7600"/>
    <w:rsid w:val="006E2045"/>
    <w:rsid w:val="006E2056"/>
    <w:rsid w:val="006E5EB0"/>
    <w:rsid w:val="006F14B1"/>
    <w:rsid w:val="00701245"/>
    <w:rsid w:val="007063D6"/>
    <w:rsid w:val="0070661D"/>
    <w:rsid w:val="007070E0"/>
    <w:rsid w:val="00711A61"/>
    <w:rsid w:val="0071429D"/>
    <w:rsid w:val="00715150"/>
    <w:rsid w:val="007166D3"/>
    <w:rsid w:val="0071771E"/>
    <w:rsid w:val="00725852"/>
    <w:rsid w:val="00730725"/>
    <w:rsid w:val="00730BFF"/>
    <w:rsid w:val="00735629"/>
    <w:rsid w:val="00736A3F"/>
    <w:rsid w:val="00737FF9"/>
    <w:rsid w:val="0074194A"/>
    <w:rsid w:val="00742AA5"/>
    <w:rsid w:val="007464A1"/>
    <w:rsid w:val="00746EC3"/>
    <w:rsid w:val="007509E4"/>
    <w:rsid w:val="007575E5"/>
    <w:rsid w:val="007602D6"/>
    <w:rsid w:val="00760C70"/>
    <w:rsid w:val="007610EA"/>
    <w:rsid w:val="00765AFB"/>
    <w:rsid w:val="007704B1"/>
    <w:rsid w:val="00773815"/>
    <w:rsid w:val="007740C8"/>
    <w:rsid w:val="00776F97"/>
    <w:rsid w:val="00777C39"/>
    <w:rsid w:val="007800A2"/>
    <w:rsid w:val="0078169A"/>
    <w:rsid w:val="00781955"/>
    <w:rsid w:val="00781A5C"/>
    <w:rsid w:val="007903C4"/>
    <w:rsid w:val="00791189"/>
    <w:rsid w:val="0079186C"/>
    <w:rsid w:val="007948CD"/>
    <w:rsid w:val="007949ED"/>
    <w:rsid w:val="007976D9"/>
    <w:rsid w:val="007A09E4"/>
    <w:rsid w:val="007A2B5B"/>
    <w:rsid w:val="007A5A40"/>
    <w:rsid w:val="007B0E5D"/>
    <w:rsid w:val="007B28BE"/>
    <w:rsid w:val="007C70B0"/>
    <w:rsid w:val="007C7A07"/>
    <w:rsid w:val="007D4FFE"/>
    <w:rsid w:val="007E3B20"/>
    <w:rsid w:val="007E7AAD"/>
    <w:rsid w:val="007F0BE3"/>
    <w:rsid w:val="007F112B"/>
    <w:rsid w:val="007F1C07"/>
    <w:rsid w:val="007F2CC8"/>
    <w:rsid w:val="007F4F65"/>
    <w:rsid w:val="0080294F"/>
    <w:rsid w:val="00802B09"/>
    <w:rsid w:val="008049A5"/>
    <w:rsid w:val="00805924"/>
    <w:rsid w:val="0081004D"/>
    <w:rsid w:val="00810DC1"/>
    <w:rsid w:val="00830BDE"/>
    <w:rsid w:val="00833693"/>
    <w:rsid w:val="00834508"/>
    <w:rsid w:val="00835A94"/>
    <w:rsid w:val="00836AAC"/>
    <w:rsid w:val="00837C1B"/>
    <w:rsid w:val="00843232"/>
    <w:rsid w:val="00850CD9"/>
    <w:rsid w:val="00852173"/>
    <w:rsid w:val="0085611C"/>
    <w:rsid w:val="0085698E"/>
    <w:rsid w:val="008604F2"/>
    <w:rsid w:val="00861A8F"/>
    <w:rsid w:val="00866E9A"/>
    <w:rsid w:val="008724BE"/>
    <w:rsid w:val="00875C09"/>
    <w:rsid w:val="00880D39"/>
    <w:rsid w:val="00885AE3"/>
    <w:rsid w:val="00886395"/>
    <w:rsid w:val="00887602"/>
    <w:rsid w:val="00891D77"/>
    <w:rsid w:val="00891EE0"/>
    <w:rsid w:val="00892B00"/>
    <w:rsid w:val="00892EBB"/>
    <w:rsid w:val="008A18CF"/>
    <w:rsid w:val="008A529D"/>
    <w:rsid w:val="008A530F"/>
    <w:rsid w:val="008A580F"/>
    <w:rsid w:val="008A5FE2"/>
    <w:rsid w:val="008B220E"/>
    <w:rsid w:val="008B4502"/>
    <w:rsid w:val="008B5662"/>
    <w:rsid w:val="008C2E6F"/>
    <w:rsid w:val="008C4512"/>
    <w:rsid w:val="008C5ADD"/>
    <w:rsid w:val="008D1C4E"/>
    <w:rsid w:val="008D20C8"/>
    <w:rsid w:val="008D2BB5"/>
    <w:rsid w:val="008D309D"/>
    <w:rsid w:val="008E37D3"/>
    <w:rsid w:val="008E3CBA"/>
    <w:rsid w:val="008E6686"/>
    <w:rsid w:val="008F16E2"/>
    <w:rsid w:val="008F2B54"/>
    <w:rsid w:val="008F4BD1"/>
    <w:rsid w:val="008F5ECE"/>
    <w:rsid w:val="009017B8"/>
    <w:rsid w:val="009028C0"/>
    <w:rsid w:val="009028DB"/>
    <w:rsid w:val="0091429B"/>
    <w:rsid w:val="0092016B"/>
    <w:rsid w:val="00927C03"/>
    <w:rsid w:val="009300CD"/>
    <w:rsid w:val="00931140"/>
    <w:rsid w:val="0093266A"/>
    <w:rsid w:val="00933017"/>
    <w:rsid w:val="00935322"/>
    <w:rsid w:val="00936B3C"/>
    <w:rsid w:val="00945700"/>
    <w:rsid w:val="00946C01"/>
    <w:rsid w:val="00950425"/>
    <w:rsid w:val="0095401B"/>
    <w:rsid w:val="0095485D"/>
    <w:rsid w:val="00956049"/>
    <w:rsid w:val="0096100D"/>
    <w:rsid w:val="00962B56"/>
    <w:rsid w:val="00966896"/>
    <w:rsid w:val="00967192"/>
    <w:rsid w:val="009675A3"/>
    <w:rsid w:val="00970548"/>
    <w:rsid w:val="00970C56"/>
    <w:rsid w:val="009739F5"/>
    <w:rsid w:val="00977997"/>
    <w:rsid w:val="00980F95"/>
    <w:rsid w:val="00983619"/>
    <w:rsid w:val="00985129"/>
    <w:rsid w:val="009868DF"/>
    <w:rsid w:val="0099074A"/>
    <w:rsid w:val="009A462F"/>
    <w:rsid w:val="009A5064"/>
    <w:rsid w:val="009A7568"/>
    <w:rsid w:val="009B0E14"/>
    <w:rsid w:val="009B1CC9"/>
    <w:rsid w:val="009B4B93"/>
    <w:rsid w:val="009B5D79"/>
    <w:rsid w:val="009C17E3"/>
    <w:rsid w:val="009C21DE"/>
    <w:rsid w:val="009C240F"/>
    <w:rsid w:val="009C3646"/>
    <w:rsid w:val="009C5071"/>
    <w:rsid w:val="009D04E8"/>
    <w:rsid w:val="009D2B68"/>
    <w:rsid w:val="009D3870"/>
    <w:rsid w:val="009D4E80"/>
    <w:rsid w:val="009E0001"/>
    <w:rsid w:val="009E0694"/>
    <w:rsid w:val="009E17BF"/>
    <w:rsid w:val="009E4AC0"/>
    <w:rsid w:val="009E4E96"/>
    <w:rsid w:val="009F1F41"/>
    <w:rsid w:val="009F63E1"/>
    <w:rsid w:val="00A00264"/>
    <w:rsid w:val="00A025E1"/>
    <w:rsid w:val="00A04715"/>
    <w:rsid w:val="00A04B17"/>
    <w:rsid w:val="00A050B8"/>
    <w:rsid w:val="00A06B65"/>
    <w:rsid w:val="00A16A4B"/>
    <w:rsid w:val="00A1747F"/>
    <w:rsid w:val="00A2006D"/>
    <w:rsid w:val="00A202B2"/>
    <w:rsid w:val="00A21D35"/>
    <w:rsid w:val="00A30472"/>
    <w:rsid w:val="00A30AEC"/>
    <w:rsid w:val="00A33944"/>
    <w:rsid w:val="00A37A01"/>
    <w:rsid w:val="00A37AE0"/>
    <w:rsid w:val="00A4131A"/>
    <w:rsid w:val="00A46BF1"/>
    <w:rsid w:val="00A478BB"/>
    <w:rsid w:val="00A53D52"/>
    <w:rsid w:val="00A53FCA"/>
    <w:rsid w:val="00A54C57"/>
    <w:rsid w:val="00A6099B"/>
    <w:rsid w:val="00A61827"/>
    <w:rsid w:val="00A61D58"/>
    <w:rsid w:val="00A63175"/>
    <w:rsid w:val="00A6545E"/>
    <w:rsid w:val="00A70E0A"/>
    <w:rsid w:val="00A73310"/>
    <w:rsid w:val="00A73EA1"/>
    <w:rsid w:val="00A757C7"/>
    <w:rsid w:val="00A8042D"/>
    <w:rsid w:val="00A87899"/>
    <w:rsid w:val="00A92535"/>
    <w:rsid w:val="00A94C6B"/>
    <w:rsid w:val="00AA05A3"/>
    <w:rsid w:val="00AA357A"/>
    <w:rsid w:val="00AA3B1C"/>
    <w:rsid w:val="00AA54DF"/>
    <w:rsid w:val="00AA5856"/>
    <w:rsid w:val="00AB5914"/>
    <w:rsid w:val="00AB5FE5"/>
    <w:rsid w:val="00AB78F2"/>
    <w:rsid w:val="00AC6964"/>
    <w:rsid w:val="00AD3484"/>
    <w:rsid w:val="00AD38E3"/>
    <w:rsid w:val="00AD5A72"/>
    <w:rsid w:val="00AE0208"/>
    <w:rsid w:val="00AE27E0"/>
    <w:rsid w:val="00AE3F5C"/>
    <w:rsid w:val="00AE485E"/>
    <w:rsid w:val="00AF2E00"/>
    <w:rsid w:val="00AF2F5B"/>
    <w:rsid w:val="00AF313D"/>
    <w:rsid w:val="00AF7EDB"/>
    <w:rsid w:val="00B05858"/>
    <w:rsid w:val="00B07184"/>
    <w:rsid w:val="00B07D7F"/>
    <w:rsid w:val="00B10303"/>
    <w:rsid w:val="00B122E7"/>
    <w:rsid w:val="00B23CF4"/>
    <w:rsid w:val="00B2422B"/>
    <w:rsid w:val="00B270C5"/>
    <w:rsid w:val="00B31411"/>
    <w:rsid w:val="00B32BC0"/>
    <w:rsid w:val="00B3704A"/>
    <w:rsid w:val="00B37641"/>
    <w:rsid w:val="00B44EA9"/>
    <w:rsid w:val="00B52783"/>
    <w:rsid w:val="00B624B9"/>
    <w:rsid w:val="00B644C1"/>
    <w:rsid w:val="00B66D39"/>
    <w:rsid w:val="00B70D69"/>
    <w:rsid w:val="00B71491"/>
    <w:rsid w:val="00B71BE5"/>
    <w:rsid w:val="00B74138"/>
    <w:rsid w:val="00B77AA1"/>
    <w:rsid w:val="00B828B9"/>
    <w:rsid w:val="00B83D23"/>
    <w:rsid w:val="00B84713"/>
    <w:rsid w:val="00B86F2D"/>
    <w:rsid w:val="00B87118"/>
    <w:rsid w:val="00B90649"/>
    <w:rsid w:val="00B91BF2"/>
    <w:rsid w:val="00B94DB3"/>
    <w:rsid w:val="00B95FDF"/>
    <w:rsid w:val="00BA1742"/>
    <w:rsid w:val="00BA219D"/>
    <w:rsid w:val="00BA24B2"/>
    <w:rsid w:val="00BA2F23"/>
    <w:rsid w:val="00BB56AD"/>
    <w:rsid w:val="00BB6322"/>
    <w:rsid w:val="00BB70FC"/>
    <w:rsid w:val="00BD0946"/>
    <w:rsid w:val="00BD0C1B"/>
    <w:rsid w:val="00BD1C74"/>
    <w:rsid w:val="00BD303D"/>
    <w:rsid w:val="00BD4AFD"/>
    <w:rsid w:val="00BD4EE3"/>
    <w:rsid w:val="00BE3841"/>
    <w:rsid w:val="00BF097B"/>
    <w:rsid w:val="00BF09F8"/>
    <w:rsid w:val="00BF342B"/>
    <w:rsid w:val="00BF4C2F"/>
    <w:rsid w:val="00BF58C4"/>
    <w:rsid w:val="00BF7C59"/>
    <w:rsid w:val="00C00B8C"/>
    <w:rsid w:val="00C02623"/>
    <w:rsid w:val="00C02A04"/>
    <w:rsid w:val="00C049C3"/>
    <w:rsid w:val="00C07A13"/>
    <w:rsid w:val="00C07B6A"/>
    <w:rsid w:val="00C110DC"/>
    <w:rsid w:val="00C15E57"/>
    <w:rsid w:val="00C17799"/>
    <w:rsid w:val="00C209EE"/>
    <w:rsid w:val="00C20EE9"/>
    <w:rsid w:val="00C2229E"/>
    <w:rsid w:val="00C2474E"/>
    <w:rsid w:val="00C26BA9"/>
    <w:rsid w:val="00C30059"/>
    <w:rsid w:val="00C31B45"/>
    <w:rsid w:val="00C3533D"/>
    <w:rsid w:val="00C41FB2"/>
    <w:rsid w:val="00C45E5C"/>
    <w:rsid w:val="00C465D1"/>
    <w:rsid w:val="00C5283D"/>
    <w:rsid w:val="00C53C70"/>
    <w:rsid w:val="00C57A91"/>
    <w:rsid w:val="00C61FC0"/>
    <w:rsid w:val="00C644F2"/>
    <w:rsid w:val="00C67381"/>
    <w:rsid w:val="00C72870"/>
    <w:rsid w:val="00C7746E"/>
    <w:rsid w:val="00C7797B"/>
    <w:rsid w:val="00C8116D"/>
    <w:rsid w:val="00C841C4"/>
    <w:rsid w:val="00C8436D"/>
    <w:rsid w:val="00C8621F"/>
    <w:rsid w:val="00C8762E"/>
    <w:rsid w:val="00C9142E"/>
    <w:rsid w:val="00C91FDC"/>
    <w:rsid w:val="00C93B54"/>
    <w:rsid w:val="00C93C14"/>
    <w:rsid w:val="00C94A1E"/>
    <w:rsid w:val="00C96454"/>
    <w:rsid w:val="00CA3007"/>
    <w:rsid w:val="00CA3A9B"/>
    <w:rsid w:val="00CA43F1"/>
    <w:rsid w:val="00CB052D"/>
    <w:rsid w:val="00CB22C0"/>
    <w:rsid w:val="00CC6C95"/>
    <w:rsid w:val="00CC6E48"/>
    <w:rsid w:val="00CD031F"/>
    <w:rsid w:val="00CD3587"/>
    <w:rsid w:val="00CD555D"/>
    <w:rsid w:val="00CD6811"/>
    <w:rsid w:val="00CD7259"/>
    <w:rsid w:val="00CE14B9"/>
    <w:rsid w:val="00CF1F44"/>
    <w:rsid w:val="00CF3B0A"/>
    <w:rsid w:val="00D01FCE"/>
    <w:rsid w:val="00D034F5"/>
    <w:rsid w:val="00D07210"/>
    <w:rsid w:val="00D07F80"/>
    <w:rsid w:val="00D11405"/>
    <w:rsid w:val="00D147EC"/>
    <w:rsid w:val="00D21F02"/>
    <w:rsid w:val="00D23461"/>
    <w:rsid w:val="00D23CD1"/>
    <w:rsid w:val="00D3402E"/>
    <w:rsid w:val="00D36E06"/>
    <w:rsid w:val="00D40B21"/>
    <w:rsid w:val="00D40C1D"/>
    <w:rsid w:val="00D42F9C"/>
    <w:rsid w:val="00D447CB"/>
    <w:rsid w:val="00D44BDB"/>
    <w:rsid w:val="00D475EA"/>
    <w:rsid w:val="00D53373"/>
    <w:rsid w:val="00D55552"/>
    <w:rsid w:val="00D5769B"/>
    <w:rsid w:val="00D644DB"/>
    <w:rsid w:val="00D6797C"/>
    <w:rsid w:val="00D84BED"/>
    <w:rsid w:val="00D85AF0"/>
    <w:rsid w:val="00D86487"/>
    <w:rsid w:val="00D91476"/>
    <w:rsid w:val="00D91719"/>
    <w:rsid w:val="00D9354D"/>
    <w:rsid w:val="00DA009A"/>
    <w:rsid w:val="00DA6EF9"/>
    <w:rsid w:val="00DB10BE"/>
    <w:rsid w:val="00DB13BB"/>
    <w:rsid w:val="00DB3382"/>
    <w:rsid w:val="00DB6039"/>
    <w:rsid w:val="00DB6A11"/>
    <w:rsid w:val="00DB7BD0"/>
    <w:rsid w:val="00DC0CAB"/>
    <w:rsid w:val="00DC5048"/>
    <w:rsid w:val="00DD4B54"/>
    <w:rsid w:val="00DE1C1E"/>
    <w:rsid w:val="00DE4A95"/>
    <w:rsid w:val="00DE5AA0"/>
    <w:rsid w:val="00DE7917"/>
    <w:rsid w:val="00DF0836"/>
    <w:rsid w:val="00DF7457"/>
    <w:rsid w:val="00E022A3"/>
    <w:rsid w:val="00E0684F"/>
    <w:rsid w:val="00E12498"/>
    <w:rsid w:val="00E13CA4"/>
    <w:rsid w:val="00E234FB"/>
    <w:rsid w:val="00E242A8"/>
    <w:rsid w:val="00E24556"/>
    <w:rsid w:val="00E318B7"/>
    <w:rsid w:val="00E32459"/>
    <w:rsid w:val="00E32AEA"/>
    <w:rsid w:val="00E330B4"/>
    <w:rsid w:val="00E3487E"/>
    <w:rsid w:val="00E4208E"/>
    <w:rsid w:val="00E42BEA"/>
    <w:rsid w:val="00E43390"/>
    <w:rsid w:val="00E43871"/>
    <w:rsid w:val="00E4466D"/>
    <w:rsid w:val="00E44D97"/>
    <w:rsid w:val="00E46AC6"/>
    <w:rsid w:val="00E478D1"/>
    <w:rsid w:val="00E5009B"/>
    <w:rsid w:val="00E518C7"/>
    <w:rsid w:val="00E52203"/>
    <w:rsid w:val="00E54276"/>
    <w:rsid w:val="00E57DE1"/>
    <w:rsid w:val="00E614B2"/>
    <w:rsid w:val="00E61A56"/>
    <w:rsid w:val="00E61B83"/>
    <w:rsid w:val="00E6451F"/>
    <w:rsid w:val="00E65790"/>
    <w:rsid w:val="00E776C8"/>
    <w:rsid w:val="00E833F1"/>
    <w:rsid w:val="00E85D57"/>
    <w:rsid w:val="00E91597"/>
    <w:rsid w:val="00E95B6A"/>
    <w:rsid w:val="00EA0551"/>
    <w:rsid w:val="00EA0EA5"/>
    <w:rsid w:val="00EA589F"/>
    <w:rsid w:val="00EB031B"/>
    <w:rsid w:val="00EB1672"/>
    <w:rsid w:val="00EB21CC"/>
    <w:rsid w:val="00EB34C3"/>
    <w:rsid w:val="00EB3B88"/>
    <w:rsid w:val="00ED3C33"/>
    <w:rsid w:val="00ED6478"/>
    <w:rsid w:val="00ED7312"/>
    <w:rsid w:val="00EE0F62"/>
    <w:rsid w:val="00EE1C16"/>
    <w:rsid w:val="00EE1F8E"/>
    <w:rsid w:val="00EE6447"/>
    <w:rsid w:val="00EE6BE0"/>
    <w:rsid w:val="00EF09DC"/>
    <w:rsid w:val="00EF5877"/>
    <w:rsid w:val="00F00DB6"/>
    <w:rsid w:val="00F045B0"/>
    <w:rsid w:val="00F0661F"/>
    <w:rsid w:val="00F06B45"/>
    <w:rsid w:val="00F13E5A"/>
    <w:rsid w:val="00F2009C"/>
    <w:rsid w:val="00F20618"/>
    <w:rsid w:val="00F210E5"/>
    <w:rsid w:val="00F25E8D"/>
    <w:rsid w:val="00F320C0"/>
    <w:rsid w:val="00F357C2"/>
    <w:rsid w:val="00F3683F"/>
    <w:rsid w:val="00F419CD"/>
    <w:rsid w:val="00F41B43"/>
    <w:rsid w:val="00F45A47"/>
    <w:rsid w:val="00F53955"/>
    <w:rsid w:val="00F56325"/>
    <w:rsid w:val="00F5692E"/>
    <w:rsid w:val="00F57662"/>
    <w:rsid w:val="00F605D2"/>
    <w:rsid w:val="00F617AB"/>
    <w:rsid w:val="00F63F16"/>
    <w:rsid w:val="00F656BC"/>
    <w:rsid w:val="00F65C32"/>
    <w:rsid w:val="00F679D4"/>
    <w:rsid w:val="00F73C6B"/>
    <w:rsid w:val="00F75617"/>
    <w:rsid w:val="00F860F5"/>
    <w:rsid w:val="00F943CF"/>
    <w:rsid w:val="00FA019D"/>
    <w:rsid w:val="00FA0B2C"/>
    <w:rsid w:val="00FA3375"/>
    <w:rsid w:val="00FA38EF"/>
    <w:rsid w:val="00FA4B97"/>
    <w:rsid w:val="00FA4C4E"/>
    <w:rsid w:val="00FB0ADD"/>
    <w:rsid w:val="00FB2352"/>
    <w:rsid w:val="00FB4B69"/>
    <w:rsid w:val="00FB5D0A"/>
    <w:rsid w:val="00FB619B"/>
    <w:rsid w:val="00FC4072"/>
    <w:rsid w:val="00FC6015"/>
    <w:rsid w:val="00FC64FC"/>
    <w:rsid w:val="00FC69A7"/>
    <w:rsid w:val="00FC6FFB"/>
    <w:rsid w:val="00FD20BF"/>
    <w:rsid w:val="00FD4F58"/>
    <w:rsid w:val="00FE04CA"/>
    <w:rsid w:val="00FE15AE"/>
    <w:rsid w:val="00FE1A41"/>
    <w:rsid w:val="00FE6407"/>
    <w:rsid w:val="00FF49C7"/>
    <w:rsid w:val="00FF5525"/>
    <w:rsid w:val="00FF7458"/>
    <w:rsid w:val="00FF7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7575E5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75E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575E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575E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575E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575E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575E5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575E5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575E5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575E5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575E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575E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575E5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575E5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575E5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575E5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575E5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575E5"/>
    <w:rPr>
      <w:rFonts w:ascii="Cambria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575E5"/>
    <w:rPr>
      <w:rFonts w:ascii="Cambria" w:hAnsi="Cambria" w:cs="Times New Roman"/>
      <w:i/>
      <w:iCs/>
      <w:color w:val="404040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3C6D29"/>
    <w:pPr>
      <w:suppressAutoHyphens/>
      <w:ind w:firstLine="709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C6D29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rmal">
    <w:name w:val="ConsPlusNormal"/>
    <w:uiPriority w:val="99"/>
    <w:rsid w:val="003C6D29"/>
    <w:pPr>
      <w:widowControl w:val="0"/>
      <w:suppressAutoHyphens/>
      <w:autoSpaceDE w:val="0"/>
      <w:spacing w:after="200" w:line="276" w:lineRule="auto"/>
      <w:ind w:firstLine="720"/>
    </w:pPr>
    <w:rPr>
      <w:rFonts w:ascii="Arial" w:hAnsi="Arial" w:cs="Arial"/>
      <w:sz w:val="20"/>
      <w:szCs w:val="20"/>
      <w:lang w:val="en-US" w:eastAsia="ar-SA"/>
    </w:rPr>
  </w:style>
  <w:style w:type="paragraph" w:styleId="NoSpacing">
    <w:name w:val="No Spacing"/>
    <w:link w:val="NoSpacingChar1"/>
    <w:uiPriority w:val="99"/>
    <w:qFormat/>
    <w:rsid w:val="007575E5"/>
    <w:rPr>
      <w:lang w:val="en-US" w:eastAsia="en-US"/>
    </w:rPr>
  </w:style>
  <w:style w:type="character" w:customStyle="1" w:styleId="NoSpacingChar1">
    <w:name w:val="No Spacing Char1"/>
    <w:basedOn w:val="DefaultParagraphFont"/>
    <w:link w:val="NoSpacing"/>
    <w:uiPriority w:val="99"/>
    <w:locked/>
    <w:rsid w:val="000524CB"/>
    <w:rPr>
      <w:rFonts w:cs="Times New Roman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99"/>
    <w:rsid w:val="003C6D2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2E29A8"/>
    <w:rPr>
      <w:rFonts w:ascii="Times New Roman" w:hAnsi="Times New Roman" w:cs="Times New Roman"/>
      <w:sz w:val="28"/>
      <w:lang w:val="ru-RU" w:eastAsia="ar-SA" w:bidi="ar-SA"/>
    </w:rPr>
  </w:style>
  <w:style w:type="paragraph" w:styleId="Header">
    <w:name w:val="header"/>
    <w:basedOn w:val="Normal"/>
    <w:link w:val="HeaderChar"/>
    <w:uiPriority w:val="99"/>
    <w:rsid w:val="002E29A8"/>
    <w:pPr>
      <w:tabs>
        <w:tab w:val="center" w:pos="4677"/>
        <w:tab w:val="right" w:pos="9355"/>
      </w:tabs>
      <w:jc w:val="both"/>
    </w:pPr>
    <w:rPr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E29A8"/>
    <w:rPr>
      <w:rFonts w:ascii="Calibri" w:hAnsi="Calibri" w:cs="Times New Roman"/>
      <w:lang w:eastAsia="ar-SA" w:bidi="ar-SA"/>
    </w:rPr>
  </w:style>
  <w:style w:type="paragraph" w:customStyle="1" w:styleId="ConsPlusNonformat">
    <w:name w:val="ConsPlusNonformat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cs="Calibri"/>
      <w:b/>
      <w:bCs/>
      <w:lang w:val="en-US" w:eastAsia="en-US"/>
    </w:rPr>
  </w:style>
  <w:style w:type="paragraph" w:customStyle="1" w:styleId="ConsPlusCell">
    <w:name w:val="ConsPlusCell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ascii="Courier New" w:hAnsi="Courier New" w:cs="Courier New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rsid w:val="002E29A8"/>
    <w:pPr>
      <w:tabs>
        <w:tab w:val="center" w:pos="4677"/>
        <w:tab w:val="right" w:pos="9355"/>
      </w:tabs>
      <w:jc w:val="both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E29A8"/>
    <w:rPr>
      <w:rFonts w:ascii="Calibri" w:hAnsi="Calibri" w:cs="Times New Roman"/>
      <w:lang w:eastAsia="en-US"/>
    </w:rPr>
  </w:style>
  <w:style w:type="paragraph" w:styleId="PlainText">
    <w:name w:val="Plain Text"/>
    <w:basedOn w:val="Normal"/>
    <w:link w:val="PlainTextChar"/>
    <w:uiPriority w:val="99"/>
    <w:rsid w:val="002E29A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E29A8"/>
    <w:rPr>
      <w:rFonts w:ascii="Courier New" w:hAnsi="Courier New" w:cs="Times New Roman"/>
      <w:sz w:val="20"/>
      <w:szCs w:val="20"/>
    </w:rPr>
  </w:style>
  <w:style w:type="paragraph" w:customStyle="1" w:styleId="a">
    <w:name w:val="обычный_"/>
    <w:basedOn w:val="Normal"/>
    <w:autoRedefine/>
    <w:uiPriority w:val="99"/>
    <w:rsid w:val="002E29A8"/>
    <w:pPr>
      <w:widowControl w:val="0"/>
      <w:jc w:val="both"/>
    </w:pPr>
    <w:rPr>
      <w:rFonts w:ascii="Times New Roman" w:hAnsi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2E29A8"/>
    <w:pPr>
      <w:jc w:val="both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29A8"/>
    <w:rPr>
      <w:rFonts w:ascii="Tahoma" w:hAnsi="Tahoma" w:cs="Times New Roman"/>
      <w:sz w:val="16"/>
      <w:szCs w:val="16"/>
      <w:lang w:eastAsia="en-US"/>
    </w:rPr>
  </w:style>
  <w:style w:type="paragraph" w:customStyle="1" w:styleId="a0">
    <w:name w:val="Знак"/>
    <w:basedOn w:val="Normal"/>
    <w:uiPriority w:val="99"/>
    <w:rsid w:val="002E29A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character" w:customStyle="1" w:styleId="6">
    <w:name w:val="Знак Знак6"/>
    <w:uiPriority w:val="99"/>
    <w:rsid w:val="002E29A8"/>
    <w:rPr>
      <w:rFonts w:ascii="Times New Roman" w:hAnsi="Times New Roman"/>
      <w:sz w:val="28"/>
    </w:rPr>
  </w:style>
  <w:style w:type="paragraph" w:customStyle="1" w:styleId="1">
    <w:name w:val="Знак Знак Знак Знак Знак Знак Знак Знак Знак1 Знак Знак Знак Знак"/>
    <w:basedOn w:val="Normal"/>
    <w:uiPriority w:val="99"/>
    <w:rsid w:val="002E29A8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10">
    <w:name w:val="обычный_1 Знак Знак Знак Знак Знак Знак Знак Знак Знак"/>
    <w:basedOn w:val="Normal"/>
    <w:uiPriority w:val="99"/>
    <w:rsid w:val="002E29A8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2E29A8"/>
    <w:pPr>
      <w:spacing w:line="36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E29A8"/>
    <w:rPr>
      <w:rFonts w:ascii="Times New Roman" w:hAnsi="Times New Roman" w:cs="Times New Roman"/>
      <w:sz w:val="24"/>
      <w:szCs w:val="24"/>
    </w:rPr>
  </w:style>
  <w:style w:type="paragraph" w:styleId="List2">
    <w:name w:val="List 2"/>
    <w:basedOn w:val="Normal"/>
    <w:uiPriority w:val="99"/>
    <w:rsid w:val="002E29A8"/>
    <w:pPr>
      <w:spacing w:line="360" w:lineRule="auto"/>
      <w:ind w:firstLine="709"/>
    </w:pPr>
  </w:style>
  <w:style w:type="character" w:customStyle="1" w:styleId="5">
    <w:name w:val="Знак Знак5"/>
    <w:uiPriority w:val="99"/>
    <w:locked/>
    <w:rsid w:val="002E29A8"/>
    <w:rPr>
      <w:sz w:val="28"/>
    </w:rPr>
  </w:style>
  <w:style w:type="paragraph" w:customStyle="1" w:styleId="a1">
    <w:name w:val="Знак Знак Знак Знак"/>
    <w:basedOn w:val="Normal"/>
    <w:uiPriority w:val="99"/>
    <w:rsid w:val="002E29A8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eastAsia="de-DE"/>
    </w:rPr>
  </w:style>
  <w:style w:type="paragraph" w:customStyle="1" w:styleId="a2">
    <w:name w:val="Нормальный (таблица)"/>
    <w:basedOn w:val="Normal"/>
    <w:next w:val="Normal"/>
    <w:uiPriority w:val="99"/>
    <w:rsid w:val="002E29A8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7575E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7575E5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a3">
    <w:name w:val="Содержимое таблицы"/>
    <w:basedOn w:val="Normal"/>
    <w:uiPriority w:val="99"/>
    <w:rsid w:val="002E29A8"/>
    <w:pPr>
      <w:widowControl w:val="0"/>
      <w:suppressLineNumbers/>
      <w:suppressAutoHyphens/>
    </w:pPr>
    <w:rPr>
      <w:rFonts w:ascii="Arial" w:hAnsi="Arial"/>
      <w:kern w:val="1"/>
      <w:sz w:val="20"/>
      <w:szCs w:val="24"/>
    </w:rPr>
  </w:style>
  <w:style w:type="paragraph" w:customStyle="1" w:styleId="11">
    <w:name w:val="Знак1"/>
    <w:basedOn w:val="Normal"/>
    <w:uiPriority w:val="99"/>
    <w:rsid w:val="002E29A8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12">
    <w:name w:val="Знак Знак Знак Знак1"/>
    <w:basedOn w:val="Normal"/>
    <w:uiPriority w:val="99"/>
    <w:rsid w:val="002E29A8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eastAsia="de-DE"/>
    </w:rPr>
  </w:style>
  <w:style w:type="character" w:styleId="FollowedHyperlink">
    <w:name w:val="FollowedHyperlink"/>
    <w:basedOn w:val="DefaultParagraphFont"/>
    <w:uiPriority w:val="99"/>
    <w:rsid w:val="002E29A8"/>
    <w:rPr>
      <w:rFonts w:cs="Times New Roman"/>
      <w:color w:val="800080"/>
      <w:u w:val="single"/>
    </w:rPr>
  </w:style>
  <w:style w:type="paragraph" w:customStyle="1" w:styleId="xl25">
    <w:name w:val="xl25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26">
    <w:name w:val="xl26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27">
    <w:name w:val="xl27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</w:rPr>
  </w:style>
  <w:style w:type="paragraph" w:customStyle="1" w:styleId="xl28">
    <w:name w:val="xl28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</w:rPr>
  </w:style>
  <w:style w:type="paragraph" w:customStyle="1" w:styleId="xl29">
    <w:name w:val="xl29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</w:rPr>
  </w:style>
  <w:style w:type="paragraph" w:customStyle="1" w:styleId="xl30">
    <w:name w:val="xl30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31">
    <w:name w:val="xl31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32">
    <w:name w:val="xl32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34">
    <w:name w:val="xl34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35">
    <w:name w:val="xl35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36">
    <w:name w:val="xl36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</w:rPr>
  </w:style>
  <w:style w:type="paragraph" w:customStyle="1" w:styleId="xl37">
    <w:name w:val="xl37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38">
    <w:name w:val="xl38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39">
    <w:name w:val="xl39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40">
    <w:name w:val="xl40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28"/>
      <w:szCs w:val="28"/>
    </w:rPr>
  </w:style>
  <w:style w:type="paragraph" w:customStyle="1" w:styleId="xl41">
    <w:name w:val="xl41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42">
    <w:name w:val="xl42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43">
    <w:name w:val="xl43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44">
    <w:name w:val="xl44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45">
    <w:name w:val="xl45"/>
    <w:basedOn w:val="Normal"/>
    <w:uiPriority w:val="99"/>
    <w:rsid w:val="002E29A8"/>
    <w:pP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a4">
    <w:name w:val="Прижатый влево"/>
    <w:basedOn w:val="Normal"/>
    <w:next w:val="Normal"/>
    <w:uiPriority w:val="99"/>
    <w:rsid w:val="002E29A8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5">
    <w:name w:val="Гипертекстовая ссылка"/>
    <w:basedOn w:val="DefaultParagraphFont"/>
    <w:uiPriority w:val="99"/>
    <w:rsid w:val="002E29A8"/>
    <w:rPr>
      <w:rFonts w:cs="Times New Roman"/>
      <w:color w:val="106BBE"/>
    </w:rPr>
  </w:style>
  <w:style w:type="character" w:customStyle="1" w:styleId="blk">
    <w:name w:val="blk"/>
    <w:basedOn w:val="DefaultParagraphFont"/>
    <w:uiPriority w:val="99"/>
    <w:rsid w:val="002E29A8"/>
    <w:rPr>
      <w:rFonts w:cs="Times New Roman"/>
    </w:rPr>
  </w:style>
  <w:style w:type="character" w:styleId="Hyperlink">
    <w:name w:val="Hyperlink"/>
    <w:basedOn w:val="DefaultParagraphFont"/>
    <w:uiPriority w:val="99"/>
    <w:rsid w:val="002E29A8"/>
    <w:rPr>
      <w:rFonts w:cs="Times New Roman"/>
      <w:color w:val="0000FF"/>
      <w:u w:val="single"/>
    </w:rPr>
  </w:style>
  <w:style w:type="paragraph" w:customStyle="1" w:styleId="font5">
    <w:name w:val="font5"/>
    <w:basedOn w:val="Normal"/>
    <w:uiPriority w:val="99"/>
    <w:rsid w:val="002E29A8"/>
    <w:pPr>
      <w:spacing w:before="100" w:beforeAutospacing="1" w:after="100" w:afterAutospacing="1"/>
    </w:pPr>
    <w:rPr>
      <w:rFonts w:ascii="Times New Roman" w:hAnsi="Times New Roman"/>
      <w:sz w:val="28"/>
      <w:szCs w:val="28"/>
      <w:u w:val="single"/>
    </w:rPr>
  </w:style>
  <w:style w:type="paragraph" w:customStyle="1" w:styleId="xl46">
    <w:name w:val="xl46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47">
    <w:name w:val="xl47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48">
    <w:name w:val="xl48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</w:rPr>
  </w:style>
  <w:style w:type="paragraph" w:customStyle="1" w:styleId="xl49">
    <w:name w:val="xl49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50">
    <w:name w:val="xl50"/>
    <w:basedOn w:val="Normal"/>
    <w:uiPriority w:val="99"/>
    <w:rsid w:val="002E29A8"/>
    <w:pP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51">
    <w:name w:val="xl51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</w:rPr>
  </w:style>
  <w:style w:type="character" w:styleId="Strong">
    <w:name w:val="Strong"/>
    <w:basedOn w:val="DefaultParagraphFont"/>
    <w:uiPriority w:val="99"/>
    <w:qFormat/>
    <w:rsid w:val="007575E5"/>
    <w:rPr>
      <w:rFonts w:cs="Times New Roman"/>
      <w:b/>
      <w:bCs/>
    </w:rPr>
  </w:style>
  <w:style w:type="paragraph" w:styleId="Caption">
    <w:name w:val="caption"/>
    <w:basedOn w:val="Normal"/>
    <w:next w:val="Normal"/>
    <w:uiPriority w:val="99"/>
    <w:qFormat/>
    <w:rsid w:val="007575E5"/>
    <w:pPr>
      <w:spacing w:line="240" w:lineRule="auto"/>
    </w:pPr>
    <w:rPr>
      <w:b/>
      <w:bCs/>
      <w:color w:val="4F81BD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99"/>
    <w:qFormat/>
    <w:rsid w:val="007575E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575E5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7575E5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7575E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7575E5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7575E5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575E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7575E5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7575E5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7575E5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7575E5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7575E5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7575E5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7575E5"/>
    <w:pPr>
      <w:outlineLvl w:val="9"/>
    </w:pPr>
  </w:style>
  <w:style w:type="character" w:customStyle="1" w:styleId="a6">
    <w:name w:val="Цветовое выделение"/>
    <w:uiPriority w:val="99"/>
    <w:rsid w:val="003A035D"/>
    <w:rPr>
      <w:b/>
      <w:color w:val="26282F"/>
    </w:rPr>
  </w:style>
  <w:style w:type="character" w:customStyle="1" w:styleId="a7">
    <w:name w:val="Знак Знак"/>
    <w:basedOn w:val="DefaultParagraphFont"/>
    <w:uiPriority w:val="99"/>
    <w:semiHidden/>
    <w:locked/>
    <w:rsid w:val="000A6C48"/>
    <w:rPr>
      <w:rFonts w:cs="Times New Roman"/>
      <w:sz w:val="28"/>
      <w:lang w:val="ru-RU" w:eastAsia="ar-SA" w:bidi="ar-SA"/>
    </w:rPr>
  </w:style>
  <w:style w:type="paragraph" w:customStyle="1" w:styleId="xl68">
    <w:name w:val="xl68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69">
    <w:name w:val="xl69"/>
    <w:basedOn w:val="Normal"/>
    <w:uiPriority w:val="99"/>
    <w:rsid w:val="001348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0">
    <w:name w:val="xl70"/>
    <w:basedOn w:val="Normal"/>
    <w:uiPriority w:val="99"/>
    <w:rsid w:val="001348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1">
    <w:name w:val="xl71"/>
    <w:basedOn w:val="Normal"/>
    <w:uiPriority w:val="99"/>
    <w:rsid w:val="001348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2">
    <w:name w:val="xl72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3">
    <w:name w:val="xl73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4">
    <w:name w:val="xl74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5">
    <w:name w:val="xl75"/>
    <w:basedOn w:val="Normal"/>
    <w:uiPriority w:val="99"/>
    <w:rsid w:val="00134819"/>
    <w:pP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6">
    <w:name w:val="xl76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7">
    <w:name w:val="xl77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8">
    <w:name w:val="xl78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9">
    <w:name w:val="xl79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0">
    <w:name w:val="xl80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1">
    <w:name w:val="xl81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2">
    <w:name w:val="xl82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3">
    <w:name w:val="xl83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4">
    <w:name w:val="xl84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5">
    <w:name w:val="xl85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6">
    <w:name w:val="xl86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7">
    <w:name w:val="xl87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8">
    <w:name w:val="xl88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89">
    <w:name w:val="xl89"/>
    <w:basedOn w:val="Normal"/>
    <w:uiPriority w:val="99"/>
    <w:rsid w:val="00134819"/>
    <w:pP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0">
    <w:name w:val="xl90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91">
    <w:name w:val="xl91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2">
    <w:name w:val="xl92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3">
    <w:name w:val="xl93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4">
    <w:name w:val="xl94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5">
    <w:name w:val="xl95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6">
    <w:name w:val="xl96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7">
    <w:name w:val="xl97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8">
    <w:name w:val="xl98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9">
    <w:name w:val="xl99"/>
    <w:basedOn w:val="Normal"/>
    <w:uiPriority w:val="99"/>
    <w:rsid w:val="002B75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0">
    <w:name w:val="xl100"/>
    <w:basedOn w:val="Normal"/>
    <w:uiPriority w:val="99"/>
    <w:rsid w:val="002B75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1">
    <w:name w:val="xl101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2">
    <w:name w:val="xl102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3">
    <w:name w:val="xl103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4">
    <w:name w:val="xl104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5">
    <w:name w:val="xl105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6">
    <w:name w:val="xl106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7">
    <w:name w:val="xl107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8">
    <w:name w:val="xl108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9">
    <w:name w:val="xl109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0">
    <w:name w:val="xl110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1">
    <w:name w:val="xl111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2">
    <w:name w:val="xl112"/>
    <w:basedOn w:val="Normal"/>
    <w:uiPriority w:val="99"/>
    <w:rsid w:val="002B75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3">
    <w:name w:val="xl113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4">
    <w:name w:val="xl114"/>
    <w:basedOn w:val="Normal"/>
    <w:uiPriority w:val="99"/>
    <w:rsid w:val="002B75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5">
    <w:name w:val="xl115"/>
    <w:basedOn w:val="Normal"/>
    <w:uiPriority w:val="99"/>
    <w:rsid w:val="002B75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6">
    <w:name w:val="xl116"/>
    <w:basedOn w:val="Normal"/>
    <w:uiPriority w:val="99"/>
    <w:rsid w:val="002B75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7">
    <w:name w:val="xl117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8">
    <w:name w:val="xl118"/>
    <w:basedOn w:val="Normal"/>
    <w:uiPriority w:val="99"/>
    <w:rsid w:val="002B75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9">
    <w:name w:val="xl119"/>
    <w:basedOn w:val="Normal"/>
    <w:uiPriority w:val="99"/>
    <w:rsid w:val="002B75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0">
    <w:name w:val="xl120"/>
    <w:basedOn w:val="Normal"/>
    <w:uiPriority w:val="99"/>
    <w:rsid w:val="002B75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1">
    <w:name w:val="xl121"/>
    <w:basedOn w:val="Normal"/>
    <w:uiPriority w:val="99"/>
    <w:rsid w:val="002B75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2">
    <w:name w:val="xl122"/>
    <w:basedOn w:val="Normal"/>
    <w:uiPriority w:val="99"/>
    <w:rsid w:val="002B75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3">
    <w:name w:val="xl123"/>
    <w:basedOn w:val="Normal"/>
    <w:uiPriority w:val="99"/>
    <w:rsid w:val="002B75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13">
    <w:name w:val="Без интервала1"/>
    <w:basedOn w:val="Normal"/>
    <w:link w:val="NoSpacingChar"/>
    <w:uiPriority w:val="99"/>
    <w:rsid w:val="006E5EB0"/>
  </w:style>
  <w:style w:type="character" w:customStyle="1" w:styleId="NoSpacingChar">
    <w:name w:val="No Spacing Char"/>
    <w:basedOn w:val="DefaultParagraphFont"/>
    <w:link w:val="13"/>
    <w:uiPriority w:val="99"/>
    <w:locked/>
    <w:rsid w:val="006E5EB0"/>
    <w:rPr>
      <w:rFonts w:cs="Times New Roman"/>
      <w:lang w:val="en-US" w:eastAsia="en-US"/>
    </w:rPr>
  </w:style>
  <w:style w:type="paragraph" w:customStyle="1" w:styleId="2">
    <w:name w:val="Без интервала2"/>
    <w:basedOn w:val="Normal"/>
    <w:uiPriority w:val="99"/>
    <w:rsid w:val="0030414B"/>
  </w:style>
  <w:style w:type="paragraph" w:customStyle="1" w:styleId="3">
    <w:name w:val="Без интервала3"/>
    <w:basedOn w:val="Normal"/>
    <w:uiPriority w:val="99"/>
    <w:rsid w:val="00361C54"/>
  </w:style>
  <w:style w:type="paragraph" w:customStyle="1" w:styleId="NoSpacing1">
    <w:name w:val="No Spacing1"/>
    <w:basedOn w:val="Normal"/>
    <w:uiPriority w:val="99"/>
    <w:rsid w:val="00540F16"/>
    <w:pPr>
      <w:spacing w:after="0" w:line="240" w:lineRule="auto"/>
    </w:pPr>
  </w:style>
  <w:style w:type="paragraph" w:customStyle="1" w:styleId="xl124">
    <w:name w:val="xl124"/>
    <w:basedOn w:val="Normal"/>
    <w:uiPriority w:val="99"/>
    <w:rsid w:val="003C44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  <w:lang w:val="ru-RU" w:eastAsia="ru-RU"/>
    </w:rPr>
  </w:style>
  <w:style w:type="character" w:customStyle="1" w:styleId="61">
    <w:name w:val="Знак Знак61"/>
    <w:uiPriority w:val="99"/>
    <w:rsid w:val="00563156"/>
    <w:rPr>
      <w:rFonts w:ascii="Times New Roman" w:hAnsi="Times New Roman"/>
      <w:sz w:val="28"/>
    </w:rPr>
  </w:style>
  <w:style w:type="paragraph" w:customStyle="1" w:styleId="20">
    <w:name w:val="Знак Знак Знак Знак2"/>
    <w:basedOn w:val="Normal"/>
    <w:uiPriority w:val="99"/>
    <w:rsid w:val="00563156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eastAsia="de-DE"/>
    </w:rPr>
  </w:style>
  <w:style w:type="paragraph" w:customStyle="1" w:styleId="21">
    <w:name w:val="Знак2"/>
    <w:basedOn w:val="Normal"/>
    <w:uiPriority w:val="99"/>
    <w:rsid w:val="00563156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85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384</TotalTime>
  <Pages>41</Pages>
  <Words>25013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budjet</dc:creator>
  <cp:keywords/>
  <dc:description/>
  <cp:lastModifiedBy>C64-3</cp:lastModifiedBy>
  <cp:revision>50</cp:revision>
  <cp:lastPrinted>2020-05-07T11:47:00Z</cp:lastPrinted>
  <dcterms:created xsi:type="dcterms:W3CDTF">2020-03-11T07:03:00Z</dcterms:created>
  <dcterms:modified xsi:type="dcterms:W3CDTF">2020-05-14T07:49:00Z</dcterms:modified>
</cp:coreProperties>
</file>