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0A" w:rsidRPr="002A6288" w:rsidRDefault="00AB1C0A" w:rsidP="007F2F4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B008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filled="t">
            <v:fill color2="black"/>
            <v:imagedata r:id="rId7" o:title=""/>
          </v:shape>
        </w:pict>
      </w:r>
    </w:p>
    <w:p w:rsidR="00AB1C0A" w:rsidRPr="002A6288" w:rsidRDefault="00AB1C0A" w:rsidP="007F2F43">
      <w:pPr>
        <w:pStyle w:val="Heading1"/>
        <w:keepNext/>
        <w:numPr>
          <w:ilvl w:val="0"/>
          <w:numId w:val="15"/>
        </w:numPr>
        <w:pBdr>
          <w:bottom w:val="none" w:sz="0" w:space="0" w:color="auto"/>
        </w:pBdr>
        <w:shd w:val="clear" w:color="auto" w:fill="FFFFFF"/>
        <w:spacing w:before="0" w:after="0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2A6288">
        <w:rPr>
          <w:rFonts w:ascii="Times New Roman" w:hAnsi="Times New Roman"/>
          <w:color w:val="auto"/>
          <w:sz w:val="28"/>
          <w:szCs w:val="28"/>
        </w:rPr>
        <w:t>СОВЕТ МУНИЦИПАЛЬНОГО ОБРАЗОВАНИЯ</w:t>
      </w:r>
    </w:p>
    <w:p w:rsidR="00AB1C0A" w:rsidRPr="002A6288" w:rsidRDefault="00AB1C0A" w:rsidP="007F2F43">
      <w:pPr>
        <w:pStyle w:val="Heading1"/>
        <w:keepNext/>
        <w:numPr>
          <w:ilvl w:val="0"/>
          <w:numId w:val="15"/>
        </w:numPr>
        <w:pBdr>
          <w:bottom w:val="none" w:sz="0" w:space="0" w:color="auto"/>
        </w:pBdr>
        <w:shd w:val="clear" w:color="auto" w:fill="FFFFFF"/>
        <w:spacing w:before="0" w:after="0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2A6288">
        <w:rPr>
          <w:rFonts w:ascii="Times New Roman" w:hAnsi="Times New Roman"/>
          <w:color w:val="auto"/>
          <w:sz w:val="28"/>
          <w:szCs w:val="28"/>
        </w:rPr>
        <w:t>КАНЕВСКОЙ РАЙОН</w:t>
      </w:r>
    </w:p>
    <w:p w:rsidR="00AB1C0A" w:rsidRPr="002A6288" w:rsidRDefault="00AB1C0A" w:rsidP="007F2F43">
      <w:pPr>
        <w:pStyle w:val="Heading1"/>
        <w:keepNext/>
        <w:numPr>
          <w:ilvl w:val="0"/>
          <w:numId w:val="15"/>
        </w:numPr>
        <w:pBdr>
          <w:bottom w:val="none" w:sz="0" w:space="0" w:color="auto"/>
        </w:pBdr>
        <w:shd w:val="clear" w:color="auto" w:fill="FFFFFF"/>
        <w:spacing w:before="0" w:after="0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B1C0A" w:rsidRPr="002A6288" w:rsidRDefault="00AB1C0A" w:rsidP="007F2F43">
      <w:pPr>
        <w:pStyle w:val="Heading1"/>
        <w:keepNext/>
        <w:numPr>
          <w:ilvl w:val="0"/>
          <w:numId w:val="15"/>
        </w:numPr>
        <w:pBdr>
          <w:bottom w:val="none" w:sz="0" w:space="0" w:color="auto"/>
        </w:pBdr>
        <w:shd w:val="clear" w:color="auto" w:fill="FFFFFF"/>
        <w:spacing w:before="0" w:after="0"/>
        <w:ind w:left="0" w:firstLine="0"/>
        <w:jc w:val="center"/>
        <w:rPr>
          <w:rFonts w:ascii="Times New Roman" w:hAnsi="Times New Roman"/>
          <w:color w:val="auto"/>
          <w:sz w:val="30"/>
          <w:szCs w:val="30"/>
        </w:rPr>
      </w:pPr>
      <w:r w:rsidRPr="002A6288">
        <w:rPr>
          <w:rFonts w:ascii="Times New Roman" w:hAnsi="Times New Roman"/>
          <w:color w:val="auto"/>
          <w:sz w:val="30"/>
          <w:szCs w:val="30"/>
        </w:rPr>
        <w:t>РЕШЕНИЕ</w:t>
      </w:r>
    </w:p>
    <w:p w:rsidR="00AB1C0A" w:rsidRPr="002A6288" w:rsidRDefault="00AB1C0A" w:rsidP="007F2F4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1C0A" w:rsidRPr="002A6288" w:rsidRDefault="00AB1C0A" w:rsidP="007F2F43">
      <w:pPr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2A6288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______________</w:t>
      </w:r>
      <w:r w:rsidRPr="002A6288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2A6288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2A628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2A6288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______</w:t>
      </w:r>
    </w:p>
    <w:p w:rsidR="00AB1C0A" w:rsidRPr="002A6288" w:rsidRDefault="00AB1C0A" w:rsidP="007F2F43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6288">
        <w:rPr>
          <w:rFonts w:ascii="Times New Roman" w:hAnsi="Times New Roman"/>
          <w:sz w:val="28"/>
          <w:szCs w:val="28"/>
          <w:lang w:val="ru-RU"/>
        </w:rPr>
        <w:t>ст-ца Каневская</w:t>
      </w:r>
    </w:p>
    <w:p w:rsidR="00AB1C0A" w:rsidRDefault="00AB1C0A" w:rsidP="007F2F43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1C0A" w:rsidRPr="00165D71" w:rsidRDefault="00AB1C0A" w:rsidP="007F2F43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1C0A" w:rsidRPr="00294B11" w:rsidRDefault="00AB1C0A" w:rsidP="007F2F43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4B11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25 декабря 2018 года № 290 «О бюджете муниципал</w:t>
      </w:r>
      <w:r w:rsidRPr="00294B11">
        <w:rPr>
          <w:rFonts w:ascii="Times New Roman" w:hAnsi="Times New Roman"/>
          <w:b/>
          <w:sz w:val="28"/>
          <w:szCs w:val="28"/>
          <w:lang w:val="ru-RU"/>
        </w:rPr>
        <w:t>ь</w:t>
      </w:r>
      <w:r w:rsidRPr="00294B11">
        <w:rPr>
          <w:rFonts w:ascii="Times New Roman" w:hAnsi="Times New Roman"/>
          <w:b/>
          <w:sz w:val="28"/>
          <w:szCs w:val="28"/>
          <w:lang w:val="ru-RU"/>
        </w:rPr>
        <w:t xml:space="preserve">ного образования Каневской район </w:t>
      </w:r>
      <w:r w:rsidRPr="00294B11">
        <w:rPr>
          <w:rFonts w:ascii="Times New Roman" w:hAnsi="Times New Roman"/>
          <w:b/>
          <w:snapToGrid w:val="0"/>
          <w:sz w:val="28"/>
          <w:szCs w:val="28"/>
          <w:lang w:val="ru-RU"/>
        </w:rPr>
        <w:t>на 2019 год</w:t>
      </w:r>
    </w:p>
    <w:p w:rsidR="00AB1C0A" w:rsidRDefault="00AB1C0A" w:rsidP="007F2F43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4B11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и на плановый период 2020 и 2021 годов</w:t>
      </w:r>
      <w:r w:rsidRPr="00294B11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AB1C0A" w:rsidRPr="00294B11" w:rsidRDefault="00AB1C0A" w:rsidP="00294B1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B1C0A" w:rsidRPr="00294B11" w:rsidRDefault="00AB1C0A" w:rsidP="00294B11">
      <w:pPr>
        <w:pStyle w:val="BodyText"/>
        <w:rPr>
          <w:lang w:val="ru-RU"/>
        </w:rPr>
      </w:pPr>
      <w:r w:rsidRPr="00294B11">
        <w:rPr>
          <w:lang w:val="ru-RU"/>
        </w:rPr>
        <w:t>В соответствии со статьей 73 Устава муниципального образования Каневской   район   Совет    муниципального   образования    Каневской    район р е ш и л:</w:t>
      </w:r>
    </w:p>
    <w:p w:rsidR="00AB1C0A" w:rsidRPr="00294B11" w:rsidRDefault="00AB1C0A" w:rsidP="00294B11">
      <w:pPr>
        <w:pStyle w:val="BodyText"/>
        <w:ind w:firstLine="708"/>
        <w:rPr>
          <w:lang w:val="ru-RU"/>
        </w:rPr>
      </w:pPr>
      <w:r w:rsidRPr="00294B11">
        <w:rPr>
          <w:lang w:val="ru-RU"/>
        </w:rPr>
        <w:t>1.</w:t>
      </w:r>
      <w:r>
        <w:t> </w:t>
      </w:r>
      <w:r w:rsidRPr="00294B11">
        <w:rPr>
          <w:lang w:val="ru-RU"/>
        </w:rPr>
        <w:t xml:space="preserve">Утвердить изменения в решение Совета муниципального образования Каневской район от 25 декабря 2018 года № 290 «О бюджете муниципального образования Каневской район </w:t>
      </w:r>
      <w:r w:rsidRPr="00294B11">
        <w:rPr>
          <w:snapToGrid w:val="0"/>
          <w:szCs w:val="28"/>
          <w:lang w:val="ru-RU"/>
        </w:rPr>
        <w:t>на 2019 год и на плановый период 2020 и 2021 годов</w:t>
      </w:r>
      <w:r w:rsidRPr="00294B11">
        <w:rPr>
          <w:lang w:val="ru-RU"/>
        </w:rPr>
        <w:t xml:space="preserve">» согласно приложению к настоящему решению. </w:t>
      </w:r>
    </w:p>
    <w:p w:rsidR="00AB1C0A" w:rsidRPr="00294B11" w:rsidRDefault="00AB1C0A" w:rsidP="00294B11">
      <w:pPr>
        <w:pStyle w:val="ConsPlusNormal"/>
        <w:ind w:right="-8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B1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730725">
        <w:rPr>
          <w:rFonts w:ascii="Times New Roman" w:hAnsi="Times New Roman" w:cs="Times New Roman"/>
          <w:sz w:val="28"/>
          <w:szCs w:val="28"/>
        </w:rPr>
        <w:t> </w:t>
      </w:r>
      <w:r w:rsidRPr="00294B11">
        <w:rPr>
          <w:rFonts w:ascii="Times New Roman" w:hAnsi="Times New Roman" w:cs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AB1C0A" w:rsidRPr="00294B11" w:rsidRDefault="00AB1C0A" w:rsidP="00294B11">
      <w:pPr>
        <w:pStyle w:val="BodyText"/>
        <w:ind w:right="-366" w:firstLine="708"/>
        <w:rPr>
          <w:szCs w:val="28"/>
          <w:lang w:val="ru-RU"/>
        </w:rPr>
      </w:pPr>
      <w:r w:rsidRPr="00294B11">
        <w:rPr>
          <w:szCs w:val="28"/>
          <w:lang w:val="ru-RU"/>
        </w:rPr>
        <w:t>3. Решение вступает в силу со дня его официального опубликования.</w:t>
      </w:r>
    </w:p>
    <w:p w:rsidR="00AB1C0A" w:rsidRPr="00294B11" w:rsidRDefault="00AB1C0A" w:rsidP="00294B11">
      <w:pPr>
        <w:rPr>
          <w:rFonts w:ascii="Times New Roman" w:hAnsi="Times New Roman"/>
          <w:sz w:val="28"/>
          <w:szCs w:val="28"/>
          <w:lang w:val="ru-RU"/>
        </w:rPr>
      </w:pPr>
    </w:p>
    <w:p w:rsidR="00AB1C0A" w:rsidRPr="00294B11" w:rsidRDefault="00AB1C0A" w:rsidP="00294B11">
      <w:pPr>
        <w:rPr>
          <w:rFonts w:ascii="Times New Roman" w:hAnsi="Times New Roman"/>
          <w:sz w:val="28"/>
          <w:szCs w:val="28"/>
          <w:lang w:val="ru-RU"/>
        </w:rPr>
      </w:pPr>
    </w:p>
    <w:p w:rsidR="00AB1C0A" w:rsidRPr="00294B11" w:rsidRDefault="00AB1C0A" w:rsidP="00402FFC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94B11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AB1C0A" w:rsidRPr="00294B11" w:rsidRDefault="00AB1C0A" w:rsidP="00402FFC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94B11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294B11">
        <w:rPr>
          <w:rFonts w:ascii="Times New Roman" w:hAnsi="Times New Roman"/>
          <w:sz w:val="28"/>
          <w:szCs w:val="28"/>
          <w:lang w:val="ru-RU"/>
        </w:rPr>
        <w:tab/>
      </w:r>
      <w:r w:rsidRPr="00294B11">
        <w:rPr>
          <w:rFonts w:ascii="Times New Roman" w:hAnsi="Times New Roman"/>
          <w:sz w:val="28"/>
          <w:szCs w:val="28"/>
          <w:lang w:val="ru-RU"/>
        </w:rPr>
        <w:tab/>
      </w:r>
      <w:r w:rsidRPr="00294B11">
        <w:rPr>
          <w:rFonts w:ascii="Times New Roman" w:hAnsi="Times New Roman"/>
          <w:sz w:val="28"/>
          <w:szCs w:val="28"/>
          <w:lang w:val="ru-RU"/>
        </w:rPr>
        <w:tab/>
      </w:r>
      <w:r w:rsidRPr="00294B11">
        <w:rPr>
          <w:rFonts w:ascii="Times New Roman" w:hAnsi="Times New Roman"/>
          <w:sz w:val="28"/>
          <w:szCs w:val="28"/>
          <w:lang w:val="ru-RU"/>
        </w:rPr>
        <w:tab/>
      </w:r>
      <w:r w:rsidRPr="00294B11">
        <w:rPr>
          <w:rFonts w:ascii="Times New Roman" w:hAnsi="Times New Roman"/>
          <w:sz w:val="28"/>
          <w:szCs w:val="28"/>
          <w:lang w:val="ru-RU"/>
        </w:rPr>
        <w:tab/>
      </w:r>
      <w:r w:rsidRPr="00294B11">
        <w:rPr>
          <w:rFonts w:ascii="Times New Roman" w:hAnsi="Times New Roman"/>
          <w:sz w:val="28"/>
          <w:szCs w:val="28"/>
          <w:lang w:val="ru-RU"/>
        </w:rPr>
        <w:tab/>
      </w:r>
      <w:r w:rsidRPr="00294B11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Pr="00294B11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AB1C0A" w:rsidRPr="00294B11" w:rsidRDefault="00AB1C0A" w:rsidP="00294B11">
      <w:pPr>
        <w:rPr>
          <w:rFonts w:ascii="Times New Roman" w:hAnsi="Times New Roman"/>
          <w:sz w:val="28"/>
          <w:szCs w:val="28"/>
          <w:lang w:val="ru-RU"/>
        </w:rPr>
      </w:pPr>
    </w:p>
    <w:p w:rsidR="00AB1C0A" w:rsidRPr="00294B11" w:rsidRDefault="00AB1C0A" w:rsidP="00294B11">
      <w:pPr>
        <w:rPr>
          <w:rFonts w:ascii="Times New Roman" w:hAnsi="Times New Roman"/>
          <w:sz w:val="28"/>
          <w:szCs w:val="28"/>
          <w:lang w:val="ru-RU"/>
        </w:rPr>
      </w:pPr>
    </w:p>
    <w:p w:rsidR="00AB1C0A" w:rsidRPr="00294B11" w:rsidRDefault="00AB1C0A" w:rsidP="00402FFC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94B11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AB1C0A" w:rsidRPr="00294B11" w:rsidRDefault="00AB1C0A" w:rsidP="00402FFC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94B11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AB1C0A" w:rsidRDefault="00AB1C0A" w:rsidP="00402FFC">
      <w:pPr>
        <w:autoSpaceDE w:val="0"/>
        <w:ind w:firstLine="0"/>
        <w:rPr>
          <w:rFonts w:ascii="Times New Roman" w:hAnsi="Times New Roman"/>
          <w:sz w:val="28"/>
          <w:szCs w:val="28"/>
          <w:lang w:val="ru-RU"/>
        </w:rPr>
        <w:sectPr w:rsidR="00AB1C0A" w:rsidSect="00534761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94B11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294B11">
        <w:rPr>
          <w:rFonts w:ascii="Times New Roman" w:hAnsi="Times New Roman"/>
          <w:sz w:val="28"/>
          <w:szCs w:val="28"/>
          <w:lang w:val="ru-RU"/>
        </w:rPr>
        <w:tab/>
      </w:r>
      <w:r w:rsidRPr="00294B11">
        <w:rPr>
          <w:rFonts w:ascii="Times New Roman" w:hAnsi="Times New Roman"/>
          <w:sz w:val="28"/>
          <w:szCs w:val="28"/>
          <w:lang w:val="ru-RU"/>
        </w:rPr>
        <w:tab/>
      </w:r>
      <w:r w:rsidRPr="00294B11">
        <w:rPr>
          <w:rFonts w:ascii="Times New Roman" w:hAnsi="Times New Roman"/>
          <w:sz w:val="28"/>
          <w:szCs w:val="28"/>
          <w:lang w:val="ru-RU"/>
        </w:rPr>
        <w:tab/>
      </w:r>
      <w:r w:rsidRPr="00294B11">
        <w:rPr>
          <w:rFonts w:ascii="Times New Roman" w:hAnsi="Times New Roman"/>
          <w:sz w:val="28"/>
          <w:szCs w:val="28"/>
          <w:lang w:val="ru-RU"/>
        </w:rPr>
        <w:tab/>
      </w:r>
      <w:r w:rsidRPr="00294B11">
        <w:rPr>
          <w:rFonts w:ascii="Times New Roman" w:hAnsi="Times New Roman"/>
          <w:sz w:val="28"/>
          <w:szCs w:val="28"/>
          <w:lang w:val="ru-RU"/>
        </w:rPr>
        <w:tab/>
      </w:r>
      <w:r w:rsidRPr="00294B11">
        <w:rPr>
          <w:rFonts w:ascii="Times New Roman" w:hAnsi="Times New Roman"/>
          <w:sz w:val="28"/>
          <w:szCs w:val="28"/>
          <w:lang w:val="ru-RU"/>
        </w:rPr>
        <w:tab/>
      </w:r>
      <w:r w:rsidRPr="00294B11">
        <w:rPr>
          <w:rFonts w:ascii="Times New Roman" w:hAnsi="Times New Roman"/>
          <w:sz w:val="28"/>
          <w:szCs w:val="28"/>
          <w:lang w:val="ru-RU"/>
        </w:rPr>
        <w:tab/>
      </w:r>
      <w:r w:rsidRPr="00294B1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Pr="00294B11">
        <w:rPr>
          <w:rFonts w:ascii="Times New Roman" w:hAnsi="Times New Roman"/>
          <w:sz w:val="28"/>
          <w:szCs w:val="28"/>
          <w:lang w:val="ru-RU"/>
        </w:rPr>
        <w:t>М.А. Моргун</w:t>
      </w:r>
    </w:p>
    <w:tbl>
      <w:tblPr>
        <w:tblW w:w="0" w:type="auto"/>
        <w:tblLook w:val="00A0"/>
      </w:tblPr>
      <w:tblGrid>
        <w:gridCol w:w="4785"/>
        <w:gridCol w:w="4786"/>
      </w:tblGrid>
      <w:tr w:rsidR="00AB1C0A" w:rsidRPr="007F2F43" w:rsidTr="000A6C48">
        <w:tc>
          <w:tcPr>
            <w:tcW w:w="4785" w:type="dxa"/>
          </w:tcPr>
          <w:p w:rsidR="00AB1C0A" w:rsidRDefault="00AB1C0A" w:rsidP="000A6C48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B1C0A" w:rsidRPr="000A6C48" w:rsidRDefault="00AB1C0A" w:rsidP="000A6C48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AB1C0A" w:rsidRPr="00624B38" w:rsidRDefault="00AB1C0A" w:rsidP="000A6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4B38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AB1C0A" w:rsidRPr="00624B38" w:rsidRDefault="00AB1C0A" w:rsidP="00E739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4B38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_______________</w:t>
            </w:r>
            <w:r w:rsidRPr="00624B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</w:t>
            </w:r>
          </w:p>
        </w:tc>
      </w:tr>
    </w:tbl>
    <w:p w:rsidR="00AB1C0A" w:rsidRDefault="00AB1C0A" w:rsidP="000524CB">
      <w:pPr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AB1C0A" w:rsidRDefault="00AB1C0A" w:rsidP="000524CB">
      <w:pPr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AB1C0A" w:rsidRPr="00133DD4" w:rsidRDefault="00AB1C0A" w:rsidP="000524CB">
      <w:pPr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133DD4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ИЗМЕНЕНИЯ,</w:t>
      </w:r>
      <w:r>
        <w:rPr>
          <w:rStyle w:val="Strong"/>
          <w:rFonts w:ascii="Times New Roman" w:hAnsi="Times New Roman"/>
          <w:b w:val="0"/>
          <w:sz w:val="28"/>
          <w:szCs w:val="28"/>
          <w:lang w:val="ru-RU"/>
        </w:rPr>
        <w:t xml:space="preserve"> ВНОСИМЫЕ В РЕШЕНИЕ</w:t>
      </w:r>
    </w:p>
    <w:p w:rsidR="00AB1C0A" w:rsidRDefault="00AB1C0A" w:rsidP="000524CB">
      <w:pPr>
        <w:ind w:firstLine="0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17500A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Совета муниципального образования Каневской район</w:t>
      </w:r>
    </w:p>
    <w:p w:rsidR="00AB1C0A" w:rsidRDefault="00AB1C0A" w:rsidP="000524CB">
      <w:pPr>
        <w:ind w:firstLine="0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91429B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 xml:space="preserve"> от 25 декабря 2018 года № 290 «О бюджете муниципального образования </w:t>
      </w:r>
    </w:p>
    <w:p w:rsidR="00AB1C0A" w:rsidRPr="0091429B" w:rsidRDefault="00AB1C0A" w:rsidP="000524CB">
      <w:pPr>
        <w:ind w:firstLine="0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91429B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К</w:t>
      </w:r>
      <w:r w:rsidRPr="0091429B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а</w:t>
      </w:r>
      <w:r w:rsidRPr="0091429B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невской район на 2019 год и на плановый период 2020 и 2021 годов»</w:t>
      </w:r>
    </w:p>
    <w:p w:rsidR="00AB1C0A" w:rsidRPr="0091429B" w:rsidRDefault="00AB1C0A" w:rsidP="000524CB">
      <w:pPr>
        <w:ind w:firstLine="0"/>
        <w:rPr>
          <w:rStyle w:val="Strong"/>
          <w:rFonts w:ascii="Times New Roman" w:hAnsi="Times New Roman"/>
          <w:sz w:val="28"/>
          <w:szCs w:val="28"/>
          <w:lang w:val="ru-RU"/>
        </w:rPr>
      </w:pPr>
    </w:p>
    <w:p w:rsidR="00AB1C0A" w:rsidRDefault="00AB1C0A" w:rsidP="0040348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8D2BB5">
        <w:rPr>
          <w:rFonts w:ascii="Times New Roman" w:hAnsi="Times New Roman"/>
          <w:sz w:val="28"/>
          <w:szCs w:val="28"/>
          <w:lang w:val="ru-RU"/>
        </w:rPr>
        <w:t>) приложения № 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8D2BB5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8D2BB5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  <w:r w:rsidRPr="001750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1C0A" w:rsidRDefault="00AB1C0A" w:rsidP="000A307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19" w:type="dxa"/>
        <w:tblInd w:w="-110" w:type="dxa"/>
        <w:tblLayout w:type="fixed"/>
        <w:tblLook w:val="0000"/>
      </w:tblPr>
      <w:tblGrid>
        <w:gridCol w:w="2756"/>
        <w:gridCol w:w="1924"/>
        <w:gridCol w:w="5239"/>
      </w:tblGrid>
      <w:tr w:rsidR="00AB1C0A" w:rsidRPr="007948CD" w:rsidTr="00F16A18">
        <w:trPr>
          <w:trHeight w:val="440"/>
        </w:trPr>
        <w:tc>
          <w:tcPr>
            <w:tcW w:w="2756" w:type="dxa"/>
            <w:vAlign w:val="bottom"/>
          </w:tcPr>
          <w:p w:rsidR="00AB1C0A" w:rsidRPr="008C4512" w:rsidRDefault="00AB1C0A" w:rsidP="00CF3B0A">
            <w:pPr>
              <w:widowControl w:val="0"/>
              <w:snapToGrid w:val="0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vAlign w:val="bottom"/>
          </w:tcPr>
          <w:p w:rsidR="00AB1C0A" w:rsidRPr="008C4512" w:rsidRDefault="00AB1C0A" w:rsidP="00CF3B0A">
            <w:pPr>
              <w:widowControl w:val="0"/>
              <w:snapToGrid w:val="0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AB1C0A" w:rsidRPr="00F16A18" w:rsidRDefault="00AB1C0A" w:rsidP="00CF3B0A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7948CD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B1C0A" w:rsidRPr="007F2F43" w:rsidTr="00F16A18">
        <w:trPr>
          <w:trHeight w:val="375"/>
        </w:trPr>
        <w:tc>
          <w:tcPr>
            <w:tcW w:w="2756" w:type="dxa"/>
            <w:vAlign w:val="bottom"/>
          </w:tcPr>
          <w:p w:rsidR="00AB1C0A" w:rsidRPr="007948CD" w:rsidRDefault="00AB1C0A" w:rsidP="00CF3B0A">
            <w:pPr>
              <w:widowControl w:val="0"/>
              <w:snapToGrid w:val="0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924" w:type="dxa"/>
            <w:vAlign w:val="bottom"/>
          </w:tcPr>
          <w:p w:rsidR="00AB1C0A" w:rsidRPr="007948CD" w:rsidRDefault="00AB1C0A" w:rsidP="00CF3B0A">
            <w:pPr>
              <w:widowControl w:val="0"/>
              <w:snapToGrid w:val="0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239" w:type="dxa"/>
            <w:vAlign w:val="bottom"/>
          </w:tcPr>
          <w:p w:rsidR="00AB1C0A" w:rsidRPr="00CD7259" w:rsidRDefault="00AB1C0A" w:rsidP="00CF3B0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7259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AB1C0A" w:rsidRPr="00CD7259" w:rsidRDefault="00AB1C0A" w:rsidP="00CF3B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7259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AB1C0A" w:rsidRPr="007948CD" w:rsidTr="00F16A18">
        <w:trPr>
          <w:trHeight w:val="375"/>
        </w:trPr>
        <w:tc>
          <w:tcPr>
            <w:tcW w:w="2756" w:type="dxa"/>
            <w:vAlign w:val="bottom"/>
          </w:tcPr>
          <w:p w:rsidR="00AB1C0A" w:rsidRPr="00CD7259" w:rsidRDefault="00AB1C0A" w:rsidP="00CF3B0A">
            <w:pPr>
              <w:widowControl w:val="0"/>
              <w:snapToGrid w:val="0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vAlign w:val="bottom"/>
          </w:tcPr>
          <w:p w:rsidR="00AB1C0A" w:rsidRPr="00CD7259" w:rsidRDefault="00AB1C0A" w:rsidP="00CF3B0A">
            <w:pPr>
              <w:widowControl w:val="0"/>
              <w:snapToGrid w:val="0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AB1C0A" w:rsidRPr="00624B38" w:rsidRDefault="00AB1C0A" w:rsidP="00CD725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4B38">
              <w:rPr>
                <w:rFonts w:ascii="Times New Roman" w:hAnsi="Times New Roman"/>
                <w:sz w:val="28"/>
                <w:szCs w:val="28"/>
                <w:lang w:val="ru-RU"/>
              </w:rPr>
              <w:t>от 25 декабря 2018 года № 290</w:t>
            </w:r>
          </w:p>
          <w:p w:rsidR="00AB1C0A" w:rsidRPr="00DA009A" w:rsidRDefault="00AB1C0A" w:rsidP="00CF3B0A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C0A" w:rsidRDefault="00AB1C0A" w:rsidP="004701DC">
      <w:pPr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4701DC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целевым статьям (программам м</w:t>
      </w:r>
      <w:r w:rsidRPr="004701DC">
        <w:rPr>
          <w:rFonts w:ascii="Times New Roman" w:hAnsi="Times New Roman"/>
          <w:sz w:val="28"/>
          <w:szCs w:val="28"/>
          <w:lang w:val="ru-RU"/>
        </w:rPr>
        <w:t>у</w:t>
      </w:r>
      <w:r w:rsidRPr="004701DC">
        <w:rPr>
          <w:rFonts w:ascii="Times New Roman" w:hAnsi="Times New Roman"/>
          <w:sz w:val="28"/>
          <w:szCs w:val="28"/>
          <w:lang w:val="ru-RU"/>
        </w:rPr>
        <w:t>ниципального образования Каневской район и непрограммным направлениям деятельности), группам видов расходов классификации расходов бюджетов на 2020 - 2021 годы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1C0A" w:rsidRDefault="00AB1C0A" w:rsidP="004701DC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тыс.руб.</w:t>
      </w:r>
    </w:p>
    <w:tbl>
      <w:tblPr>
        <w:tblW w:w="9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"/>
        <w:gridCol w:w="3630"/>
        <w:gridCol w:w="1870"/>
        <w:gridCol w:w="660"/>
        <w:gridCol w:w="1540"/>
        <w:gridCol w:w="1485"/>
      </w:tblGrid>
      <w:tr w:rsidR="00AB1C0A" w:rsidRPr="00AB2C01" w:rsidTr="007A14BF">
        <w:trPr>
          <w:trHeight w:val="330"/>
        </w:trPr>
        <w:tc>
          <w:tcPr>
            <w:tcW w:w="455" w:type="dxa"/>
            <w:vMerge w:val="restart"/>
            <w:vAlign w:val="center"/>
          </w:tcPr>
          <w:p w:rsidR="00AB1C0A" w:rsidRPr="00AB2C01" w:rsidRDefault="00AB1C0A" w:rsidP="007F2F43">
            <w:pPr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3630" w:type="dxa"/>
            <w:vMerge w:val="restart"/>
            <w:vAlign w:val="center"/>
          </w:tcPr>
          <w:p w:rsidR="00AB1C0A" w:rsidRPr="00AB2C01" w:rsidRDefault="00AB1C0A" w:rsidP="007F2F43">
            <w:pPr>
              <w:ind w:left="-57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870" w:type="dxa"/>
            <w:vMerge w:val="restart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60" w:type="dxa"/>
            <w:vMerge w:val="restart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3025" w:type="dxa"/>
            <w:gridSpan w:val="2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vMerge/>
            <w:vAlign w:val="center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30" w:type="dxa"/>
            <w:vMerge/>
            <w:vAlign w:val="center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485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70" w:type="dxa"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60" w:type="dxa"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87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1 651 863,5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1 665 846,1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  муниципального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образования»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1 092 136,1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1 093 627,8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403 590,9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404 102,7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на развитие дошкол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 образования детей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403 590,9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404 102,7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расходов на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лату жилых помещений, отопл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дений, проживающим и работа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102 228,6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102 490,3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102 228,6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102 490,3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обеспечению выплаты компенсации части род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тельской платы за присмотр и уход за детьми, посеща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щими образовательные орг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низации, реализующие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зовательную программу 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школьного образования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11 352,7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11 352,7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11 352,7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11 352,7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предоставлению мер социальной поддержки в 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 компенсации расходов на оплату жилых помещений, отопления и освещения пед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гогическим работникам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ваю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щим и работающим в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населенных пун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городского типа) на террит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Краснодарск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6 166,8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6 415,3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6 166,8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6 415,3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обе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государс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гарантий реализ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прав на получение общедоступного и бе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 образования в муниципальных дошкол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280 710,6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280 710,6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280 710,6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280 710,6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ф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нансовому обеспечению п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лучения образования в час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дошкольных и общео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2 540,7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2 540,7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2 540,7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2 540,7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сударственной програ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Краснодарского края «Разв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488,9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490,2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488,9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490,2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щего, основного общего, среднего общего  образ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585 726,5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586 442,7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на развитие начального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щего, основного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щего, среднего общего  образов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585 726,5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586 442,7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расходов на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лату жилых помещений, отопл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никам муниципальных учр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ждений, проживающим и работа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71 349,4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71 532,1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71 349,4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71 532,1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молочной продукц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ей учащихся в общеобразов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13 984,1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14 019,9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13 984,1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14 019,9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муниципальной пр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муниципального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1 926,7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1 931,6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1 926,7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1 931,6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предоставлению мер социальной поддержки в 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 компенсации расходов на оплату жилых помещений, отопления и освещения пед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гогическим работникам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ваю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сел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населенных пун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городского типа) на террит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Красн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10 326,8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10 737,1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10 326,8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10 737,1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обе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государс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гарантий реализ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прав на получение общедоступного и бе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 образования в муниципальных дошкол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474 552,0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474 552,0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474 552,0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474 552,0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обеспечению льго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питанием уч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из многодетных семей в мун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общеобразов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низациях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2 936,7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3 002,5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2 936,7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3 002,5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материально-техническому обеспеч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пунктов проведения экзам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для государс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зовательным программам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 и среднего общего образования и выпл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педагогическим работн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кам, участвующим в пров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дении указанной государс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компенсации за раб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 по подготовке и проведению г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сударственной итоговой 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тестации по образовательным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програм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мам основного общ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 среднего общего образ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организациях, 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положенных в сельской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стности, условий для занятий физической кул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турой и спортом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469,9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469,9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сударственной програ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мы Краснодарского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6 199,7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6 215,5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4 051,5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4 061,8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2 148,2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2 153,7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33 543,0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33 647,6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на развитие дополн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образования 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33 543,0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33 647,6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30 812,3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33 096,8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30 812,3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33 096,8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муниципальной пр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муниципального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предоставлению мер социальной поддержки в 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 компенсации расходов на оплату жилых помещений, отопления и освещения пед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гогическим работникам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ваю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сел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населенных пунктах, рабочих поселках (п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городского типа) на террит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Красн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488,7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488,7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Ро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сийской Федерации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(Организация предоста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дополнительного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 в 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орг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низациях (за исключ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дополнительного образов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детей, финансовое обе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которого осущест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ляется органами государс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власти субъекта РФ) путем создания в 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организациях 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полнител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детей условий для получения детьми-инвалидами качес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венного образования)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области образ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69 275,7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69 434,8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и прочие меропри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в области образов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69 275,7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69 434,8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6 520,1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6 536,7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налу в целях обеспечения выполнения функций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5 807,8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5 822,6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671,0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672,7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41,3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41,4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услуг) муниципальных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55 153,8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55 295,1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налу в целях обеспечения выполнения функций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41 177,2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41 282,6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13 914,8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13 950,5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ки, предоставляемые гражд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нину в период об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по договору о цел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 обучении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муниципальной пр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 муниципального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307,0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307,8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307,0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307,8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обе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государс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гарантий реализ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прав на получение общедоступного и бе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 образования в муниципальных дошкол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7 136,9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7 136,9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налу в целях обеспечения выполнения функций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7 136,9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7 136,9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  муниципального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«Дети 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128 492,6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133 266,0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ровления и занятости детей и подростков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3 603,7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3 612,9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дыха, оздоровления и занят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детей и подр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стков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3 603,7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3 612,9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1 597,8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1 601,9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1 597,8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1 601,9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ровления детей.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1 516,0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1 519,9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380,2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381,2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1 138,7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сударственной програ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Краснодарского края «Дети Кубани»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489,9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491,1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489,9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491,1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115 109,3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119 871,8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чий, направленных на по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детей-сирот и детей, оставшихся без п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115 109,3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119 871,8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выплате единовр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менного пособия 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тям-сиротам и детям,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лицам из их числа на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дарственную регистрацию права собс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 (права пожи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ненного наследуемого владения), в том числе на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лату услуг, необход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мых для ее осуществления, за искл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ж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помещений, приобр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тенных за счет средств краевого бюджета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выплате ежем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сячных денежных средств на соде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реданных на воспитание в приемную семью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45 619,5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47 443,5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45 619,5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47 443,5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выплате ежемесячн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вознаграждения, прич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тающегося приемным род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телям за оказ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услуг по воспитанию приемных детей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39 430,6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41 006,5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39 430,6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41 006,5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выплате ежем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сячных денежных средств на соде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жание детей, 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ждающихся в особой заб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государства, переда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патронатное во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питание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631,5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656,8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631,5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656,8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выплате ежемесячн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вознаграждения, прич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тающегося патронатным во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питателям за оказание услуг по осуществлению патрона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воспитания и пости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тернатного сопровождения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843,5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877,2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843,5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877,2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оплате проезда детей-сирот и детей,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ходящихся под опекой (п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вом), включая предварительную опеку (п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тельство), переданных на воспитание в приемную семью или на патронатное воспитание, к месту леч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обратно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обеспечению жилыми помещениями 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лиц из чи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 детей-сирот и детей,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в соответствии с 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коном Краснодарского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 обеспечении дополн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гарантий прав на имущество и жилое помещ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детей-сирот и детей,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в Краснодарском крае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03 2 01 62730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28 477,3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29 771,7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03 2 01 62730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28 477,3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29 771,7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650,6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детей Каневского района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650,6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детей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650,6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650,6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ей программы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9 129,0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9 129,0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программы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9 129,0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9 129,0</w:t>
            </w:r>
          </w:p>
        </w:tc>
      </w:tr>
      <w:tr w:rsidR="00AB1C0A" w:rsidRPr="00AB2C01" w:rsidTr="007A14BF">
        <w:trPr>
          <w:trHeight w:val="315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организации и осущ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ствлению де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по опеке и попечительству в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ношении несовершенноле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них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4 763,5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4 763,5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налу в целях обеспечения выполнения функций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4 307,5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4 307,5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456,0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456,0</w:t>
            </w:r>
          </w:p>
        </w:tc>
      </w:tr>
      <w:tr w:rsidR="00AB1C0A" w:rsidRPr="00AB2C01" w:rsidTr="007A14BF">
        <w:trPr>
          <w:trHeight w:val="315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созданию и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деятельн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комиссий по делам несовершенноле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них и 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щите их прав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2 489,7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2 489,7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налу в целях обеспечения выполнения функций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2 261,7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2 261,7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 по организации озд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ровления и отдыха 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614,3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614,3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налу в целях обеспечения выполнения функций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538,3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выявлению обсто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тельств, свидетельс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вующих о необходимости оказания детям-сиротам и детям,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лицам из числа 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содейс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вия в преодолении трудной жизненной ситу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и осуществлению 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троля за использованием детьми-сиротами и дет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оставшимися без п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лиц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из числа детей-сирот и детей, оста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предоставленных им жилых помещений специал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ванного жилищного фонда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1 261,5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1 261,5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налу в целях обеспечения выполнения функций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1 109,5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1 109,5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ма  муниципального обр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зования Каневской район «Капитал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ный ремонт д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рог и ремонт автомобильных дорог мес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ного зн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чения Каневского района»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1 793,8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1 793,8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програ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1 793,8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1 793,8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по капитал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ному ремонту, ремонту автом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на территории 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1 793,8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1 793,8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ному ремонту, ремонту авт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мобильных дорог общего пользования, пр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 вне населенных пунктов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1 793,8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1 793,8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1 793,8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1 793,8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  муниципального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безопасн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10 513,9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10 514,3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149,4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149,7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а также инфо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мационно-пропагандистское сопрово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дение антитеррор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стической деятельности на территории Каневского района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149,4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149,7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приятий подпрограммы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 в муниципальном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49,3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100,1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100,4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100,1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100,4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усиление борьбы с пр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 в 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мер, направленных на обе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общественной без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пасности, укреплению пр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вопорядка и профилактики правонар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правопорядка, пр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филактике правонаруш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ний, усилению борьбы с преступностью 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обороне, предупрежд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ликвидации чрезв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ситуаций, ст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хийных бедствий и их п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 в Каневском районе Красн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10 263,5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10 263,5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10 263,5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10 263,5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10 263,5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10 263,5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налу в целях обеспечения выполнения функций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10 074,2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10 074,2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79,1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  муниципального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культуры»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122 339,4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122 694,6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32 411,0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32 411,0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32 411,0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32 411,0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поддержки в виде компенсации расходов на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лату жилых помещений, от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пления и освещения рабо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 муниципальных учре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дений, проживающим и 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32 311,0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32 311,0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32 311,0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32 311,0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лекций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3 045,0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3 045,0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музея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3 045,0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3 045,0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поддержки в виде компенсации расходов на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лату жилых помещений, от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пления и освещения рабо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 муниципальных учре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</w:t>
            </w:r>
            <w:r w:rsidRPr="007A14BF"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проживающим и раб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Каневской 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3 015,0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3 015,0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3 015,0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3 015,0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информационного обслуж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населения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13 855,8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15 055,9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обслуживания населения, комплектование и обеспеч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сохранности библиоте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фондов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13 855,8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15 055,9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поддержки в виде компенсации расходов на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лату жилых помещений, от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пления и освещения рабо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никам муниципальных учр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ждений, проживающим и 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ботающим в муниципальном образовании Каневской 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13 435,8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14 635,9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13 435,8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14 635,9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видеофильмов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6 250,0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6 250,0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6 250,0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6 250,0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6 250,0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6 250,0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6 250,0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6 250,0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дополнительного образования детей 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53 536,3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52 769,0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53 536,3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52 769,0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52 743,1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51 895,7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52 743,1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51 895,7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предоставлению мер социальной поддержки в 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 компенсации расходов на оплату жилых помещений, отопления и освещения пед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гогическим работникам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вающим и работающим в сел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населенных пунктах, рабочих поселках (поселках городского типа) на террит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Красн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793,2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873,3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793,2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873,3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на развитие культуры Кане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учреждений кул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иску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туры, кинематографии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13 173,8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13 096,2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13 173,8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13 096,2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1 762,9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1 685,3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налу в целях обеспечения выполнения функций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1 636,4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1 558,8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11 410,9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11 410,9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налу в целях обеспечения выполнения функций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10 200,0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10 200,0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1 205,8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1 205,8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 муниципального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«Проф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экстремизма, гарм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 ме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 и развитие гра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общества»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програ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гражданского мира и национального согласия,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репление единства многон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ционального народа, прож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вающего в Каневском районе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межнациональных отнош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поддержание стабил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общественно-политической обстановки и профилактика этнич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экстремизма 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 муниципального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физической культуры и спо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та» 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73 740,6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73 928,7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20 454,7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20 442,8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 для сохранения и улу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шения физического здоровья жителей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20 454,7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20 442,8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20 454,7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20 442,8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20 454,7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20 442,8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зерва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51 555,0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51 755,0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51 555,0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51 755,0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51 305,0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51 505,0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51 305,0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51 505,0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предоставлению 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циальной поддержки отдел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 категориям работников муниципальных физкульту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но-спортивных организаций, осуществляющих подг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товку спортивного резерва, и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 дополн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детей Краснодарского края отра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 «Образование» и «Физ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ческая культура и спорт»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масс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спорта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программы 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налу в целях обеспечения выполнения функций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1 636,4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1 636,4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ма  муниципального обр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зования Каневской район «Эконом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ческое развитие и инновац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онная экономика муниц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ской район на 2019-2024 г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ды»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2 023,0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2 067,0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noWrap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субъектов малого и среднего предпринимательства в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Каневской район на 2019-2024 годы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малого и средн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предпринимательства в муниципальном образ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программы «Муниц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пальная поддержка  субъе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малого и среднего предприним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в 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на 2019-2024 г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noWrap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экономически и инвест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ционно привлек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образа муниципального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на 2019- 2024 годы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участия муниципального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 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в международном инвестиц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онном форуме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участия мун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 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в междун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родном инвестиционном ф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руме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  муниципального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«Молодежь Каневского района»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6 473,8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6 490,4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литики на территории мун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4 858,2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4 874,8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ции молодежной политики 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4 858,2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4 874,8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3 858,2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3 874,8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3 858,2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3 874,8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ей программы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налу в целях обеспечения выполнения функций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1 538,0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1 538,0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77,2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  муниципального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пальная полит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и развитие гражданск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8 384,2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8 384,2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програ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8 384,2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8 384,2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низмов управления развит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 Каневского района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8 384,2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8 384,2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курса на звание «Лучший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 территориального общ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ственного сам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Каневского района»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левых конкурсов на присво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Почетного звания «Чел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век года» и «Лучший специ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лист 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noWrap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муниципальные должности и должности муниципальной службы Краснодарского края и финансовая поддержка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дельных категорий работн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 Каневского района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7 579,9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7 579,9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7 579,9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7 579,9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пенсаций, установленных положением о звании «П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четный гражданин Каневск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Оплата  членских взносов в Ассоциацию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образований Краснодарского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129,3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129,3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  муниципального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Казачество Каневского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програ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политики в отношении каз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чества в Кане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енно-патриотических и озд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ровительных мер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с участием классов и групп 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зачьей 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правленности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  муниципального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 условий для духовно-нравственного развития гр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ждан  муниципального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програ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но-нравственного 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вития граждан муниципального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социально ориентир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некоммерческих организаций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  муниципального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ционное общество Каневск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6 594,6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6 694,6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и сопровождение де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органов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2 871,0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2 971,0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формации о деятельности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 использованием пери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дических п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чатных изданий и телев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2 871,0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2 971,0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о деятельности органов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 в СМИ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2 871,0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2 971,0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2 871,0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2 971,0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3 723,6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3 723,6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систем и информац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сервисов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3 723,6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3 723,6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3 723,6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3 723,6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налу в целях обеспечения выполнения функций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2 005,3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2 005,3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1 718,3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1 718,3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  муниципального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сельского х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9 265,4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9 275,4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ствования в агропромышле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комплексе 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8 862,6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8 862,6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 по поддержке сельск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хозяйственного производства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8 862,6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8 862,6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поддержке сельскох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зяйственного прои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 в Краснодарском крае в части предоставл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субсидий гражданам, ведущим личное подсобное хозяйство, крест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янским (фермерским) хозя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ствам, индивидуальным предпринимателям, осущес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вляющим деятельность в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сельск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хозяйственного произво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16 1 01 60090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7 628,0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7 628,0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16 1 01 60090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7 628,0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7 628,0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поддержке сельскох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зяйственного производства в Красн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дарском крае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налу в целях обеспечения выполнения функций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1 082,6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1 082,6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го, ветеринарно-санитарного благополучия на территории 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109,8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отических мероприятий 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109,8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того скота в личных подсо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хозяйствах на лейкоз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пр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дупреждению и ликв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дации болезней животных, их леч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нию, отлову и 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держанию безнадзорных животных, 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щите насел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от болезней, общих для человека и живо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ных, в части регулирования численности безнадзорных животных на территории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Краснодарского края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програ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на развитие агропромышле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комплекса Каневского района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рок, смотров-конкурсов и других мероприятий в АПК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налу в целях обеспечения выполнения функций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727,0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728,8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Совета муниципальн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727,0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728,8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727,0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728,8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налу в целях обеспечения выполнения функций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725,6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76 699,6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76 823,6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администрации мун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76 513,9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76 637,9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  <w:vAlign w:val="bottom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59 378,9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59 502,9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налу в целях обеспечения выполнения функций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57 629,7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57 753,7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1 515,4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1 515,4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233,8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233,8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16 385,9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16 385,9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налу в целях обеспечения выполнения функций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12 174,1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12 174,1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3 422,8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3 422,8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789,0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789,0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Краснодарского края по формированию и утвержд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списков граждан, 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шившихся жилого помещ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результате чрезвыча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52 1 00 60070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52 1 00 60070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ведению учета гра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 отдельных кат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горий в качестве нуждающихся в ж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помещениях и по фо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мированию списка детей-сирот и 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родителей, лиц из числа детей-сирот и детей, оставшихся без поп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лиц, отн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617,1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617,1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налу в целях обеспечения выполнения функций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538,1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Краснодарского края по формированию и утвержд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списков граждан Ро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Федерации, постр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давших в результате чрезв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 регионал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и межмуниципального х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 на территории Краснодарского края, и чл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семей граждан Росси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погибших (умерших) в 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зультате этих чрезвыча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52 1 00 62600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52 1 00 62600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направления деятел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 образованию Каневской район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176,2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176,2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составлению (и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менению) списков кандидатов в пр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сяжные заседатели фед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ральных судов общей юри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дикции в Российской Фед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9,5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8 816,1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8 838,0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управления имущес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отношений  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8 016,1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8 016,1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8 016,1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8 016,1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налу в целях обеспечения выполнения функций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7 442,7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7 442,7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568,4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568,4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равления имуществом Кра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821,9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казны муниципального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ройству и землепольз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421,9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421,9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22 381,1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22 438,3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финансового управл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администрации 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16 338,2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16 338,2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16 338,2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16 338,2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налу в целях обеспечения выполнения функций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15 657,2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15 657,2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образования, св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занных с общегосударстве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управл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нием 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исполнения бюджета мун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в соответс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вии с действующим закон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дательством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4 392,9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4 450,1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 муниципального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по выравниванию бюдже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обеспеченности  посел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4 392,9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4 450,1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ферты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4 392,9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4 450,1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муниципального обр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2 646,6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2 653,4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контрольно- сче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палаты   муниципального 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1 445,7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center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1 445,7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налу в целях обеспечения выполнения функций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1 409,9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1 416,7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для обеспечения госуда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налу в целях обеспечения выполнения функций гос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государственн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87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1 207,7</w:t>
            </w:r>
          </w:p>
        </w:tc>
      </w:tr>
      <w:tr w:rsidR="00AB1C0A" w:rsidRPr="00AB2C01" w:rsidTr="007A14BF">
        <w:trPr>
          <w:trHeight w:val="330"/>
        </w:trPr>
        <w:tc>
          <w:tcPr>
            <w:tcW w:w="455" w:type="dxa"/>
            <w:noWrap/>
            <w:vAlign w:val="bottom"/>
          </w:tcPr>
          <w:p w:rsidR="00AB1C0A" w:rsidRPr="00AB2C01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3630" w:type="dxa"/>
          </w:tcPr>
          <w:p w:rsidR="00AB1C0A" w:rsidRPr="00AB2C01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Условно утвержденные ра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ходы</w:t>
            </w:r>
          </w:p>
        </w:tc>
        <w:tc>
          <w:tcPr>
            <w:tcW w:w="1870" w:type="dxa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75 567,7</w:t>
            </w:r>
          </w:p>
        </w:tc>
        <w:tc>
          <w:tcPr>
            <w:tcW w:w="1485" w:type="dxa"/>
            <w:noWrap/>
            <w:vAlign w:val="bottom"/>
          </w:tcPr>
          <w:p w:rsidR="00AB1C0A" w:rsidRPr="00AB2C01" w:rsidRDefault="00AB1C0A" w:rsidP="007A14BF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2C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82 359,2</w:t>
            </w:r>
          </w:p>
        </w:tc>
      </w:tr>
    </w:tbl>
    <w:p w:rsidR="00AB1C0A" w:rsidRDefault="00AB1C0A" w:rsidP="004701DC">
      <w:pPr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B1C0A" w:rsidRDefault="00AB1C0A" w:rsidP="00644709">
      <w:pPr>
        <w:widowControl w:val="0"/>
        <w:snapToGrid w:val="0"/>
        <w:rPr>
          <w:rFonts w:ascii="Times New Roman" w:hAnsi="Times New Roman"/>
          <w:kern w:val="1"/>
          <w:sz w:val="28"/>
          <w:szCs w:val="28"/>
          <w:lang w:val="ru-RU"/>
        </w:rPr>
        <w:sectPr w:rsidR="00AB1C0A" w:rsidSect="001B677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813" w:type="dxa"/>
        <w:tblInd w:w="-110" w:type="dxa"/>
        <w:tblLayout w:type="fixed"/>
        <w:tblLook w:val="0000"/>
      </w:tblPr>
      <w:tblGrid>
        <w:gridCol w:w="2756"/>
        <w:gridCol w:w="6818"/>
        <w:gridCol w:w="5239"/>
      </w:tblGrid>
      <w:tr w:rsidR="00AB1C0A" w:rsidRPr="007948CD" w:rsidTr="008773DF">
        <w:trPr>
          <w:trHeight w:val="440"/>
        </w:trPr>
        <w:tc>
          <w:tcPr>
            <w:tcW w:w="2756" w:type="dxa"/>
            <w:vAlign w:val="bottom"/>
          </w:tcPr>
          <w:p w:rsidR="00AB1C0A" w:rsidRPr="008C4512" w:rsidRDefault="00AB1C0A" w:rsidP="00644709">
            <w:pPr>
              <w:widowControl w:val="0"/>
              <w:snapToGrid w:val="0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6818" w:type="dxa"/>
            <w:vAlign w:val="bottom"/>
          </w:tcPr>
          <w:p w:rsidR="00AB1C0A" w:rsidRPr="008C4512" w:rsidRDefault="00AB1C0A" w:rsidP="00644709">
            <w:pPr>
              <w:widowControl w:val="0"/>
              <w:snapToGrid w:val="0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AB1C0A" w:rsidRPr="00F16A18" w:rsidRDefault="00AB1C0A" w:rsidP="00644709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7948CD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AB1C0A" w:rsidRPr="007F2F43" w:rsidTr="008773DF">
        <w:trPr>
          <w:trHeight w:val="375"/>
        </w:trPr>
        <w:tc>
          <w:tcPr>
            <w:tcW w:w="2756" w:type="dxa"/>
            <w:vAlign w:val="bottom"/>
          </w:tcPr>
          <w:p w:rsidR="00AB1C0A" w:rsidRPr="007948CD" w:rsidRDefault="00AB1C0A" w:rsidP="00644709">
            <w:pPr>
              <w:widowControl w:val="0"/>
              <w:snapToGrid w:val="0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818" w:type="dxa"/>
            <w:vAlign w:val="bottom"/>
          </w:tcPr>
          <w:p w:rsidR="00AB1C0A" w:rsidRPr="007948CD" w:rsidRDefault="00AB1C0A" w:rsidP="00644709">
            <w:pPr>
              <w:widowControl w:val="0"/>
              <w:snapToGrid w:val="0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239" w:type="dxa"/>
            <w:vAlign w:val="bottom"/>
          </w:tcPr>
          <w:p w:rsidR="00AB1C0A" w:rsidRPr="00CD7259" w:rsidRDefault="00AB1C0A" w:rsidP="0064470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7259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AB1C0A" w:rsidRPr="00CD7259" w:rsidRDefault="00AB1C0A" w:rsidP="0064470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7259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AB1C0A" w:rsidRPr="007948CD" w:rsidTr="008773DF">
        <w:trPr>
          <w:trHeight w:val="375"/>
        </w:trPr>
        <w:tc>
          <w:tcPr>
            <w:tcW w:w="2756" w:type="dxa"/>
            <w:vAlign w:val="bottom"/>
          </w:tcPr>
          <w:p w:rsidR="00AB1C0A" w:rsidRPr="00CD7259" w:rsidRDefault="00AB1C0A" w:rsidP="00644709">
            <w:pPr>
              <w:widowControl w:val="0"/>
              <w:snapToGrid w:val="0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6818" w:type="dxa"/>
            <w:vAlign w:val="bottom"/>
          </w:tcPr>
          <w:p w:rsidR="00AB1C0A" w:rsidRPr="00CD7259" w:rsidRDefault="00AB1C0A" w:rsidP="00644709">
            <w:pPr>
              <w:widowControl w:val="0"/>
              <w:snapToGrid w:val="0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AB1C0A" w:rsidRPr="00624B38" w:rsidRDefault="00AB1C0A" w:rsidP="006447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4B38">
              <w:rPr>
                <w:rFonts w:ascii="Times New Roman" w:hAnsi="Times New Roman"/>
                <w:sz w:val="28"/>
                <w:szCs w:val="28"/>
                <w:lang w:val="ru-RU"/>
              </w:rPr>
              <w:t>от 25 декабря 2018 года № 290</w:t>
            </w:r>
          </w:p>
          <w:p w:rsidR="00AB1C0A" w:rsidRPr="00DA009A" w:rsidRDefault="00AB1C0A" w:rsidP="00644709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C0A" w:rsidRPr="00644709" w:rsidRDefault="00AB1C0A" w:rsidP="00644709">
      <w:pPr>
        <w:tabs>
          <w:tab w:val="center" w:pos="7285"/>
          <w:tab w:val="left" w:pos="12360"/>
        </w:tabs>
        <w:jc w:val="center"/>
        <w:rPr>
          <w:rFonts w:ascii="Times New Roman" w:hAnsi="Times New Roman"/>
          <w:lang w:val="ru-RU"/>
        </w:rPr>
      </w:pPr>
      <w:r w:rsidRPr="00644709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2020 и 2021 годы</w:t>
      </w:r>
    </w:p>
    <w:p w:rsidR="00AB1C0A" w:rsidRDefault="00AB1C0A" w:rsidP="00644709">
      <w:pPr>
        <w:jc w:val="right"/>
        <w:rPr>
          <w:rFonts w:ascii="Times New Roman" w:hAnsi="Times New Roman"/>
          <w:sz w:val="28"/>
          <w:szCs w:val="28"/>
        </w:rPr>
      </w:pPr>
      <w:r w:rsidRPr="00B230CF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0CF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573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6833"/>
        <w:gridCol w:w="770"/>
        <w:gridCol w:w="550"/>
        <w:gridCol w:w="550"/>
        <w:gridCol w:w="1760"/>
        <w:gridCol w:w="550"/>
        <w:gridCol w:w="1290"/>
        <w:gridCol w:w="1445"/>
        <w:gridCol w:w="1445"/>
      </w:tblGrid>
      <w:tr w:rsidR="00AB1C0A" w:rsidRPr="00644709" w:rsidTr="001D031C">
        <w:trPr>
          <w:trHeight w:val="375"/>
        </w:trPr>
        <w:tc>
          <w:tcPr>
            <w:tcW w:w="537" w:type="dxa"/>
            <w:vMerge w:val="restart"/>
            <w:vAlign w:val="center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6833" w:type="dxa"/>
            <w:vMerge w:val="restart"/>
            <w:vAlign w:val="center"/>
          </w:tcPr>
          <w:p w:rsidR="00AB1C0A" w:rsidRPr="00644709" w:rsidRDefault="00AB1C0A" w:rsidP="007F2F43">
            <w:pPr>
              <w:ind w:left="-57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70" w:type="dxa"/>
            <w:vMerge w:val="restart"/>
            <w:vAlign w:val="center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50" w:type="dxa"/>
            <w:vMerge w:val="restart"/>
            <w:vAlign w:val="center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Merge w:val="restart"/>
            <w:vAlign w:val="center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60" w:type="dxa"/>
            <w:vMerge w:val="restart"/>
            <w:vAlign w:val="center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550" w:type="dxa"/>
            <w:vMerge w:val="restart"/>
            <w:vAlign w:val="center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735" w:type="dxa"/>
            <w:gridSpan w:val="2"/>
            <w:vAlign w:val="center"/>
          </w:tcPr>
          <w:p w:rsidR="00AB1C0A" w:rsidRPr="00644709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445" w:type="dxa"/>
            <w:vAlign w:val="center"/>
          </w:tcPr>
          <w:p w:rsidR="00AB1C0A" w:rsidRPr="00644709" w:rsidRDefault="00AB1C0A" w:rsidP="007F2F43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2021 год</w:t>
            </w:r>
          </w:p>
        </w:tc>
      </w:tr>
      <w:tr w:rsidR="00AB1C0A" w:rsidRPr="00644709" w:rsidTr="001D031C">
        <w:trPr>
          <w:trHeight w:val="750"/>
        </w:trPr>
        <w:tc>
          <w:tcPr>
            <w:tcW w:w="537" w:type="dxa"/>
            <w:vMerge/>
            <w:vAlign w:val="center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833" w:type="dxa"/>
            <w:vMerge/>
            <w:vAlign w:val="center"/>
          </w:tcPr>
          <w:p w:rsidR="00AB1C0A" w:rsidRPr="00644709" w:rsidRDefault="00AB1C0A" w:rsidP="007F2F43">
            <w:pPr>
              <w:ind w:left="-57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vMerge/>
            <w:vAlign w:val="center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90" w:type="dxa"/>
            <w:vAlign w:val="center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445" w:type="dxa"/>
            <w:vAlign w:val="center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  <w:tc>
          <w:tcPr>
            <w:tcW w:w="1445" w:type="dxa"/>
            <w:vAlign w:val="center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</w:tr>
      <w:tr w:rsidR="00AB1C0A" w:rsidRPr="00991ECE" w:rsidTr="001D031C">
        <w:trPr>
          <w:trHeight w:val="375"/>
        </w:trPr>
        <w:tc>
          <w:tcPr>
            <w:tcW w:w="537" w:type="dxa"/>
            <w:vAlign w:val="bottom"/>
          </w:tcPr>
          <w:p w:rsidR="00AB1C0A" w:rsidRPr="00991ECE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91E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833" w:type="dxa"/>
            <w:vAlign w:val="bottom"/>
          </w:tcPr>
          <w:p w:rsidR="00AB1C0A" w:rsidRPr="00991ECE" w:rsidRDefault="00AB1C0A" w:rsidP="00991ECE">
            <w:pPr>
              <w:ind w:left="-57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91E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0" w:type="dxa"/>
            <w:vAlign w:val="bottom"/>
          </w:tcPr>
          <w:p w:rsidR="00AB1C0A" w:rsidRPr="00991ECE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91E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AB1C0A" w:rsidRPr="00991ECE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91E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50" w:type="dxa"/>
            <w:vAlign w:val="bottom"/>
          </w:tcPr>
          <w:p w:rsidR="00AB1C0A" w:rsidRPr="00991ECE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91E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760" w:type="dxa"/>
            <w:vAlign w:val="bottom"/>
          </w:tcPr>
          <w:p w:rsidR="00AB1C0A" w:rsidRPr="00991ECE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91E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50" w:type="dxa"/>
            <w:vAlign w:val="bottom"/>
          </w:tcPr>
          <w:p w:rsidR="00AB1C0A" w:rsidRPr="00991ECE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91E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290" w:type="dxa"/>
            <w:noWrap/>
            <w:vAlign w:val="bottom"/>
          </w:tcPr>
          <w:p w:rsidR="00AB1C0A" w:rsidRPr="00991ECE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91E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445" w:type="dxa"/>
            <w:noWrap/>
            <w:vAlign w:val="bottom"/>
          </w:tcPr>
          <w:p w:rsidR="00AB1C0A" w:rsidRPr="00991ECE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445" w:type="dxa"/>
            <w:noWrap/>
            <w:vAlign w:val="bottom"/>
          </w:tcPr>
          <w:p w:rsidR="00AB1C0A" w:rsidRPr="00991ECE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770" w:type="dxa"/>
            <w:vAlign w:val="center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vAlign w:val="center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1 651 863,5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1 665 846,1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vAlign w:val="center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727,0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728,8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727,0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728,8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органов государственной власти и  представител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 муниципальных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727,0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728,8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727,0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728,8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727,0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728,8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самоупра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727,0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728,8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725,6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155 942,4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157 514,8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87 966,9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88 190,9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екта Российской Федерации и муниципального образ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лица  муниципального образования Кане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самоупра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высших исполнительных органов государстве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власти субъектов Российской Федерации, местных 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63 297,0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63 421,0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«Дети Кане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9 129,0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9 129,0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зацией программы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9 129,0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9 129,0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9 129,0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9 129,0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организации и осуществлению деятельн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по опеке и попечительству в отношении несовершенноле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них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4 763,5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4 763,5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4 307,5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4 307,5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456,0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созданию и организации деятельности 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миссий по делам несовершенноле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них и защите их прав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2 489,7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2 489,7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2 261,7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2 261,7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 по организации оздоровления и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дыха детей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614,3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614,3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выявлению обстоятельств, свидетельс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вующих о необходимости оказания детям-сиротам и детям,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лицам из числа 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родит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со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действия в преодолении трудной жизненной ситу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и осуществлению контроля за использованием детьми-сиротами и детьми, оставшимися без попечения род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лицами из числа детей-сирот и детей,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предоставленных им жилых помещений специализированного жилищн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фонда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1 261,5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1 261,5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1 109,5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1 109,5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общество 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3 723,6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3 723,6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3 723,6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3 723,6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сервисов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3 723,6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3 723,6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самоупра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3 723,6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3 723,6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2 005,3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2 005,3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1 718,3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1 718,3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сельского хозяйс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ленном комплексе муниципального образования Кане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 по поддержке сельскохозяйственного прои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поддержке сельскохозяйственного прои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 в Краснодарском крае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1 082,6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1 082,6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49 209,8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49 333,8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49 209,8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49 333,8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самоупра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49 077,8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49 201,8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47 541,6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47 665,6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1 315,4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1 315,4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Краснодарского края по формированию и утве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ждению списков граждан, лишившихся жилого пом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в результате чрезв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52 1 00 60070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52 1 00 60070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Краснодарского края по формированию и утве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ждению списков граждан Российской Федерации, п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страдавших в результате чрезвычайных ситуаций 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гионального и межмуниципального характера на терр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края, и членов семей граждан Российской Федерации, погибших (умерших) в резул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тате этих чре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вычайных ситуаций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52 1 00 62600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52 1 00 62600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нию) списков кандидатов в присяжные заседатели ф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деральных судов общей юрисдикции в Российской Ф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22 634,4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22 734,4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Каневской район «Экономическое развитие и инн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вационная экономика муниципального образования К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на 2019-2024 годы»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стиционно привлекательного образа 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на 2019- 2024 годы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образа муниципального образования Кане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и его продвижение за пределами Красн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ционно привлекательного образа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«Муниципальная политика и 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гражданского общества»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426,3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426,3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426,3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426,3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тием  Каневского района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426,3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426,3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общественного самоуправл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Каневского 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своение Почетного звания «Человек года» и «Лу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ший специалист Каневского района»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образований Кра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«Казачество Каневского 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зачества в Каневском районе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истории казачества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«Формирование условий для 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ховно-нравственного развития граждан  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граждан муниц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некоммерческих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«Информационное общество 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2 871,0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2 971,0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органов местного сам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2 871,0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2 971,0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с использованием п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риодических печатных изданий и телев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2 871,0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2 971,0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СМИ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2 871,0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2 971,0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2 871,0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2 971,0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16 562,1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16 562,1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16 385,9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16 385,9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16 385,9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16 385,9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12 174,1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12 174,1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3 422,8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3 422,8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789,0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789,0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 образованию Каневской 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тельность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10 359,5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10 359,5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 природного и техногенного характера, гражда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 оборона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10 263,5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10 263,5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10 263,5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10 263,5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ликвидации чрезвычайных ситуаций, ст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хийных бедствий и их последствий в Каневском районе Красн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10 263,5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10 263,5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10 263,5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10 263,5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10 263,5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10 263,5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10 074,2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10 074,2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правоохранительной де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 значимых объектов, а также информац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антитеррористич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деятельности на те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Каневского района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«Профилактика терроризма в муниципальном образ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пальном образовании Каневской район 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обеспечение общественной безопасности, укрепл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 и профилактики прав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тике правонарушений, усилению борьбы с преступн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стью 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10 262,6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10 316,6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8 030,8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8 040,8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сельского хозяйс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8 030,8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8 040,8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ленном комплексе муниципального образования Кане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7 628,0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7 628,0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 по поддержке сельскохозяйственного прои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7 628,0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7 628,0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поддержке сельскохозяйственного прои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 в Краснодарском крае в части предоставл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субсидий гражданам, ведущим личное подсобное хозяйство, кр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стьянским (фермерским) хозяйствам, индивидуальным предпринимателям, осуществляющим деятел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в области сельскохозяйственного прои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16 1 01 60090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7 628,0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7 628,0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16 1 01 60090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7 628,0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7 628,0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нарно-санитарного благополучия на территории муниципал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109,8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меропри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тий 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109,8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собных хозяйствах на лейкоз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пр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дупреждению и ликвидации болезней животных, их 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чению, отлову и содержанию безнадзорных ж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вотных, защите населения от б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лезней, общих для человека и животных, в части регулирования численности безна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зорных животных на территории муниципальных обр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 Красн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ленного комплекса Каневского района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рок, смотров-конкурсов и других 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в АПК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ды)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1 793,8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1 793,8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Каневской район «Капитальный ремонт дорог и р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монт автомобильных дорог местного значения  Кане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1 793,8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1 793,8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1 793,8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1 793,8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ному ремонту, ремонту автомобильных дорог общего польз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на территории Кане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1 793,8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1 793,8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мобильных дорог общего пользования, проход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вне 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селенных пунктов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1 793,8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1 793,8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1 793,8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1 793,8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Каневской район «Экономическое развитие и инн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вационная экономика муниципального образования К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на 2019-2024 годы»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предпринимательства в муниципальном образ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 на 2019-2024 годы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дальнейшего развития  мал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 среднего предприним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тельства 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поддержка  субъектов малого и среднего предпр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нимательства в муниципальном образовании Каневской район на 2019-2024 г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39 395,5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40 689,9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28 477,3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29 771,7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«Дети Кане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28 477,3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29 771,7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28 477,3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29 771,7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чий, направленных на поддержку детей-сирот и детей, оставшихся без попечения род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28 477,3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29 771,7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обеспечению жилыми помещ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 детей-сирот и детей, оставшихся без п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печения родителей, лиц из числа детей-сирот и детей, оставшихся без попечения родителей, в соответствии с Законом Краснодарского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 обеспечении дополнител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гарантий прав на имущество и ж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лое помещение детей-сирот и детей, оставшихся без попечения родителей, в Красн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дарском крае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03 2 01 62730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28 477,3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29 771,7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(муниципальной) со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03 2 01 62730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28 477,3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29 771,7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10 918,2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10 918,2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10 918,2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10 918,2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10 918,2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10 918,2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самоупра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10 301,1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10 301,1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10 088,1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10 088,1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  <w:shd w:val="clear" w:color="000000" w:fill="FFFFFF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ведению учета граждан отдельных катег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рий в качестве нуждающихся в жилых помещениях и по фо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мированию списка детей-сирот и детей,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лиц из числа 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родителей, лиц, относивши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к категории 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тей-сирот и 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обеспечению жилыми помещени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617,1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617,1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7 957,9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7 957,9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7 579,9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7 579,9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«Муниципальная политика и 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гражданского общества»</w:t>
            </w:r>
          </w:p>
        </w:tc>
        <w:tc>
          <w:tcPr>
            <w:tcW w:w="77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7 579,9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7 579,9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7 579,9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7 579,9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тием  Каневского района</w:t>
            </w:r>
          </w:p>
        </w:tc>
        <w:tc>
          <w:tcPr>
            <w:tcW w:w="77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7 579,9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7 579,9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муниципальные должности и должности муниципал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службы Краснодарского края и финансовая по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отдельных категорий работников 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7 579,9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7 579,9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7 579,9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7 579,9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«Муниципальная политика и 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гражданского общества»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тием  Каневского района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положением о звании «Почетный гражданин Каневск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22 381,1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22 438,3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17 988,2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17 988,2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таможенных органов и органов финансового (финанс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во-бюджетного) на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зора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16 338,2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16 338,2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16 338,2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16 338,2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администрации муниципального образования 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16 338,2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16 338,2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самоупра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16 338,2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16 338,2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15 657,2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15 657,2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образования, св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занных с общегосударственным упра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лением 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в соотве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ствии с действующим законод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бюджетной системы Российской Ф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4 392,9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4 450,1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субъектов Российской Федерации и муниципальных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4 392,9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4 450,1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4 392,9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4 450,1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4 392,9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4 450,1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по выравниванию бю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обеспеченности  пос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4 392,9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4 450,1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4 392,9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4 450,1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2 646,6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2 653,4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2 646,6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2 653,4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таможенных органов и органов финансового (финанс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во-бюджетного) на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зора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2 646,6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2 653,4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муниципального обр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2 646,6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2 653,4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палаты   муниципального образования Каневской 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1 445,7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самоупра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1 445,7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1 409,9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1 416,7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самоупра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1207,7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1207,7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8 816,1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8 838,0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8 466,1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8 416,1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8 466,1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8 416,1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8 466,1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8 416,1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отношений  муниципального образования 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8 016,1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8 016,1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самоупра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8 016,1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8 016,1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7442,7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7442,7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568,4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568,4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421,9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421,9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421,9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421,9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421,9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421,9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1 183 152,5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1 188 123,6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1 085 269,5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1 086 781,7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392 311,3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392 823,3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образ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392 238,2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392 750,0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392 238,2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392 750,0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 детей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392 238,2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392 750,0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помещений, отопления и освещения 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учреждений, проживающим и работающим в муниц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102 228,6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102 490,3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102 228,6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102 490,3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предоставлению мер социальной поддер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педагогическим работн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 муниципальных образовательных организ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проживающим и работающим в сельских населенных пунктах, рабочих поселках (поселках г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Краснодарского края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6 166,8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6 415,3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6 166,8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6 415,3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государственных гарантий ре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лизации прав на получение общедо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и бесплатного  образования в муниципальных дошкольных и общеобразов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280 710,6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280 710,6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280 710,6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280 710,6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нансовому обеспечению получения образования в час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дошкольных и общеобразовательных орг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низациях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2 540,7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2 540,7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2 540,7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2 540,7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Краснодарского края «Развитие образ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488,9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490,2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488,9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490,2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 значимых объектов, а также информац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антитеррористич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деятельности на те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Каневского района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Профилактика терроризма 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585 753,5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586 469,8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образ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585 726,5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586 442,7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общего 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585 726,5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586 442,7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</w:t>
            </w:r>
            <w:r w:rsidRPr="001D03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щего, основного общего, среднего общего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585 726,5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586 442,7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помещений, отопления и освещения 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учреждений, проживающим и работающим в муниц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71 349,4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71 532,1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71 349,4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71 532,1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цией учащихся в общеобразовательных организ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13 984,1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14 019,9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13 984,1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14 019,9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1 926,7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1 931,6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1 926,7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1 931,6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предоставлению мер социальной поддер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педагогическим работн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 муниципальных образовательных организ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проживающим и работающим в сельских населенных пунктах, рабочих поселках (поселках г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Краснодарского края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10 326,8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10 737,1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10 326,8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10 737,1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государственных гарантий ре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лизации прав на получение общедо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и бесплатного  образования в муниципальных дошкольных и общеобразов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474 552,0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474 552,0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474 552,0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474 552,0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обеспечению льготным питан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учащихся из многодетных семей в муниципальных общеобразов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низациях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2 936,7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3 002,5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2 936,7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3 002,5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материально-техническому обеспечению пун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проведения экзаменов для государственной итог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вой аттестации по образовательным программам осно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общего и среднего общего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выплате педагогическим работникам, участвующим в провед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указанной государственной итоговой атт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стации, компенсации за работу по подготовке и проведению г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сударственной итоговой аттестации по образовател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граммам основного общего и среднего общего обр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организациях, расп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ложенных в сельской местности, условий для 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нятий физической культурой и спортом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469,9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469,9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Краснодарского края «Развитие образ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6 199,7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6 215,5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4 051,5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4 061,8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2 148,2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2 153,7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 значимых объектов, а также информац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антитеррористич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деятельности на те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Каневского района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33 561,0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33 665,7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образ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33 543,0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33 647,6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33 543,0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33 647,6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33 543,0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33 647,6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-2 200,0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30 812,3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33 096,8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-2 200,0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30 812,3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33 096,8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предоставлению мер социальной поддер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педагогическим работн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 муниципальных образовательных организ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проживающим и работающим в сельских населенных пунктах, рабочих поселках (поселках г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Краснодарского края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488,7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488,7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программы Росси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Федерации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(Организация предо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тавления дополнительного образования детей в 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образовательных организациях (за исключ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дополнительного образования детей, финансовое обеспечение которого осуществляется органами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власти субъекта РФ) путем создания в 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организациях дополнительного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 условий для получ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детьми-инвалидами качественного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ния)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 значимых объектов, а также информац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антитеррористич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деятельности на те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Каневского района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обеспечение общественной безопасности, укрепл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 и профилактики прав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тике правонарушений, усилению борьбы с преступн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4 356,0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4 376,1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«Дети Кане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4 356,0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4 376,1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тости детей и подростков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3 603,7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3 612,9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тости детей и подрос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3 603,7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3 612,9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1 597,8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1 601,9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1 597,8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1 601,9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1 516,0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1 519,9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380,2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381,2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1 138,7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Краснодарского края «Дети 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бани»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489,9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491,1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489,9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491,1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чий, направленных на поддержку детей-сирот и детей, оставшихся без попечения род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оплате проезда детей-сирот и детей, оста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находящихся под опекой (п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печительством), включая предварительную опеку (п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печительство), переданных на восп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тание в приемную семью или на патронатное воспитание, к месту 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и обратно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650,6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650,6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детей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650,6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650,6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69 287,7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69 446,8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образ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69 275,7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69 434,8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зацией программы и прочие мероприятия в области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69 275,7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69 434,8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приятия в области образ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69 275,7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69 434,8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самоупра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6 520,1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6 536,7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5 807,8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5 822,6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671,0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672,7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41,4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55 153,8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55 295,1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41 177,2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41 282,6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13 914,8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13 950,5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данину в период обучения по договору о целевом об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307,0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307,8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307,0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307,8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государственных гарантий ре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лизации прав на получение общедо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и бесплатного  образования в муниципальных дошкольных и общеобразов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7 136,9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7 136,9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7 136,9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7 136,9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«Казачество Каневского 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зачества в Каневском районе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доровительных мер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приятий с участием классов и групп казач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ей направленности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97 883,0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101 341,9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97 883,0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101 341,9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образ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11 352,7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11 352,7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11 352,7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11 352,7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 детей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11 352,7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11 352,7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обеспечению выплаты компенсации части род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тельской платы за присмотр и уход за детьми, пос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щающими образовательные организации, реал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зующие образовательную программу дошкольного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11 352,7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11 352,7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11 352,7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11 352,7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«Дети Кане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86 530,3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89 989,2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86 530,3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89 989,2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чий, направленных на поддержку детей-сирот и детей, оставшихся без попечения род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86 530,3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89 989,2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выплате единовременного пос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бия детям-сиротам и детям, оставшимся без попечения родит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на государственную регис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рацию права собственности (права пожизненного наследуем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владения), в том числе на оплату услуг, необходимых для ее осуществления, за исключением жилых помещ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прио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ретенных за счет средств краевого бюджета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выплате ежемесячных денежных средств на 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детей-сирот и детей, оставшихся без попеч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родителей, находящихся под опекой (попечительс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вом), включая предварительную опеку (попечительс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во), переданных на воспитание в пр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емную семью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45 619,5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47 443,5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45 619,5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47 443,5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обеспечению выплаты ежемесячного вознагра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дения, причитающегося приемным родителям за оказ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услуг по воспит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приемных детей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39 430,6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41 006,5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39 430,6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41 006,5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выплате ежемесячных денежных средств на 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детей, нуждающихся в особой заботе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дарства, переданных на п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631,5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656,8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631,5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656,8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выплате ежемесячного вознаграждения, прич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тающегося патронатным воспитателям за оказание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по осуществлению патронатного воспитания и п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тернатного сопровождения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843,5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877,2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843,5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877,2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122 364,4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122 719,6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53 603,8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52 836,5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53 603,8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52 836,5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культ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53 603,8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52 836,5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53 536,3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52 769,0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 культуры и искусс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53 536,3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52 769,0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52 743,1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51 895,7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52 743,1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51 895,7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предоставлению мер социальной поддер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педагогическим работн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 муниципальных образовательных организ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проживающим и работающим в сельских населенных пунктах, рабочих поселках (поселках г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Краснодарского края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793,2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873,3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793,2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873,3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учр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 культуры и искусства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68 760,6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69 883,1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56 786,9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обеспечение общественной безопасности, укрепл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 и профилактики прав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тике правонарушений, усилению борьбы с преступн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культ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55 561,8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56 761,9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32 411,0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32 411,0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32 411,0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32 411,0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помещений, отопления и освещения 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учреждений, проживающим и работающим в муниц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32 311,0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32 311,0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32 311,0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32 311,0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лекций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3 045,0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3 045,0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3 045,0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3 045,0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расходов на оплату жилых помещений, от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пления и освещения работникам муниципальных учр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ждений, проживающим и работающим в муниципал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3 015,0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3 015,0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3 015,0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3 015,0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нас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13 855,8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15 055,9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комплектование и обеспечение сохранности библиоте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фондов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13 855,8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15 055,9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расходов на оплату жилых помещений, от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пления и освещения работникам муниципальных учр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ждений, проживающим и работающим в муниципал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13 435,8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14 635,9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13 435,8</w:t>
            </w:r>
          </w:p>
        </w:tc>
        <w:tc>
          <w:tcPr>
            <w:tcW w:w="1445" w:type="dxa"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14 635,9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мов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6 250,0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6 250,0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6 250,0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6 250,0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«Профилактика экстремизма, га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монизация межнациональных отношений и разв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гражданского общес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национального народа, проживающего в 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 районе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поддержание стабильной общес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венно-политической обстановки и профилактика этнич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экстремизма 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13 173,8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13 096,2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культ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13 173,8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13 096,2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ры, кинематографии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13 173,8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13 096,2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13 173,8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13 096,2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самоупра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1 762,9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1 685,3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1 636,4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1 558,8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11 410,9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11 410,9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10 200,0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10 200,0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1 205,8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1 205,8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образования Кане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73 752,6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73 940,7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73 752,6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73 940,7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51 555,0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51 755,0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физической кул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спорта»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51 555,0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51 755,0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51 555,0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51 755,0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51 555,0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51 755,0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51 305,0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51 505,0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51 305,0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51 505,0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предоставлению социальной поддержки отдел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 категориям работников муниципальных физкул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турно-спортивных организаций, осуществляющих по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готовку спортивного резерва, и муниципальных образ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организаций дополнител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детей Краснодарского края отраслей «О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разование» и «Физическая культура и спорт»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20 466,7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20 454,8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обеспечение общественной безопасности, укрепл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 и профилактики прав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тике правонарушений, усилению борьбы с преступн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физической кул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спорта»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20 454,7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20 442,8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20 454,7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20 442,8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и улучшения физического здоровья жителей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20 454,7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20 442,8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20 454,7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20 442,8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20 454,7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20 442,8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спорта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физической кул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туры и спорта» 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ма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спорта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самоупра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1 636,4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1 636,4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6 513,1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6 529,7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6 513,1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6 529,7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4 897,5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4 914,1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обеспечение общественной безопасности, укрепл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 и профилактики прав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тике правонарушений, усилению борьбы с преступн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«Профилактика экстремизма, га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монизация межнациональных отношений и разв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гражданского общес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национального народа, проживающего в К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 районе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поддержание стабильной общес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венно-политической обстановки и профилактика этнич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экстремизма 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«Молодежь Каневского 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4 858,2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4 874,8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4 858,2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4 874,8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молодежной пол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тики 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4 858,2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4 874,8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3 858,2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3 874,8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3 858,2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3 874,8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муниципального образов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«Молодежь Каневского 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44709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зацией программы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44709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44709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самоупра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44709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равления государственными внебюджетными фонд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1 538,0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1 538,0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44709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77,2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44709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noWrap/>
            <w:vAlign w:val="bottom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AB1C0A" w:rsidRPr="00644709" w:rsidTr="001D031C">
        <w:trPr>
          <w:trHeight w:val="375"/>
        </w:trPr>
        <w:tc>
          <w:tcPr>
            <w:tcW w:w="537" w:type="dxa"/>
            <w:noWrap/>
            <w:vAlign w:val="bottom"/>
          </w:tcPr>
          <w:p w:rsidR="00AB1C0A" w:rsidRPr="00644709" w:rsidRDefault="00AB1C0A" w:rsidP="00991ECE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3" w:type="dxa"/>
          </w:tcPr>
          <w:p w:rsidR="00AB1C0A" w:rsidRPr="00644709" w:rsidRDefault="00AB1C0A" w:rsidP="007F2F43">
            <w:pPr>
              <w:ind w:left="-57" w:right="-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770" w:type="dxa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</w:tcPr>
          <w:p w:rsidR="00AB1C0A" w:rsidRPr="00644709" w:rsidRDefault="00AB1C0A" w:rsidP="001D031C">
            <w:pPr>
              <w:ind w:left="-113" w:right="-113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90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75 567,7</w:t>
            </w:r>
          </w:p>
        </w:tc>
        <w:tc>
          <w:tcPr>
            <w:tcW w:w="1445" w:type="dxa"/>
            <w:noWrap/>
            <w:vAlign w:val="bottom"/>
          </w:tcPr>
          <w:p w:rsidR="00AB1C0A" w:rsidRPr="00644709" w:rsidRDefault="00AB1C0A" w:rsidP="007F2F43">
            <w:pPr>
              <w:ind w:left="-57" w:right="-57"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7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82 359,2</w:t>
            </w:r>
          </w:p>
        </w:tc>
      </w:tr>
    </w:tbl>
    <w:p w:rsidR="00AB1C0A" w:rsidRDefault="00AB1C0A" w:rsidP="00021A6B">
      <w:pPr>
        <w:autoSpaceDE w:val="0"/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AB1C0A" w:rsidRDefault="00AB1C0A" w:rsidP="00021A6B">
      <w:pPr>
        <w:autoSpaceDE w:val="0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B1C0A" w:rsidRPr="00B37641" w:rsidRDefault="00AB1C0A" w:rsidP="00021A6B">
      <w:pPr>
        <w:autoSpaceDE w:val="0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B37641">
        <w:rPr>
          <w:rFonts w:ascii="Times New Roman" w:hAnsi="Times New Roman"/>
          <w:sz w:val="28"/>
          <w:szCs w:val="28"/>
          <w:lang w:val="ru-RU"/>
        </w:rPr>
        <w:t>ачальник финансового управления</w:t>
      </w:r>
    </w:p>
    <w:p w:rsidR="00AB1C0A" w:rsidRPr="00B37641" w:rsidRDefault="00AB1C0A" w:rsidP="00021A6B">
      <w:pPr>
        <w:autoSpaceDE w:val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B37641">
        <w:rPr>
          <w:rFonts w:ascii="Times New Roman" w:hAnsi="Times New Roman"/>
          <w:sz w:val="28"/>
          <w:szCs w:val="28"/>
          <w:lang w:val="ru-RU"/>
        </w:rPr>
        <w:t>администрации муниципального</w:t>
      </w:r>
    </w:p>
    <w:p w:rsidR="00AB1C0A" w:rsidRPr="00B37641" w:rsidRDefault="00AB1C0A" w:rsidP="00021A6B">
      <w:pPr>
        <w:autoSpaceDE w:val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B37641"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B3764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B37641">
        <w:rPr>
          <w:rFonts w:ascii="Times New Roman" w:hAnsi="Times New Roman"/>
          <w:sz w:val="28"/>
          <w:szCs w:val="28"/>
          <w:lang w:val="ru-RU"/>
        </w:rPr>
        <w:tab/>
      </w:r>
      <w:r w:rsidRPr="00B37641">
        <w:rPr>
          <w:rFonts w:ascii="Times New Roman" w:hAnsi="Times New Roman"/>
          <w:sz w:val="28"/>
          <w:szCs w:val="28"/>
          <w:lang w:val="ru-RU"/>
        </w:rPr>
        <w:tab/>
      </w:r>
      <w:r w:rsidRPr="00B3764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Pr="00B37641">
        <w:rPr>
          <w:rFonts w:ascii="Times New Roman" w:hAnsi="Times New Roman"/>
          <w:sz w:val="28"/>
          <w:szCs w:val="28"/>
          <w:lang w:val="ru-RU"/>
        </w:rPr>
        <w:t>А.И. Битюков</w:t>
      </w:r>
    </w:p>
    <w:p w:rsidR="00AB1C0A" w:rsidRPr="004701DC" w:rsidRDefault="00AB1C0A" w:rsidP="004701DC">
      <w:pPr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AB1C0A" w:rsidRPr="004701DC" w:rsidSect="008773DF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C0A" w:rsidRDefault="00AB1C0A">
      <w:r>
        <w:separator/>
      </w:r>
    </w:p>
  </w:endnote>
  <w:endnote w:type="continuationSeparator" w:id="0">
    <w:p w:rsidR="00AB1C0A" w:rsidRDefault="00AB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C0A" w:rsidRDefault="00AB1C0A">
      <w:r>
        <w:separator/>
      </w:r>
    </w:p>
  </w:footnote>
  <w:footnote w:type="continuationSeparator" w:id="0">
    <w:p w:rsidR="00AB1C0A" w:rsidRDefault="00AB1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0A" w:rsidRDefault="00AB1C0A" w:rsidP="00810D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C0A" w:rsidRDefault="00AB1C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0A" w:rsidRDefault="00AB1C0A" w:rsidP="00810D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81</w:t>
    </w:r>
    <w:r>
      <w:rPr>
        <w:rStyle w:val="PageNumber"/>
      </w:rPr>
      <w:fldChar w:fldCharType="end"/>
    </w:r>
  </w:p>
  <w:p w:rsidR="00AB1C0A" w:rsidRDefault="00AB1C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21262"/>
    <w:rsid w:val="00021A6B"/>
    <w:rsid w:val="00023353"/>
    <w:rsid w:val="00032C36"/>
    <w:rsid w:val="000524CB"/>
    <w:rsid w:val="000668C9"/>
    <w:rsid w:val="0006765F"/>
    <w:rsid w:val="000823FE"/>
    <w:rsid w:val="0008559C"/>
    <w:rsid w:val="000878FD"/>
    <w:rsid w:val="0009088E"/>
    <w:rsid w:val="000A1C79"/>
    <w:rsid w:val="000A2A08"/>
    <w:rsid w:val="000A3075"/>
    <w:rsid w:val="000A476A"/>
    <w:rsid w:val="000A5612"/>
    <w:rsid w:val="000A6C48"/>
    <w:rsid w:val="000B09AD"/>
    <w:rsid w:val="000B5CC3"/>
    <w:rsid w:val="000B6531"/>
    <w:rsid w:val="000C28F9"/>
    <w:rsid w:val="000D4227"/>
    <w:rsid w:val="000D6E93"/>
    <w:rsid w:val="000D7E4B"/>
    <w:rsid w:val="000F0248"/>
    <w:rsid w:val="000F7777"/>
    <w:rsid w:val="00101522"/>
    <w:rsid w:val="001065B7"/>
    <w:rsid w:val="00110218"/>
    <w:rsid w:val="00114718"/>
    <w:rsid w:val="001227DF"/>
    <w:rsid w:val="00133DD4"/>
    <w:rsid w:val="00134819"/>
    <w:rsid w:val="00165D71"/>
    <w:rsid w:val="0017500A"/>
    <w:rsid w:val="001770FC"/>
    <w:rsid w:val="00191B34"/>
    <w:rsid w:val="001A5C4E"/>
    <w:rsid w:val="001B6774"/>
    <w:rsid w:val="001C2C1E"/>
    <w:rsid w:val="001C48DA"/>
    <w:rsid w:val="001D031C"/>
    <w:rsid w:val="001D0CED"/>
    <w:rsid w:val="001D119C"/>
    <w:rsid w:val="001D5FAD"/>
    <w:rsid w:val="001E72FC"/>
    <w:rsid w:val="002077E7"/>
    <w:rsid w:val="00211EF2"/>
    <w:rsid w:val="00211FDA"/>
    <w:rsid w:val="0022560B"/>
    <w:rsid w:val="002362A5"/>
    <w:rsid w:val="002513E7"/>
    <w:rsid w:val="00266F4B"/>
    <w:rsid w:val="002737F2"/>
    <w:rsid w:val="002768C0"/>
    <w:rsid w:val="00281B07"/>
    <w:rsid w:val="00286C3D"/>
    <w:rsid w:val="00291D6C"/>
    <w:rsid w:val="00293DE5"/>
    <w:rsid w:val="00294B11"/>
    <w:rsid w:val="002977E2"/>
    <w:rsid w:val="002A6288"/>
    <w:rsid w:val="002A7A05"/>
    <w:rsid w:val="002B13BE"/>
    <w:rsid w:val="002B75C9"/>
    <w:rsid w:val="002C05D5"/>
    <w:rsid w:val="002C0B0F"/>
    <w:rsid w:val="002C67F0"/>
    <w:rsid w:val="002D0B42"/>
    <w:rsid w:val="002E12E2"/>
    <w:rsid w:val="002E29A8"/>
    <w:rsid w:val="00300071"/>
    <w:rsid w:val="003025FE"/>
    <w:rsid w:val="0030414B"/>
    <w:rsid w:val="0032077A"/>
    <w:rsid w:val="00320BF9"/>
    <w:rsid w:val="00323F7F"/>
    <w:rsid w:val="00325E0B"/>
    <w:rsid w:val="00331D04"/>
    <w:rsid w:val="00346C1B"/>
    <w:rsid w:val="00354A82"/>
    <w:rsid w:val="003606C5"/>
    <w:rsid w:val="00365CA4"/>
    <w:rsid w:val="003660FF"/>
    <w:rsid w:val="00375989"/>
    <w:rsid w:val="00384E98"/>
    <w:rsid w:val="0038591C"/>
    <w:rsid w:val="003877AC"/>
    <w:rsid w:val="00397D9C"/>
    <w:rsid w:val="003A035D"/>
    <w:rsid w:val="003A0FB7"/>
    <w:rsid w:val="003A120B"/>
    <w:rsid w:val="003A1DEF"/>
    <w:rsid w:val="003A4ADB"/>
    <w:rsid w:val="003A6995"/>
    <w:rsid w:val="003B08B1"/>
    <w:rsid w:val="003B1EEE"/>
    <w:rsid w:val="003B4E99"/>
    <w:rsid w:val="003B54B2"/>
    <w:rsid w:val="003B6364"/>
    <w:rsid w:val="003B7044"/>
    <w:rsid w:val="003C0799"/>
    <w:rsid w:val="003C4F78"/>
    <w:rsid w:val="003C5DEF"/>
    <w:rsid w:val="003C632D"/>
    <w:rsid w:val="003C6691"/>
    <w:rsid w:val="003C6D29"/>
    <w:rsid w:val="003C76AC"/>
    <w:rsid w:val="003D7B60"/>
    <w:rsid w:val="003F077A"/>
    <w:rsid w:val="00402FFC"/>
    <w:rsid w:val="00403487"/>
    <w:rsid w:val="00404718"/>
    <w:rsid w:val="0040585C"/>
    <w:rsid w:val="00412D2D"/>
    <w:rsid w:val="004159E4"/>
    <w:rsid w:val="00421321"/>
    <w:rsid w:val="0042262B"/>
    <w:rsid w:val="0042328D"/>
    <w:rsid w:val="004263D6"/>
    <w:rsid w:val="004317C7"/>
    <w:rsid w:val="00432C7F"/>
    <w:rsid w:val="004365BE"/>
    <w:rsid w:val="0044055E"/>
    <w:rsid w:val="00441049"/>
    <w:rsid w:val="004448F3"/>
    <w:rsid w:val="00451CA4"/>
    <w:rsid w:val="00463819"/>
    <w:rsid w:val="004653C5"/>
    <w:rsid w:val="00467A1E"/>
    <w:rsid w:val="004701DC"/>
    <w:rsid w:val="00471603"/>
    <w:rsid w:val="0047223A"/>
    <w:rsid w:val="0047436C"/>
    <w:rsid w:val="00482C8B"/>
    <w:rsid w:val="004834E5"/>
    <w:rsid w:val="004B45AF"/>
    <w:rsid w:val="004C05C2"/>
    <w:rsid w:val="004C124C"/>
    <w:rsid w:val="004C5457"/>
    <w:rsid w:val="004C6AE5"/>
    <w:rsid w:val="004C7712"/>
    <w:rsid w:val="004D0A80"/>
    <w:rsid w:val="004D1D38"/>
    <w:rsid w:val="004D67BE"/>
    <w:rsid w:val="004E0A8F"/>
    <w:rsid w:val="004F1B62"/>
    <w:rsid w:val="00502231"/>
    <w:rsid w:val="00510403"/>
    <w:rsid w:val="005117E5"/>
    <w:rsid w:val="00512CAC"/>
    <w:rsid w:val="005271A3"/>
    <w:rsid w:val="00534761"/>
    <w:rsid w:val="0054052C"/>
    <w:rsid w:val="00542114"/>
    <w:rsid w:val="00546813"/>
    <w:rsid w:val="00547801"/>
    <w:rsid w:val="00551FF1"/>
    <w:rsid w:val="00552504"/>
    <w:rsid w:val="00556F56"/>
    <w:rsid w:val="005628FB"/>
    <w:rsid w:val="00564B1E"/>
    <w:rsid w:val="005677AA"/>
    <w:rsid w:val="00567B89"/>
    <w:rsid w:val="005751BA"/>
    <w:rsid w:val="00582D25"/>
    <w:rsid w:val="00585707"/>
    <w:rsid w:val="00596BB8"/>
    <w:rsid w:val="005A6C8A"/>
    <w:rsid w:val="005A7B3A"/>
    <w:rsid w:val="005C1A5A"/>
    <w:rsid w:val="005C3069"/>
    <w:rsid w:val="005E05DB"/>
    <w:rsid w:val="005E37B9"/>
    <w:rsid w:val="005F1366"/>
    <w:rsid w:val="005F4773"/>
    <w:rsid w:val="0061223D"/>
    <w:rsid w:val="00624B38"/>
    <w:rsid w:val="00633D60"/>
    <w:rsid w:val="00636A02"/>
    <w:rsid w:val="006436D0"/>
    <w:rsid w:val="00644709"/>
    <w:rsid w:val="0065188B"/>
    <w:rsid w:val="00652D1F"/>
    <w:rsid w:val="00663ADF"/>
    <w:rsid w:val="006667BB"/>
    <w:rsid w:val="00672456"/>
    <w:rsid w:val="006759EA"/>
    <w:rsid w:val="00681615"/>
    <w:rsid w:val="00683168"/>
    <w:rsid w:val="00684F2E"/>
    <w:rsid w:val="00687777"/>
    <w:rsid w:val="00695B08"/>
    <w:rsid w:val="006A1089"/>
    <w:rsid w:val="006A5C96"/>
    <w:rsid w:val="006A6DAD"/>
    <w:rsid w:val="006C18CC"/>
    <w:rsid w:val="006C7207"/>
    <w:rsid w:val="006D086A"/>
    <w:rsid w:val="006D0894"/>
    <w:rsid w:val="006D33BD"/>
    <w:rsid w:val="006D38AE"/>
    <w:rsid w:val="006D58E6"/>
    <w:rsid w:val="006E2045"/>
    <w:rsid w:val="006E5EB0"/>
    <w:rsid w:val="006F14B1"/>
    <w:rsid w:val="00701245"/>
    <w:rsid w:val="0070661D"/>
    <w:rsid w:val="00711A61"/>
    <w:rsid w:val="00715150"/>
    <w:rsid w:val="0071771E"/>
    <w:rsid w:val="00730725"/>
    <w:rsid w:val="00737FF9"/>
    <w:rsid w:val="0074194A"/>
    <w:rsid w:val="00742AA5"/>
    <w:rsid w:val="007602D6"/>
    <w:rsid w:val="00760C70"/>
    <w:rsid w:val="007704B1"/>
    <w:rsid w:val="007737FC"/>
    <w:rsid w:val="007740C8"/>
    <w:rsid w:val="00777C39"/>
    <w:rsid w:val="007948CD"/>
    <w:rsid w:val="007949ED"/>
    <w:rsid w:val="007A14BF"/>
    <w:rsid w:val="007A2B5B"/>
    <w:rsid w:val="007A5A40"/>
    <w:rsid w:val="007B28BE"/>
    <w:rsid w:val="007C7A07"/>
    <w:rsid w:val="007E7AAD"/>
    <w:rsid w:val="007F0BE3"/>
    <w:rsid w:val="007F2CC8"/>
    <w:rsid w:val="007F2F43"/>
    <w:rsid w:val="007F4F65"/>
    <w:rsid w:val="00802236"/>
    <w:rsid w:val="008106F4"/>
    <w:rsid w:val="00810DC1"/>
    <w:rsid w:val="008325D7"/>
    <w:rsid w:val="00833693"/>
    <w:rsid w:val="00835A94"/>
    <w:rsid w:val="00836AAC"/>
    <w:rsid w:val="00837C1B"/>
    <w:rsid w:val="008604F2"/>
    <w:rsid w:val="00875C09"/>
    <w:rsid w:val="008773DF"/>
    <w:rsid w:val="008869F6"/>
    <w:rsid w:val="00887602"/>
    <w:rsid w:val="00891D77"/>
    <w:rsid w:val="00892B00"/>
    <w:rsid w:val="008A18CF"/>
    <w:rsid w:val="008A530F"/>
    <w:rsid w:val="008A580F"/>
    <w:rsid w:val="008A5FE2"/>
    <w:rsid w:val="008B0081"/>
    <w:rsid w:val="008B4502"/>
    <w:rsid w:val="008C4512"/>
    <w:rsid w:val="008C5ADD"/>
    <w:rsid w:val="008D20C8"/>
    <w:rsid w:val="008D2BB5"/>
    <w:rsid w:val="008D309D"/>
    <w:rsid w:val="008E3CBA"/>
    <w:rsid w:val="008F16E2"/>
    <w:rsid w:val="009017B8"/>
    <w:rsid w:val="009028C0"/>
    <w:rsid w:val="0091429B"/>
    <w:rsid w:val="00922F38"/>
    <w:rsid w:val="00931140"/>
    <w:rsid w:val="0093266A"/>
    <w:rsid w:val="00933017"/>
    <w:rsid w:val="00950425"/>
    <w:rsid w:val="0095401B"/>
    <w:rsid w:val="00956049"/>
    <w:rsid w:val="0096100D"/>
    <w:rsid w:val="00966896"/>
    <w:rsid w:val="00970C56"/>
    <w:rsid w:val="009739F5"/>
    <w:rsid w:val="00980F95"/>
    <w:rsid w:val="00983619"/>
    <w:rsid w:val="00985129"/>
    <w:rsid w:val="009868DF"/>
    <w:rsid w:val="0099074A"/>
    <w:rsid w:val="00991ECE"/>
    <w:rsid w:val="009A462F"/>
    <w:rsid w:val="009A7568"/>
    <w:rsid w:val="009B0E14"/>
    <w:rsid w:val="009B4B93"/>
    <w:rsid w:val="009C21DE"/>
    <w:rsid w:val="009C240F"/>
    <w:rsid w:val="009C3646"/>
    <w:rsid w:val="009D04E8"/>
    <w:rsid w:val="009D2B68"/>
    <w:rsid w:val="009D3870"/>
    <w:rsid w:val="009D4E80"/>
    <w:rsid w:val="009E0001"/>
    <w:rsid w:val="009E0694"/>
    <w:rsid w:val="009E17BF"/>
    <w:rsid w:val="009E4E96"/>
    <w:rsid w:val="009F63E1"/>
    <w:rsid w:val="00A00264"/>
    <w:rsid w:val="00A016A5"/>
    <w:rsid w:val="00A025E1"/>
    <w:rsid w:val="00A050B8"/>
    <w:rsid w:val="00A16A4B"/>
    <w:rsid w:val="00A202B2"/>
    <w:rsid w:val="00A21D35"/>
    <w:rsid w:val="00A30AEC"/>
    <w:rsid w:val="00A33944"/>
    <w:rsid w:val="00A37A01"/>
    <w:rsid w:val="00A478BB"/>
    <w:rsid w:val="00A53D52"/>
    <w:rsid w:val="00A53FCA"/>
    <w:rsid w:val="00A61827"/>
    <w:rsid w:val="00A61D58"/>
    <w:rsid w:val="00A73310"/>
    <w:rsid w:val="00A87899"/>
    <w:rsid w:val="00A94C6B"/>
    <w:rsid w:val="00AA05A3"/>
    <w:rsid w:val="00AA357A"/>
    <w:rsid w:val="00AB1C0A"/>
    <w:rsid w:val="00AB2C01"/>
    <w:rsid w:val="00AB5FE5"/>
    <w:rsid w:val="00AB78F2"/>
    <w:rsid w:val="00AD3484"/>
    <w:rsid w:val="00AE3F5C"/>
    <w:rsid w:val="00AE485E"/>
    <w:rsid w:val="00AF2F5B"/>
    <w:rsid w:val="00AF313D"/>
    <w:rsid w:val="00AF7EDB"/>
    <w:rsid w:val="00B07184"/>
    <w:rsid w:val="00B10303"/>
    <w:rsid w:val="00B122E7"/>
    <w:rsid w:val="00B230CF"/>
    <w:rsid w:val="00B23CF4"/>
    <w:rsid w:val="00B31411"/>
    <w:rsid w:val="00B3704A"/>
    <w:rsid w:val="00B37641"/>
    <w:rsid w:val="00B52783"/>
    <w:rsid w:val="00B644C1"/>
    <w:rsid w:val="00B74138"/>
    <w:rsid w:val="00B77AA1"/>
    <w:rsid w:val="00B84713"/>
    <w:rsid w:val="00B85159"/>
    <w:rsid w:val="00B86F2D"/>
    <w:rsid w:val="00B87118"/>
    <w:rsid w:val="00B94DB3"/>
    <w:rsid w:val="00B95FDF"/>
    <w:rsid w:val="00BA1742"/>
    <w:rsid w:val="00BA24B2"/>
    <w:rsid w:val="00BB70FC"/>
    <w:rsid w:val="00BD0C1B"/>
    <w:rsid w:val="00BD4EE3"/>
    <w:rsid w:val="00BE3841"/>
    <w:rsid w:val="00BF09F8"/>
    <w:rsid w:val="00BF342B"/>
    <w:rsid w:val="00BF4C2F"/>
    <w:rsid w:val="00BF58C4"/>
    <w:rsid w:val="00C00B8C"/>
    <w:rsid w:val="00C110DC"/>
    <w:rsid w:val="00C2229E"/>
    <w:rsid w:val="00C22D86"/>
    <w:rsid w:val="00C2474E"/>
    <w:rsid w:val="00C26BA9"/>
    <w:rsid w:val="00C30059"/>
    <w:rsid w:val="00C3533D"/>
    <w:rsid w:val="00C465D1"/>
    <w:rsid w:val="00C61FC0"/>
    <w:rsid w:val="00C67381"/>
    <w:rsid w:val="00C72870"/>
    <w:rsid w:val="00C7797B"/>
    <w:rsid w:val="00C8762E"/>
    <w:rsid w:val="00C9142E"/>
    <w:rsid w:val="00C96454"/>
    <w:rsid w:val="00CA43F1"/>
    <w:rsid w:val="00CB22C0"/>
    <w:rsid w:val="00CC6E48"/>
    <w:rsid w:val="00CD555D"/>
    <w:rsid w:val="00CD7259"/>
    <w:rsid w:val="00CF3B0A"/>
    <w:rsid w:val="00CF7D72"/>
    <w:rsid w:val="00D01FCE"/>
    <w:rsid w:val="00D3402E"/>
    <w:rsid w:val="00D36E06"/>
    <w:rsid w:val="00D40C1D"/>
    <w:rsid w:val="00D447CB"/>
    <w:rsid w:val="00D475EA"/>
    <w:rsid w:val="00D5769B"/>
    <w:rsid w:val="00D644DB"/>
    <w:rsid w:val="00D91719"/>
    <w:rsid w:val="00D9354D"/>
    <w:rsid w:val="00D9615D"/>
    <w:rsid w:val="00DA009A"/>
    <w:rsid w:val="00DB3382"/>
    <w:rsid w:val="00DB6A11"/>
    <w:rsid w:val="00DB7BD0"/>
    <w:rsid w:val="00DD0FCD"/>
    <w:rsid w:val="00DD4B54"/>
    <w:rsid w:val="00DE1C1E"/>
    <w:rsid w:val="00DE7917"/>
    <w:rsid w:val="00E242A8"/>
    <w:rsid w:val="00E24556"/>
    <w:rsid w:val="00E318B7"/>
    <w:rsid w:val="00E35EF4"/>
    <w:rsid w:val="00E4466D"/>
    <w:rsid w:val="00E46AC6"/>
    <w:rsid w:val="00E54276"/>
    <w:rsid w:val="00E57DE1"/>
    <w:rsid w:val="00E614B2"/>
    <w:rsid w:val="00E61A56"/>
    <w:rsid w:val="00E61B83"/>
    <w:rsid w:val="00E739D4"/>
    <w:rsid w:val="00E81336"/>
    <w:rsid w:val="00E833F1"/>
    <w:rsid w:val="00E91597"/>
    <w:rsid w:val="00EA0551"/>
    <w:rsid w:val="00EB031B"/>
    <w:rsid w:val="00ED3C33"/>
    <w:rsid w:val="00ED7312"/>
    <w:rsid w:val="00EE1C16"/>
    <w:rsid w:val="00EE6BE0"/>
    <w:rsid w:val="00EF09DC"/>
    <w:rsid w:val="00F045B0"/>
    <w:rsid w:val="00F0661F"/>
    <w:rsid w:val="00F06B45"/>
    <w:rsid w:val="00F16A18"/>
    <w:rsid w:val="00F25E8D"/>
    <w:rsid w:val="00F357C2"/>
    <w:rsid w:val="00F3683F"/>
    <w:rsid w:val="00F41B43"/>
    <w:rsid w:val="00F53955"/>
    <w:rsid w:val="00F679D4"/>
    <w:rsid w:val="00F860F5"/>
    <w:rsid w:val="00FA3375"/>
    <w:rsid w:val="00FA4B97"/>
    <w:rsid w:val="00FA4C4E"/>
    <w:rsid w:val="00FB4B69"/>
    <w:rsid w:val="00FB5D0A"/>
    <w:rsid w:val="00FC4072"/>
    <w:rsid w:val="00FC6015"/>
    <w:rsid w:val="00FC69A7"/>
    <w:rsid w:val="00FC6FFB"/>
    <w:rsid w:val="00FE04CA"/>
    <w:rsid w:val="00FE15AE"/>
    <w:rsid w:val="00FE6407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524CB"/>
    <w:pPr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24C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24C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24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24C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4C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24C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24C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24C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524C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4CB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24CB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24CB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24CB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24CB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24CB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24CB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24CB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24CB"/>
    <w:rPr>
      <w:rFonts w:ascii="Cambria" w:hAnsi="Cambria" w:cs="Times New Roman"/>
      <w:i/>
      <w:iCs/>
      <w:color w:val="9BBB59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NoSpacing">
    <w:name w:val="No Spacing"/>
    <w:basedOn w:val="Normal"/>
    <w:link w:val="NoSpacingChar1"/>
    <w:uiPriority w:val="99"/>
    <w:qFormat/>
    <w:rsid w:val="000524CB"/>
    <w:pPr>
      <w:ind w:firstLine="0"/>
    </w:pPr>
  </w:style>
  <w:style w:type="character" w:customStyle="1" w:styleId="NoSpacingChar1">
    <w:name w:val="No Spacing Char1"/>
    <w:basedOn w:val="DefaultParagraphFont"/>
    <w:link w:val="NoSpacing"/>
    <w:uiPriority w:val="99"/>
    <w:locked/>
    <w:rsid w:val="000524CB"/>
    <w:rPr>
      <w:rFonts w:cs="Times New Roman"/>
    </w:rPr>
  </w:style>
  <w:style w:type="table" w:styleId="TableGrid">
    <w:name w:val="Table Grid"/>
    <w:basedOn w:val="TableNormal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2E29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">
    <w:name w:val="обычный_"/>
    <w:basedOn w:val="Normal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">
    <w:name w:val="Знак Знак Знак Знак Знак Знак Знак Знак Знак1 Знак Знак Знак Знак"/>
    <w:basedOn w:val="Normal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2E29A8"/>
    <w:pPr>
      <w:spacing w:line="360" w:lineRule="auto"/>
      <w:ind w:firstLine="709"/>
    </w:pPr>
  </w:style>
  <w:style w:type="character" w:customStyle="1" w:styleId="5">
    <w:name w:val="Знак Знак5"/>
    <w:uiPriority w:val="99"/>
    <w:locked/>
    <w:rsid w:val="002E29A8"/>
    <w:rPr>
      <w:sz w:val="28"/>
    </w:rPr>
  </w:style>
  <w:style w:type="paragraph" w:customStyle="1" w:styleId="a1">
    <w:name w:val="Знак Знак Знак Знак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2">
    <w:name w:val="Нормальный (таблица)"/>
    <w:basedOn w:val="Normal"/>
    <w:next w:val="Normal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524C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0524CB"/>
    <w:rPr>
      <w:rFonts w:ascii="Cambria" w:hAnsi="Cambria" w:cs="Times New Roman"/>
      <w:i/>
      <w:iCs/>
      <w:color w:val="243F60"/>
      <w:sz w:val="60"/>
      <w:szCs w:val="60"/>
    </w:rPr>
  </w:style>
  <w:style w:type="paragraph" w:customStyle="1" w:styleId="a3">
    <w:name w:val="Содержимое таблицы"/>
    <w:basedOn w:val="Normal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1">
    <w:name w:val="Знак1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2">
    <w:name w:val="Знак Знак Знак Знак1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4">
    <w:name w:val="Прижатый влево"/>
    <w:basedOn w:val="Normal"/>
    <w:next w:val="Normal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DefaultParagraphFont"/>
    <w:uiPriority w:val="99"/>
    <w:rsid w:val="002E29A8"/>
    <w:rPr>
      <w:rFonts w:cs="Times New Roman"/>
    </w:rPr>
  </w:style>
  <w:style w:type="character" w:styleId="Hyperlink">
    <w:name w:val="Hyperlink"/>
    <w:basedOn w:val="DefaultParagraphFont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0524CB"/>
    <w:rPr>
      <w:rFonts w:cs="Times New Roman"/>
      <w:b/>
      <w:bCs/>
      <w:spacing w:val="0"/>
    </w:rPr>
  </w:style>
  <w:style w:type="paragraph" w:styleId="Caption">
    <w:name w:val="caption"/>
    <w:basedOn w:val="Normal"/>
    <w:next w:val="Normal"/>
    <w:uiPriority w:val="99"/>
    <w:qFormat/>
    <w:rsid w:val="000524CB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0524C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24CB"/>
    <w:rPr>
      <w:rFonts w:ascii="Calibri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524CB"/>
    <w:rPr>
      <w:rFonts w:cs="Times New Roman"/>
      <w:b/>
      <w:i/>
      <w:color w:val="5A5A5A"/>
    </w:rPr>
  </w:style>
  <w:style w:type="paragraph" w:styleId="ListParagraph">
    <w:name w:val="List Paragraph"/>
    <w:basedOn w:val="Normal"/>
    <w:uiPriority w:val="99"/>
    <w:qFormat/>
    <w:rsid w:val="000524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524CB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0524CB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524C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524CB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0524CB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524CB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0524CB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0524CB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0524CB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0524CB"/>
    <w:pPr>
      <w:outlineLvl w:val="9"/>
    </w:pPr>
  </w:style>
  <w:style w:type="character" w:customStyle="1" w:styleId="a6">
    <w:name w:val="Цветовое выделение"/>
    <w:uiPriority w:val="99"/>
    <w:rsid w:val="003A035D"/>
    <w:rPr>
      <w:b/>
      <w:color w:val="26282F"/>
    </w:rPr>
  </w:style>
  <w:style w:type="character" w:customStyle="1" w:styleId="a7">
    <w:name w:val="Знак Знак"/>
    <w:basedOn w:val="DefaultParagraphFont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Normal"/>
    <w:uiPriority w:val="99"/>
    <w:rsid w:val="00134819"/>
    <w:pPr>
      <w:spacing w:before="100" w:beforeAutospacing="1" w:after="100" w:afterAutospacing="1"/>
      <w:ind w:firstLine="0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Normal"/>
    <w:uiPriority w:val="99"/>
    <w:rsid w:val="00134819"/>
    <w:pPr>
      <w:spacing w:before="100" w:beforeAutospacing="1" w:after="100" w:afterAutospacing="1"/>
      <w:ind w:firstLine="0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Normal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3">
    <w:name w:val="Без интервала1"/>
    <w:basedOn w:val="Normal"/>
    <w:link w:val="NoSpacingChar"/>
    <w:uiPriority w:val="99"/>
    <w:rsid w:val="006E5EB0"/>
    <w:pPr>
      <w:ind w:firstLine="0"/>
    </w:pPr>
  </w:style>
  <w:style w:type="character" w:customStyle="1" w:styleId="NoSpacingChar">
    <w:name w:val="No Spacing Char"/>
    <w:basedOn w:val="DefaultParagraphFont"/>
    <w:link w:val="13"/>
    <w:uiPriority w:val="99"/>
    <w:locked/>
    <w:rsid w:val="006E5EB0"/>
    <w:rPr>
      <w:rFonts w:cs="Times New Roman"/>
      <w:lang w:val="en-US" w:eastAsia="en-US"/>
    </w:rPr>
  </w:style>
  <w:style w:type="paragraph" w:customStyle="1" w:styleId="2">
    <w:name w:val="Без интервала2"/>
    <w:basedOn w:val="Normal"/>
    <w:uiPriority w:val="99"/>
    <w:rsid w:val="0030414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9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81</Pages>
  <Words>18483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C64-3</cp:lastModifiedBy>
  <cp:revision>16</cp:revision>
  <cp:lastPrinted>2019-08-30T10:29:00Z</cp:lastPrinted>
  <dcterms:created xsi:type="dcterms:W3CDTF">2019-08-30T07:51:00Z</dcterms:created>
  <dcterms:modified xsi:type="dcterms:W3CDTF">2019-09-05T12:16:00Z</dcterms:modified>
</cp:coreProperties>
</file>