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F8" w:rsidRPr="00286C3D" w:rsidRDefault="00026AF8" w:rsidP="002B6C15">
      <w:pPr>
        <w:spacing w:after="0" w:line="240" w:lineRule="auto"/>
        <w:jc w:val="center"/>
        <w:rPr>
          <w:sz w:val="28"/>
          <w:szCs w:val="28"/>
        </w:rPr>
      </w:pPr>
      <w:r w:rsidRPr="00A810F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8pt" filled="t">
            <v:fill color2="black"/>
            <v:imagedata r:id="rId7" o:title=""/>
          </v:shape>
        </w:pict>
      </w:r>
    </w:p>
    <w:p w:rsidR="00026AF8" w:rsidRPr="00771B1E" w:rsidRDefault="00026AF8" w:rsidP="002B6C15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026AF8" w:rsidRPr="00771B1E" w:rsidRDefault="00026AF8" w:rsidP="002B6C15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026AF8" w:rsidRPr="00771B1E" w:rsidRDefault="00026AF8" w:rsidP="002B6C15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026AF8" w:rsidRPr="00771B1E" w:rsidRDefault="00026AF8" w:rsidP="002B6C15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026AF8" w:rsidRPr="00771B1E" w:rsidRDefault="00026AF8" w:rsidP="002B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AF8" w:rsidRPr="002B6C15" w:rsidRDefault="00026AF8" w:rsidP="002B6C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2B6C15">
        <w:rPr>
          <w:rFonts w:ascii="Times New Roman" w:hAnsi="Times New Roman"/>
          <w:sz w:val="28"/>
          <w:szCs w:val="28"/>
          <w:lang w:val="ru-RU"/>
        </w:rPr>
        <w:t>т ____________</w:t>
      </w:r>
      <w:r w:rsidRPr="002B6C15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2B6C15">
        <w:rPr>
          <w:rFonts w:ascii="Times New Roman" w:hAnsi="Times New Roman"/>
          <w:sz w:val="28"/>
          <w:szCs w:val="28"/>
          <w:lang w:val="ru-RU"/>
        </w:rPr>
        <w:tab/>
      </w:r>
      <w:r w:rsidRPr="002B6C15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2B6C15">
        <w:rPr>
          <w:rFonts w:ascii="Times New Roman" w:hAnsi="Times New Roman"/>
          <w:sz w:val="28"/>
          <w:szCs w:val="28"/>
          <w:lang w:val="ru-RU"/>
        </w:rPr>
        <w:t xml:space="preserve">               № ___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026AF8" w:rsidRPr="002B6C15" w:rsidRDefault="00026AF8" w:rsidP="002B6C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B6C15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026AF8" w:rsidRDefault="00026AF8" w:rsidP="002B6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6AF8" w:rsidRDefault="00026AF8" w:rsidP="002B6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6AF8" w:rsidRDefault="00026AF8" w:rsidP="002B6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</w:t>
      </w:r>
    </w:p>
    <w:p w:rsidR="00026AF8" w:rsidRDefault="00026AF8" w:rsidP="002B6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на плановый </w:t>
      </w:r>
    </w:p>
    <w:p w:rsidR="00026AF8" w:rsidRPr="009028DB" w:rsidRDefault="00026AF8" w:rsidP="002B6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026AF8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26AF8" w:rsidRPr="00A30472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26AF8" w:rsidRDefault="00026AF8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026AF8" w:rsidRPr="00A30472" w:rsidRDefault="00026AF8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026AF8" w:rsidRPr="00A30472" w:rsidRDefault="00026AF8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026AF8" w:rsidRDefault="00026AF8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026AF8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26AF8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26AF8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026AF8" w:rsidRPr="00A30472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A30472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</w:p>
    <w:p w:rsidR="00026AF8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Е. И. Тыщенко</w:t>
      </w:r>
    </w:p>
    <w:p w:rsidR="00026AF8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26AF8" w:rsidRPr="00A30472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26AF8" w:rsidRPr="00A30472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026AF8" w:rsidRPr="00A30472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026AF8" w:rsidRDefault="00026AF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026AF8" w:rsidRDefault="00026AF8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026AF8" w:rsidSect="002B6C15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026AF8" w:rsidRPr="00D9486A" w:rsidTr="000A6C48">
        <w:tc>
          <w:tcPr>
            <w:tcW w:w="4785" w:type="dxa"/>
          </w:tcPr>
          <w:p w:rsidR="00026AF8" w:rsidRPr="00A30472" w:rsidRDefault="00026AF8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026AF8" w:rsidRPr="00A30472" w:rsidRDefault="00026AF8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026AF8" w:rsidRPr="00A30472" w:rsidRDefault="00026AF8" w:rsidP="00BE4C9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</w:p>
        </w:tc>
      </w:tr>
    </w:tbl>
    <w:p w:rsidR="00026AF8" w:rsidRPr="00A30472" w:rsidRDefault="00026AF8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026AF8" w:rsidRDefault="00026AF8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026AF8" w:rsidRDefault="00026AF8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026AF8" w:rsidRPr="00A30472" w:rsidRDefault="00026AF8" w:rsidP="002B6C15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026AF8" w:rsidRPr="00110298" w:rsidRDefault="00026AF8" w:rsidP="002B6C15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026AF8" w:rsidRDefault="00026AF8" w:rsidP="002B6C15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</w:t>
      </w:r>
    </w:p>
    <w:p w:rsidR="00026AF8" w:rsidRPr="00110298" w:rsidRDefault="00026AF8" w:rsidP="002B6C15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026AF8" w:rsidRDefault="00026AF8" w:rsidP="00C8116D">
      <w:pPr>
        <w:pStyle w:val="NoSpacing"/>
        <w:rPr>
          <w:rStyle w:val="Strong"/>
          <w:lang w:val="ru-RU"/>
        </w:rPr>
      </w:pPr>
    </w:p>
    <w:p w:rsidR="00026AF8" w:rsidRDefault="00026AF8" w:rsidP="00C8116D">
      <w:pPr>
        <w:pStyle w:val="NoSpacing"/>
        <w:rPr>
          <w:rStyle w:val="Strong"/>
          <w:lang w:val="ru-RU"/>
        </w:rPr>
      </w:pPr>
    </w:p>
    <w:p w:rsidR="00026AF8" w:rsidRPr="00221872" w:rsidRDefault="00026AF8" w:rsidP="002B6C1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1 962 647,1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2 004 431,6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026AF8" w:rsidRDefault="00026AF8" w:rsidP="002B6C1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2 047 475,9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2 103 189,7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026AF8" w:rsidRDefault="00026AF8" w:rsidP="002B6C1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7151F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1 833 795,2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1 788 520,0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1 873 092,0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1 854 285,0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026AF8" w:rsidRDefault="00026AF8" w:rsidP="002B6C1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84 828,8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98 758,1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026AF8" w:rsidRDefault="00026AF8" w:rsidP="002B6C1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7151F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1833 795,2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18 500,0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</w:t>
      </w:r>
      <w:r w:rsidRPr="0097151F">
        <w:rPr>
          <w:rFonts w:ascii="Times New Roman" w:hAnsi="Times New Roman"/>
          <w:sz w:val="28"/>
          <w:szCs w:val="28"/>
          <w:lang w:val="ru-RU"/>
        </w:rPr>
        <w:t>б</w:t>
      </w:r>
      <w:r w:rsidRPr="0097151F">
        <w:rPr>
          <w:rFonts w:ascii="Times New Roman" w:hAnsi="Times New Roman"/>
          <w:sz w:val="28"/>
          <w:szCs w:val="28"/>
          <w:lang w:val="ru-RU"/>
        </w:rPr>
        <w:t>лей,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1 788 520,0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</w:t>
      </w:r>
      <w:r w:rsidRPr="0097151F">
        <w:rPr>
          <w:rFonts w:ascii="Times New Roman" w:hAnsi="Times New Roman"/>
          <w:sz w:val="28"/>
          <w:szCs w:val="28"/>
          <w:lang w:val="ru-RU"/>
        </w:rPr>
        <w:t>р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37 500,0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97151F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1 873 092,0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18 500,0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1 854 285,0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37 500,0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7151F">
        <w:rPr>
          <w:rFonts w:ascii="Times New Roman" w:hAnsi="Times New Roman"/>
          <w:sz w:val="28"/>
          <w:szCs w:val="28"/>
          <w:lang w:val="ru-RU"/>
        </w:rPr>
        <w:t>;</w:t>
      </w:r>
    </w:p>
    <w:p w:rsidR="00026AF8" w:rsidRDefault="00026AF8" w:rsidP="002B6C1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>
        <w:rPr>
          <w:rFonts w:ascii="Times New Roman" w:hAnsi="Times New Roman"/>
          <w:sz w:val="28"/>
          <w:szCs w:val="28"/>
          <w:lang w:val="ru-RU"/>
        </w:rPr>
        <w:t>64 798,1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221872">
        <w:rPr>
          <w:rFonts w:ascii="Times New Roman" w:hAnsi="Times New Roman"/>
          <w:sz w:val="28"/>
          <w:szCs w:val="28"/>
          <w:lang w:val="ru-RU"/>
        </w:rPr>
        <w:t>заменить словами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64 531,7 </w:t>
      </w:r>
      <w:r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EA04AC">
        <w:rPr>
          <w:rFonts w:ascii="Times New Roman" w:hAnsi="Times New Roman"/>
          <w:sz w:val="28"/>
          <w:szCs w:val="28"/>
          <w:lang w:val="ru-RU"/>
        </w:rPr>
        <w:t>;</w:t>
      </w:r>
    </w:p>
    <w:p w:rsidR="00026AF8" w:rsidRDefault="00026AF8" w:rsidP="002B6C1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77D06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66 525,9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тыс. ру</w:t>
      </w:r>
      <w:r w:rsidRPr="00477D06">
        <w:rPr>
          <w:rFonts w:ascii="Times New Roman" w:hAnsi="Times New Roman"/>
          <w:sz w:val="28"/>
          <w:szCs w:val="28"/>
          <w:lang w:val="ru-RU"/>
        </w:rPr>
        <w:t>б</w:t>
      </w:r>
      <w:r w:rsidRPr="00477D06">
        <w:rPr>
          <w:rFonts w:ascii="Times New Roman" w:hAnsi="Times New Roman"/>
          <w:sz w:val="28"/>
          <w:szCs w:val="28"/>
          <w:lang w:val="ru-RU"/>
        </w:rPr>
        <w:t>лей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68 460,3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477D06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66 657,7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68 592,1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77D06">
        <w:rPr>
          <w:rFonts w:ascii="Times New Roman" w:hAnsi="Times New Roman"/>
          <w:sz w:val="28"/>
          <w:szCs w:val="28"/>
          <w:lang w:val="ru-RU"/>
        </w:rPr>
        <w:t>;</w:t>
      </w:r>
    </w:p>
    <w:p w:rsidR="00026AF8" w:rsidRDefault="00026AF8" w:rsidP="002B6C1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 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 w:rsidRPr="00FE5B1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слова «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>
        <w:rPr>
          <w:rFonts w:ascii="Times New Roman" w:hAnsi="Times New Roman"/>
          <w:sz w:val="28"/>
          <w:szCs w:val="28"/>
          <w:lang w:val="ru-RU"/>
        </w:rPr>
        <w:t>2 316,6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221872">
        <w:rPr>
          <w:rFonts w:ascii="Times New Roman" w:hAnsi="Times New Roman"/>
          <w:sz w:val="28"/>
          <w:szCs w:val="28"/>
          <w:lang w:val="ru-RU"/>
        </w:rPr>
        <w:t>заменить словами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6 756,6 </w:t>
      </w:r>
      <w:r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EA04AC">
        <w:rPr>
          <w:rFonts w:ascii="Times New Roman" w:hAnsi="Times New Roman"/>
          <w:sz w:val="28"/>
          <w:szCs w:val="28"/>
          <w:lang w:val="ru-RU"/>
        </w:rPr>
        <w:t>;</w:t>
      </w:r>
    </w:p>
    <w:p w:rsidR="00026AF8" w:rsidRDefault="00026AF8" w:rsidP="002B6C15">
      <w:pPr>
        <w:pStyle w:val="NoSpacing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56E8">
        <w:rPr>
          <w:rFonts w:ascii="Times New Roman" w:hAnsi="Times New Roman"/>
          <w:sz w:val="28"/>
          <w:szCs w:val="28"/>
          <w:lang w:val="ru-RU"/>
        </w:rPr>
        <w:t>1, 2, 3, 4, 5, 6, 7, 8, 9, 10, 11, 12, 15, 16, 20, 21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026AF8" w:rsidRDefault="00026AF8" w:rsidP="0045606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0C5448"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026AF8" w:rsidRPr="00EB6A3D" w:rsidTr="00AA56E8">
        <w:trPr>
          <w:trHeight w:val="890"/>
        </w:trPr>
        <w:tc>
          <w:tcPr>
            <w:tcW w:w="4799" w:type="dxa"/>
            <w:noWrap/>
            <w:vAlign w:val="bottom"/>
          </w:tcPr>
          <w:p w:rsidR="00026AF8" w:rsidRPr="00EB6A3D" w:rsidRDefault="00026AF8" w:rsidP="00AA56E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026AF8" w:rsidRPr="00EB6A3D" w:rsidRDefault="00026AF8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1</w:t>
            </w:r>
          </w:p>
          <w:p w:rsidR="00026AF8" w:rsidRPr="00EB6A3D" w:rsidRDefault="00026AF8" w:rsidP="00AA56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026AF8" w:rsidRPr="00EB6A3D" w:rsidRDefault="00026AF8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026AF8" w:rsidRPr="00EB6A3D" w:rsidRDefault="00026AF8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026AF8" w:rsidRPr="00EB6A3D" w:rsidRDefault="00026AF8" w:rsidP="002B6C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органов государственной власти </w:t>
      </w:r>
    </w:p>
    <w:p w:rsidR="00026AF8" w:rsidRPr="00EB6A3D" w:rsidRDefault="00026AF8" w:rsidP="002B6C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026AF8" w:rsidRPr="00EB6A3D" w:rsidRDefault="00026AF8" w:rsidP="002B6C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6A3D">
        <w:rPr>
          <w:rFonts w:ascii="Times New Roman" w:hAnsi="Times New Roman"/>
          <w:bCs/>
          <w:sz w:val="28"/>
          <w:szCs w:val="28"/>
        </w:rPr>
        <w:t>образования Каневской район</w:t>
      </w:r>
    </w:p>
    <w:p w:rsidR="00026AF8" w:rsidRPr="00EB6A3D" w:rsidRDefault="00026AF8" w:rsidP="002B6C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5"/>
        <w:gridCol w:w="849"/>
        <w:gridCol w:w="2859"/>
        <w:gridCol w:w="6117"/>
      </w:tblGrid>
      <w:tr w:rsidR="00026AF8" w:rsidRPr="00D9486A" w:rsidTr="002B6C15">
        <w:trPr>
          <w:trHeight w:val="343"/>
          <w:tblHeader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2B6C15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026AF8" w:rsidRPr="00EB6A3D" w:rsidRDefault="00026AF8" w:rsidP="002B6C15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026AF8" w:rsidRPr="00EB6A3D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гла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ного адм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ратора дох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дов мес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ного бю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AF8" w:rsidRPr="00EB6A3D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рынка алкоголя Краснодарского края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году*</w:t>
            </w:r>
          </w:p>
        </w:tc>
      </w:tr>
      <w:tr w:rsidR="00026AF8" w:rsidRPr="00EB6A3D" w:rsidTr="002B6C15">
        <w:trPr>
          <w:trHeight w:val="365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году*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перерабаты</w:t>
            </w:r>
            <w:r w:rsidRPr="002B6C1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вающей промышленности Краснодарского края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году*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году*</w:t>
            </w:r>
          </w:p>
        </w:tc>
      </w:tr>
      <w:tr w:rsidR="00026AF8" w:rsidRPr="00EB6A3D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году*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году*</w:t>
            </w:r>
          </w:p>
        </w:tc>
      </w:tr>
      <w:tr w:rsidR="00026AF8" w:rsidRPr="00EB6A3D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году*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году*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судей Краснодарского края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правонарушения, посягающие на права гра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дан, налагаемые мировыми судьями, комиссиями по делам несовершеннолетних и защите их прав*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правонарушения, посягающие на здоровье, санитарно-эпидемиологическое благополучие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селения и общественную нравственность,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прав*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налагаемые мировыми судьями, комисси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защите их прав*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8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ружающей среды и природопользования,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9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промышленности, строительстве и энергетике, налагаемые миров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0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сельском хозяйстве, ветеринарии и мелиорации земель, налагаемые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1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2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дорожного движения, налагаемые мировыми судьями, комис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3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13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связи и инфор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мации,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4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предприн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мательской деятельности и деятельности самор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гулируемых организаций, налагаемые мировыми судьями, комиссиями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1" w:anchor="/document/12125267/entry/15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финансов, налогов и сборов, страхования, рынка ценных 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маг (за исключением штрафов, указанных в </w:t>
            </w:r>
            <w:hyperlink r:id="rId22" w:anchor="/document/12112604/entry/466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Федерации), налагаемые мировыми судьями, комиссиями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6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таможенного дела (нарушение таможенных правил), налага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7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инст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туты государственной власти, налагаемые 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выми судьями, комиссиями по делам несове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8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защиты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19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против порядка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ния, налагаемые мировыми судьями, комиссиями по делам несовершеннолетних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20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общ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1 16 01333 01 0000 140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anchor="/document/12125267/entry/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Кодексом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об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тивных правонарушениях, за административные правонарушения в области производства и обор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 этилового спирта, алкогольной и спиртосоде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жащей продукции, а также за административные правонарушения порядка ценообразования в ча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 регулирования цен на этиловый спирт, алк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гольную и спиртосодержащую продукцию,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дарского края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году*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ского края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году*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1 16 11030 01 0000 140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окружающей среде, а также платежи, уплачи</w:t>
            </w:r>
            <w:r w:rsidRPr="004246C8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при добровольном возмещении вреда, при</w:t>
            </w:r>
            <w:r w:rsidRPr="004246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чиненного окружающей среде на особо охраняемых природных территориях местного значения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1 16 11050 01 0000 140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окружающей среде, а также платежи,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лачиваемые при добровольном возмещении вреда, причиненного окружающей среде (за исключен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вреда, причиненного окружающей среде на особо охраняемых природных территориях),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образования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1 16 11090 01 0000 140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водным объектам, находящим-ся в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муниципального образо-вания, а также платежи, уплачиваемые при добровольном 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мещении вреда, причиненного водным объектам, находящимся в собственности муниципального образования (за исключением вреда, причиненн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на особо охраняемых природных территориях)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невской район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имуществу</w:t>
            </w:r>
          </w:p>
        </w:tc>
      </w:tr>
      <w:tr w:rsidR="00026AF8" w:rsidRPr="00D9486A" w:rsidTr="002B6C15">
        <w:trPr>
          <w:trHeight w:val="343"/>
          <w:tblHeader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муниципальным органом муниципального района (муниципал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заключенного с муниципальным органом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>50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менению) списков кандидатов в присяжные зас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датели федеральных судов общей юрисдикции в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селений на осуществление части полномочий по решению вопросов местного значения в соотве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ствии с заключенными соглашениями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Федерации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тами муниципальных районов в валюте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муниципальных районов в валюте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2B6C15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 (штрафы за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блюдение требований законодательства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деления поставщика (подрядчика, исполнителя))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2B6C15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 (штрафы за нар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9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финансов, налогов и сборов, страхования, рынка ценных 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маг (за исключением штрафов, указанных в </w:t>
            </w:r>
            <w:hyperlink r:id="rId3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Федерации),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муниципальным органом муниципального района (муниципал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заключенного с муниципальным органом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бюджетов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селений на осуществление части полномочий по решению вопросов местного значения в соотве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ствии с заключенными соглашениями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возвратов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Федерации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тами муниципальных районов в валюте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муниципальных районов в валюте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разования Каневской район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31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права граждан, выявленные должностными лицами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контроля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2B6C15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 (штрафы за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блюдение требований законодательства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деления поставщика (подрядчика, исполнителя))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2B6C15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 (штрафы за нар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финансов,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логов и сборов, страхования, рынка ценных бумаг (за исключением штрафов, указанных в </w:t>
            </w:r>
            <w:hyperlink r:id="rId33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рации), выявленные должностными лицами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15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финансов, св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занные с нецелевым использованием бюджетных средств, невозвратом либо несвоевременным 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рушением порядка и (или) условий предоставл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(расходования) межбюджетных трансфертов, нарушением условий предоставления бюджетных инвестиций, субсидий юридическим лицам, инд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видуальным предпринимателям и физическим лицам, подлежащие зачислению в бюджет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4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против порядка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ления, выявленные должностными лицами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селений на осуществление части полномочий по решению вопросов местного значения в соотве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ствии с заключенными соглашениями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Каневской район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разрешения на установку рекламной конструкции (сумма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тежа (перерасчеты, недоимка и задолженность по соответствующему платежу, в том числе по отм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ненному) 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ям, принадлежащим муниципальным районам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на которые не разграничена и которые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положены в границах сельских поселений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сельскохозяйственного назначения)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сельских населенных пунктов)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(земли промышленности, энергетики, транспорта, связи и земли иного специального назначения)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(земли особо охраняемых территорий)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 (за исключен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земельных участков муниципальных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автономных учреждений)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власти субъектов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органов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муниципальных районов и созданных ими учреждений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учреждений)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ляющего казну муниципальных районов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стного значения, относящихся к собственности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органами местн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самоуправления сельских поселений,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государственн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или муниципальными предприятиями либо государственными или муниципальными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дениями в отношении земельных участков,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щейся после уплаты налогов и иных обязательных платежей муниципальных унитарных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ятий созданных муниципальными районами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интеллектуальной деятельности военного, спец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ального и двойного назначения, находящимися в собственности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муниципальных районов, в части арендной платы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дящимися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основных средств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материальных запасов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фискованного   и   иного имущества,  обращенн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 в  доходы  муниципальных  районов     (в части реализации основных средств по указанному имуществу)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фискованного   и   иного имущества,  обращенн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 в  доходы  муниципальных  районов     (в части реализации материальных запасов по указанному имуществу)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 в  собственности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сельских поселений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сельских поселений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(без проведения торгов)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сельских поселений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(по результатам торгов)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собственности муниципальных районов (за исключением земельных участков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учреждений)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районов, находятся в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ральной собственности и осуществление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управлению и распоряжению которыми передано органам государственной власти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частной собственности, в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зультате перераспределения таких земельных участков и земель (или) земельных участков,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новременно с занятыми такими объектами недв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жимого имущества земельными участками,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риторий муниципальных районов, находятся в федеральной собственности и осуществление полномочий по управлению и распоряжению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торыми передано органам государственной 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субъектов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(организациями) муниципальных районов за выполнение определенных функций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права граждан,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здор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вье, санитарно-эпидемиологическое благополучие населения и общественную нравственность,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дорожного движения,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19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против порядка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ния, налагаемые мировыми судьями, комиссиями по делам несовершеннолетних и защите их прав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общ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находящихся в собственности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(за исключением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муниципальных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номных учреждений)) 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имущес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ва, составляющего казну муниципальных районов (за исключением земельных участков))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имущес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ва, находящегося в оперативном управлении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управления муниципальных районов и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данных ими учреждений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учреждений))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(суммы неосновательного обогащ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и проценты за пользование денежными сре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ствами, полученными от использования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ственного и муниципального имущества)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(иные поступления)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муниципальным органом муниципального района (муниципал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заключенного с муниципальным органом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участия в капитале, находящихся в собственности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зированных жилых помещений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>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стного самоуправления муниципального района специального разрешения на движение по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мобильным дорогам транспортных средств, 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лицами органов муниципального контроля*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муниципальным органом муниципального района (муниципал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муниципальным органом муниципального района (муниципал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финансируемого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фонда, а также иные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нарушение законодательства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работ, услуг для обеспечения государственных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нужд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заключенного с муниципальным органом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финансиру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дорожного фонда муниципального района, в связи с одност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ронним отказом исполнителя (подрядчика) от его исполнения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>50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селений на осуществление части полномочий по решению вопросов местного значения в соотве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ствии с заключенными соглашениями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основных средств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материальных запасов по указанному имущес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ву»;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4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лицами органов муниципального контроля*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муниципальным органом муниципального района (муниципал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заключенного с муниципальным органом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5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о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да»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рой и спортом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манитарного профилей в общеобразовательных организациях, расположенных в сельской местн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и малых городах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горячего питания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чающихся, получающих начальное общее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вание в государственных и муниципальных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зовательных организациях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лей (законных представителей) за присмотр и уход за детьми, посещающими образовательные организации, реализующие образовательные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граммы дошкольного образования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на ежемесячное денежное 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награждение за классное руководство педагогич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ским работникам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общеобразовательных организаций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Каневской район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основных средств по указанному имуществу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материальных запасов по указанному имущес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ву»;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6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лицами органов муниципального контроля*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выгодо-приобретателями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муниципальным органом муниципального района (муниципал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заключенного с муниципальным органом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 (за исключением доходов, направляемых на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мирование муниципального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о раздельном учете задолженности)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Каневской район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9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лицами органов муниципального контроля*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муниципальным органом муниципального района (муниципал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заключенного с муниципальным органом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2B6C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50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о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да»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лицами органов муниципального контроля*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026AF8" w:rsidRPr="00D9486A" w:rsidTr="002B6C15">
        <w:trPr>
          <w:gridBefore w:val="1"/>
          <w:trHeight w:val="4230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муниципальным органом муниципального района(муниципальным казенным учреждением)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тракта, а также иные денежные средства, подлежа</w:t>
            </w:r>
            <w:r w:rsidRPr="004246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зачислению в бюджет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за нарушение законодательства Российской Федерации о контрактной системе в сфере зак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пок товаров, работ, услуг для обеспечения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муниципальных нужд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заключенного с муниципальным органом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вание которых может осуществляться главными администраторами доходов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власти Краснодарского края и органами местного самоуправления муниципального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 в пределах их комп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тенции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 (за исключением доходов, направляемых на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мирование муниципального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 (доходы, направляемые на формирование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о раздельном учете задолженности)</w:t>
            </w:r>
          </w:p>
        </w:tc>
      </w:tr>
      <w:tr w:rsidR="00026AF8" w:rsidRPr="00D9486A" w:rsidTr="002B6C15">
        <w:trPr>
          <w:gridBefore w:val="1"/>
          <w:trHeight w:val="343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B6C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2B6C15" w:rsidRDefault="00026AF8" w:rsidP="004246C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15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2B6C15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2B6C15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2B6C1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году (доходы бюджетов муниципальных районов,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правляемые на формирование муниципального дорожного фонда)</w:t>
            </w:r>
          </w:p>
        </w:tc>
      </w:tr>
    </w:tbl>
    <w:p w:rsidR="00026AF8" w:rsidRPr="00EB6A3D" w:rsidRDefault="00026AF8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026AF8" w:rsidRPr="00EB6A3D" w:rsidRDefault="00026AF8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026AF8" w:rsidRPr="00EB6A3D" w:rsidRDefault="00026AF8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</w:p>
    <w:p w:rsidR="00026AF8" w:rsidRPr="00EB6A3D" w:rsidRDefault="00026AF8" w:rsidP="0045606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2698"/>
        <w:gridCol w:w="1883"/>
        <w:gridCol w:w="103"/>
        <w:gridCol w:w="4684"/>
        <w:gridCol w:w="341"/>
      </w:tblGrid>
      <w:tr w:rsidR="00026AF8" w:rsidRPr="00D9486A" w:rsidTr="00361C54">
        <w:trPr>
          <w:trHeight w:val="356"/>
        </w:trPr>
        <w:tc>
          <w:tcPr>
            <w:tcW w:w="2698" w:type="dxa"/>
            <w:vAlign w:val="bottom"/>
          </w:tcPr>
          <w:p w:rsidR="00026AF8" w:rsidRPr="00EB6A3D" w:rsidRDefault="00026AF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026AF8" w:rsidRPr="00EB6A3D" w:rsidRDefault="00026AF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026AF8" w:rsidRPr="00D9486A" w:rsidRDefault="00026AF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486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948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26AF8" w:rsidRPr="00D9486A" w:rsidTr="00361C54">
        <w:trPr>
          <w:trHeight w:val="303"/>
        </w:trPr>
        <w:tc>
          <w:tcPr>
            <w:tcW w:w="2698" w:type="dxa"/>
            <w:vAlign w:val="bottom"/>
          </w:tcPr>
          <w:p w:rsidR="00026AF8" w:rsidRPr="00D9486A" w:rsidRDefault="00026AF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026AF8" w:rsidRPr="00D9486A" w:rsidRDefault="00026AF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026AF8" w:rsidRPr="00D9486A" w:rsidRDefault="00026AF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486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026AF8" w:rsidRPr="00D9486A" w:rsidRDefault="00026AF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486A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026AF8" w:rsidRPr="00D9486A" w:rsidTr="00361C54">
        <w:trPr>
          <w:trHeight w:val="303"/>
        </w:trPr>
        <w:tc>
          <w:tcPr>
            <w:tcW w:w="2698" w:type="dxa"/>
            <w:vAlign w:val="bottom"/>
          </w:tcPr>
          <w:p w:rsidR="00026AF8" w:rsidRPr="00D9486A" w:rsidRDefault="00026AF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026AF8" w:rsidRPr="00D9486A" w:rsidRDefault="00026AF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026AF8" w:rsidRPr="00D9486A" w:rsidRDefault="00026AF8" w:rsidP="00BE4C9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6A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  <w:tr w:rsidR="00026AF8" w:rsidRPr="00D9486A" w:rsidTr="00361C54">
        <w:tblPrEx>
          <w:tblLook w:val="00A0"/>
        </w:tblPrEx>
        <w:trPr>
          <w:gridAfter w:val="1"/>
          <w:wAfter w:w="233" w:type="dxa"/>
          <w:trHeight w:val="255"/>
        </w:trPr>
        <w:tc>
          <w:tcPr>
            <w:tcW w:w="4684" w:type="dxa"/>
            <w:gridSpan w:val="3"/>
          </w:tcPr>
          <w:p w:rsidR="00026AF8" w:rsidRPr="00D9486A" w:rsidRDefault="00026AF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026AF8" w:rsidRPr="00D9486A" w:rsidRDefault="00026AF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26AF8" w:rsidRPr="00D9486A" w:rsidRDefault="00026AF8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9486A">
        <w:rPr>
          <w:rFonts w:ascii="Times New Roman" w:hAnsi="Times New Roman"/>
          <w:sz w:val="28"/>
          <w:szCs w:val="28"/>
          <w:lang w:val="ru-RU"/>
        </w:rPr>
        <w:t>Объем</w:t>
      </w:r>
      <w:r w:rsidRPr="00D948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9486A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9486A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026AF8" w:rsidRPr="00D9486A" w:rsidRDefault="00026AF8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9486A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026AF8" w:rsidRPr="00D9486A" w:rsidRDefault="00026AF8" w:rsidP="00875704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9486A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9486A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9746" w:type="dxa"/>
        <w:jc w:val="center"/>
        <w:tblInd w:w="-82" w:type="dxa"/>
        <w:tblLayout w:type="fixed"/>
        <w:tblLook w:val="0000"/>
      </w:tblPr>
      <w:tblGrid>
        <w:gridCol w:w="2914"/>
        <w:gridCol w:w="5280"/>
        <w:gridCol w:w="1552"/>
      </w:tblGrid>
      <w:tr w:rsidR="00026AF8" w:rsidRPr="00D9486A" w:rsidTr="00D9486A">
        <w:trPr>
          <w:trHeight w:val="8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AF8" w:rsidRPr="00D9486A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6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AF8" w:rsidRPr="00D9486A" w:rsidRDefault="00026AF8" w:rsidP="00D9486A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6A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D9486A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6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26AF8" w:rsidRPr="00D9486A" w:rsidTr="00D9486A">
        <w:trPr>
          <w:trHeight w:val="330"/>
          <w:tblHeader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D9486A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86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D9486A" w:rsidRDefault="00026AF8" w:rsidP="00D9486A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86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D9486A" w:rsidRDefault="00026AF8" w:rsidP="00D9486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86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26AF8" w:rsidRPr="00D9486A" w:rsidTr="00D9486A">
        <w:trPr>
          <w:trHeight w:val="39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D9486A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86A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D9486A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86A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D9486A" w:rsidRDefault="00026AF8" w:rsidP="00D9486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86A">
              <w:rPr>
                <w:rFonts w:ascii="Times New Roman" w:hAnsi="Times New Roman"/>
                <w:sz w:val="28"/>
                <w:szCs w:val="28"/>
              </w:rPr>
              <w:t>622 807</w:t>
            </w:r>
            <w:r w:rsidRPr="00D9486A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026AF8" w:rsidRPr="00D9486A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D9486A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6A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D9486A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48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</w:t>
            </w:r>
            <w:r w:rsidRPr="00D948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948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консолидированных групп налог</w:t>
            </w:r>
            <w:r w:rsidRPr="00D948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948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плательщиков), зачисляемый в бюджеты субъектов Российской Федер</w:t>
            </w:r>
            <w:r w:rsidRPr="00D948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9486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  <w:r w:rsidRPr="00D9486A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D9486A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6A">
              <w:rPr>
                <w:rFonts w:ascii="Times New Roman" w:hAnsi="Times New Roman"/>
                <w:sz w:val="28"/>
                <w:szCs w:val="28"/>
              </w:rPr>
              <w:t>8 270,5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D9486A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6A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D9486A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486A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6A">
              <w:rPr>
                <w:rFonts w:ascii="Times New Roman" w:hAnsi="Times New Roman"/>
                <w:sz w:val="28"/>
                <w:szCs w:val="28"/>
              </w:rPr>
              <w:t>448 771,0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ции), производимым на территории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упрощенной системы налогооблож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дельных видов деятельности*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3 740,0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26 578,0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патентной системы налогообложения,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числяемый в бюджеты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8 733,0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щейся на доли в уставных (складочных) кап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талах хозяйственных товариществ и обществ или дивидендов по акциям, принадлеж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муниципальным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бюджетных кредитов внутри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за счет средств бюджетов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за земельные участки,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договоров аренды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занных земельных участков*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ты, а также средства от продажи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за земли, находящиеся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муниципальных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оперативном управлении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управления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учреждений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имущества муниципальных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от перечисления части приб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ли, остающейся после уплаты 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логов и иных обязательных платежей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унитарных предприятий, созданных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ципаль-ными районами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2 850,5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и компенсации затрат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государственной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собственности (за исключением дв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жимого имущества бюджетных и автоно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учреждений, а также имущества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11 090,0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026AF8" w:rsidRPr="00EB6A3D" w:rsidTr="00D9486A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1 381 623,8</w:t>
            </w:r>
          </w:p>
        </w:tc>
      </w:tr>
      <w:tr w:rsidR="00026AF8" w:rsidRPr="00EB6A3D" w:rsidTr="00D9486A">
        <w:trPr>
          <w:trHeight w:val="872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1 381 623,8</w:t>
            </w:r>
          </w:p>
        </w:tc>
      </w:tr>
      <w:tr w:rsidR="00026AF8" w:rsidRPr="00EB6A3D" w:rsidTr="00D9486A">
        <w:trPr>
          <w:trHeight w:val="507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026AF8" w:rsidRPr="00EB6A3D" w:rsidTr="00D9486A">
        <w:trPr>
          <w:trHeight w:val="703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(межбюдже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ные субсидии)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92 662,9</w:t>
            </w:r>
          </w:p>
        </w:tc>
      </w:tr>
      <w:tr w:rsidR="00026AF8" w:rsidRPr="00EB6A3D" w:rsidTr="00D9486A">
        <w:trPr>
          <w:trHeight w:val="703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1 038 554,2</w:t>
            </w:r>
          </w:p>
        </w:tc>
      </w:tr>
      <w:tr w:rsidR="00026AF8" w:rsidRPr="00EB6A3D" w:rsidTr="00D9486A">
        <w:trPr>
          <w:trHeight w:val="43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2 561,2</w:t>
            </w:r>
          </w:p>
        </w:tc>
      </w:tr>
      <w:tr w:rsidR="00026AF8" w:rsidRPr="00EB6A3D" w:rsidTr="00D9486A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2 004 431,6</w:t>
            </w:r>
          </w:p>
        </w:tc>
      </w:tr>
    </w:tbl>
    <w:p w:rsidR="00026AF8" w:rsidRPr="00D9486A" w:rsidRDefault="00026AF8" w:rsidP="00DE4A95">
      <w:pPr>
        <w:pStyle w:val="NoSpacing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26AF8" w:rsidRPr="00EB6A3D" w:rsidRDefault="00026AF8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</w:t>
      </w:r>
      <w:r w:rsidRPr="00EB6A3D">
        <w:rPr>
          <w:rFonts w:ascii="Times New Roman" w:hAnsi="Times New Roman"/>
          <w:sz w:val="28"/>
          <w:szCs w:val="28"/>
          <w:lang w:val="ru-RU"/>
        </w:rPr>
        <w:t>ч</w:t>
      </w:r>
      <w:r w:rsidRPr="00EB6A3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EB6A3D">
        <w:rPr>
          <w:rFonts w:ascii="Times New Roman" w:hAnsi="Times New Roman"/>
          <w:sz w:val="28"/>
          <w:szCs w:val="28"/>
          <w:lang w:val="ru-RU"/>
        </w:rPr>
        <w:t>т</w:t>
      </w:r>
      <w:r w:rsidRPr="00EB6A3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026AF8" w:rsidRPr="00EB6A3D" w:rsidRDefault="00026AF8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672"/>
        <w:gridCol w:w="4898"/>
      </w:tblGrid>
      <w:tr w:rsidR="00026AF8" w:rsidRPr="00EB6A3D" w:rsidTr="00000B0A">
        <w:trPr>
          <w:jc w:val="center"/>
        </w:trPr>
        <w:tc>
          <w:tcPr>
            <w:tcW w:w="4672" w:type="dxa"/>
          </w:tcPr>
          <w:p w:rsidR="00026AF8" w:rsidRPr="00EB6A3D" w:rsidRDefault="00026AF8" w:rsidP="00000B0A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98" w:type="dxa"/>
          </w:tcPr>
          <w:p w:rsidR="00026AF8" w:rsidRPr="00EB6A3D" w:rsidRDefault="00026AF8" w:rsidP="00000B0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3</w:t>
            </w:r>
          </w:p>
          <w:p w:rsidR="00026AF8" w:rsidRPr="00EB6A3D" w:rsidRDefault="00026AF8" w:rsidP="00000B0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026AF8" w:rsidRPr="00EB6A3D" w:rsidRDefault="00026AF8" w:rsidP="00000B0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026AF8" w:rsidRPr="00EB6A3D" w:rsidRDefault="00026AF8" w:rsidP="00000B0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026AF8" w:rsidRPr="00EB6A3D" w:rsidRDefault="00026AF8" w:rsidP="00000B0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Pr="00EB6A3D" w:rsidRDefault="00026AF8" w:rsidP="00000B0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>поступлений доходов в бюджет муниципального образования</w:t>
      </w:r>
    </w:p>
    <w:p w:rsidR="00026AF8" w:rsidRPr="00EB6A3D" w:rsidRDefault="00026AF8" w:rsidP="00000B0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Каневской район в 2022-2023 годах</w:t>
      </w:r>
    </w:p>
    <w:p w:rsidR="00026AF8" w:rsidRPr="00EB6A3D" w:rsidRDefault="00026AF8" w:rsidP="00000B0A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ab/>
      </w:r>
      <w:r w:rsidRPr="00EB6A3D">
        <w:rPr>
          <w:rFonts w:ascii="Times New Roman" w:hAnsi="Times New Roman"/>
          <w:sz w:val="28"/>
          <w:szCs w:val="28"/>
          <w:lang w:val="ru-RU"/>
        </w:rPr>
        <w:tab/>
      </w:r>
      <w:r w:rsidRPr="00EB6A3D">
        <w:rPr>
          <w:rFonts w:ascii="Times New Roman" w:hAnsi="Times New Roman"/>
          <w:sz w:val="28"/>
          <w:szCs w:val="28"/>
          <w:lang w:val="ru-RU"/>
        </w:rPr>
        <w:tab/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9891" w:type="dxa"/>
        <w:tblInd w:w="-2" w:type="dxa"/>
        <w:tblLayout w:type="fixed"/>
        <w:tblLook w:val="0000"/>
      </w:tblPr>
      <w:tblGrid>
        <w:gridCol w:w="2860"/>
        <w:gridCol w:w="4180"/>
        <w:gridCol w:w="1430"/>
        <w:gridCol w:w="1421"/>
      </w:tblGrid>
      <w:tr w:rsidR="00026AF8" w:rsidRPr="00EB6A3D" w:rsidTr="00D9486A">
        <w:trPr>
          <w:trHeight w:val="8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026AF8" w:rsidRPr="00EB6A3D" w:rsidTr="00D9486A">
        <w:trPr>
          <w:trHeight w:val="310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565 946,5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574 514,4</w:t>
            </w:r>
          </w:p>
        </w:tc>
      </w:tr>
      <w:tr w:rsidR="00026AF8" w:rsidRPr="00EB6A3D" w:rsidTr="00D9486A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</w:t>
            </w:r>
            <w:r w:rsidRPr="00D9486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групп налогоплательщ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ков), зачисляемый в бюджеты субъе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8 326,0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8 487,0</w:t>
            </w:r>
          </w:p>
        </w:tc>
      </w:tr>
      <w:tr w:rsidR="00026AF8" w:rsidRPr="00EB6A3D" w:rsidTr="00D9486A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404 226,0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410 599,0</w:t>
            </w:r>
          </w:p>
        </w:tc>
      </w:tr>
      <w:tr w:rsidR="00026AF8" w:rsidRPr="00EB6A3D" w:rsidTr="00D9486A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рам (продукции), производ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мым на территории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2 389,2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026AF8" w:rsidRPr="00EB6A3D" w:rsidTr="00D9486A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менением упрощенной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темы налогообложения*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59 400,0</w:t>
            </w:r>
          </w:p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61 000,0</w:t>
            </w:r>
          </w:p>
        </w:tc>
      </w:tr>
      <w:tr w:rsidR="00026AF8" w:rsidRPr="00EB6A3D" w:rsidTr="00D9486A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26 600,0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26 650,0</w:t>
            </w:r>
          </w:p>
        </w:tc>
      </w:tr>
      <w:tr w:rsidR="00026AF8" w:rsidRPr="00EB6A3D" w:rsidTr="00D9486A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менением патентной системы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логообложения, зачи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ляемый 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026AF8" w:rsidRPr="00EB6A3D" w:rsidTr="00D9486A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3 800,0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3 700,0</w:t>
            </w:r>
          </w:p>
        </w:tc>
      </w:tr>
      <w:tr w:rsidR="00026AF8" w:rsidRPr="00EB6A3D" w:rsidTr="00D9486A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8 933,0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8 933,0</w:t>
            </w:r>
          </w:p>
        </w:tc>
      </w:tr>
      <w:tr w:rsidR="00026AF8" w:rsidRPr="00EB6A3D" w:rsidTr="00D9486A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щейся на доли в уставных (скл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дочных) капиталах хозяйстве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товариществ 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 или дивидендов по акциям, прина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жащим муниципальным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доставления бюджетных кред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внутри страны за счет средств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цах сельских поселений и межселенных территорий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районов, а также сре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от продажи права на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 договоров аренды указа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 от продажи права на заключ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договоров аренды за земли,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дящиеся в собственности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земельных участков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ства, находящегося в операти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 управлении органов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 (за исключением имущества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ний)*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88,8</w:t>
            </w:r>
          </w:p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ства, составляющего казну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1 158,0</w:t>
            </w: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от перечисления части прибыли, остающейся после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налогов и иных обязател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платежей муниципальных унитарных предприятий, созда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муниципальными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онами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вие на окружающую среду*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2 960,0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3 078,0</w:t>
            </w: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луг (работ) и компенсации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трат государства*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191,0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191,0</w:t>
            </w: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ва, находящегося в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и муниципальной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(за исключением движим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имущества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учреждений, а также имущества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унитарных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приятий, в том числе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и муниципальной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1 090,0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1 090,0</w:t>
            </w:r>
          </w:p>
        </w:tc>
      </w:tr>
      <w:tr w:rsidR="00026AF8" w:rsidRPr="00EB6A3D" w:rsidTr="00D9486A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329,1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026AF8" w:rsidRPr="00EB6A3D" w:rsidTr="00D9486A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188,00</w:t>
            </w:r>
          </w:p>
        </w:tc>
      </w:tr>
      <w:tr w:rsidR="00026AF8" w:rsidRPr="00EB6A3D" w:rsidTr="00D9486A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1 307 145,5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1 279 770,6</w:t>
            </w:r>
          </w:p>
        </w:tc>
      </w:tr>
      <w:tr w:rsidR="00026AF8" w:rsidRPr="00EB6A3D" w:rsidTr="00D9486A">
        <w:trPr>
          <w:trHeight w:val="87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1 307 145,5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1 279 770,6</w:t>
            </w:r>
          </w:p>
        </w:tc>
      </w:tr>
      <w:tr w:rsidR="00026AF8" w:rsidRPr="00EB6A3D" w:rsidTr="00D9486A">
        <w:trPr>
          <w:trHeight w:val="77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167 432,4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169 580,8</w:t>
            </w:r>
          </w:p>
        </w:tc>
      </w:tr>
      <w:tr w:rsidR="00026AF8" w:rsidRPr="00EB6A3D" w:rsidTr="00D9486A">
        <w:trPr>
          <w:trHeight w:val="77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ной системы Российской Фед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рации (межбюджетные субс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дии)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56 247,2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62 655,5</w:t>
            </w:r>
          </w:p>
        </w:tc>
      </w:tr>
      <w:tr w:rsidR="00026AF8" w:rsidRPr="00EB6A3D" w:rsidTr="00D9486A">
        <w:trPr>
          <w:trHeight w:val="87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системы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1 045 030,9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1 047 534,3</w:t>
            </w:r>
          </w:p>
        </w:tc>
      </w:tr>
      <w:tr w:rsidR="00026AF8" w:rsidRPr="00EB6A3D" w:rsidTr="00D9486A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1 873 092,0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8" w:rsidRPr="00EB6A3D" w:rsidRDefault="00026AF8" w:rsidP="00D9486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1 854 285,0</w:t>
            </w:r>
          </w:p>
        </w:tc>
      </w:tr>
    </w:tbl>
    <w:p w:rsidR="00026AF8" w:rsidRPr="00D9486A" w:rsidRDefault="00026AF8" w:rsidP="00000B0A">
      <w:pPr>
        <w:pStyle w:val="NoSpacing"/>
        <w:rPr>
          <w:rFonts w:ascii="Times New Roman" w:hAnsi="Times New Roman"/>
          <w:sz w:val="18"/>
          <w:szCs w:val="18"/>
        </w:rPr>
      </w:pPr>
      <w:r w:rsidRPr="00EB6A3D">
        <w:rPr>
          <w:rFonts w:ascii="Times New Roman" w:hAnsi="Times New Roman"/>
          <w:sz w:val="28"/>
          <w:szCs w:val="28"/>
        </w:rPr>
        <w:t xml:space="preserve"> </w:t>
      </w:r>
    </w:p>
    <w:p w:rsidR="00026AF8" w:rsidRPr="00EB6A3D" w:rsidRDefault="00026AF8" w:rsidP="00D9486A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</w:t>
      </w:r>
      <w:r w:rsidRPr="00EB6A3D">
        <w:rPr>
          <w:rFonts w:ascii="Times New Roman" w:hAnsi="Times New Roman"/>
          <w:sz w:val="28"/>
          <w:szCs w:val="28"/>
          <w:lang w:val="ru-RU"/>
        </w:rPr>
        <w:t>ч</w:t>
      </w:r>
      <w:r w:rsidRPr="00EB6A3D">
        <w:rPr>
          <w:rFonts w:ascii="Times New Roman" w:hAnsi="Times New Roman"/>
          <w:sz w:val="28"/>
          <w:szCs w:val="28"/>
          <w:lang w:val="ru-RU"/>
        </w:rPr>
        <w:t>ный код бюджетной классификации,  зачисляемым в районный бюджет в соо</w:t>
      </w:r>
      <w:r w:rsidRPr="00EB6A3D">
        <w:rPr>
          <w:rFonts w:ascii="Times New Roman" w:hAnsi="Times New Roman"/>
          <w:sz w:val="28"/>
          <w:szCs w:val="28"/>
          <w:lang w:val="ru-RU"/>
        </w:rPr>
        <w:t>т</w:t>
      </w:r>
      <w:r w:rsidRPr="00EB6A3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026AF8" w:rsidRPr="00EB6A3D" w:rsidRDefault="00026AF8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26AF8" w:rsidRPr="00D9486A" w:rsidTr="003F0E95">
        <w:tc>
          <w:tcPr>
            <w:tcW w:w="4785" w:type="dxa"/>
          </w:tcPr>
          <w:p w:rsidR="00026AF8" w:rsidRPr="00EB6A3D" w:rsidRDefault="00026AF8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026AF8" w:rsidRPr="00EB6A3D" w:rsidRDefault="00026AF8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026AF8" w:rsidRPr="00EB6A3D" w:rsidRDefault="00026AF8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27 декабря 2020 года № 27</w:t>
            </w:r>
          </w:p>
        </w:tc>
      </w:tr>
    </w:tbl>
    <w:p w:rsidR="00026AF8" w:rsidRPr="00EB6A3D" w:rsidRDefault="00026AF8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Pr="00EB6A3D" w:rsidRDefault="00026AF8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026AF8" w:rsidRPr="00EB6A3D" w:rsidRDefault="00026AF8" w:rsidP="003F0E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0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5"/>
        <w:gridCol w:w="5415"/>
        <w:gridCol w:w="1540"/>
      </w:tblGrid>
      <w:tr w:rsidR="00026AF8" w:rsidRPr="00EB6A3D" w:rsidTr="0060068A">
        <w:trPr>
          <w:trHeight w:val="375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5415" w:type="dxa"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026AF8" w:rsidRPr="00EB6A3D" w:rsidTr="0060068A">
        <w:trPr>
          <w:trHeight w:val="375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415" w:type="dxa"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026AF8" w:rsidRPr="00EB6A3D" w:rsidTr="0060068A">
        <w:trPr>
          <w:trHeight w:val="375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1 379 062,6</w:t>
            </w:r>
          </w:p>
        </w:tc>
      </w:tr>
      <w:tr w:rsidR="00026AF8" w:rsidRPr="00EB6A3D" w:rsidTr="0060068A">
        <w:trPr>
          <w:trHeight w:val="635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1 379 062,6</w:t>
            </w:r>
          </w:p>
        </w:tc>
      </w:tr>
      <w:tr w:rsidR="00026AF8" w:rsidRPr="00EB6A3D" w:rsidTr="0060068A">
        <w:trPr>
          <w:trHeight w:val="496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026AF8" w:rsidRPr="00EB6A3D" w:rsidTr="0060068A">
        <w:trPr>
          <w:trHeight w:val="700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" w:name="RANGE!A9"/>
            <w:bookmarkEnd w:id="1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026AF8" w:rsidRPr="00EB6A3D" w:rsidTr="0060068A">
        <w:trPr>
          <w:trHeight w:val="998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из бюджета субъекта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026AF8" w:rsidRPr="00EB6A3D" w:rsidTr="0060068A">
        <w:trPr>
          <w:trHeight w:val="550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жетные субсидии)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92 662,9</w:t>
            </w:r>
          </w:p>
        </w:tc>
      </w:tr>
      <w:tr w:rsidR="00026AF8" w:rsidRPr="00EB6A3D" w:rsidTr="0060068A">
        <w:trPr>
          <w:trHeight w:val="1253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муниципальной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31 073,4</w:t>
            </w:r>
          </w:p>
        </w:tc>
      </w:tr>
      <w:tr w:rsidR="00026AF8" w:rsidRPr="00EB6A3D" w:rsidTr="0060068A">
        <w:trPr>
          <w:trHeight w:val="1948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организацию бесплатного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рячего питания обучающихся, получающих 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чальное общее образование в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муниципальных образовательных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026AF8" w:rsidRPr="00EB6A3D" w:rsidTr="0060068A">
        <w:trPr>
          <w:trHeight w:val="820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по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026AF8" w:rsidRPr="00EB6A3D" w:rsidTr="0060068A">
        <w:trPr>
          <w:trHeight w:val="371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9 166,9</w:t>
            </w:r>
          </w:p>
        </w:tc>
      </w:tr>
      <w:tr w:rsidR="00026AF8" w:rsidRPr="00EB6A3D" w:rsidTr="0060068A">
        <w:trPr>
          <w:trHeight w:val="565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1 038 554,2</w:t>
            </w:r>
          </w:p>
        </w:tc>
      </w:tr>
      <w:tr w:rsidR="00026AF8" w:rsidRPr="00EB6A3D" w:rsidTr="0060068A">
        <w:trPr>
          <w:trHeight w:val="1082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выполнение передаваемых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субъектов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927 083,6</w:t>
            </w:r>
          </w:p>
        </w:tc>
      </w:tr>
      <w:tr w:rsidR="00026AF8" w:rsidRPr="00EB6A3D" w:rsidTr="0060068A">
        <w:trPr>
          <w:trHeight w:val="1309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содержание ребенка в семье опек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и приемной семье, а также вознагражд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ние, причитающееся приемному родителю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026AF8" w:rsidRPr="00EB6A3D" w:rsidTr="0060068A">
        <w:trPr>
          <w:trHeight w:val="2318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компенсацию части платы, взима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с родителей (законных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детьми, посещающ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образовательные организации, реал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зующие образовательные программы 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EB6A3D" w:rsidTr="0060068A">
        <w:trPr>
          <w:trHeight w:val="1820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предоставление жилых пом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оставшимся без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специализированных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026AF8" w:rsidRPr="00EB6A3D" w:rsidTr="0060068A">
        <w:trPr>
          <w:trHeight w:val="1841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осуществление полномочий по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ставлению (изменению) списков канд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федерал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026AF8" w:rsidRPr="00EB6A3D" w:rsidTr="0060068A">
        <w:trPr>
          <w:trHeight w:val="740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5415" w:type="dxa"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проведение Всероссийской переп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 населения 2020 года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026AF8" w:rsidRPr="00EB6A3D" w:rsidTr="0060068A">
        <w:trPr>
          <w:trHeight w:val="206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026AF8" w:rsidRPr="00EB6A3D" w:rsidTr="0060068A">
        <w:trPr>
          <w:trHeight w:val="1575"/>
        </w:trPr>
        <w:tc>
          <w:tcPr>
            <w:tcW w:w="2945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5415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государственных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общеобразовательных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1540" w:type="dxa"/>
            <w:noWrap/>
          </w:tcPr>
          <w:p w:rsidR="00026AF8" w:rsidRPr="00EB6A3D" w:rsidRDefault="00026AF8" w:rsidP="00D948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</w:tbl>
    <w:p w:rsidR="00026AF8" w:rsidRDefault="00026AF8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26AF8" w:rsidRPr="00EB6A3D" w:rsidRDefault="00026AF8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026AF8" w:rsidRPr="00EB6A3D" w:rsidTr="00106B71">
        <w:trPr>
          <w:trHeight w:val="933"/>
        </w:trPr>
        <w:tc>
          <w:tcPr>
            <w:tcW w:w="4799" w:type="dxa"/>
            <w:noWrap/>
            <w:vAlign w:val="bottom"/>
          </w:tcPr>
          <w:p w:rsidR="00026AF8" w:rsidRPr="00EB6A3D" w:rsidRDefault="00026AF8" w:rsidP="00106B71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026AF8" w:rsidRPr="00EB6A3D" w:rsidRDefault="00026AF8" w:rsidP="00106B71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5</w:t>
            </w:r>
          </w:p>
          <w:p w:rsidR="00026AF8" w:rsidRPr="00EB6A3D" w:rsidRDefault="00026AF8" w:rsidP="00106B71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026AF8" w:rsidRPr="00EB6A3D" w:rsidRDefault="00026AF8" w:rsidP="00106B71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026AF8" w:rsidRPr="00EB6A3D" w:rsidRDefault="00026AF8" w:rsidP="00106B71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026AF8" w:rsidRPr="00EB6A3D" w:rsidRDefault="00026AF8" w:rsidP="00106B71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26AF8" w:rsidRPr="00EB6A3D" w:rsidRDefault="00026AF8" w:rsidP="00106B7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2022 и 2023 году</w:t>
      </w:r>
    </w:p>
    <w:p w:rsidR="00026AF8" w:rsidRPr="00EB6A3D" w:rsidRDefault="00026AF8" w:rsidP="00106B71">
      <w:pPr>
        <w:pStyle w:val="NoSpacing"/>
        <w:jc w:val="right"/>
      </w:pPr>
      <w:r w:rsidRPr="00EB6A3D">
        <w:rPr>
          <w:rFonts w:ascii="Times New Roman" w:hAnsi="Times New Roman"/>
          <w:sz w:val="28"/>
          <w:szCs w:val="28"/>
        </w:rPr>
        <w:t>тыс. руб</w:t>
      </w:r>
      <w:r w:rsidRPr="00EB6A3D">
        <w:t>.</w:t>
      </w:r>
    </w:p>
    <w:tbl>
      <w:tblPr>
        <w:tblW w:w="97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3850"/>
        <w:gridCol w:w="1540"/>
        <w:gridCol w:w="1500"/>
      </w:tblGrid>
      <w:tr w:rsidR="00026AF8" w:rsidRPr="00EB6A3D" w:rsidTr="0060068A">
        <w:trPr>
          <w:trHeight w:val="375"/>
        </w:trPr>
        <w:tc>
          <w:tcPr>
            <w:tcW w:w="2860" w:type="dxa"/>
            <w:vMerge w:val="restart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3850" w:type="dxa"/>
            <w:vMerge w:val="restart"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3040" w:type="dxa"/>
            <w:gridSpan w:val="2"/>
            <w:noWrap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026AF8" w:rsidRPr="00EB6A3D" w:rsidTr="0060068A">
        <w:trPr>
          <w:trHeight w:val="375"/>
        </w:trPr>
        <w:tc>
          <w:tcPr>
            <w:tcW w:w="2860" w:type="dxa"/>
            <w:vMerge/>
            <w:vAlign w:val="center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50" w:type="dxa"/>
            <w:vMerge/>
            <w:vAlign w:val="center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1500" w:type="dxa"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2023 год</w:t>
            </w:r>
          </w:p>
        </w:tc>
      </w:tr>
      <w:tr w:rsidR="00026AF8" w:rsidRPr="00EB6A3D" w:rsidTr="0060068A">
        <w:trPr>
          <w:trHeight w:val="375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850" w:type="dxa"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00" w:type="dxa"/>
            <w:noWrap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026AF8" w:rsidRPr="00EB6A3D" w:rsidTr="0060068A">
        <w:trPr>
          <w:trHeight w:val="375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1 307 145,5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1 279 770,6</w:t>
            </w:r>
          </w:p>
        </w:tc>
      </w:tr>
      <w:tr w:rsidR="00026AF8" w:rsidRPr="00EB6A3D" w:rsidTr="0060068A">
        <w:trPr>
          <w:trHeight w:val="1125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от других бюджетов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1 307 145,5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1 279 770,6</w:t>
            </w:r>
          </w:p>
        </w:tc>
      </w:tr>
      <w:tr w:rsidR="00026AF8" w:rsidRPr="00EB6A3D" w:rsidTr="0060068A">
        <w:trPr>
          <w:trHeight w:val="750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системы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167 432,4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169 580,8</w:t>
            </w:r>
          </w:p>
        </w:tc>
      </w:tr>
      <w:tr w:rsidR="00026AF8" w:rsidRPr="00EB6A3D" w:rsidTr="0060068A">
        <w:trPr>
          <w:trHeight w:val="1000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Российской Федерации 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167 432,4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169 580,8</w:t>
            </w:r>
          </w:p>
        </w:tc>
      </w:tr>
      <w:tr w:rsidR="00026AF8" w:rsidRPr="00EB6A3D" w:rsidTr="0060068A">
        <w:trPr>
          <w:trHeight w:val="1625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 на выравн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бюджетной обеспече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из бюджета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екта Российской Федерации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167 432,4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169 580,8</w:t>
            </w:r>
          </w:p>
        </w:tc>
      </w:tr>
      <w:tr w:rsidR="00026AF8" w:rsidRPr="00EB6A3D" w:rsidTr="0060068A">
        <w:trPr>
          <w:trHeight w:val="1125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системы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 (межбюджетные су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сидии)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56 247,2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62 655,5</w:t>
            </w:r>
          </w:p>
        </w:tc>
      </w:tr>
      <w:tr w:rsidR="00026AF8" w:rsidRPr="00EB6A3D" w:rsidTr="0060068A">
        <w:trPr>
          <w:trHeight w:val="3609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2 02 25169 05 0000 150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 на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дание (обновление) матер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 для реализ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основных и дополнител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общеобразовател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программ цифрового и гуман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тарного профилей в общеобр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малых городах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EB6A3D" w:rsidTr="0060068A">
        <w:trPr>
          <w:trHeight w:val="2626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 на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бесплатного горячего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тания обучающихся, получа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начальное общее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в государственных 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54 195,6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57 525,2</w:t>
            </w:r>
          </w:p>
        </w:tc>
      </w:tr>
      <w:tr w:rsidR="00026AF8" w:rsidRPr="00EB6A3D" w:rsidTr="0060068A">
        <w:trPr>
          <w:trHeight w:val="1242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 на реализ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мероприятий по обеспеч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жильем мол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семей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1 198,7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1 123,1</w:t>
            </w:r>
          </w:p>
        </w:tc>
      </w:tr>
      <w:tr w:rsidR="00026AF8" w:rsidRPr="00EB6A3D" w:rsidTr="0060068A">
        <w:trPr>
          <w:trHeight w:val="750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852,9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4 007,2</w:t>
            </w:r>
          </w:p>
        </w:tc>
      </w:tr>
      <w:tr w:rsidR="00026AF8" w:rsidRPr="00EB6A3D" w:rsidTr="0060068A">
        <w:trPr>
          <w:trHeight w:val="735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системы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1 045 030,9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1 047 534,3</w:t>
            </w:r>
          </w:p>
        </w:tc>
      </w:tr>
      <w:tr w:rsidR="00026AF8" w:rsidRPr="00EB6A3D" w:rsidTr="0060068A">
        <w:trPr>
          <w:trHeight w:val="1564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 на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передаваемых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субъектов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929 767,0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930 438,5</w:t>
            </w:r>
          </w:p>
        </w:tc>
      </w:tr>
      <w:tr w:rsidR="00026AF8" w:rsidRPr="00EB6A3D" w:rsidTr="0060068A">
        <w:trPr>
          <w:trHeight w:val="1978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 на содерж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ребенка в семье опек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и приемной семье, а также 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награждение, причита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щееся приемному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дителю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93 889,2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95 813,3</w:t>
            </w:r>
          </w:p>
        </w:tc>
      </w:tr>
      <w:tr w:rsidR="00026AF8" w:rsidRPr="00EB6A3D" w:rsidTr="0060068A">
        <w:trPr>
          <w:trHeight w:val="3250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 на компе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части платы, вз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маемой с родителей (законных предст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вителей) за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смотр и уход за детьми, посещающими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</w:t>
            </w:r>
            <w:r w:rsidRPr="0060068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вательные организации,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ли-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зующие образовательные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дошкольного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EB6A3D" w:rsidTr="0060068A">
        <w:trPr>
          <w:trHeight w:val="2508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 на предо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тавление жилых помещ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 из их числа по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</w:tr>
      <w:tr w:rsidR="00026AF8" w:rsidRPr="00EB6A3D" w:rsidTr="0060068A">
        <w:trPr>
          <w:trHeight w:val="2617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 на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по соста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(изменению) 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датели федеральных судов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юрисдикции 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026AF8" w:rsidRPr="00EB6A3D" w:rsidTr="0060068A">
        <w:trPr>
          <w:trHeight w:val="405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38 435,00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0,00</w:t>
            </w:r>
          </w:p>
        </w:tc>
      </w:tr>
      <w:tr w:rsidR="00026AF8" w:rsidRPr="00EB6A3D" w:rsidTr="0060068A">
        <w:trPr>
          <w:trHeight w:val="1863"/>
        </w:trPr>
        <w:tc>
          <w:tcPr>
            <w:tcW w:w="2860" w:type="dxa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3850" w:type="dxa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 за классное руков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дство педагогическим рабо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никам государственных 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общеобразов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154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38 435,00</w:t>
            </w:r>
          </w:p>
        </w:tc>
        <w:tc>
          <w:tcPr>
            <w:tcW w:w="1500" w:type="dxa"/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0,00</w:t>
            </w:r>
          </w:p>
        </w:tc>
      </w:tr>
    </w:tbl>
    <w:p w:rsidR="00026AF8" w:rsidRPr="00EB6A3D" w:rsidRDefault="00026AF8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026AF8" w:rsidRPr="00EB6A3D" w:rsidTr="00106B71">
        <w:trPr>
          <w:trHeight w:val="1559"/>
        </w:trPr>
        <w:tc>
          <w:tcPr>
            <w:tcW w:w="4799" w:type="dxa"/>
            <w:noWrap/>
            <w:vAlign w:val="bottom"/>
          </w:tcPr>
          <w:p w:rsidR="00026AF8" w:rsidRPr="00EB6A3D" w:rsidRDefault="00026AF8" w:rsidP="00106B7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026AF8" w:rsidRPr="00EB6A3D" w:rsidRDefault="00026AF8" w:rsidP="00106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6</w:t>
            </w:r>
          </w:p>
          <w:p w:rsidR="00026AF8" w:rsidRPr="00EB6A3D" w:rsidRDefault="00026AF8" w:rsidP="00106B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026AF8" w:rsidRPr="00EB6A3D" w:rsidRDefault="00026AF8" w:rsidP="00106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026AF8" w:rsidRPr="00EB6A3D" w:rsidRDefault="00026AF8" w:rsidP="00106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026AF8" w:rsidRPr="00EB6A3D" w:rsidRDefault="00026AF8" w:rsidP="00106B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Pr="00EB6A3D" w:rsidRDefault="00026AF8" w:rsidP="00106B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2021 году</w:t>
      </w:r>
    </w:p>
    <w:p w:rsidR="00026AF8" w:rsidRPr="00EB6A3D" w:rsidRDefault="00026AF8" w:rsidP="00106B71">
      <w:pPr>
        <w:spacing w:after="0" w:line="240" w:lineRule="auto"/>
        <w:ind w:left="7082" w:firstLine="709"/>
        <w:jc w:val="center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00" w:type="dxa"/>
        <w:tblInd w:w="-2" w:type="dxa"/>
        <w:tblLook w:val="0000"/>
      </w:tblPr>
      <w:tblGrid>
        <w:gridCol w:w="2804"/>
        <w:gridCol w:w="5244"/>
        <w:gridCol w:w="1852"/>
      </w:tblGrid>
      <w:tr w:rsidR="00026AF8" w:rsidRPr="00EB6A3D" w:rsidTr="0060068A">
        <w:trPr>
          <w:trHeight w:val="25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026AF8" w:rsidRPr="00EB6A3D" w:rsidTr="0060068A">
        <w:trPr>
          <w:trHeight w:val="25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26AF8" w:rsidRPr="00EB6A3D" w:rsidTr="0060068A">
        <w:trPr>
          <w:trHeight w:val="23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2 561,2</w:t>
            </w:r>
          </w:p>
        </w:tc>
      </w:tr>
      <w:tr w:rsidR="00026AF8" w:rsidRPr="00EB6A3D" w:rsidTr="0060068A">
        <w:trPr>
          <w:trHeight w:val="7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2 561,2</w:t>
            </w:r>
          </w:p>
        </w:tc>
      </w:tr>
      <w:tr w:rsidR="00026AF8" w:rsidRPr="00EB6A3D" w:rsidTr="0060068A">
        <w:trPr>
          <w:trHeight w:val="35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2 561,2</w:t>
            </w:r>
          </w:p>
        </w:tc>
      </w:tr>
      <w:tr w:rsidR="00026AF8" w:rsidRPr="00EB6A3D" w:rsidTr="0060068A">
        <w:trPr>
          <w:trHeight w:val="26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 из бюджетов поселений на осуществл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части полномочий по решению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 в соответствии с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ключенными соглашениями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AF8" w:rsidRPr="00EB6A3D" w:rsidRDefault="00026AF8" w:rsidP="0060068A">
            <w:pPr>
              <w:spacing w:after="0" w:line="240" w:lineRule="auto"/>
              <w:ind w:left="-113" w:right="-113"/>
              <w:jc w:val="center"/>
              <w:rPr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2 561,2</w:t>
            </w:r>
          </w:p>
        </w:tc>
      </w:tr>
    </w:tbl>
    <w:p w:rsidR="00026AF8" w:rsidRDefault="00026AF8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26AF8" w:rsidRPr="00EB6A3D" w:rsidRDefault="00026AF8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026AF8" w:rsidRPr="00D9486A" w:rsidTr="00D9354D">
        <w:trPr>
          <w:trHeight w:val="1257"/>
        </w:trPr>
        <w:tc>
          <w:tcPr>
            <w:tcW w:w="4876" w:type="dxa"/>
          </w:tcPr>
          <w:p w:rsidR="00026AF8" w:rsidRPr="00EB6A3D" w:rsidRDefault="00026AF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026AF8" w:rsidRPr="00EB6A3D" w:rsidRDefault="00026AF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026AF8" w:rsidRPr="00EB6A3D" w:rsidRDefault="00026AF8" w:rsidP="00E6032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27 декабря 2020 года № 27</w:t>
            </w:r>
          </w:p>
        </w:tc>
      </w:tr>
    </w:tbl>
    <w:p w:rsidR="00026AF8" w:rsidRPr="00EB6A3D" w:rsidRDefault="00026AF8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Default="00026AF8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</w:t>
      </w:r>
    </w:p>
    <w:p w:rsidR="00026AF8" w:rsidRPr="00EB6A3D" w:rsidRDefault="00026AF8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фикации расходов  бюджетов на 2021 год</w:t>
      </w:r>
    </w:p>
    <w:p w:rsidR="00026AF8" w:rsidRPr="00EB6A3D" w:rsidRDefault="00026AF8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9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6889"/>
        <w:gridCol w:w="550"/>
        <w:gridCol w:w="550"/>
        <w:gridCol w:w="1421"/>
      </w:tblGrid>
      <w:tr w:rsidR="00026AF8" w:rsidRPr="00EB6A3D" w:rsidTr="0060068A">
        <w:trPr>
          <w:trHeight w:val="679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2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2 103 189,7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166 437,1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екта Российской Федерации и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ных) органов государственной власти и 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органов муниципальных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ции, высших исполнительных органов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власти субъектов Российской Федерации, местных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министраций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74 886,5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и таможенных органов и органов финансового (финанс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во-бюджетного) надзора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22 203,9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65 552,1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тельность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19 576,1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Гражданская оборона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19 480,1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и правоохранительной деятельности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96,0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19 462,8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9 736,4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2 969,8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23 036,7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2 234,7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зяйства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18 752,0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1 464 282,1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450 973,3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755 421,9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119 257,0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28 543,4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110 086,5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91 672,9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77 748,9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графии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157 880,2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148 482,0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149 841,8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108 605,1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39 319,9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60068A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0068A">
              <w:rPr>
                <w:rFonts w:ascii="Times New Roman" w:hAnsi="Times New Roman"/>
                <w:sz w:val="27"/>
                <w:szCs w:val="27"/>
                <w:lang w:val="ru-RU"/>
              </w:rPr>
              <w:t>Другие вопросы в области физической культуры и спо</w:t>
            </w:r>
            <w:r w:rsidRPr="0060068A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r w:rsidRPr="0060068A">
              <w:rPr>
                <w:rFonts w:ascii="Times New Roman" w:hAnsi="Times New Roman"/>
                <w:sz w:val="27"/>
                <w:szCs w:val="27"/>
                <w:lang w:val="ru-RU"/>
              </w:rPr>
              <w:t>та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там бюджетной системы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026AF8" w:rsidRPr="00EB6A3D" w:rsidTr="0060068A">
        <w:trPr>
          <w:trHeight w:val="420"/>
        </w:trPr>
        <w:tc>
          <w:tcPr>
            <w:tcW w:w="481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9" w:type="dxa"/>
            <w:vAlign w:val="bottom"/>
          </w:tcPr>
          <w:p w:rsidR="00026AF8" w:rsidRPr="00EB6A3D" w:rsidRDefault="00026AF8" w:rsidP="0060068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субъектов Российской Федерации и муниципальных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разований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0" w:type="dxa"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21" w:type="dxa"/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</w:tbl>
    <w:p w:rsidR="00026AF8" w:rsidRPr="00EB6A3D" w:rsidRDefault="00026AF8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26AF8" w:rsidRPr="00EB6A3D" w:rsidRDefault="00026AF8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A0"/>
      </w:tblPr>
      <w:tblGrid>
        <w:gridCol w:w="4799"/>
        <w:gridCol w:w="5101"/>
      </w:tblGrid>
      <w:tr w:rsidR="00026AF8" w:rsidRPr="00D9486A" w:rsidTr="00C84643">
        <w:trPr>
          <w:trHeight w:val="1204"/>
        </w:trPr>
        <w:tc>
          <w:tcPr>
            <w:tcW w:w="4799" w:type="dxa"/>
            <w:noWrap/>
            <w:vAlign w:val="bottom"/>
          </w:tcPr>
          <w:p w:rsidR="00026AF8" w:rsidRPr="00EB6A3D" w:rsidRDefault="00026AF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026AF8" w:rsidRPr="00EB6A3D" w:rsidRDefault="00026A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8</w:t>
            </w:r>
          </w:p>
          <w:p w:rsidR="00026AF8" w:rsidRPr="00EB6A3D" w:rsidRDefault="00026AF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026AF8" w:rsidRPr="00EB6A3D" w:rsidRDefault="00026A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026AF8" w:rsidRPr="00EB6A3D" w:rsidRDefault="00026A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026AF8" w:rsidRPr="00EB6A3D" w:rsidRDefault="00026AF8" w:rsidP="00E43B0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Pr="00EB6A3D" w:rsidRDefault="00026AF8" w:rsidP="00E43B0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Default="00026AF8" w:rsidP="00E43B0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026AF8" w:rsidRPr="00EB6A3D" w:rsidRDefault="00026AF8" w:rsidP="00E43B0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класс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фикации расходов  бюджетов на 2022-2023 годы</w:t>
      </w:r>
    </w:p>
    <w:p w:rsidR="00026AF8" w:rsidRPr="00EB6A3D" w:rsidRDefault="00026AF8" w:rsidP="00C846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</w:rPr>
        <w:t>тыс. руб.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886" w:type="dxa"/>
        <w:tblLayout w:type="fixed"/>
        <w:tblLook w:val="0000"/>
      </w:tblPr>
      <w:tblGrid>
        <w:gridCol w:w="93"/>
        <w:gridCol w:w="455"/>
        <w:gridCol w:w="4237"/>
        <w:gridCol w:w="1373"/>
        <w:gridCol w:w="440"/>
        <w:gridCol w:w="440"/>
        <w:gridCol w:w="1430"/>
        <w:gridCol w:w="1103"/>
        <w:gridCol w:w="315"/>
      </w:tblGrid>
      <w:tr w:rsidR="00026AF8" w:rsidRPr="00EB6A3D" w:rsidTr="00F5659A">
        <w:trPr>
          <w:gridBefore w:val="1"/>
          <w:wBefore w:w="93" w:type="dxa"/>
          <w:trHeight w:val="37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EB6A3D" w:rsidRDefault="00026AF8" w:rsidP="00F5659A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26AF8" w:rsidRPr="00EB6A3D" w:rsidTr="00F5659A">
        <w:trPr>
          <w:gridBefore w:val="1"/>
          <w:wBefore w:w="93" w:type="dxa"/>
          <w:trHeight w:val="37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EB6A3D" w:rsidRDefault="00026AF8" w:rsidP="00F5659A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1 833 795,2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1 788 520,0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126 323,1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124 852,3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лица субъекта Российской Федерации 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ставительных) органов государственной 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и  представительных органов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828,4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818,7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Федерации, высших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государственной власти субъектов Российской Федерации, местных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59 181,8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58 139,9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говых и таможенных органов и органов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нансового (финансово-бюджетного) надз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17 274,4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17 074,2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46 221,8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46 085,3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тельная деятел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14 199,9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14 167,4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Гражданская оборона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14 100,1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14 063,8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циональной безопасности и правоохранительной деятел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103,6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13 434,0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13 759,0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9 736,4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9 736,4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2 389,2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2 764,2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1 308,4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1 258,4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18 518,3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17 764,3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17 708,3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16 954,3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1 308 005,8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1 245 413,1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416 721,2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415 636,2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686 608,5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624 913,9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93 674,0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92 535,4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21 986,2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21 806,5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89 015,9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90 521,1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72 745,7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72 011,5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58 821,7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58 087,5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162 483,9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164 611,9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153 085,7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155 213,7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90 990,9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89 946,5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57 129,7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56 282,9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31 944,4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31 746,8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туры и спорта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 бюджетам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8 593,6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8 494,0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печенности субъектов Российской Федерации и муниципальных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8 593,6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8 494,0</w:t>
            </w:r>
          </w:p>
        </w:tc>
      </w:tr>
      <w:tr w:rsidR="00026AF8" w:rsidRPr="00EB6A3D" w:rsidTr="00F5659A">
        <w:trPr>
          <w:gridBefore w:val="1"/>
          <w:wBefore w:w="93" w:type="dxa"/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AF8" w:rsidRPr="00EB6A3D" w:rsidRDefault="00026AF8" w:rsidP="0060068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37 500,0</w:t>
            </w:r>
          </w:p>
        </w:tc>
      </w:tr>
      <w:tr w:rsidR="00026AF8" w:rsidRPr="00D9486A" w:rsidTr="00F5659A">
        <w:tblPrEx>
          <w:tblLook w:val="00A0"/>
        </w:tblPrEx>
        <w:trPr>
          <w:gridAfter w:val="1"/>
          <w:wAfter w:w="315" w:type="dxa"/>
          <w:trHeight w:val="1463"/>
        </w:trPr>
        <w:tc>
          <w:tcPr>
            <w:tcW w:w="4785" w:type="dxa"/>
            <w:gridSpan w:val="3"/>
          </w:tcPr>
          <w:p w:rsidR="00026AF8" w:rsidRPr="00EB6A3D" w:rsidRDefault="00026AF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5"/>
          </w:tcPr>
          <w:p w:rsidR="00026AF8" w:rsidRPr="00EB6A3D" w:rsidRDefault="00026AF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026AF8" w:rsidRPr="00EB6A3D" w:rsidRDefault="00026AF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27 декабря 2020 года № 27</w:t>
            </w:r>
          </w:p>
          <w:p w:rsidR="00026AF8" w:rsidRPr="00EB6A3D" w:rsidRDefault="00026AF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26AF8" w:rsidRPr="00EB6A3D" w:rsidRDefault="00026AF8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26AF8" w:rsidRPr="00EB6A3D" w:rsidRDefault="00026AF8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</w:t>
      </w:r>
      <w:r w:rsidRPr="00EB6A3D">
        <w:rPr>
          <w:rFonts w:ascii="Times New Roman" w:hAnsi="Times New Roman"/>
          <w:sz w:val="28"/>
          <w:szCs w:val="28"/>
          <w:lang w:val="ru-RU"/>
        </w:rPr>
        <w:t>й</w:t>
      </w:r>
      <w:r w:rsidRPr="00EB6A3D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дов расходов классификации расходов бюджетов на 2021 год</w:t>
      </w:r>
    </w:p>
    <w:p w:rsidR="00026AF8" w:rsidRPr="00EB6A3D" w:rsidRDefault="00026AF8" w:rsidP="00DE5AA0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26AF8" w:rsidRPr="00EB6A3D" w:rsidRDefault="00026AF8" w:rsidP="00737AB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8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5390"/>
        <w:gridCol w:w="1760"/>
        <w:gridCol w:w="536"/>
        <w:gridCol w:w="1648"/>
      </w:tblGrid>
      <w:tr w:rsidR="00026AF8" w:rsidRPr="00EB6A3D" w:rsidTr="00F5659A">
        <w:trPr>
          <w:trHeight w:val="495"/>
        </w:trPr>
        <w:tc>
          <w:tcPr>
            <w:tcW w:w="550" w:type="dxa"/>
            <w:vAlign w:val="center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390" w:type="dxa"/>
            <w:vAlign w:val="center"/>
          </w:tcPr>
          <w:p w:rsidR="00026AF8" w:rsidRPr="00EB6A3D" w:rsidRDefault="00026AF8" w:rsidP="00F5659A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36" w:type="dxa"/>
            <w:vAlign w:val="center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КВР</w:t>
            </w:r>
          </w:p>
        </w:tc>
        <w:tc>
          <w:tcPr>
            <w:tcW w:w="1648" w:type="dxa"/>
            <w:vAlign w:val="center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2 103 189,7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образования»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1 365 063,4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дошкольного  образования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459 835,9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459 835,9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работникам муниципальных учреждений, проживающим и работающим 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136 303,7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136 303,7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ботке проектно-сметной документации в целях выполнения капитального ремо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обеспечению выплаты компенсации части родител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платы за присмотр и уход за дет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ми, посещающими образовательные организации, реализу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образовательную программу дошкол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предоставлению мер социальной поддержки в виде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пенсации расходов на оплату жилых помещений, 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пления и освещения педагогическим рабо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никам муниципальных образовательных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ганизаций, прож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ритории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рантий реализации прав на получение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щедоступного и бесплатного  образования в муниципальных дошкольных и общеобр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зовательных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школьных и общеобразовательных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750 889,1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, направленные на разв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тие начального общего, основного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747 689,1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1 399,0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1 399,0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работникам муниципальных учреждений, проживающим и работающим 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94 316,6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94 316,6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питания и обеспечение моло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продукцией учащихся в общеобразов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24 084,5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24 084,5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ципальной программы муниципального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«Развитие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02 2 01 10440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02 2 01 10440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ботке проектно-сметной документации в целях выполнения капитального ремо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Ежемесячное денежное вознаграждение за классное руководство педагогическим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ботникам государственных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общеобразовательных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заций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предоставлению мер социальной поддержки в виде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пенсации расходов на оплату жилых помещений, 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пления и освещения педагогическим рабо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никам муниципальных образовательных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ганизаций, прож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ритории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рантий реализации прав на получение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щедоступного и бесплатного  образования в муниципальных дошкольных и общеобр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зовательных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обеспечению льготным питанием учащихся из мног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детных семей в муниципальных общеобразовательных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школьных и общеобразовательных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материально-техническому обеспечению пунктов пров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дения экзаменов для государственной 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говой аттестации по образовательным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граммам основного общего и среднего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 образования и выплате педагогич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ским работникам, участвующим в провед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нии указанной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сударственной итоговой аттестации, компенсации за работу по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готовке и проведению государственной итоговой аттестации по образовательным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граммам основного общего и среднего общего образования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бесплатного горячего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тания обучающихся, получающих начальное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щее образование в государственных 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образовательных организац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«Федеральный проект «Безопасность дорожного дв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жения»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R3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 и бесплатного начального общего,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новного общего, среднего общего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основным общеобр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зовательным программам в муниципальных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 (приобретение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бусов и микроавт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бусов для обеспечения подвоза учащи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ся)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ципальной программы муниципального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«Развитие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предоставлению мер социальной поддержки в виде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пенсации расходов на оплату жилых помещений, 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пления и освещения педагогическим рабо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никам муниципальных образовательных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ганизаций, прож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ритории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 в обла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 образования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108 328,1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 и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чие мероприятия в области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108 328,1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8 866,1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8 847,7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85 719,0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61 826,8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23 713,3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178,9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Меры социальной поддержки, предоста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ляемые гражданину в период обуч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договору о целевом обучении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ципальной программы  муниципального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«Развитие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рантий реализации прав на получение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щедоступного и бесплатного  образования в муниципальных дошкольных и общеобр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зовательных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12 303,5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11 202,2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1 101,3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школьных и общеобразовательных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созданию в муниципальном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разовании Каневской район (исходя из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гнозируемой потребности) новых мест в общеобразовательных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3 016,4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зданий  образовательных организаций, строительство отдельно 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зданий на территориях 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организаций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3 016,4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МБОУ СОШ № 2 с увелич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вместимости и выделением блока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чального образования на 400 мест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2 266,4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2 266,4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проектной документации на строительство объекта капитального стро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«Блок начального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на 400 мест на территории МБОУ СОШ № 4»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«Дети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163 068,4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отдыха, оздоровления и зан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тости детей и подростков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13 680,4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отдыха, оздоро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и занятости детей и подрос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13 680,4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7 708,1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7 708,1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Краснодарского края по обеспечению отдыха детей в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никулярное время в профильных лагерях, организова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муниципальными общеобразовател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ными организациями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137 195,1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полномочий, направленных на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держку детей-сирот и детей, 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шихся без попечения родителей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137 195,1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выплате ежем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сячных денежных средств на содерж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детей-сирот и детей, оставшихся без попечения родителей, находящихся под опекой (поп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чительством), включая предварительную опеку (попечительс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во), переданных на воспитание в прие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ную семью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выплате ежем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сячного вознаграждения, причитающегося прие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родителям за оказание услуг по восп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танию приемных детей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выплате ежем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сячных денежных средств на содержание детей, нуждающихся в особой заб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государства, переданных на патр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натное воспитание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выплате ежем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сячного вознаграждения, причитающегося патр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натным воспитателям за 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 по осуществлению патр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натного воспитания и постинтернатного сопровождения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оплате проезда детей-сирот и детей, оставшихся без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печения родителей, находящихся под опекой (поп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чительством), включая предварительную опеку (попечительс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во), переданных на воспитание в приемную семью или на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тронатное воспитание, к месту лечения 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ратно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предоставлению жилых помещений детям-сиротам и детям, 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шимся без попечения родит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лей, и лицам из их числа по договорам найма специализ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рованных жилых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предоставлению жилых помещений детям-сиротам и детям, 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шимся без попечения родит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лей, и лицам из их числа по договорам найма специализ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рованных жилых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35 574,4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35 529,6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Одаренные дети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03 3 00 00000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для одаренных детей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03 3 01 00000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мероприятий для одаренных детей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реализации програ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организации и осущ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ствлению деятельности по опеке и попеч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тельству в отношении несове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6 348,6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5 647,5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701,1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созданию и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деятельности комиссий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3 441,6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3 130,0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311,6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 по организации оздоро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и отдыха детей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636,7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558,8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выявлению обсто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тельств, свидетельствующих о необходим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оказания детям-сиротам и детям,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тавшимся без попечения род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телей, лицам из числа детей-сирот и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тей, оставшихся без попечения родителей, содействия в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одолении трудной жизненной ситуации, и осуществлению контроля за использован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детьми-сиротами и детьми, оставшимися без попечения родителей, лицами из числа детей-сирот и детей, оставшихся без поп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родителей, предоставленных им 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 специализированного 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лищного фонда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871,0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715,2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«Кап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тальный ремонт дорог и ремонт автом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бильных дорог местного значения 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капитальному ремонту, ремонту автом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бильных дорог общего пользования на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ритории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капитальному ремонту, 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монту автомобильных дорог общего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зования, проходящих вне населенных пун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2 316,6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2 316,6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и ремонт автомобил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дорог общего пользования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стного значения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4 440,0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4 440,0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 безопасности населения»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23 562,2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 в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Повышение инженерно-технической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щенности социально значимых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ектов, а также информационно-пропагандистское сопровождение антитеррористической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тельности на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ритории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программы «Профилактика терр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ризма в муниципальном образовании Каневской район»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710,0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Повышение безопасности дорожного дв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жения в  муниципальном образовании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«Безопасность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движения»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2 R3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предупр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ждению детского дорожно-транспортного травматизма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правопорядка, профилакт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 правонарушений, усиление борьбы с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ступностью в муниципальном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зовании Каневской район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05 3 00 00000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ленных на обеспечение общественной без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пасности, укреплению правопорядка и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филактики правонарушений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05 3 01 00000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укреплению правоп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рядка, профилактике правонарушений, усилению борьбы с преступностью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39,0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гражданской обороне,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дупреждению и ликвидации чрезв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чайных ситуаций, стихийных бедствий и их после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ствий в Каневском районе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05 4 00 00000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16 460,1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аварийно-спасательных и других неотложных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 при чрезвычайных ситуациях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05 4 01 00000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16 460,1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16 460,1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14 352,4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2 024,6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83,1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гидротехнич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сооружений, находящихся в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ской район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05 6 00 00000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от последствий, возн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кающих при авариях гидротехнических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оружений на территории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05 6 01 00000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защиту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селения от последствий, возникающих при авариях гидротехнических сооруж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безопасности населения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05 7 00 00000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2 234,7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и санитарно-эпидемиологической обстановки на территории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05 7 01 00000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2 234,7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границ санитарно-защитной зоны полигона твердых коммунальных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ществление полномочий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 по решению вопросов местного значения  в части созд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и содержания мест (площадок) нако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твердых комм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нальных отходов на территории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культуры»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167 869,0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40 663,0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40 663,0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работникам муниципальных учреждений, проживающим и работающим 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40 563,0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40 563,0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Публичное представление музейных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метов и коллекций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муниципального музея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06 2 01 00000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работникам муниципальных учреждений, проживающим и работающим 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библиотечно-информацио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обслуживания населения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населения, комплектование и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печение сохранности библиотечных фондов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работникам муниципальных учреждений, проживающим и работающим 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книжных фондов библи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тек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проката киновидеофильмов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06 4 00 00000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кинодосуга населения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06 4 01 00000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тей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тей в сфере культуры и искусства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предоставлению мер социальной поддержки в виде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пенсации расходов на оплату жилых помещений, 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пления и освещения педагогическим рабо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никам муниципальных образовательных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ганизаций, прож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ритории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обеспечение участия в смотрах, выставках, конку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сах, концертах, фестивалях, форумах, конф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ренциях, праздниках, семинарах, практик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мах культуры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мероприятия, направленные на осуществление муниципальной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тики и укрепление материально-технической базы и технического оснащения в отрасли  кул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туры, искусства и кинематографии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S0640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283,7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S0640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283,7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 культуры, кинематографии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1 803,1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1 802,4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11 998,9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11 105,7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«Проф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лактика экстремизма, гармонизация межн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циональных отношений и развитие гра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данского общества»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гра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данского мира и национального согл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сия, укрепление единства многонаци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нального народа, проживающего в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невском районе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гармонизации межнационал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отношений, поддержание 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бильной общественно-политической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становки и профилактика этнического экстремизма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физической культуры и 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та»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149 829,8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39 307,9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необходимых условий для сохр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и улучшения физического зд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ровья жителей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39 307,9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36 124,7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36 124,7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участие в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 w:rsidRPr="00F5659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краевых спортивных соревнов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ниях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условий, обеспечивающих 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можность гражданам систематически зан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маться физической культурой и спортом и отдельные мероприятия,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правленные на осуществление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пальной политики в отрасли «Физич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ская культура и спорт»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полномочий сельских посел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 по обеспечению условий для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вития на территории поселений физической кул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туры и массового спорта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1 083,2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и прохождение экспертизы в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лях строительства объекта «Многофункци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нальная спортивно-игровая площадка с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уличных тренажеров и воркаута, расп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ложенная по адресу: Краснодарский край, Каневской район, х. Средние Челбассы, ул. Центральная, 18а»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и прохождение экспертизы в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лях строительства объекта «Многофункци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нальная спортивно-игровая площадка с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уличных тренажеров и воркаута, расп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ложенная по адресу: Краснодарский край, Каневской район, ст-ца Новодеревянко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ская, ул.Ленина, 75 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и прохождение экспертизы в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лях строительства объекта «Многофункци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нальная спортивно-игровая площадка с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уличных тренажеров и воркаута, расп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ложенная по адресу: Краснодарский край, Каневской район, ст-ца Привольная, ул.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нина, 54а»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и прохождение экспертизы в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лях строительства объекта «Многофункци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нальная спортивно-игровая площадка с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уличных тренажеров и воркаута, расп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ложенная по адресу: Краснодарский край, Каневской район, ст-ца Стародеревянко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ская, ул. Кирова, 3А»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108 605,1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108 605,1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спортивной инфр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структуры и укрепление материально-технической базы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участия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районных, краевых и всероссийских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ревнованиях по культивиру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мым видам спорта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медицинских осмотров по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лубленной программе медицинского обсл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дования лиц, занимающихся физ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ческой культурой и спортом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9 000,0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9 000,0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развития физич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культуры и спорта в части оплаты 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 инструкторов по спорту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Cтроительство центров единоборств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 физической культуры и массового спорта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реализацией программы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1 809,6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1 808,9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«Экон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мическое развитие и инновационная экон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мика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на 2019-2024 годы»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2 023,0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поддержка субъектов мал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и среднего предпринимательства 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ципальном образовании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на 2019-2024 годы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подпрограммы «Муниципальная поддержка  субъектов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 и среднего предпринимательства 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 образовании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на 2019-2024 годы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и продвижение экономич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 и инвестиционно привлекательного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раза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на 2019- 2024 годы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узнаваемого, благоприятного для инвестирования образа муниципального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и его продв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жение за пределами Краснода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09 2 01 00000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созданию инв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стиционно привлекательного образа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«Мол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дежь Каневского района»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18 059,8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молодежной политики на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ритории муниципального образования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13 859,3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реализации молоде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политики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13 859,3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реализации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лодежной политики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скейт-площадки «Молоде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ная»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5 000,0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5 000,0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1 712,8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1 712,4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10 3 00 00000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социальных выплат мол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дым семьям на приобретение (строительс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во) жилья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10 3 01 00000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по обеспеч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нию жильем молодых семей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пальная политика и развитие гражданского общества»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механизмов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развитием 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районных мер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приятий по празднованию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ственных праздников, памятных дат и исторических событий России, Кубани и района, юбиле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дат предприятий, организаций,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славленных земляков и граждан, внесших значительный вклад в развитие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районного конкурса на зв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«Лучший орган территориального общес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венного самоуправления Каневского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дополнительного професси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нального образования лиц, зам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щающих выборные муниципальные должности,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служащих, руководителей и работников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учреждений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районных отраслевых конку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 на присвоение Почетного звания «Чел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век года» и «Лучший специалист Каневск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района»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 за выслугу лиц, замещавших муниципальные дол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и должности муниципальной службы Кра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 и фина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совая поддержка отдельных категорий работников Каневск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льгот и компенсаций, уст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новленных положением о звании «Поче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ный гражданин Каневского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Оплата  членских взносов в Ассоциацию  «Совет муниципальных образований Кра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237,2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237,2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Повышение правовой культуры и элект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ральной активности жителей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специальной оценки усл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вий труда в целях безопасности рабо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ников в процессе их трудовой деятел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и прав работников на рабочие места, соответс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вующие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нормативным требованиям охраны труда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контент анализа, систематиз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ция массивов информации в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 образовании, информационно-аналитическое обеспечение, подготовка прогнозов и рекомендаций с использован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информационно-коммуникационных технологий, с целью отслеживания динам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ки и возможных путей развития социально-политических явлений в районе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предметов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символики Российской Федерации, Красн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 и Каневского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материально- технической базы муниципального архива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«Казачес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 Каневского района»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муниципальной политики в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ношении казачества в Каневском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оне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Изучение и популяризация традицио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культуры и истории казачества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проведению военно-патриотических и оздоровительных мер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приятий с участием классов и групп казач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ей направленности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«Форм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рование условий для духовно-нравственного развития граждан 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духовно-нравственного развития граждан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поддержке социально ор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ентированных некоммерческих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низаций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1 885,0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«Инфо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мационное общество Каневского района»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8 364,9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обеспечение и сопрово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дение деятельности органов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к информации о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тельности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с использованием периодических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чатных изданий и телевидения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населения о деятел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органов местного самоуправления в СМИ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информационных систем и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формационных сервисов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15 2 02 00000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программному обеспеч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нию подпрограммы «Информацио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ный район»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сельского хозяйства»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11 009,8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 в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ропромышленном комплексе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 по поддержке сельскох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зяйственного производства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поддержке сельскох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зяйственного производства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1 117,6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9 223,3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эпизоотического, ветерина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но-санитарного благополучия на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рии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противоэпизоотических мер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приятий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16 2 01 00000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Краснодарского края в области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щения с животными, в том числе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мероприятий при осуществлении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тельности по обращению с животными без владельцев на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рии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16 3 00 00000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агропромышленного комплекса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16 3 01 00000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совещаний,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ставок, ярмарок, смотров-конкурсов и др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гих мероприятий в АПК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топливно-энергетического комплекса»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Газификация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газификации населенных пун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17 1 01 00000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проектной документации в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лях строительства линейного объекта «Г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зопровод высокого давления к х. Черка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ский Каневского района Красн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высшего дол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ностного лица 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Совета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1 038,6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муниципального образования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97 282,2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94 971,2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59 960,9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59 790,2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170,7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33 178,5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17 400,0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14 939,5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839,0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1 831,8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1 831,8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непредвиде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расходов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1 811,0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Удовлетворение исковых требований к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ниципальному образованию Каневской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полномочий по составл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Всероссийской переписи нас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2020 года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имуществом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13 440,8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имущественных отношений 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12 110,3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рамках управления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ством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1 330,5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обслуживание казны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730,5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330,0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землеустройству и земл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30 947,6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вого управления администрации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17 530,1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16 791,1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16 780,1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в части осуществл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внутреннего муниципального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нансового контроля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функций муниципального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зования, связанных с общегосуда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ственным управлением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организации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бюджета муниципального образования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в соответствии с действу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щим законодательством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Поддержание устойчивого исполнения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стных бюджетов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54 4 00 00000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расходных обязательств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 по выравниванию бюджетной обеспеченн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 поселений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 счетной палаты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4 673,8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контрол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но- счетной палаты   муниципального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3 311,0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2 572,0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2 438,4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133,6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в части осуществл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внешнего муниципального фина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сового контроля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  муниципального образования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администрации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56 0 00 00000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21 959,2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строительства администрации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19 315,6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17 983,5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17 879,5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104,0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ведению учета граждан отдельных категорий в качестве нужда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жилых помещениях и по формир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ванию списка детей-сирот и детей, 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шихся без попечения род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телей, лиц из числа детей-сирот и детей, оставшихся без попечения родителей, лиц, относившихся к категории детей-сирот и детей, оставшихся без попеч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родителей, подлежащих обеспеч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нию жилыми помещениями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636,5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564,2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72,3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Краснодарского края по формированию и утверждению списков граждан Российской Федерации, постр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давших в результате чрезвычайных ситу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 регионального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характера на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рии Краснодарского края, и членов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мей граждан Российской Федерации, погибших (умерших) в резул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тате этих чрезвычайных ситуаций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архитектуры и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достроительства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1 920,0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(субсидирование) затрат юр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дическим лицам по подготовке 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тежей градостроительных планов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ществление полномочий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 по решению вопросов местного значения  в области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хитектуры и град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56 3 00 00000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организации архитектурно- градостро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тельной деятельности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026AF8" w:rsidRPr="00EB6A3D" w:rsidTr="00F5659A">
        <w:trPr>
          <w:trHeight w:val="330"/>
        </w:trPr>
        <w:tc>
          <w:tcPr>
            <w:tcW w:w="550" w:type="dxa"/>
            <w:vAlign w:val="bottom"/>
          </w:tcPr>
          <w:p w:rsidR="00026AF8" w:rsidRPr="00EB6A3D" w:rsidRDefault="00026AF8" w:rsidP="00F5659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  <w:vAlign w:val="bottom"/>
          </w:tcPr>
          <w:p w:rsidR="00026AF8" w:rsidRPr="00EB6A3D" w:rsidRDefault="00026AF8" w:rsidP="00F5659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536" w:type="dxa"/>
            <w:vAlign w:val="bottom"/>
          </w:tcPr>
          <w:p w:rsidR="00026AF8" w:rsidRPr="00EB6A3D" w:rsidRDefault="00026AF8" w:rsidP="00F5659A">
            <w:pPr>
              <w:pStyle w:val="NoSpacing"/>
              <w:spacing w:after="100" w:afterAutospacing="1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026AF8" w:rsidRPr="00EB6A3D" w:rsidRDefault="00026AF8" w:rsidP="00F5659A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</w:tbl>
    <w:p w:rsidR="00026AF8" w:rsidRPr="00EB6A3D" w:rsidRDefault="00026AF8" w:rsidP="00737ABA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026AF8" w:rsidRPr="00EB6A3D" w:rsidTr="00461FB2">
        <w:trPr>
          <w:trHeight w:val="1559"/>
        </w:trPr>
        <w:tc>
          <w:tcPr>
            <w:tcW w:w="4799" w:type="dxa"/>
            <w:noWrap/>
            <w:vAlign w:val="bottom"/>
          </w:tcPr>
          <w:p w:rsidR="00026AF8" w:rsidRPr="00EB6A3D" w:rsidRDefault="00026AF8" w:rsidP="00461FB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026AF8" w:rsidRPr="00EB6A3D" w:rsidRDefault="00026AF8" w:rsidP="00461F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10</w:t>
            </w:r>
          </w:p>
          <w:p w:rsidR="00026AF8" w:rsidRPr="00EB6A3D" w:rsidRDefault="00026AF8" w:rsidP="00461F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026AF8" w:rsidRPr="00EB6A3D" w:rsidRDefault="00026AF8" w:rsidP="00461F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026AF8" w:rsidRPr="00EB6A3D" w:rsidRDefault="00026AF8" w:rsidP="00461F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026AF8" w:rsidRPr="00EB6A3D" w:rsidRDefault="00026AF8" w:rsidP="00461F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Pr="00EB6A3D" w:rsidRDefault="00026AF8" w:rsidP="00461F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</w:t>
      </w:r>
    </w:p>
    <w:p w:rsidR="00026AF8" w:rsidRDefault="00026AF8" w:rsidP="00461F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</w:t>
      </w:r>
    </w:p>
    <w:p w:rsidR="00026AF8" w:rsidRPr="00EB6A3D" w:rsidRDefault="00026AF8" w:rsidP="00461F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район и непрограммным направлениям деятельности), группам в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дов расходов классификации расходов бюджетов на 2022 – 2023 годы</w:t>
      </w:r>
    </w:p>
    <w:p w:rsidR="00026AF8" w:rsidRPr="00EB6A3D" w:rsidRDefault="00026AF8" w:rsidP="00461F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3917"/>
        <w:gridCol w:w="1760"/>
        <w:gridCol w:w="660"/>
        <w:gridCol w:w="1540"/>
        <w:gridCol w:w="1488"/>
      </w:tblGrid>
      <w:tr w:rsidR="00026AF8" w:rsidRPr="00EB6A3D" w:rsidTr="00AF60E4">
        <w:trPr>
          <w:trHeight w:val="330"/>
        </w:trPr>
        <w:tc>
          <w:tcPr>
            <w:tcW w:w="481" w:type="dxa"/>
            <w:vMerge w:val="restart"/>
            <w:vAlign w:val="center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7" w:type="dxa"/>
            <w:vMerge w:val="restart"/>
            <w:vAlign w:val="center"/>
          </w:tcPr>
          <w:p w:rsidR="00026AF8" w:rsidRPr="00EB6A3D" w:rsidRDefault="00026AF8" w:rsidP="00AF60E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  <w:vAlign w:val="center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3028" w:type="dxa"/>
            <w:gridSpan w:val="2"/>
            <w:vAlign w:val="center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Merge/>
            <w:vAlign w:val="center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Merge/>
            <w:vAlign w:val="center"/>
          </w:tcPr>
          <w:p w:rsidR="00026AF8" w:rsidRPr="00EB6A3D" w:rsidRDefault="00026AF8" w:rsidP="00AF60E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88" w:type="dxa"/>
            <w:vAlign w:val="center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1 873 092,0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1 854 285,0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1 274 893,9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1 236 578,0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дошкольного  образования детей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432 436,7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431 351,7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дошкольного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432 436,7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431 351,7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110 108,9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108 777,6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110 108,9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108 777,6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обеспечению выплаты компе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родительской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за присмотр и уход за дет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тельные организации, реал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зующие образовательную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грамму дошкольного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8 918,6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8 918,6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8 918,6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8 918,6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предоставлению мер социал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населенных пунктах, рабочих поселках (поселках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7 079,8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7 326,1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7 079,8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7 326,1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дошкольных и общеобразов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301 756,7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301 756,7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301 756,7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301 756,7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вому обеспеч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образования в частных дошк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основного общего, среднего общего 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720 076,1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684 371,2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720 076,1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684 371,2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76 227,0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75 119,7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76 227,0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75 119,7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молочной продукцией учащихся в общеобразовател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13 394,0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13 394,0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13 394,0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13 394,0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 за классное руков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дство педагогическим работн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государственных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38 435,0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38 435,0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предоставлению мер социал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населенных пунктах, рабочих поселках (поселках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10 620,2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10 989,3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10 620,2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10 989,3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дошкольных и общеобразов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518 479,5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518 479,5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518 479,5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518 479,5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обеспечению льготным питан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учащихся из мног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детных семей в муниципальных общ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1 629,5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1 629,5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1 629,5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1 629,5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вому обеспеч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образования в частных дошк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1 724,3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1 724,3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1 724,3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1 724,3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матер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ально-техническому обеспечению пунктов провед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экзаменов для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и среднего общего образования и выплате педагогическим рабо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никам, участвующим в проведении указанной государственной итоговой аттестации, компе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за работу по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готовке и проведению государственной итоговой аттестации по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вательным программам осно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 и среднего общего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3 112,8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3 112,8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3 112,8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3 112,8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чего питания обучающихся,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лучающих начальное общее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в государственных и муниципальных 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56 453,8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59 922,1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56 453,8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59 922,1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35 012,9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34 619,4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дополнительного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35 012,9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34 619,4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34 376,0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33 960,4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34 376,0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33 960,4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предоставлению мер социал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населенных пунктах, рабочих поселках (поселках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636,9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659,0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636,9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659,0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 в области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87 368,2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86 235,7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87 368,2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86 235,7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7 698,9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7 605,8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7 698,9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7 605,8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услуг)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67 271,4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66 232,0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61 826,8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59 189,1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5 265,7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178,9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дошкольных и общеобразов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12 303,5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12 303,5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11 202,2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11 202,2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1 101,3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1 101,3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вому обеспеч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образования в частных дошк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168 056,7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169 907,6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ростков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12 288,1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12 214,5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ха, оздоровления и занятости детей и подр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12 288,1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12 214,5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6 315,8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6 242,2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6 315,8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6 242,2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Краснодарского края по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отдыха детей в кан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кулярное время в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фильных лагерях, организованных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 общеобразов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тельными организациями Кра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5 972,3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5 972,3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5 972,3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5 972,3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144 068,6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145 993,1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полномочий, направле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поддержку детей-сирот и детей, оставши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144 068,6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145 993,1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выплате ежемесячных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средств на содержание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дящихся под опекой (попеч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тельством), включая предвар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опеку (попечительс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во), переданных на воспитание в прие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семью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48 084,5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50 008,6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48 084,5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50 008,6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выплате ежемесячного возн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граждения, причитающегося приемным родителям за оказ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 по воспитанию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емных детей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45 804,7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45 804,7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45 804,7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45 804,7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выплате ежемесячных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средств на содержание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нуждающихся в особой 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боте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ва, переданных на патр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256,4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266,7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256,4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266,7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выплате ежемесячного возн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граждения, причитающегося патронатным воспитат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лям за оказание услуг по осуществл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патр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воспитания и постинтернатного сопровожд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343,4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343,4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343,4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343,4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оплате проезда детей-сирот и детей, оставшихся без попеч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находящихся под опекой (попечительством), включая предварительную оп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 (попечительство), переда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воспитание в приемную семью или на патронатное 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питание, к месту лечения 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ратно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предоставлению жилых пом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оставшимся без попечения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и лицам из их числа по договорам найма специализ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37 122,1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37 122,1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47,8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 государственной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37 074,3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37 074,3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предоставлению жилых пом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оставшимся без попечения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и лицам из их числа по договорам найма специализ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12 358,2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12 358,2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 государственной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12 358,2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12 358,2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11 700,0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11 700,0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реализации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11 700,0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11 700,0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и осуществлению деятельности по опеке и поп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чительству в отношении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6 574,5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6 574,5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5 873,4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5 873,4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701,1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701,1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созданию и организации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3 566,8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3 566,8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3 255,2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3 255,2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311,6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311,6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 по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оздоровления и отдыха детей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659,1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659,1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581,2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581,2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выявлению обстоятельств, св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детельствующих о необходим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оказания 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попеч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лицам из чи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детей-сирот и детей, оставши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содействия в преодолении тру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жизненной ситуации, и осуществлению контроля 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детьми-сиротами и детьми, оставшимися без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цами из числа детей-сирот и детей,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предоставленных им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специализир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ванного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фонда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899,6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899,6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743,8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743,8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155,8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155,8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местного знач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2 389,2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2 764,2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2 389,2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2 764,2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автомобильных дорог общего пользов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территории 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2 389,2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2 764,2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тальному ремонту, ремонту автомобил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проходящих вне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селенных пунктов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2 389,2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2 764,2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2 389,2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2 764,2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15 177,5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18 540,7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в муниципальном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3 438,3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формационно-пропагандистское сопровожд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антитеррористической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на территории 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3 438,3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подпрограммы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терроризма 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терроризма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1 01 S0460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3 395,1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1 01 S0460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3 395,1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профилактика прав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усиление борьбы с преступн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вании Каневской район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85,8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мер, направленных на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ности, укреплению правоп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85,8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правопорядка, профилактике правон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рушений, усилению борьбы с преступностью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85,8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данской обороне, пред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и ликвидации чрезвычайных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туаций, стихийных 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 и их последствий в Каневском районе Кра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14 100,1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14 063,8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неотложных работ при чрезв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ситуациях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14 100,1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14 063,8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14 100,1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14 063,8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14 017,0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13 980,7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ротехнических сооружений,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05 6 00 00000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 на территории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05 6 01 00000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защиту населения от последс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 гидротехнических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ритория экологической безопасности населения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экологической и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обстано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на территории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 на осуществление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муниципального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решению вопросов мес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  в части создания и содержания мест (площадок) накопления твердых комм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отходов на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131 351,6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129 872,1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культурно-массовых меропри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31 238,5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30 847,0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Поддержка клубных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31 238,5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30 847,0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31 193,9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30 802,4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31 193,9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30 802,4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зейных предметов и коллекций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4 768,3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4 709,2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муниципального музея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4 768,3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4 709,2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4 708,3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4 649,2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4 708,3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4 649,2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формационного обслуживания населения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16 180,8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15 979,6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населения,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плектование и обеспечение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хранности библиотечных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16 180,8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15 979,6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16 040,8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15 839,6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16 040,8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15 839,6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проката киновидеофильмов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6 496,3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кинодосуга населения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6 496,3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6 496,3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6 496,3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58 607,1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57 916,0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 в сфере кул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иску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58 607,1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57 916,0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57 767,0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57 042,3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57 767,0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57 042,3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предоставлению мер социал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населенных пунктах, рабочих поселках (поселках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840,1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873,7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840,1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873,7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кул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 культуры и иску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кинематографии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13 924,0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13 924,0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13 924,0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13 924,0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1 803,1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1 803,1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1 802,4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1 802,4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11 998,9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11 998,9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11 105,7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11 105,7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стабильной деятельности администрации и её структу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122,0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122,0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экстремизма, гармониз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межнациональных отнош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и развитие гражданского общества»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гражданского мира и 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согласия, укре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единства многонаци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народа, проживающ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 Каневском районе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поддержание стабильной общ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ственно-политической обст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и профилактика этнич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культуры и спорта»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90 978,9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89 934,5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31 932,4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31 734,8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для сохранения и улучш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физического здоровья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31 932,4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31 734,8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31 932,4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31 734,8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31 932,4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31 734,8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57 129,7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56 282,9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57 129,7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56 282,9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56 212,4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55 365,6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56 212,4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55 365,6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вития физической культуры и спорта в ча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оплаты труда инс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рукторов по спорту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ма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спорта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1 916,8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1 916,8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реализацией программы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1 916,8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1 916,8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1 809,6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1 809,6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1 808,9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1 808,9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стабильной деятельности администрации и её структу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ское развитие и инновацио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экономика муниципального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на 2019-2024 годы»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2 023,0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2 023,0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субъектов малого и среднего предпринимательства 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2019-2024 годы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малого и среднего предпринимательства 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программы «Мун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ципальная поддержка  субъектов малого и среднего предпринимател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в муниципальном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экономически и инвестиционно привлекательного образа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участия муниципального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 Каневской район в международном инвестицио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форуме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участия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в международном инв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стиционном форуме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10 476,5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10 304,0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на территории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6 535,0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6 438,1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молодежной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6 535,0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6 438,1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6 535,0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6 438,1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6 535,0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6 438,1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1 742,8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1 742,8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1 742,8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1 742,8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1 712,8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1 712,8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1 712,4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1 712,4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стабильной деятельности администрации и её структу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2 198,7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2 123,1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альных выплат молодым семьям на приобретение (строительство) жилья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2 198,7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2 123,1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2 198,7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2 123,1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2 198,7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2 123,1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пальная политика и развитие гражданского общества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 управления развитием  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мероприятий по праз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нованию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праздников, памятных дат и 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торических событий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сии, Кубани и района, юбилейных дат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ятий, организаций, прославленных земляков и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ждан, внесших знач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вклад в развитие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 на звание «Лучший орган территориального обществе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Каневск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профессионального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лиц, замещающих выбо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муниципальные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служащих, руков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 и работников муниципальных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конкурсов на присвоение Почетного звания «Человек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да» и «Лучший специалист 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ципальные должности и дол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муниципальной службы Краснодарского края и фина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совая поддержка отдельных 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тегорий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8 969,8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8 969,8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8 969,8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8 969,8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пенсаций, установленных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ложением о звании «Почетный гражданин Каневского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социацию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активности жителей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условий труда в целях без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работников в проце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 их трудовой деятельности и прав работников на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бочие места, соответствующие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 нормативным 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бованиям охраны труда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символики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Красн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Каневского района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нической базы муниципального архива муниципального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отнош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условий для духовно-нравственного развития гра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ориентированных 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организаций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бюджетным, автономным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онное общество Каневского района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8 220,7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8 191,7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и сопровожд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деятельности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мации о деятел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органов местного самоуправления с 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период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печатных изданий и телевид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о деятельности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4 319,7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4 290,7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и информационных серв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4 319,7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4 290,7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2 354,3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2 354,3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2 354,3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2 354,3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граммному обеспечению подпрограммы «Инфо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мационный район»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1 965,4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1 936,4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1 965,4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1 936,4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хозяйства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11 054,6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11 054,6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вования в агропр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мышленном комплексе муниципального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 по поддержке сельскохозяйстве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поддержке сельскохозяйстве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производства в Красн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дарском крае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1 162,4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155,8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155,8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9 223,3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9 223,3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ческого, ветеринарно-санитарного бл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гополучия на территории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138,1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138,1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противоэпизооти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ческих мероприятий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138,1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138,1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скота в личных подсобных хозяйствах на лейкоз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предупр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ждению и ли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болезней животных, их лечению,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лову и содержанию 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надзорных животных, защите населения от болезней, общих для чел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века и животных, в части регулиров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безнадзорных животных на территории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образований Кра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113,1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113,1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113,1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113,1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агр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промышленного комплекса Каневского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вещаний, выст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вок, ярмарок, смотров-конкурсов и других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в АПК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высшего должнос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лица 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вета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828,4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818,7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Совета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828,4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818,7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828,4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818,7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828,4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818,7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67 809,5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66 675,4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администрации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66 997,3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65 955,4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43 809,3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42 767,4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43 638,6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42 596,7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170,7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170,7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учреждений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21 356,2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21 356,2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17 337,0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17 337,0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3 180,2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3 180,2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839,0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839,0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стабильной деятельности администрации и её структу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1 831,8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1 831,8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312,2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бований к муниципальному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разованию </w:t>
            </w: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214,3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214,3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214,3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214,3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составлению (изменению) 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судов общей юрисдикции 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10 469,8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10 346,9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управления имуществе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отношений 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9 889,3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9 896,4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8 971,7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8 978,8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8 971,7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8 978,8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стабильной деятельности администрации и её структу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подразделений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имуществом Краснода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580,5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450,5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казны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330,5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250,5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150,5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 и землепол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24 105,6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23 826,3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финансового управления администрации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13 623,4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13 465,5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13 623,4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13 465,5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13 614,8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13 457,0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образования, связа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 общег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1 888,6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1 866,8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исполнения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в соответствии с действующим законодательс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1 888,6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1 866,8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1 888,6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1 866,8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местных бюджетов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8 593,6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8 494,0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 муниципального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по 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равниванию бюджетной обеспеченности  посел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8 593,6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8 494,0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8 593,6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8 494,0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3 651,0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3 608,7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контрольно- счетной 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2 288,2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2 245,9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2 288,2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2 245,9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2 288,2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2 245,9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но-счетной палаты  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управления строительства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18 306,4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17 552,4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управления строительства администрации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17 686,0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16 932,0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представител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16 917,5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16 163,5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16 813,5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16 059,5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Краснодарского края по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граждан, 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шившихся жилого пом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в результате 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по ведению учета граждан отдел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категорий в качестве ну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помещен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 и по формир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списка детей-сирот и детей, оставши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 из числа детей-сирот и 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лиц, относившихся к категории детей-сирот и 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подлежащих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жилыми помещени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636,5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636,5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обеспечения выполн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венными внебюджетными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580,9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580,9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55,6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полномочий Краснодарского края по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пострадавших в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зультате чрезвычайных ситу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регионального и межмун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характера на терр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поги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(умерших) в резул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тектуры и град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 на осуществление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муниципального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решению вопросов мес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  в области архитект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град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026AF8" w:rsidRPr="00EB6A3D" w:rsidTr="00AF60E4">
        <w:trPr>
          <w:trHeight w:val="330"/>
        </w:trPr>
        <w:tc>
          <w:tcPr>
            <w:tcW w:w="481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17" w:type="dxa"/>
            <w:vAlign w:val="bottom"/>
          </w:tcPr>
          <w:p w:rsidR="00026AF8" w:rsidRPr="00EB6A3D" w:rsidRDefault="00026AF8" w:rsidP="00AF60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18 500,0</w:t>
            </w:r>
          </w:p>
        </w:tc>
        <w:tc>
          <w:tcPr>
            <w:tcW w:w="1488" w:type="dxa"/>
            <w:noWrap/>
            <w:vAlign w:val="bottom"/>
          </w:tcPr>
          <w:p w:rsidR="00026AF8" w:rsidRPr="00EB6A3D" w:rsidRDefault="00026AF8" w:rsidP="00AF60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37 500,0</w:t>
            </w:r>
          </w:p>
        </w:tc>
      </w:tr>
    </w:tbl>
    <w:p w:rsidR="00026AF8" w:rsidRPr="00EB6A3D" w:rsidRDefault="00026AF8" w:rsidP="000524CB">
      <w:pPr>
        <w:rPr>
          <w:lang w:val="ru-RU"/>
        </w:rPr>
        <w:sectPr w:rsidR="00026AF8" w:rsidRPr="00EB6A3D" w:rsidSect="002B6C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026AF8" w:rsidRPr="00D9486A" w:rsidTr="002737F2">
        <w:tc>
          <w:tcPr>
            <w:tcW w:w="9889" w:type="dxa"/>
          </w:tcPr>
          <w:p w:rsidR="00026AF8" w:rsidRPr="00EB6A3D" w:rsidRDefault="00026AF8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026AF8" w:rsidRPr="00EB6A3D" w:rsidRDefault="00026AF8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026AF8" w:rsidRPr="00EB6A3D" w:rsidRDefault="00026AF8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27 декабря 2020 года № 27</w:t>
            </w:r>
          </w:p>
          <w:p w:rsidR="00026AF8" w:rsidRPr="00EB6A3D" w:rsidRDefault="00026AF8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26AF8" w:rsidRPr="00EB6A3D" w:rsidRDefault="00026AF8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026AF8" w:rsidRPr="00EB6A3D" w:rsidRDefault="00026AF8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595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9089"/>
        <w:gridCol w:w="770"/>
        <w:gridCol w:w="440"/>
        <w:gridCol w:w="440"/>
        <w:gridCol w:w="1650"/>
        <w:gridCol w:w="550"/>
        <w:gridCol w:w="1085"/>
        <w:gridCol w:w="1445"/>
      </w:tblGrid>
      <w:tr w:rsidR="00026AF8" w:rsidRPr="00AF60E4" w:rsidTr="00AF60E4">
        <w:trPr>
          <w:trHeight w:val="375"/>
        </w:trPr>
        <w:tc>
          <w:tcPr>
            <w:tcW w:w="481" w:type="dxa"/>
            <w:vMerge w:val="restart"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9089" w:type="dxa"/>
            <w:vMerge w:val="restart"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440" w:type="dxa"/>
            <w:vMerge w:val="restart"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440" w:type="dxa"/>
            <w:vMerge w:val="restart"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50" w:type="dxa"/>
            <w:vMerge w:val="restart"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550" w:type="dxa"/>
            <w:vMerge w:val="restart"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530" w:type="dxa"/>
            <w:gridSpan w:val="2"/>
            <w:noWrap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026AF8" w:rsidRPr="00AF60E4" w:rsidTr="00AF60E4">
        <w:trPr>
          <w:trHeight w:val="630"/>
        </w:trPr>
        <w:tc>
          <w:tcPr>
            <w:tcW w:w="481" w:type="dxa"/>
            <w:vMerge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89" w:type="dxa"/>
            <w:vMerge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0" w:type="dxa"/>
            <w:vMerge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0" w:type="dxa"/>
            <w:vMerge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445" w:type="dxa"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026AF8" w:rsidRPr="00AF60E4" w:rsidTr="00AF60E4">
        <w:trPr>
          <w:trHeight w:val="315"/>
        </w:trPr>
        <w:tc>
          <w:tcPr>
            <w:tcW w:w="481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089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4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4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65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5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085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445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39" w:type="dxa"/>
            <w:gridSpan w:val="6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55 713,8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2 103 189,7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vAlign w:val="center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власти и  представительных органов муниципальных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1 471,7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146 167,7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1 471,7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126 487,3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 и муниципального образования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полнительных органов государственной власти субъектов Российской Ф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-111,9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организации и осуществлению деятельности по опеке и п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печительству в отношении несоверше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нолетних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созданию и организации деятельности комиссий по делам несовершеннолетних и 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их прав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организации и обеспечению отдыха и оздоровления детей (за исключением организ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отдыха детей в каник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лярное время)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выявлению обстоятельств, свидетельствующих о необход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оставшимся без п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лицам из числа детей-сирот и детей, 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содействия в преодолении трудной жизненной ситуации, и осуществлению контр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 за использованием детьми-сиротами и детьми, оставш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мися без попечения родителей, лицами из числа детей-сирот и детей, оставшихся без попеч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предоставленных им жилых помещений специализирова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жили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фонда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висов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сельского хозяйс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комплексе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поддержке сельскохозяйственного прои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поддержке сельскохозяйственного прои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59 790,2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48 866,6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он «Экономическое развитие и инновацио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 экономика муниципального образов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на 2019- 2024 годы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и его продвижение за пределами Красн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влекательного образа муниципального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«Муниципальная политика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праздников, памятных дат и исторических событий России, Кубани и района, юбилейных дат предприятий, организаций, прославле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земляков и граждан, внесших значительных вклад в развитие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общественного самоуправления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мещающих выборные муниципальные должности, муниципальных сл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жащих, руководителей и работников муниципальных учреждений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Почетного звания «Человек года» и «Лучший специ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лист Каневского района»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Краснодарского края»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в процессе их трудовой деятельности и прав работников на 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бочие места, соответствующие государственным нормативным требован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охраны труда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информации в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образовании, 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формационно-аналитическое обеспечение, подготовка прогнозов и рекомендаций с использованием инфо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мационно-коммуникационных технологий, с целью отслеживания динамики и во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можных путей развития социально-политических явлений в районе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Краснодарского края и 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«Казачество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казачества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«Формирование условий для духовно-нравственного развития граждан  муниципального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некоммерческих организаций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6 010,6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с использованием периодических печатных изданий и тел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в СМИ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висов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ционный район»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36 808,2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35 010,3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33 178,5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14 939,5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AF60E4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Профилактика терроризма в муниципальном образовании Каневской ра</w:t>
            </w:r>
            <w:r w:rsidRPr="00AF60E4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также информационно-пропагандистское сопровождение ант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территории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в муниципальном образовании 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муниципальном обр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зовании Каневской район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правон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усилению борьбы с пр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10 186,2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сельского хозяйс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комплексе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поддержке сельскохозяйственного прои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поддержке сельскохозяйственного прои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водства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хозяйствах на лейкоз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обращения с животными, в том числе организации мероприятий при осуществл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марок, смотров-конкурсов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он «Экономическое развитие и инновацио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 экономика муниципального образов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в муниципальном образовании Каневской район на 2019-2024 г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малого и среднего предприним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тельства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пальная поддержка  субъектов малого и среднего предпринимательства в муниципальном 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9 398,2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«Муниципальная политика и развитие гражданского общества»</w:t>
            </w:r>
          </w:p>
        </w:tc>
        <w:tc>
          <w:tcPr>
            <w:tcW w:w="77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ниципальные должности и должности муниципал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службы Краснодарского края и финансовая поддержка отдельных категорий работников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«Муниципальная политика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«Почетный гражданин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30 947,6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19 947,6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женных органов и органов финансового (фина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вления внутреннего муниципального фина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контроля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образования, связанных с общег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сударственным управлением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в соответствии с действующим законодательс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выравниванию бю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обеспеченности  поселений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женных органов и органов финансового (фина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вления внешнего муниципального финанс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контроля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59 968,6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жений, находящихся в собственности муниципальн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 на территории муниципального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кающих при авариях гидротехнических сооружений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отношений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мочий, направленных на поддержку детей-сирот и детей, оста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жилых помещений детям-сиротам и 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специализированных жилых п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жилых помещений детям-сиротам и 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специализированных жилых п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35 574,4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1 501,5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35 529,6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15 771,8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94 298,6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достроительной деятельности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19 480,1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19 480,1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19 480,1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ликвидации чрезвычайных ситуаций, стихийных бедствий и их последствий в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2 024,6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жений, находящихся в собственности муниципальн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 на территории муниципального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кающих при авариях гидротехн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муниципального образования Каневской ра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он «Капитальный ремонт дорог и ремонт автомобильных дорог местного зн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чения  К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ремонту, ремонту автомобильных дорог общего пользования на территории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общего пользования, проходящих вне населенных пунктов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решению вопросов местного значения  в 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градостроительства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1 419,1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23 036,7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линейного объекта «Газопровод высокого давления к х. Черкасский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но-эпидемиологической обстановки на территории муниципального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отходов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решению вопросов местного значения  в части создания и содержания мест (площадок) нако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твердых коммунальных отходов на территории муниципального образов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по формированию и утверждению списков граждан, лишившихся ж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помещения в результате чрезвычайных ситуаций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граждан отдельных категорий в качестве нуждающихся в жилых пом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щениях и по формированию списка детей-сирот и детей, оста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жащих обеспечению жилыми помещениями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по формированию и утверждению списков граждан Российской Ф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пострадавших в результате чрезвычайных ситуаций региональн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межмуниципального характера на территории Краснодарского края, и членов семей граждан Российской Федерации, погибших (умерших) в 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зультате этих чрезвычайных ситуаций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дельно стоящих зданий на террит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образовательных организаций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проектной документации на строительство объекта капитал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строительства «Блок начального образования на 400 мест на террит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МБОУ СОШ №4»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«Молодежь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скейт-площадки «Молодежная»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«Молодежь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shd w:val="clear" w:color="000000" w:fill="FFFFFF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33 610,3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физической культ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физической культ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условий для развития на территории посел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физической культуры и массового спорта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ждение экспертизы в целях строительства объекта </w:t>
            </w:r>
            <w:r w:rsidRPr="00AF60E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Многофункциональная спортивно-игровая площадка с зоной уличных тренажеров и воркаута, расположенная по 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х. Средние Челбассы, ул. Центральная, 18а</w:t>
            </w:r>
            <w:r w:rsidRPr="00AF60E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ждение экспертизы в целях строительства объекта </w:t>
            </w:r>
            <w:r w:rsidRPr="00AF60E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Многофункциональная спортивно-игровая площадка с зоной уличных тренажеров и воркаута, расположенная по 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ст-ца Новодеревянковская, ул.Ленина, 75А</w:t>
            </w:r>
            <w:r w:rsidRPr="00AF60E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ждение экспертизы в целях строительства объекта </w:t>
            </w:r>
            <w:r w:rsidRPr="00AF60E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Многофункциональная спортивно-игровая площадка с зоной уличных тренажеров и воркаута, расположенная по 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ст-ца Привольная, ул. Лен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на, 54а</w:t>
            </w:r>
            <w:r w:rsidRPr="00AF60E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ждение экспертизы в целях строительства объекта </w:t>
            </w:r>
            <w:r w:rsidRPr="00AF60E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Многофункциональная спортивно-игровая площадка с зоной уличных тренажеров и воркаута, расположенная по 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ст-ца Стародеревянковская, ул. Кирова, 3А</w:t>
            </w:r>
            <w:r w:rsidRPr="00AF60E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40 976,0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1 471 296,1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41 554,8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1 371 659,6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7 804,9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450 973,3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7 804,9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450 917,3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7 804,9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450 917,3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 детей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7 804,9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450 917,3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учреждений, проживающим и работающим в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1 008,0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136 303,7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1 008,0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136 303,7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целях выполнения капитал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виде компенсации расходов на оплату жилых помещений, отопления и освещения педагогическим 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организаций, проживающим и раб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сельских населенных пунктах, рабочих поселках (поселках г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дошкольных и общеобразов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образования в частных дошкольных и общеобразовател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0C4DC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территории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в муниципальном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36 674,5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754 671,9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36 674,5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753 155,5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34 408,1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750 889,1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39 104,1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747 689,1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учреждений, проживающим и работающим в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883,9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94 316,6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883,9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94 316,6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24 084,5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24 084,5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целях выполнения капитал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 государственных и муниципальных общеобразов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виде компенсации расходов на оплату жилых помещений, отопления и освещения педагогическим 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организаций, проживающим и раб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сельских населенных пунктах, рабочих поселках (поселках г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дошкольных и общеобразов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льготным питанием учащихся из многодетных семей в муниципальных общеобраз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образования в частных дошкольных и общеобразовател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материально-техническому обеспечению пунктов проведения экзаменов для государс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аттестации, компенсации за работу по подготовке и проведению г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итоговой аттестации по образовательным программам 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щихся, получающих начальное общее образование в государственных и муниципальных обр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-1 399,0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-1 399,0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-4 696,0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и обеспечение функционирования центров естественно - нау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и технологической направленностей в общеобразовательных орган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ложенных в сельской местности и малых городах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-4 696,0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-4 696,0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-3 200,0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-3 200,0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начального общего, основного общего, среднего общего образования по основным общеобразовательным программам в муниципальных образов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дельно стоящих зданий на террит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образовательных организаций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блока начального образов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400 мест.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1 516,4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0C4DC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территории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в муниципальном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системы предупреждения опасного поведения участников 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-862,4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-862,4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-862,4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 детей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виде компенсации расходов на оплату жилых помещений, отопления и освещения педагогическим 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организаций, проживающим и раб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сельских населенных пунктах, рабочих поселках (поселках г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правон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усилению борьбы с пр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14 664,8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14 664,8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13 680,4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13 680,4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7 708,1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7 708,1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низациями Краснодарского края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мочий, направленных на поддержку детей-сирот и 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 детей-сирот и детей, оставшихся без попечения родителей, находящи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под опекой (попечительством), включая предварительную опеку (поп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чительство), переданных на воспитание в приемную семью или на патр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воспитание, к месту лечения и обратно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108 343,7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85 719,0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23 713,3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по договору о целевом обучении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дошкольных и общеобразов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образования в частных дошкольных и общеобразовател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«Казачество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приятий с участием классов и групп казачьей направленности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-578,8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-578,8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 детей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зовательную программу дошкольного образования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-578,8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-578,8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мочий, направленных на поддержку детей-сирот и 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-578,8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месячных денежных средств на содержание детей-сирот и детей, оста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находящихся под опекой (попечительс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вом), включая предварительную опеку (попеч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воспитание в приемную 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мью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-440,9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-440,9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месячных денежных средств на содержание детей, нуждающихся в особой заботе г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сударства, переданных на патронатное воспитание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-0,7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месячного вознаграждения, причитающегося патронатным воспитателям за оказание услуг по осуществлению патронатного воспитания и пости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тернатного сопровождения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-3,3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167 924,0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культуры»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виде компенсации расходов на оплату жилых помещений, отопления и освещения педагогическим 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организаций, проживающим и раб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сельских населенных пунктах, рабочих поселках (поселках г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культуры и искусства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 культ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283,7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283,7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91 672,9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77 748,9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правон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усилению борьбы с пр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культуры»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77 693,9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40 663,0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40 663,0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учреждений, проживающим и работающим в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40 563,0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40 563,0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учреждений, проживающим и работающим в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живания населения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течных фондов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учреждений, проживающим и работающим в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лях, форумах, конференциях,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муниципальной политики и укрепление материально-технической базы и технического 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нащения в отрасли  культуры, искусства и кинематографии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«Профилактика экстремизма, гармонизация межнациональных отнош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и разв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 и национального согласия, укрепление единства многонационального народа, проживающ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поддержание стабильной общественно-политической обстановки и профилактика этн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экстремизма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культуры»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кинематографии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116 231,5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116 231,5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76 078,0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физической культ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76 078,0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76 078,0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76 078,0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российских соревнованиях по культивируемым видам спорта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обследования лиц, зан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мающихся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 в части оплаты труда инструкторов по спорту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38 236,7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правон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усилению борьбы с пр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физической культ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здоровья жителей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36 124,7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36 124,7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ревнованиях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 заниматься физической культурой и спортом и отдельные меропри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тия, направленные на осуществление муниципальной пол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физической культ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ры и спорта»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спорта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правон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усилению борьбы с пр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«Профилактика экстремизма, гармонизация межнациональных отнош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и разв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 и национального согласия, укрепление единства многонационального народа, проживающ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 Кане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поддержание стабильной общественно-политической обстановки и профилактика этн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экстремизма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«Молодежь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«Молодежь Каневского ра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внебюджетн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026AF8" w:rsidRPr="00AF60E4" w:rsidTr="00AF60E4">
        <w:trPr>
          <w:trHeight w:val="375"/>
        </w:trPr>
        <w:tc>
          <w:tcPr>
            <w:tcW w:w="481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89" w:type="dxa"/>
          </w:tcPr>
          <w:p w:rsidR="00026AF8" w:rsidRPr="00AF60E4" w:rsidRDefault="00026AF8" w:rsidP="00AF60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550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08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026AF8" w:rsidRPr="00AF60E4" w:rsidRDefault="00026AF8" w:rsidP="00AF60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6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026AF8" w:rsidRDefault="00026AF8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595" w:type="dxa"/>
        <w:tblInd w:w="93" w:type="dxa"/>
        <w:tblLook w:val="0000"/>
      </w:tblPr>
      <w:tblGrid>
        <w:gridCol w:w="9555"/>
        <w:gridCol w:w="5040"/>
      </w:tblGrid>
      <w:tr w:rsidR="00026AF8" w:rsidRPr="007C1177" w:rsidTr="00461FB2">
        <w:trPr>
          <w:trHeight w:val="37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AF8" w:rsidRPr="007C1177" w:rsidRDefault="00026AF8" w:rsidP="00461FB2">
            <w:pPr>
              <w:pStyle w:val="NoSpacing"/>
              <w:rPr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AF8" w:rsidRPr="007C1177" w:rsidRDefault="00026AF8" w:rsidP="00461F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</w:p>
        </w:tc>
      </w:tr>
      <w:tr w:rsidR="00026AF8" w:rsidRPr="007C1177" w:rsidTr="00461FB2">
        <w:trPr>
          <w:trHeight w:val="34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AF8" w:rsidRPr="007C1177" w:rsidRDefault="00026AF8" w:rsidP="00461FB2">
            <w:pPr>
              <w:pStyle w:val="NoSpacing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AF8" w:rsidRPr="007C1177" w:rsidRDefault="00026AF8" w:rsidP="00461F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026AF8" w:rsidRPr="007C1177" w:rsidTr="00461FB2">
        <w:trPr>
          <w:trHeight w:val="37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AF8" w:rsidRPr="007C1177" w:rsidRDefault="00026AF8" w:rsidP="00461FB2">
            <w:pPr>
              <w:pStyle w:val="NoSpacing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AF8" w:rsidRPr="007C1177" w:rsidRDefault="00026AF8" w:rsidP="00461F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026AF8" w:rsidRPr="007C1177" w:rsidTr="00461FB2">
        <w:trPr>
          <w:trHeight w:val="37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AF8" w:rsidRPr="007C1177" w:rsidRDefault="00026AF8" w:rsidP="00461FB2">
            <w:pPr>
              <w:pStyle w:val="NoSpacing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AF8" w:rsidRPr="007C1177" w:rsidRDefault="00026AF8" w:rsidP="00461F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026AF8" w:rsidRPr="00461FB2" w:rsidRDefault="00026AF8" w:rsidP="00461FB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Pr="00461FB2" w:rsidRDefault="00026AF8" w:rsidP="00461FB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2022 и 2023 годы</w:t>
      </w:r>
    </w:p>
    <w:p w:rsidR="00026AF8" w:rsidRDefault="00026AF8" w:rsidP="00461FB2">
      <w:pPr>
        <w:pStyle w:val="NoSpacing"/>
        <w:jc w:val="right"/>
      </w:pPr>
      <w:r w:rsidRPr="00461FB2">
        <w:rPr>
          <w:rFonts w:ascii="Times New Roman" w:hAnsi="Times New Roman"/>
          <w:sz w:val="28"/>
          <w:szCs w:val="28"/>
        </w:rPr>
        <w:t>тыс. руб</w:t>
      </w:r>
      <w:r>
        <w:t>.</w:t>
      </w:r>
    </w:p>
    <w:tbl>
      <w:tblPr>
        <w:tblW w:w="1600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5940"/>
        <w:gridCol w:w="64"/>
        <w:gridCol w:w="706"/>
        <w:gridCol w:w="440"/>
        <w:gridCol w:w="440"/>
        <w:gridCol w:w="1760"/>
        <w:gridCol w:w="550"/>
        <w:gridCol w:w="1320"/>
        <w:gridCol w:w="1430"/>
        <w:gridCol w:w="1320"/>
        <w:gridCol w:w="1488"/>
      </w:tblGrid>
      <w:tr w:rsidR="00026AF8" w:rsidRPr="00A3640E" w:rsidTr="000C4DC1">
        <w:trPr>
          <w:trHeight w:val="375"/>
        </w:trPr>
        <w:tc>
          <w:tcPr>
            <w:tcW w:w="550" w:type="dxa"/>
            <w:vMerge w:val="restart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004" w:type="dxa"/>
            <w:gridSpan w:val="2"/>
            <w:vMerge w:val="restart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6" w:type="dxa"/>
            <w:vMerge w:val="restart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440" w:type="dxa"/>
            <w:vMerge w:val="restart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440" w:type="dxa"/>
            <w:vMerge w:val="restart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550" w:type="dxa"/>
            <w:vMerge w:val="restart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750" w:type="dxa"/>
            <w:gridSpan w:val="2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2808" w:type="dxa"/>
            <w:gridSpan w:val="2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2023 год</w:t>
            </w:r>
          </w:p>
        </w:tc>
      </w:tr>
      <w:tr w:rsidR="00026AF8" w:rsidRPr="00A3640E" w:rsidTr="000C4DC1">
        <w:trPr>
          <w:trHeight w:val="630"/>
        </w:trPr>
        <w:tc>
          <w:tcPr>
            <w:tcW w:w="550" w:type="dxa"/>
            <w:vMerge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004" w:type="dxa"/>
            <w:gridSpan w:val="2"/>
            <w:vMerge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0" w:type="dxa"/>
            <w:vMerge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0" w:type="dxa"/>
            <w:vMerge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43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нений</w:t>
            </w:r>
          </w:p>
        </w:tc>
        <w:tc>
          <w:tcPr>
            <w:tcW w:w="132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488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менений</w:t>
            </w:r>
          </w:p>
        </w:tc>
      </w:tr>
      <w:tr w:rsidR="00026AF8" w:rsidRPr="00A3640E" w:rsidTr="000C4DC1">
        <w:trPr>
          <w:trHeight w:val="315"/>
        </w:trPr>
        <w:tc>
          <w:tcPr>
            <w:tcW w:w="55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004" w:type="dxa"/>
            <w:gridSpan w:val="2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6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4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5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2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43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88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</w:tr>
      <w:tr w:rsidR="00026AF8" w:rsidRPr="00A3640E" w:rsidTr="000C4DC1">
        <w:trPr>
          <w:trHeight w:val="375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00" w:type="dxa"/>
            <w:gridSpan w:val="7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39 296,8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1 873 092,0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65 765,0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1 854 285,0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vAlign w:val="center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представительных органов муниципальных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115 646,6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114 474,5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95 974,2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94 798,3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субъекта Российской Федерации и 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лица  муниципального образования Кане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Российской Фед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государственной власти субъектов Росси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местных админ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59 181,8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58 139,9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зацией программы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программы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орг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и осуществлению деятельности по опеке и попечительству в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несовершенн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6 574,5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6 574,5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5 873,4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5 873,4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созданию и организации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комиссий по делам несовершенноле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 и защите их прав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3 566,8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3 566,8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3 255,2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3 255,2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организации и обеспечению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и оздоровления детей (за исключением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отдыха детей в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никулярное время)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659,1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659,1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581,2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581,2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выявлению обстоятельств, св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детельствующих о необходимости оказания 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поп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лицам из числа детей-сирот и детей, оставшихся без попечения родителей, содейс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жизненной ситу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и осуществлению контроля за использов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детьми-сиротами и детьми, оста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шимися без попечения родителей, лицами из числа 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предоставленных им жилых помещ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специализирова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жилищного фонда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899,6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899,6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«Информацио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«Развитие сел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промышленном комплексе муниципального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поддержке сельскохозяйстве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поддержке сельскохозяйстве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1 162,4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1 162,4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43 809,3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42 767,4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администрации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43 809,3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42 767,4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43 809,3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42 767,4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42 596,7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ставлению (измен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нию) списков кандидатов в присяжные заседатели федеральных судов общей юрисди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Российской Федер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вопросы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33 973,4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33 931,6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номическое развитие и инновационная экономика муниц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экономически и инвестиционно привлекательного образа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на 2019- 2024 годы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вестирования образа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и его продвижение за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делами Краснодарского края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 привлекательного образа муниципальн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гражданского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низмов управления развит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 Каневского района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празднованию государственных праздн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ков, памятных дат и исторических событий Ро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сии, Кубани и района, юбилейных дат предпр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ятий, организаций, прославленных земляков и граждан, внесших значительных вклад в разв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Каневского района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 на звание «Лучший орган территориального общественн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Каневского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лиц, замеща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выборные муниципальные должности,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руководителей и работников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 Каневского района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раслевых конкурсов на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своение Почетного звания «Человек года» и «Лучший специалист Каневского 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образований Краснодарского края»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электоральной активности жителей Кане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в процессе их трудовой деятельности и прав работников на 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бочие места, соответствующие государс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 нормативным тр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бованиям охраны труда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волики Российской Федерации, Краснодарского края и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архива муниципального 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Каневском 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казачества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мирование условий для духовно-нравственного разв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 муниципального образования Кане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ховно-нравственного развития граждан муниципальн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некоммерческих орг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5 866,4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5 837,4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и сопровождение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самоуправления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органов местного самоуправления с 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периодических печатных изданий и телевидения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 в СМИ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обеспечению подпр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«Информационный район»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23 402,3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23 402,3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администрации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23 188,0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23 188,0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21 356,2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21 356,2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17 337,0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17 337,0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стабильной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подраздел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пальному образованию Кане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и правоохранительной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населения»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антитеррористической деятельности на те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«Профилактика терроризма в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муниципальном образовании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профилактики прав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правопорядка, профилактике правонарушений, усилению бор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 с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10 174,4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10 174,4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ловство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промышленном комплексе муниципального 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ского, ветеринарно-санитарного благополучия на территории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меропри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гатого скота в личных подсобных хозяйствах на ле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коз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Краснодарского края в области обращения с 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вотными, в том числе организации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при осуществлении деятельности по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щению с животными без владельцев на территории Краснодарского края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промышленного комплекса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вок, ярмарок, смотров-конкурсов и других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в АПК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номическое развитие и инновационная экономика муниц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на 2019-2024 годы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среднего предпринимател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ства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ципальная поддержка субъектов малого и сре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на 2019-2024 г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9 398,2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гражданского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щества»</w:t>
            </w:r>
          </w:p>
        </w:tc>
        <w:tc>
          <w:tcPr>
            <w:tcW w:w="770" w:type="dxa"/>
            <w:gridSpan w:val="2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gridSpan w:val="2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низмов управления развит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 Каневского района</w:t>
            </w:r>
          </w:p>
        </w:tc>
        <w:tc>
          <w:tcPr>
            <w:tcW w:w="770" w:type="dxa"/>
            <w:gridSpan w:val="2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щавших муниципальные должности и должн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службы Краснодарского края и финансовая поддержка отдельных кат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горий работников Каневского района</w:t>
            </w:r>
          </w:p>
        </w:tc>
        <w:tc>
          <w:tcPr>
            <w:tcW w:w="770" w:type="dxa"/>
            <w:gridSpan w:val="2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гражданского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низмов управления развит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 Каневского района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положением о звании «Почетный гра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24 105,6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23 826,3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15 512,0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15 332,3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(фина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13 465,5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13 465,5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финансового управления администрации муниципального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13 465,5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13 465,5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13 614,8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13 457,0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вопросы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1 866,8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1 866,8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лением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1 866,8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в соответствии с действующим законод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1 866,8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1 866,8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субъектов Российской Ф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равниванию бюджетной обеспеченности  пос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3 651,0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3 608,7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3 651,0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3 608,7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(фина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3 651,0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3 608,7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3 651,0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3 608,7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контрольно- счетной палаты   муниципального образования Каневской 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2 245,9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2 245,9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2 245,9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образования Кане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60 090,1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59 967,2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10 286,9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вопросы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10 286,9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населения»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он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следствий, возникающих при авариях гидротехнич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сооружений на территории муниципального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от последствий, возникающих при авариях гидротехнич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сооружений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10 146,9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9 889,3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9 896,4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8 971,7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8 978,8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8 971,7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8 978,8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стабильной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подраздел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и лицам из их числа по договорам найма специализ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1 544,8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1 544,8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1 544,8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1 544,8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и лицам из их числа по договорам найма специализ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37 122,1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37 122,1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47,8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47,8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-46,3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37 074,3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-46,3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37 074,3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37 804,4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163,1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37 313,5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населения»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и ликвидации чрезвычайных ситу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стихийных бедствий и их 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 в Каневском 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 Краснодарского края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14 017,0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13 980,7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3 009,6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3 384,6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рожные фонды)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питальный ремонт дорог и ремонт автомобильных д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рог местного значения  К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тальному ремонту, ремонту автомобильных 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 общего пользования на территории Кане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общего пользования, проходящих вне населенных пунктов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решению вопросов местн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значения  в области архитектуры и град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18 496,0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17 742,0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населения»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 экологической безопа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населения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обст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решению вопросов местн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значения  в части создания и содерж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мест (площадок) накопления твердых коммунал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отходов на территории муниципального 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17 686,0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16 932,0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17 686,0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16 932,0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управления стро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17 686,0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16 932,0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16 917,5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16 163,5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16 813,5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16 059,5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граждан, 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шившихся жилого помещ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результате чрезвыча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категорий в качестве нуждающихся в 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помещениях и по формированию списка 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 из числа детей-сирот и детей, оставшихся без попечения родителей, лиц, отн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сившихся к кат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гории детей-сирот 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подлежащих обеспечению жилыми помещени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 Росси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страдавших в результате чрезвычайных ситуаций регионального и ме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характера на территории Кра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края, и членов семей граждан Ро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погибших (умерших) в 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зультате этих чрезвычайных ситуаций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  <w:shd w:val="clear" w:color="000000" w:fill="FFFFFF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gridSpan w:val="2"/>
            <w:shd w:val="clear" w:color="000000" w:fill="FFFFFF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  <w:shd w:val="clear" w:color="000000" w:fill="FFFFFF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gridSpan w:val="2"/>
            <w:shd w:val="clear" w:color="000000" w:fill="FFFFFF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  <w:shd w:val="clear" w:color="000000" w:fill="FFFFFF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gridSpan w:val="2"/>
            <w:shd w:val="clear" w:color="000000" w:fill="FFFFFF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  <w:shd w:val="clear" w:color="000000" w:fill="FFFFFF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семей</w:t>
            </w:r>
          </w:p>
        </w:tc>
        <w:tc>
          <w:tcPr>
            <w:tcW w:w="770" w:type="dxa"/>
            <w:gridSpan w:val="2"/>
            <w:shd w:val="clear" w:color="000000" w:fill="FFFFFF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  <w:shd w:val="clear" w:color="000000" w:fill="FFFFFF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 жилья</w:t>
            </w:r>
          </w:p>
        </w:tc>
        <w:tc>
          <w:tcPr>
            <w:tcW w:w="770" w:type="dxa"/>
            <w:gridSpan w:val="2"/>
            <w:shd w:val="clear" w:color="000000" w:fill="FFFFFF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  <w:shd w:val="clear" w:color="000000" w:fill="FFFFFF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мол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семей</w:t>
            </w:r>
          </w:p>
        </w:tc>
        <w:tc>
          <w:tcPr>
            <w:tcW w:w="770" w:type="dxa"/>
            <w:gridSpan w:val="2"/>
            <w:shd w:val="clear" w:color="000000" w:fill="FFFFFF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  <w:shd w:val="clear" w:color="000000" w:fill="FFFFFF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gridSpan w:val="2"/>
            <w:shd w:val="clear" w:color="000000" w:fill="FFFFFF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37 315,9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1 381 770,3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64 063,0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1 348 700,4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37 315,9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1 278 362,7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64 063,0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1 243 358,4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423 518,1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422 433,1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423 518,1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422 433,1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0C4DC1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4D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423 518,1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422 433,1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 детей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423 518,1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422 433,1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110 108,9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108 777,6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110 108,9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108 777,6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поддержки в виде компенсации расходов на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работникам муниципальных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населенных пун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городского типа) на территории Краснодарского края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7 079,8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7 326,1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7 079,8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7 326,1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обеспечению государственных гарантий 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прав на получение общедо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финансовому обеспечению получения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дошкольных и общеобразов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33 467,6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720 076,1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62 852,4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687 766,3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33 467,6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720 076,1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59 457,3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684 371,2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основного общего, сре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общего  образования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33 467,6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720 076,1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59 457,3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684 371,2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38 157,8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720 076,1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59 457,3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684 371,2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187,7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76 227,0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75 119,7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187,7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76 227,0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75 119,7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13 394,0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13 394,0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13 394,0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13 394,0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награждение за классное руководство педагогическим работн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государственных и муниципальных общ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поддержки в виде компенсации расходов на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работникам муниципальных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населенных пун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городского типа) на территории Краснодарского края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10 620,2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10 989,3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10 620,2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10 989,3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обеспечению государственных гарантий 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прав на получение общедо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учащихся из многодетных семей в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финансовому обеспечению получения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дошкольных и общеобразов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материально-техническому обеспечению пунктов проведения экзам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для государственной итоговой аттестации по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основного общего и среднего общего образования и выплате педаг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работникам, участвующим в провед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указанной государственной итоговой атт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стации, компенсации за работу по подготовке и проведению государственной итоговой аттест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разовательным программам основного общего и средн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 образования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чающихся, получающих начальное общее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зование в государственных и мун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59 922,1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59 922,1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59 922,1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59 922,1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временная школа»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-4 690,2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и обеспечение функционирования центров естественно - научной и технологич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направленностей в общеобразов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организациях, расположенных в сельской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малых городах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-4 690,2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-4 690,2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населения»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антитеррористической деятельности на те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S2460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S2460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детей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34 619,4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34 619,4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34 619,4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нительного образования детей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34 619,4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34 376,0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33 960,4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34 376,0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33 960,4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поддержки в виде компенсации расходов на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работникам муниципальных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населенных пун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городского типа) на территории Краснодарского края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659,0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659,0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12 387,4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12 387,4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занятости детей и подростков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12 288,1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12 214,5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дыха, оздоровления и зан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подростков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12 288,1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12 214,5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6 315,8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6 242,2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6 315,8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6 242,2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обеспеч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отдыха детей в каникулярное время в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фильных лагерях, организованных 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общеобразовательными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ганизациями Краснодарск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«Дети Кубани»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под опекой (попечительством), включая предварительную опеку (попечительс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во), переданных на воспитание в приемную 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мью или на патронатное воспитание, к месту 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и обратно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87 368,2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-2 542,6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86 235,7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87 368,2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-2 542,6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86 235,7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зацией программы и прочие мероприятия в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87 368,2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-2 542,6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86 235,7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87 368,2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-2 542,6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86 235,7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7 698,9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7 605,8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7 698,9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7 605,8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67 271,4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-2 637,7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66 232,0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-5 444,6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-9 680,6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59 189,1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5 265,7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5 265,7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6 864,0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6 864,0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обеспечению государственных гарантий 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прав на получение общедо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95,3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95,3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-6,7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-6,7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финансовому обеспечению получения обр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дошкольных и общеобразов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103 407,6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105 342,0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103 407,6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105 342,0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 детей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родительской платы за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смотр и уход за детьми, посещающими образовател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организации, реализующие образовательную программу дошкольного образования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94 489,0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96 423,4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94 489,0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96 423,4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94 489,0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96 423,4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детей-сирот и детей,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под опекой (попечительством), включая пре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варительную опеку (попечительство), переда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воспитание в приемную 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мью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48 084,5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50 008,6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48 084,5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50 008,6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граждения, причитающегося приемным родит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лям за оказание услуг по воспитанию приемных детей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детей, ну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особой заботе государства, переданных на 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266,7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266,7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граждения, причитающегося патронатным во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питателям за оказание услуг по осуществлению 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тронатного воспитания и постинтернатного сопров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131 406,8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129 927,5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58 661,1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57 916,0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детей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58 661,1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57 916,0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район«Развитие культ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58 661,1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57 916,0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58 607,1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57 916,0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58 607,1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57 916,0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57 767,0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57 042,3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57 767,0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57 042,3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поддержки в виде компенсации расходов на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работникам муниципальных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населенных пун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городского типа) на территории Краснодарского края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образовательных учрежд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культуры и искусства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72 745,7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72 011,5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58 821,7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58 087,5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населения»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муниципальном образовании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профилактики прав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правопорядка, профилактике правонарушений, усилению бор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 с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58 766,5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58 032,1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31 238,5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30 847,0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31 238,5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30 847,0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помещений, отопления и освещения 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работающим в муниципальном образовании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31 193,9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30 802,4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31 193,9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30 802,4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4 768,3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4 709,2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4 768,3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4 709,2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помещений, отопления и освещения 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работающим в муниципальном образовании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4 708,3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4 649,2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4 708,3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4 649,2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населения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16 180,8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15 979,6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селения, комплектование и обеспечение сохра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библи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течных фондов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16 180,8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15 979,6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помещений, отопления и освещения 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работающим в муниципальном образовании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16 040,8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15 839,6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16 040,8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15 839,6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видеофильмов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6 496,3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6 496,3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6 496,3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6 496,3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гармонизация межнаци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 и развитие гражданского общ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мира и национального согласия, укрепление единства многонационального народа, прож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поддержание стабильной общес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венно-политической обстановки и профилактика этнического экстремизма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AE642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культ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кинематографии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стабильной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подраздел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образования Кане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90 990,9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89 946,5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90 990,9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89 946,5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56 282,9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56 282,9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зерва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56 282,9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56 282,9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56 212,4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55 365,6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56 212,4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55 365,6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рукторов по спорту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31 944,4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31 746,8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населения»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муниципальном образовании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профилактики прав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правопорядка, профилактике правонарушений, усилению бор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 с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31 734,8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31 734,8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 для сохранения и улучшения физического здоровья жителей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31 734,8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31 734,8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31 734,8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культуры и спорта»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массового спорта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стабильной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подраздел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8 297,9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8 201,7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8 297,9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8 201,7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6 555,1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6 458,9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населения»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муниципальном образовании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профилактики прав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правопорядка, профилактике правонарушений, усилению бор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 с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гармонизация межнаци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 и развитие гражданского общ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мира и национального согласия, укрепление единства многонационального народа, прож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поддержание стабильной общес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венно-политической обстановки и профилактика этнического экстремизма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6 438,1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6 438,1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6 438,1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6 438,1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6 438,1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зацией программы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органами, казенными учр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стабильной де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подраздел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gridSpan w:val="2"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026AF8" w:rsidRPr="00A3640E" w:rsidTr="000C4DC1">
        <w:trPr>
          <w:trHeight w:val="300"/>
        </w:trPr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5940" w:type="dxa"/>
          </w:tcPr>
          <w:p w:rsidR="00026AF8" w:rsidRPr="00A3640E" w:rsidRDefault="00026AF8" w:rsidP="000C4DC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ходы</w:t>
            </w:r>
          </w:p>
        </w:tc>
        <w:tc>
          <w:tcPr>
            <w:tcW w:w="770" w:type="dxa"/>
            <w:gridSpan w:val="2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18 500,0</w:t>
            </w:r>
          </w:p>
        </w:tc>
        <w:tc>
          <w:tcPr>
            <w:tcW w:w="1320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8" w:type="dxa"/>
            <w:noWrap/>
            <w:vAlign w:val="bottom"/>
          </w:tcPr>
          <w:p w:rsidR="00026AF8" w:rsidRPr="00A3640E" w:rsidRDefault="00026AF8" w:rsidP="000C4D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37 500,0</w:t>
            </w:r>
          </w:p>
        </w:tc>
      </w:tr>
    </w:tbl>
    <w:p w:rsidR="00026AF8" w:rsidRPr="00E418FB" w:rsidRDefault="00026AF8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026AF8" w:rsidRPr="00E418F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82"/>
        <w:tblW w:w="0" w:type="auto"/>
        <w:tblLook w:val="00A0"/>
      </w:tblPr>
      <w:tblGrid>
        <w:gridCol w:w="4876"/>
        <w:gridCol w:w="4877"/>
      </w:tblGrid>
      <w:tr w:rsidR="00026AF8" w:rsidRPr="00D9486A" w:rsidTr="00AE642E">
        <w:trPr>
          <w:trHeight w:val="1257"/>
        </w:trPr>
        <w:tc>
          <w:tcPr>
            <w:tcW w:w="4876" w:type="dxa"/>
          </w:tcPr>
          <w:p w:rsidR="00026AF8" w:rsidRPr="0025217A" w:rsidRDefault="00026AF8" w:rsidP="00AE6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026AF8" w:rsidRPr="0025217A" w:rsidRDefault="00026AF8" w:rsidP="00AE642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026AF8" w:rsidRPr="0025217A" w:rsidRDefault="00026AF8" w:rsidP="00AE642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026AF8" w:rsidRDefault="00026AF8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Pr="00376BDD" w:rsidRDefault="00026AF8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026AF8" w:rsidRPr="00376BDD" w:rsidRDefault="00026AF8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026AF8" w:rsidRPr="00376BDD" w:rsidRDefault="00026AF8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26AF8" w:rsidRPr="00376BDD" w:rsidRDefault="00026AF8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0"/>
        <w:gridCol w:w="5390"/>
        <w:gridCol w:w="1470"/>
      </w:tblGrid>
      <w:tr w:rsidR="00026AF8" w:rsidTr="00AE642E">
        <w:trPr>
          <w:trHeight w:val="639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390" w:type="dxa"/>
            <w:vAlign w:val="center"/>
          </w:tcPr>
          <w:p w:rsidR="00026AF8" w:rsidRPr="003B0EA2" w:rsidRDefault="00026AF8" w:rsidP="00AE642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грамм),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ников внутреннего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47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26AF8" w:rsidTr="00AE642E">
        <w:trPr>
          <w:trHeight w:val="300"/>
          <w:tblHeader/>
        </w:trPr>
        <w:tc>
          <w:tcPr>
            <w:tcW w:w="3040" w:type="dxa"/>
            <w:vAlign w:val="bottom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0" w:type="dxa"/>
            <w:vAlign w:val="bottom"/>
          </w:tcPr>
          <w:p w:rsidR="00026AF8" w:rsidRDefault="00026AF8" w:rsidP="00AE642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bottom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39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470" w:type="dxa"/>
            <w:noWrap/>
            <w:vAlign w:val="center"/>
          </w:tcPr>
          <w:p w:rsidR="00026AF8" w:rsidRPr="00472650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98 758,1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39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вания дефицитов бюджетов</w:t>
            </w:r>
          </w:p>
        </w:tc>
        <w:tc>
          <w:tcPr>
            <w:tcW w:w="1470" w:type="dxa"/>
            <w:noWrap/>
            <w:vAlign w:val="center"/>
          </w:tcPr>
          <w:p w:rsidR="00026AF8" w:rsidRPr="00472650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98 758,1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5390" w:type="dxa"/>
            <w:vAlign w:val="center"/>
          </w:tcPr>
          <w:p w:rsidR="00026AF8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470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5390" w:type="dxa"/>
            <w:vAlign w:val="center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Российской Фед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1470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5390" w:type="dxa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гим бюджетам бюджетной системы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районов в валюте Российской Федер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470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390" w:type="dxa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ленных другим бюджетам бюджетной 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темы Российской Федерации из бю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жетов муниципальных районов в валюте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470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39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470" w:type="dxa"/>
            <w:noWrap/>
            <w:vAlign w:val="center"/>
          </w:tcPr>
          <w:p w:rsidR="00026AF8" w:rsidRPr="00472650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98 758,1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390" w:type="dxa"/>
            <w:vAlign w:val="bottom"/>
          </w:tcPr>
          <w:p w:rsidR="00026AF8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70" w:type="dxa"/>
            <w:noWrap/>
            <w:vAlign w:val="center"/>
          </w:tcPr>
          <w:p w:rsidR="00026AF8" w:rsidRPr="00472650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2 019 431,6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39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1470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2 019 431,6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39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470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2 019 431,6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539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муниципальных ра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470" w:type="dxa"/>
            <w:noWrap/>
            <w:vAlign w:val="center"/>
          </w:tcPr>
          <w:p w:rsidR="00026AF8" w:rsidRPr="0042197A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2 019 431,6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390" w:type="dxa"/>
            <w:vAlign w:val="center"/>
          </w:tcPr>
          <w:p w:rsidR="00026AF8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70" w:type="dxa"/>
            <w:noWrap/>
            <w:vAlign w:val="center"/>
          </w:tcPr>
          <w:p w:rsidR="00026AF8" w:rsidRPr="00472650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2 118 189,7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390" w:type="dxa"/>
            <w:vAlign w:val="center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1470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2 118 189,7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390" w:type="dxa"/>
            <w:vAlign w:val="center"/>
          </w:tcPr>
          <w:p w:rsidR="00026AF8" w:rsidRPr="00461FB2" w:rsidRDefault="00026AF8" w:rsidP="00AE642E">
            <w:pPr>
              <w:tabs>
                <w:tab w:val="left" w:pos="2772"/>
              </w:tabs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470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2 118 189,7</w:t>
            </w:r>
          </w:p>
        </w:tc>
      </w:tr>
      <w:tr w:rsidR="00026AF8" w:rsidTr="00AE642E">
        <w:trPr>
          <w:trHeight w:val="510"/>
        </w:trPr>
        <w:tc>
          <w:tcPr>
            <w:tcW w:w="304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539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муниципальных ра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470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2 118 189,7</w:t>
            </w:r>
          </w:p>
        </w:tc>
      </w:tr>
    </w:tbl>
    <w:p w:rsidR="00026AF8" w:rsidRDefault="00026AF8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026AF8" w:rsidRDefault="00026AF8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72" w:type="dxa"/>
        <w:tblLayout w:type="fixed"/>
        <w:tblLook w:val="00A0"/>
      </w:tblPr>
      <w:tblGrid>
        <w:gridCol w:w="4799"/>
        <w:gridCol w:w="5101"/>
      </w:tblGrid>
      <w:tr w:rsidR="00026AF8" w:rsidRPr="001E49A4" w:rsidTr="00461FB2">
        <w:trPr>
          <w:trHeight w:val="1240"/>
        </w:trPr>
        <w:tc>
          <w:tcPr>
            <w:tcW w:w="4799" w:type="dxa"/>
            <w:noWrap/>
            <w:vAlign w:val="bottom"/>
          </w:tcPr>
          <w:p w:rsidR="00026AF8" w:rsidRPr="00461FB2" w:rsidRDefault="00026AF8" w:rsidP="00461FB2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026AF8" w:rsidRPr="00461FB2" w:rsidRDefault="00026AF8" w:rsidP="00461FB2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16</w:t>
            </w:r>
          </w:p>
          <w:p w:rsidR="00026AF8" w:rsidRPr="00461FB2" w:rsidRDefault="00026AF8" w:rsidP="00461FB2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026AF8" w:rsidRPr="00461FB2" w:rsidRDefault="00026AF8" w:rsidP="00461FB2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026AF8" w:rsidRPr="00A3640E" w:rsidRDefault="00026AF8" w:rsidP="00461FB2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026AF8" w:rsidRPr="00A3640E" w:rsidRDefault="00026AF8" w:rsidP="00461FB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Pr="00A3640E" w:rsidRDefault="00026AF8" w:rsidP="00461FB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A3640E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</w:t>
      </w:r>
    </w:p>
    <w:p w:rsidR="00026AF8" w:rsidRPr="00461FB2" w:rsidRDefault="00026AF8" w:rsidP="00461FB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районного бюджета, перечень статей и видов источников</w:t>
      </w:r>
    </w:p>
    <w:p w:rsidR="00026AF8" w:rsidRPr="00461FB2" w:rsidRDefault="00026AF8" w:rsidP="00461FB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финансирования дефицитов бюджетов</w:t>
      </w:r>
    </w:p>
    <w:p w:rsidR="00026AF8" w:rsidRPr="00461FB2" w:rsidRDefault="00026AF8" w:rsidP="00461FB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на 2022 – 2023 годы</w:t>
      </w:r>
    </w:p>
    <w:p w:rsidR="00026AF8" w:rsidRPr="00461FB2" w:rsidRDefault="00026AF8" w:rsidP="00461FB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0"/>
        <w:gridCol w:w="4070"/>
        <w:gridCol w:w="1544"/>
        <w:gridCol w:w="1426"/>
      </w:tblGrid>
      <w:tr w:rsidR="00026AF8" w:rsidTr="00AE642E">
        <w:trPr>
          <w:trHeight w:val="300"/>
          <w:tblHeader/>
        </w:trPr>
        <w:tc>
          <w:tcPr>
            <w:tcW w:w="2930" w:type="dxa"/>
            <w:vMerge w:val="restart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070" w:type="dxa"/>
            <w:vMerge w:val="restart"/>
            <w:vAlign w:val="center"/>
          </w:tcPr>
          <w:p w:rsidR="00026AF8" w:rsidRPr="00461FB2" w:rsidRDefault="00026AF8" w:rsidP="00AE642E">
            <w:pPr>
              <w:spacing w:after="0" w:line="240" w:lineRule="auto"/>
              <w:ind w:left="-11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групп,</w:t>
            </w:r>
          </w:p>
          <w:p w:rsidR="00026AF8" w:rsidRPr="00461FB2" w:rsidRDefault="00026AF8" w:rsidP="00AE642E">
            <w:pPr>
              <w:spacing w:after="0" w:line="240" w:lineRule="auto"/>
              <w:ind w:left="-11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тов,</w:t>
            </w:r>
          </w:p>
          <w:p w:rsidR="00026AF8" w:rsidRPr="003B0EA2" w:rsidRDefault="00026AF8" w:rsidP="00AE642E">
            <w:pPr>
              <w:spacing w:after="0" w:line="240" w:lineRule="auto"/>
              <w:ind w:left="-11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фина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сирования дефицита бю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2970" w:type="dxa"/>
            <w:gridSpan w:val="2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26AF8" w:rsidTr="00AE642E">
        <w:trPr>
          <w:trHeight w:val="300"/>
          <w:tblHeader/>
        </w:trPr>
        <w:tc>
          <w:tcPr>
            <w:tcW w:w="2930" w:type="dxa"/>
            <w:vMerge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vMerge/>
            <w:vAlign w:val="center"/>
          </w:tcPr>
          <w:p w:rsidR="00026AF8" w:rsidRDefault="00026AF8" w:rsidP="00AE642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 w:hanging="4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026AF8" w:rsidRDefault="00026AF8" w:rsidP="00AE642E">
            <w:pPr>
              <w:spacing w:after="0" w:line="240" w:lineRule="auto"/>
              <w:ind w:left="-113" w:right="-113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26AF8" w:rsidTr="00AE642E">
        <w:trPr>
          <w:trHeight w:val="300"/>
          <w:tblHeader/>
        </w:trPr>
        <w:tc>
          <w:tcPr>
            <w:tcW w:w="2930" w:type="dxa"/>
            <w:vAlign w:val="bottom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  <w:vAlign w:val="bottom"/>
          </w:tcPr>
          <w:p w:rsidR="00026AF8" w:rsidRDefault="00026AF8" w:rsidP="00AE642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vAlign w:val="bottom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07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фицита бюджетов - всего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07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сирования дефицитов бю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070" w:type="dxa"/>
            <w:vAlign w:val="center"/>
          </w:tcPr>
          <w:p w:rsidR="00026AF8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070" w:type="dxa"/>
            <w:vAlign w:val="center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ленные внутри страны в в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люте Российской Федер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070" w:type="dxa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кредитов другим бюджетам бюджетной системы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ципальных районов в в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люте Российской Федер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070" w:type="dxa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тов, предоставленных другим бю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жетам бюджетной системы Ро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 из бюдж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муниципальных районов в вал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 Российской Федер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07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070" w:type="dxa"/>
            <w:vAlign w:val="bottom"/>
          </w:tcPr>
          <w:p w:rsidR="00026AF8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44" w:type="dxa"/>
            <w:noWrap/>
            <w:vAlign w:val="center"/>
          </w:tcPr>
          <w:p w:rsidR="00026AF8" w:rsidRPr="00472650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426" w:type="dxa"/>
            <w:vAlign w:val="center"/>
          </w:tcPr>
          <w:p w:rsidR="00026AF8" w:rsidRPr="00472650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07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ков средств бюджетов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07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07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070" w:type="dxa"/>
            <w:vAlign w:val="center"/>
          </w:tcPr>
          <w:p w:rsidR="00026AF8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070" w:type="dxa"/>
            <w:vAlign w:val="center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ков средств бюджетов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070" w:type="dxa"/>
            <w:vAlign w:val="center"/>
          </w:tcPr>
          <w:p w:rsidR="00026AF8" w:rsidRPr="00461FB2" w:rsidRDefault="00026AF8" w:rsidP="00AE642E">
            <w:pPr>
              <w:tabs>
                <w:tab w:val="left" w:pos="2772"/>
              </w:tabs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ков денежных средств бюджетов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026AF8" w:rsidTr="00AE642E">
        <w:trPr>
          <w:trHeight w:val="510"/>
          <w:tblHeader/>
        </w:trPr>
        <w:tc>
          <w:tcPr>
            <w:tcW w:w="2930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070" w:type="dxa"/>
            <w:vAlign w:val="bottom"/>
          </w:tcPr>
          <w:p w:rsidR="00026AF8" w:rsidRPr="00461FB2" w:rsidRDefault="00026AF8" w:rsidP="00AE64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ков денежных средств бюджетов м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1544" w:type="dxa"/>
            <w:noWrap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426" w:type="dxa"/>
            <w:vAlign w:val="center"/>
          </w:tcPr>
          <w:p w:rsidR="00026AF8" w:rsidRDefault="00026AF8" w:rsidP="00AE642E">
            <w:pPr>
              <w:spacing w:after="0" w:line="240" w:lineRule="auto"/>
              <w:ind w:left="-113" w:right="-113"/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</w:tbl>
    <w:p w:rsidR="00026AF8" w:rsidRDefault="00026AF8" w:rsidP="0028496E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Pr="0054052C" w:rsidRDefault="00026AF8" w:rsidP="0028496E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54052C">
        <w:rPr>
          <w:rFonts w:ascii="Times New Roman" w:hAnsi="Times New Roman"/>
          <w:sz w:val="28"/>
          <w:szCs w:val="28"/>
        </w:rPr>
        <w:t>ПРИЛОЖЕНИЕ № 20</w:t>
      </w:r>
    </w:p>
    <w:p w:rsidR="00026AF8" w:rsidRPr="0028496E" w:rsidRDefault="00026AF8" w:rsidP="0028496E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>к решению Совета муниципального образования Каневской район</w:t>
      </w:r>
    </w:p>
    <w:p w:rsidR="00026AF8" w:rsidRDefault="00026AF8" w:rsidP="00284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27 декабря 2020 года № 27</w:t>
      </w:r>
    </w:p>
    <w:p w:rsidR="00026AF8" w:rsidRPr="0028496E" w:rsidRDefault="00026AF8" w:rsidP="0028496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5830"/>
        <w:gridCol w:w="1386"/>
      </w:tblGrid>
      <w:tr w:rsidR="00026AF8" w:rsidRPr="00D9486A" w:rsidTr="00AE642E"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AF8" w:rsidRPr="0028496E" w:rsidRDefault="00026AF8" w:rsidP="002849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Нормативы распределения доходов</w:t>
            </w:r>
          </w:p>
          <w:p w:rsidR="00026AF8" w:rsidRPr="0028496E" w:rsidRDefault="00026AF8" w:rsidP="002849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по видам доходов бюджета муниципального образования Каневской район</w:t>
            </w:r>
          </w:p>
          <w:p w:rsidR="00026AF8" w:rsidRDefault="00026AF8" w:rsidP="002849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на 2021 год и на плановый период 2022 и 2023 годов</w:t>
            </w:r>
          </w:p>
          <w:p w:rsidR="00026AF8" w:rsidRPr="0028496E" w:rsidRDefault="00026AF8" w:rsidP="0028496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6AF8" w:rsidRPr="007C1177" w:rsidTr="00AE642E">
        <w:trPr>
          <w:trHeight w:val="1102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Код бюджетной кла</w:t>
            </w:r>
            <w:r w:rsidRPr="007C1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7C1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сификации (вид дох</w:t>
            </w:r>
            <w:r w:rsidRPr="007C1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7C1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да)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Наименование кода вида доходов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08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 распределения </w:t>
            </w:r>
            <w:r w:rsidRPr="00AE642E">
              <w:rPr>
                <w:rFonts w:ascii="Times New Roman" w:hAnsi="Times New Roman"/>
                <w:bCs/>
                <w:sz w:val="27"/>
                <w:szCs w:val="27"/>
              </w:rPr>
              <w:t>(процентов)</w:t>
            </w:r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</w:tr>
      <w:tr w:rsidR="00026AF8" w:rsidRPr="007C1177" w:rsidTr="00AE642E">
        <w:trPr>
          <w:trHeight w:val="338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28496E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28496E" w:rsidRDefault="00026AF8" w:rsidP="00AE642E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28496E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1 09 07013 05 0000 110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Налог на рекламу, мобилизуемый на террит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риях муниципальных районов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352865" w:rsidRDefault="00026AF8" w:rsidP="00AE642E">
            <w:pPr>
              <w:pStyle w:val="a4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352865" w:rsidRDefault="00026AF8" w:rsidP="00AE642E">
            <w:pPr>
              <w:pStyle w:val="a2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1 09 07033 05 0000 110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Целевые сборы с граждан и предприятий, у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реждений, организаций на содержание мил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ции, на благоустройство территорий, на нужды образования и другие цели, мобил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зуемые на территориях муниципальных ра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онов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1 09 07043 05 0000 110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Лицензионный сбор за право торговли спир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ными напитками, мобилизуемый на территор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ях муниципальных районов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rPr>
          <w:trHeight w:val="625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352865" w:rsidRDefault="00026AF8" w:rsidP="00AE642E">
            <w:pPr>
              <w:pStyle w:val="a2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1 09 07053 05 0000 110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Прочие местные налоги и сборы, мобилизу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мые на территориях муниципальных районов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352865" w:rsidRDefault="00026AF8" w:rsidP="00AE642E">
            <w:pPr>
              <w:pStyle w:val="a2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352865" w:rsidRDefault="00026AF8" w:rsidP="00AE642E">
            <w:pPr>
              <w:pStyle w:val="a2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352865" w:rsidRDefault="00026AF8" w:rsidP="00AE642E">
            <w:pPr>
              <w:pStyle w:val="a2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ния расходов, понесенных в связи с эксплуатац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ей имущества муниципальных районов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352865" w:rsidRDefault="00026AF8" w:rsidP="00AE642E">
            <w:pPr>
              <w:pStyle w:val="a2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352865" w:rsidRDefault="00026AF8" w:rsidP="00AE642E">
            <w:pPr>
              <w:pStyle w:val="a2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(организациями) муниципал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за выполнение опред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ленных функций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а та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же иные денежные средства, подлежащие зачислению в бюджет муниципального района за нарушение закон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дательства Российской Федерации о контрак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услуг для обеспечения государственных и м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нужд (за исключением муниц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го дорожного фонда)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ного фонда, а также иные денежные средс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ва, подлежащие зачислению в бюджет мун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за нарушение законодательства Российской Федерации о контрактной системе в сфере з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купок товаров, работ, услуг для обеспечения государственных и муниципальных нужд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зенным учреждением), в связи с односторонним отк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фина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сируемого за счет средств муниципального д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 муниципального района, в св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зи с односторонним отказом исполнителя (по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рядчика) от его исполн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1 17 14030 05 0000 180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28496E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мые в бюджеты муниципальных ра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DE384C" w:rsidTr="00AE642E"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0 05 00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DE384C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юдж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муниципальных районов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26AF8" w:rsidRPr="00DE384C" w:rsidRDefault="00026AF8" w:rsidP="002849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</w:p>
    <w:p w:rsidR="00026AF8" w:rsidRPr="0028496E" w:rsidRDefault="00026AF8" w:rsidP="0028496E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Pr="0028496E" w:rsidRDefault="00026AF8" w:rsidP="0028496E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>ПРИЛОЖЕНИЕ № 21</w:t>
      </w:r>
    </w:p>
    <w:p w:rsidR="00026AF8" w:rsidRPr="0028496E" w:rsidRDefault="00026AF8" w:rsidP="0028496E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>к решению Совета муниципального образования Каневской район</w:t>
      </w:r>
    </w:p>
    <w:p w:rsidR="00026AF8" w:rsidRPr="0028496E" w:rsidRDefault="00026AF8" w:rsidP="002849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27 декабря 2020 года № 27</w:t>
      </w:r>
    </w:p>
    <w:p w:rsidR="00026AF8" w:rsidRPr="0028496E" w:rsidRDefault="00026AF8" w:rsidP="002849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F8" w:rsidRPr="0028496E" w:rsidRDefault="00026AF8" w:rsidP="002849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 xml:space="preserve">Нормативы распределения доходов по видам доходов </w:t>
      </w:r>
    </w:p>
    <w:p w:rsidR="00026AF8" w:rsidRPr="0028496E" w:rsidRDefault="00026AF8" w:rsidP="002849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>бюджетов сельских поселений Каневского района на 2021 год и на плановый период 2022 и 2023 годов</w:t>
      </w:r>
    </w:p>
    <w:p w:rsidR="00026AF8" w:rsidRPr="0028496E" w:rsidRDefault="00026AF8" w:rsidP="0028496E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834" w:type="dxa"/>
        <w:tblInd w:w="-2" w:type="dxa"/>
        <w:tblLayout w:type="fixed"/>
        <w:tblLook w:val="0000"/>
      </w:tblPr>
      <w:tblGrid>
        <w:gridCol w:w="2970"/>
        <w:gridCol w:w="5500"/>
        <w:gridCol w:w="1386"/>
        <w:gridCol w:w="1978"/>
      </w:tblGrid>
      <w:tr w:rsidR="00026AF8" w:rsidRPr="007C1177" w:rsidTr="00FE7746">
        <w:trPr>
          <w:gridAfter w:val="1"/>
          <w:wAfter w:w="1978" w:type="dxa"/>
          <w:trHeight w:val="9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Код бюджетной класс</w:t>
            </w:r>
            <w:r w:rsidRPr="007C1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7C1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фикации (вид дохода)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Наименование кода вида доходов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 распределения </w:t>
            </w:r>
            <w:r w:rsidRPr="00AE642E">
              <w:rPr>
                <w:rFonts w:ascii="Times New Roman" w:hAnsi="Times New Roman"/>
                <w:bCs/>
                <w:sz w:val="27"/>
                <w:szCs w:val="27"/>
              </w:rPr>
              <w:t>(процентов)</w:t>
            </w:r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</w:tr>
      <w:tr w:rsidR="00026AF8" w:rsidRPr="007C1177" w:rsidTr="00FE7746">
        <w:trPr>
          <w:gridAfter w:val="1"/>
          <w:wAfter w:w="1978" w:type="dxa"/>
          <w:trHeight w:val="19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7C1177" w:rsidRDefault="00026AF8" w:rsidP="00AE642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AF8" w:rsidRPr="007C1177" w:rsidRDefault="00026AF8" w:rsidP="00AE64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6AF8" w:rsidRPr="007C1177" w:rsidTr="00FE7746">
        <w:trPr>
          <w:gridAfter w:val="1"/>
          <w:wAfter w:w="1978" w:type="dxa"/>
          <w:trHeight w:val="7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1 11 02033 10 0000 120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сел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FE7746">
        <w:trPr>
          <w:gridAfter w:val="1"/>
          <w:wAfter w:w="1978" w:type="dxa"/>
          <w:trHeight w:val="16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1 13 01995 10 0000 130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FE7746">
        <w:trPr>
          <w:gridAfter w:val="1"/>
          <w:wAfter w:w="1978" w:type="dxa"/>
          <w:trHeight w:val="61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1 13 02065 10 0000 130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ния расходов, понесенных в связи с эксплу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тацией имущества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FE7746">
        <w:trPr>
          <w:gridAfter w:val="1"/>
          <w:wAfter w:w="1978" w:type="dxa"/>
          <w:trHeight w:val="2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1 13 02995 10 0000 130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жетов сельских поселений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FE7746">
        <w:trPr>
          <w:gridAfter w:val="1"/>
          <w:wAfter w:w="1978" w:type="dxa"/>
          <w:trHeight w:val="52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1 15 02050 10 0000 140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моуправления (организациями) сельских п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селений за выполнение определенных фун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ций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FE7746">
        <w:trPr>
          <w:trHeight w:val="10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1 16 10061 10 0000 140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органом сельского пос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ления (муниципальным казенным учре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дением) муниципального контракта, а та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же иные денежные средства, подлежащие зачислению в бюджет сельского пос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ления за нарушение законодательс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ва Российской Федерации о контрактной системе в сфере закупок тов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(за исключ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нием муниципального контракта, финанс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8" w:type="dxa"/>
            <w:vAlign w:val="center"/>
          </w:tcPr>
          <w:p w:rsidR="00026AF8" w:rsidRPr="007C1177" w:rsidRDefault="00026AF8" w:rsidP="000C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AF8" w:rsidRPr="007C1177" w:rsidTr="00FE7746">
        <w:trPr>
          <w:gridAfter w:val="1"/>
          <w:wAfter w:w="1978" w:type="dxa"/>
          <w:trHeight w:val="5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1 16 10062 10 0000 140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органом сельского пос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ления (муниципальным казенным учре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дением) муниципального контракта, ф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ного дорожного фонда, а также иные д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сельского поселения за наруш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ние законодательства Российской Федерации о контрактной си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услуг для обеспечения государственных и мун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ципал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ных нужд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026AF8" w:rsidRPr="007C1177" w:rsidTr="00FE7746">
        <w:trPr>
          <w:gridAfter w:val="1"/>
          <w:wAfter w:w="1978" w:type="dxa"/>
          <w:trHeight w:val="26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1 16 10100 10 0000 140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щение ущерба, причиненного в резул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тате незаконного или нецелевого использ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вания бюджетных средств (в части бюджетов сел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FE7746">
        <w:trPr>
          <w:gridAfter w:val="1"/>
          <w:wAfter w:w="1978" w:type="dxa"/>
          <w:trHeight w:val="42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1 17 01050 10 0000 180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ляемые в бюджеты сельских посел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FE7746">
        <w:trPr>
          <w:gridAfter w:val="1"/>
          <w:wAfter w:w="1978" w:type="dxa"/>
          <w:trHeight w:val="41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1 17 02020 10 0000 180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венного производства, связанных с изъятием сел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скохозяйственных угодий, расположенных на территориях сельских поселений (по об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зательствам, возникшим до 1 января 2008 года)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FE7746">
        <w:trPr>
          <w:gridAfter w:val="1"/>
          <w:wAfter w:w="1978" w:type="dxa"/>
          <w:trHeight w:val="41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1 17 05050 10 0000 180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сел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FE7746">
        <w:trPr>
          <w:gridAfter w:val="1"/>
          <w:wAfter w:w="1978" w:type="dxa"/>
          <w:trHeight w:val="154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1 17 14030 10 0000 180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26AF8" w:rsidRPr="007C1177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ляемые в бюджеты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6AF8" w:rsidRPr="007C1177" w:rsidTr="00FE7746">
        <w:trPr>
          <w:gridAfter w:val="1"/>
          <w:wAfter w:w="1978" w:type="dxa"/>
          <w:trHeight w:val="1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0 05 00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AF8" w:rsidRPr="00DE384C" w:rsidRDefault="00026AF8" w:rsidP="00AE642E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AF8" w:rsidRPr="007C1177" w:rsidRDefault="00026AF8" w:rsidP="00AE642E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26AF8" w:rsidRDefault="00026AF8" w:rsidP="002849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»</w:t>
      </w:r>
    </w:p>
    <w:p w:rsidR="00026AF8" w:rsidRDefault="00026AF8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26AF8" w:rsidRPr="00376BDD" w:rsidRDefault="00026AF8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26AF8" w:rsidRDefault="00026AF8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8615B">
        <w:rPr>
          <w:rFonts w:ascii="Times New Roman" w:hAnsi="Times New Roman"/>
          <w:sz w:val="28"/>
          <w:szCs w:val="28"/>
          <w:lang w:val="ru-RU"/>
        </w:rPr>
        <w:t>ачальник финансового управления</w:t>
      </w:r>
    </w:p>
    <w:p w:rsidR="00026AF8" w:rsidRDefault="00026AF8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615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26AF8" w:rsidRPr="00E8615B" w:rsidRDefault="00026AF8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E8615B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А.И. Битюков</w:t>
      </w:r>
    </w:p>
    <w:sectPr w:rsidR="00026AF8" w:rsidRPr="00E8615B" w:rsidSect="00B46890">
      <w:headerReference w:type="even" r:id="rId53"/>
      <w:headerReference w:type="default" r:id="rId5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F8" w:rsidRDefault="00026AF8">
      <w:r>
        <w:separator/>
      </w:r>
    </w:p>
  </w:endnote>
  <w:endnote w:type="continuationSeparator" w:id="0">
    <w:p w:rsidR="00026AF8" w:rsidRDefault="00026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F8" w:rsidRDefault="00026AF8">
      <w:r>
        <w:separator/>
      </w:r>
    </w:p>
  </w:footnote>
  <w:footnote w:type="continuationSeparator" w:id="0">
    <w:p w:rsidR="00026AF8" w:rsidRDefault="00026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8" w:rsidRDefault="00026AF8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AF8" w:rsidRDefault="00026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8" w:rsidRDefault="00026AF8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219</w:t>
    </w:r>
    <w:r>
      <w:rPr>
        <w:rStyle w:val="PageNumber"/>
      </w:rPr>
      <w:fldChar w:fldCharType="end"/>
    </w:r>
  </w:p>
  <w:p w:rsidR="00026AF8" w:rsidRDefault="00026A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8" w:rsidRPr="00EB6A3D" w:rsidRDefault="00026AF8" w:rsidP="00EB6A3D">
    <w:pPr>
      <w:pStyle w:val="Head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8" w:rsidRDefault="00026AF8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AF8" w:rsidRDefault="00026AF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8" w:rsidRDefault="00026AF8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225</w:t>
    </w:r>
    <w:r>
      <w:rPr>
        <w:rStyle w:val="PageNumber"/>
      </w:rPr>
      <w:fldChar w:fldCharType="end"/>
    </w:r>
  </w:p>
  <w:p w:rsidR="00026AF8" w:rsidRDefault="00026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20C1A"/>
    <w:rsid w:val="00021262"/>
    <w:rsid w:val="000212ED"/>
    <w:rsid w:val="000217CF"/>
    <w:rsid w:val="000224C8"/>
    <w:rsid w:val="00023353"/>
    <w:rsid w:val="00023539"/>
    <w:rsid w:val="00024351"/>
    <w:rsid w:val="00026AF8"/>
    <w:rsid w:val="00032BC5"/>
    <w:rsid w:val="00032C36"/>
    <w:rsid w:val="00037861"/>
    <w:rsid w:val="00045196"/>
    <w:rsid w:val="000524CB"/>
    <w:rsid w:val="000559CA"/>
    <w:rsid w:val="00056D01"/>
    <w:rsid w:val="0005762A"/>
    <w:rsid w:val="00057F30"/>
    <w:rsid w:val="000618C3"/>
    <w:rsid w:val="00063390"/>
    <w:rsid w:val="0006507A"/>
    <w:rsid w:val="00065BED"/>
    <w:rsid w:val="00065DB0"/>
    <w:rsid w:val="000668C9"/>
    <w:rsid w:val="00066A2F"/>
    <w:rsid w:val="0006765F"/>
    <w:rsid w:val="00067ABF"/>
    <w:rsid w:val="00070998"/>
    <w:rsid w:val="0007196F"/>
    <w:rsid w:val="00076F2B"/>
    <w:rsid w:val="00080F2A"/>
    <w:rsid w:val="000819CD"/>
    <w:rsid w:val="000823FE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3B0B"/>
    <w:rsid w:val="000B442D"/>
    <w:rsid w:val="000B5CC3"/>
    <w:rsid w:val="000B6531"/>
    <w:rsid w:val="000C28F9"/>
    <w:rsid w:val="000C41D7"/>
    <w:rsid w:val="000C4DC1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49A4"/>
    <w:rsid w:val="001E64C1"/>
    <w:rsid w:val="001E72FC"/>
    <w:rsid w:val="001E7E9A"/>
    <w:rsid w:val="001F0094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0661"/>
    <w:rsid w:val="002362A5"/>
    <w:rsid w:val="00236E69"/>
    <w:rsid w:val="0024476F"/>
    <w:rsid w:val="002454F2"/>
    <w:rsid w:val="00245602"/>
    <w:rsid w:val="00245D2E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1FED"/>
    <w:rsid w:val="002737F2"/>
    <w:rsid w:val="002768C0"/>
    <w:rsid w:val="00281B07"/>
    <w:rsid w:val="002839C6"/>
    <w:rsid w:val="00283FB7"/>
    <w:rsid w:val="0028496E"/>
    <w:rsid w:val="00286C3D"/>
    <w:rsid w:val="00291D6C"/>
    <w:rsid w:val="00293DE5"/>
    <w:rsid w:val="00294B11"/>
    <w:rsid w:val="00296087"/>
    <w:rsid w:val="002A1DAC"/>
    <w:rsid w:val="002A3EEB"/>
    <w:rsid w:val="002A51C5"/>
    <w:rsid w:val="002A6288"/>
    <w:rsid w:val="002A7A05"/>
    <w:rsid w:val="002B13BE"/>
    <w:rsid w:val="002B5FFD"/>
    <w:rsid w:val="002B6C15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FF5"/>
    <w:rsid w:val="0037104B"/>
    <w:rsid w:val="00375989"/>
    <w:rsid w:val="00376BDD"/>
    <w:rsid w:val="0038025F"/>
    <w:rsid w:val="0038174B"/>
    <w:rsid w:val="003817DA"/>
    <w:rsid w:val="00384E98"/>
    <w:rsid w:val="003867EB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0EA2"/>
    <w:rsid w:val="003B12DE"/>
    <w:rsid w:val="003B1EEE"/>
    <w:rsid w:val="003B2662"/>
    <w:rsid w:val="003B28D3"/>
    <w:rsid w:val="003B4E99"/>
    <w:rsid w:val="003B54B2"/>
    <w:rsid w:val="003B6364"/>
    <w:rsid w:val="003B7044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7B60"/>
    <w:rsid w:val="003E1FA4"/>
    <w:rsid w:val="003E31D3"/>
    <w:rsid w:val="003E3EAA"/>
    <w:rsid w:val="003E612A"/>
    <w:rsid w:val="003F077A"/>
    <w:rsid w:val="003F080C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CEA"/>
    <w:rsid w:val="00412D2D"/>
    <w:rsid w:val="004159E4"/>
    <w:rsid w:val="00416CF1"/>
    <w:rsid w:val="00417F96"/>
    <w:rsid w:val="00421321"/>
    <w:rsid w:val="0042197A"/>
    <w:rsid w:val="00421F7D"/>
    <w:rsid w:val="0042262B"/>
    <w:rsid w:val="00422709"/>
    <w:rsid w:val="0042328D"/>
    <w:rsid w:val="004246C8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56068"/>
    <w:rsid w:val="00456D97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41F4"/>
    <w:rsid w:val="0049451E"/>
    <w:rsid w:val="00494808"/>
    <w:rsid w:val="00495C8D"/>
    <w:rsid w:val="0049759F"/>
    <w:rsid w:val="0049777B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92315"/>
    <w:rsid w:val="00593DF1"/>
    <w:rsid w:val="00596BB8"/>
    <w:rsid w:val="005A657A"/>
    <w:rsid w:val="005A6C8A"/>
    <w:rsid w:val="005A7B3A"/>
    <w:rsid w:val="005B7977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F0625"/>
    <w:rsid w:val="005F067A"/>
    <w:rsid w:val="005F1366"/>
    <w:rsid w:val="005F19A9"/>
    <w:rsid w:val="005F4773"/>
    <w:rsid w:val="005F7F2A"/>
    <w:rsid w:val="0060068A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D35"/>
    <w:rsid w:val="006436D0"/>
    <w:rsid w:val="00645A95"/>
    <w:rsid w:val="0064734F"/>
    <w:rsid w:val="006505AE"/>
    <w:rsid w:val="006514C2"/>
    <w:rsid w:val="0065188B"/>
    <w:rsid w:val="00652D1F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31E4"/>
    <w:rsid w:val="007464A1"/>
    <w:rsid w:val="00746EC3"/>
    <w:rsid w:val="007509E4"/>
    <w:rsid w:val="00752320"/>
    <w:rsid w:val="0075568E"/>
    <w:rsid w:val="00757089"/>
    <w:rsid w:val="007575E5"/>
    <w:rsid w:val="007602D6"/>
    <w:rsid w:val="00760583"/>
    <w:rsid w:val="00760C70"/>
    <w:rsid w:val="007610EA"/>
    <w:rsid w:val="00765AFB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1F68"/>
    <w:rsid w:val="007840F7"/>
    <w:rsid w:val="00784ECD"/>
    <w:rsid w:val="007903C4"/>
    <w:rsid w:val="00791189"/>
    <w:rsid w:val="0079186C"/>
    <w:rsid w:val="007948CD"/>
    <w:rsid w:val="007949ED"/>
    <w:rsid w:val="007976D9"/>
    <w:rsid w:val="007978CC"/>
    <w:rsid w:val="007A03EC"/>
    <w:rsid w:val="007A09E4"/>
    <w:rsid w:val="007A2862"/>
    <w:rsid w:val="007A2B5B"/>
    <w:rsid w:val="007A2DEF"/>
    <w:rsid w:val="007A5A40"/>
    <w:rsid w:val="007A6B36"/>
    <w:rsid w:val="007A6E49"/>
    <w:rsid w:val="007B0E5D"/>
    <w:rsid w:val="007B28BE"/>
    <w:rsid w:val="007B2DC8"/>
    <w:rsid w:val="007B3CC0"/>
    <w:rsid w:val="007C1177"/>
    <w:rsid w:val="007C1B00"/>
    <w:rsid w:val="007C70B0"/>
    <w:rsid w:val="007C7A07"/>
    <w:rsid w:val="007D2A5C"/>
    <w:rsid w:val="007D4FFE"/>
    <w:rsid w:val="007E30AC"/>
    <w:rsid w:val="007E3B20"/>
    <w:rsid w:val="007E7AAD"/>
    <w:rsid w:val="007E7C71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150C0"/>
    <w:rsid w:val="00817981"/>
    <w:rsid w:val="008269F1"/>
    <w:rsid w:val="00830BDE"/>
    <w:rsid w:val="00833693"/>
    <w:rsid w:val="00834508"/>
    <w:rsid w:val="00835A94"/>
    <w:rsid w:val="00836AAC"/>
    <w:rsid w:val="00837C1B"/>
    <w:rsid w:val="00841A81"/>
    <w:rsid w:val="00843232"/>
    <w:rsid w:val="008453EE"/>
    <w:rsid w:val="008464B9"/>
    <w:rsid w:val="00850CD9"/>
    <w:rsid w:val="00852173"/>
    <w:rsid w:val="008535EA"/>
    <w:rsid w:val="0085611C"/>
    <w:rsid w:val="0085698E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6505"/>
    <w:rsid w:val="00896CE3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493"/>
    <w:rsid w:val="008D1C4E"/>
    <w:rsid w:val="008D20C8"/>
    <w:rsid w:val="008D2BB5"/>
    <w:rsid w:val="008D309D"/>
    <w:rsid w:val="008D5513"/>
    <w:rsid w:val="008D66A5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38E"/>
    <w:rsid w:val="00942EE7"/>
    <w:rsid w:val="00945700"/>
    <w:rsid w:val="00946C01"/>
    <w:rsid w:val="00947EE2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280E"/>
    <w:rsid w:val="009739F5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4E8"/>
    <w:rsid w:val="009D1132"/>
    <w:rsid w:val="009D2B68"/>
    <w:rsid w:val="009D3870"/>
    <w:rsid w:val="009D3FF4"/>
    <w:rsid w:val="009D4E80"/>
    <w:rsid w:val="009D5509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507F"/>
    <w:rsid w:val="00A46BF1"/>
    <w:rsid w:val="00A478BB"/>
    <w:rsid w:val="00A47C2A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718E"/>
    <w:rsid w:val="00A8042D"/>
    <w:rsid w:val="00A810FD"/>
    <w:rsid w:val="00A87899"/>
    <w:rsid w:val="00A907E6"/>
    <w:rsid w:val="00A91F78"/>
    <w:rsid w:val="00A92535"/>
    <w:rsid w:val="00A94C6B"/>
    <w:rsid w:val="00AA05A3"/>
    <w:rsid w:val="00AA0FF9"/>
    <w:rsid w:val="00AA357A"/>
    <w:rsid w:val="00AA3B1C"/>
    <w:rsid w:val="00AA54DF"/>
    <w:rsid w:val="00AA56E8"/>
    <w:rsid w:val="00AA5856"/>
    <w:rsid w:val="00AB5914"/>
    <w:rsid w:val="00AB5FE5"/>
    <w:rsid w:val="00AB78F2"/>
    <w:rsid w:val="00AC39E0"/>
    <w:rsid w:val="00AC4616"/>
    <w:rsid w:val="00AC6964"/>
    <w:rsid w:val="00AD3484"/>
    <w:rsid w:val="00AD38E3"/>
    <w:rsid w:val="00AD5A72"/>
    <w:rsid w:val="00AE0208"/>
    <w:rsid w:val="00AE190E"/>
    <w:rsid w:val="00AE27E0"/>
    <w:rsid w:val="00AE3F5C"/>
    <w:rsid w:val="00AE485E"/>
    <w:rsid w:val="00AE53FD"/>
    <w:rsid w:val="00AE642E"/>
    <w:rsid w:val="00AF2E00"/>
    <w:rsid w:val="00AF2F5B"/>
    <w:rsid w:val="00AF313D"/>
    <w:rsid w:val="00AF60E4"/>
    <w:rsid w:val="00AF7EDB"/>
    <w:rsid w:val="00B026D4"/>
    <w:rsid w:val="00B05858"/>
    <w:rsid w:val="00B07184"/>
    <w:rsid w:val="00B07D7F"/>
    <w:rsid w:val="00B10303"/>
    <w:rsid w:val="00B122E7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56AD"/>
    <w:rsid w:val="00BB6322"/>
    <w:rsid w:val="00BB70FC"/>
    <w:rsid w:val="00BD0946"/>
    <w:rsid w:val="00BD0C1B"/>
    <w:rsid w:val="00BD1C74"/>
    <w:rsid w:val="00BD303D"/>
    <w:rsid w:val="00BD31E5"/>
    <w:rsid w:val="00BD4AFD"/>
    <w:rsid w:val="00BD4EE3"/>
    <w:rsid w:val="00BE2D07"/>
    <w:rsid w:val="00BE3841"/>
    <w:rsid w:val="00BE3847"/>
    <w:rsid w:val="00BE3BEB"/>
    <w:rsid w:val="00BE4761"/>
    <w:rsid w:val="00BE4C91"/>
    <w:rsid w:val="00BF09F8"/>
    <w:rsid w:val="00BF342B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1436"/>
    <w:rsid w:val="00CB22C0"/>
    <w:rsid w:val="00CB2BFB"/>
    <w:rsid w:val="00CC5289"/>
    <w:rsid w:val="00CC6C95"/>
    <w:rsid w:val="00CC6E48"/>
    <w:rsid w:val="00CC77FE"/>
    <w:rsid w:val="00CD031F"/>
    <w:rsid w:val="00CD1E36"/>
    <w:rsid w:val="00CD3587"/>
    <w:rsid w:val="00CD555D"/>
    <w:rsid w:val="00CD6811"/>
    <w:rsid w:val="00CD7259"/>
    <w:rsid w:val="00CE14B9"/>
    <w:rsid w:val="00CF1F44"/>
    <w:rsid w:val="00CF3B0A"/>
    <w:rsid w:val="00CF6D1B"/>
    <w:rsid w:val="00D01449"/>
    <w:rsid w:val="00D01FCE"/>
    <w:rsid w:val="00D034F5"/>
    <w:rsid w:val="00D07210"/>
    <w:rsid w:val="00D07F80"/>
    <w:rsid w:val="00D11405"/>
    <w:rsid w:val="00D147EC"/>
    <w:rsid w:val="00D2009A"/>
    <w:rsid w:val="00D2197A"/>
    <w:rsid w:val="00D21F02"/>
    <w:rsid w:val="00D23461"/>
    <w:rsid w:val="00D23CD1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7242"/>
    <w:rsid w:val="00D91476"/>
    <w:rsid w:val="00D91719"/>
    <w:rsid w:val="00D9354D"/>
    <w:rsid w:val="00D9486A"/>
    <w:rsid w:val="00DA009A"/>
    <w:rsid w:val="00DA086B"/>
    <w:rsid w:val="00DA4EF6"/>
    <w:rsid w:val="00DA6EF9"/>
    <w:rsid w:val="00DA7C15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384C"/>
    <w:rsid w:val="00DE4A95"/>
    <w:rsid w:val="00DE5AA0"/>
    <w:rsid w:val="00DE71F4"/>
    <w:rsid w:val="00DE7917"/>
    <w:rsid w:val="00DF0836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7094"/>
    <w:rsid w:val="00F2009C"/>
    <w:rsid w:val="00F20618"/>
    <w:rsid w:val="00F210E5"/>
    <w:rsid w:val="00F247CD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955"/>
    <w:rsid w:val="00F539BD"/>
    <w:rsid w:val="00F56325"/>
    <w:rsid w:val="00F5659A"/>
    <w:rsid w:val="00F5692E"/>
    <w:rsid w:val="00F56EFC"/>
    <w:rsid w:val="00F57662"/>
    <w:rsid w:val="00F605D2"/>
    <w:rsid w:val="00F617AB"/>
    <w:rsid w:val="00F61F7F"/>
    <w:rsid w:val="00F63F16"/>
    <w:rsid w:val="00F656BC"/>
    <w:rsid w:val="00F65C32"/>
    <w:rsid w:val="00F679D4"/>
    <w:rsid w:val="00F73C6B"/>
    <w:rsid w:val="00F75617"/>
    <w:rsid w:val="00F812FE"/>
    <w:rsid w:val="00F860F5"/>
    <w:rsid w:val="00F87857"/>
    <w:rsid w:val="00F943CF"/>
    <w:rsid w:val="00FA019D"/>
    <w:rsid w:val="00FA0B2C"/>
    <w:rsid w:val="00FA2142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D20BF"/>
    <w:rsid w:val="00FD4F58"/>
    <w:rsid w:val="00FD65A0"/>
    <w:rsid w:val="00FE04CA"/>
    <w:rsid w:val="00FE15AE"/>
    <w:rsid w:val="00FE1A41"/>
    <w:rsid w:val="00FE38DC"/>
    <w:rsid w:val="00FE5B14"/>
    <w:rsid w:val="00FE6407"/>
    <w:rsid w:val="00FE7746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61FB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25267/7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120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12125267/6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12604/466" TargetMode="External"/><Relationship Id="rId38" Type="http://schemas.openxmlformats.org/officeDocument/2006/relationships/hyperlink" Target="http://mobileonline.garant.ru/document/redirect/12125267/11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25267/150" TargetMode="External"/><Relationship Id="rId41" Type="http://schemas.openxmlformats.org/officeDocument/2006/relationships/hyperlink" Target="http://mobileonline.garant.ru/document/redirect/12125267/70" TargetMode="External"/><Relationship Id="rId54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267/5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15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://mobileonline.garant.ru/document/redirect/12125267/200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mobileonline.garant.ru/document/redirect/12125267/60" TargetMode="External"/><Relationship Id="rId49" Type="http://schemas.openxmlformats.org/officeDocument/2006/relationships/hyperlink" Target="http://mobileonline.garant.ru/document/redirect/12125267/70" TargetMode="External"/><Relationship Id="rId10" Type="http://schemas.openxmlformats.org/officeDocument/2006/relationships/header" Target="header3.xm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44" Type="http://schemas.openxmlformats.org/officeDocument/2006/relationships/hyperlink" Target="http://mobileonline.garant.ru/document/redirect/12125267/70" TargetMode="External"/><Relationship Id="rId52" Type="http://schemas.openxmlformats.org/officeDocument/2006/relationships/hyperlink" Target="http://mobileonline.garant.ru/document/redirect/12125267/7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document/redirect/12112604/466" TargetMode="External"/><Relationship Id="rId35" Type="http://schemas.openxmlformats.org/officeDocument/2006/relationships/hyperlink" Target="http://mobileonline.garant.ru/document/redirect/12125267/5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2288</TotalTime>
  <Pages>226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142</cp:revision>
  <cp:lastPrinted>2021-01-27T14:51:00Z</cp:lastPrinted>
  <dcterms:created xsi:type="dcterms:W3CDTF">2020-07-09T12:07:00Z</dcterms:created>
  <dcterms:modified xsi:type="dcterms:W3CDTF">2021-02-04T12:05:00Z</dcterms:modified>
</cp:coreProperties>
</file>