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98" w:rsidRPr="002F42DD" w:rsidRDefault="00303C98" w:rsidP="002F4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42DD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51.75pt;visibility:visible" filled="t">
            <v:imagedata r:id="rId7" o:title=""/>
          </v:shape>
        </w:pict>
      </w:r>
    </w:p>
    <w:p w:rsidR="00303C98" w:rsidRPr="002F42DD" w:rsidRDefault="00303C98" w:rsidP="002F42DD">
      <w:pPr>
        <w:pStyle w:val="Heading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 w:rsidRPr="002F42DD">
        <w:rPr>
          <w:b/>
          <w:szCs w:val="28"/>
        </w:rPr>
        <w:t>СОВЕТ МУНИЦИПАЛЬНОГО ОБРАЗОВАНИЯ</w:t>
      </w:r>
    </w:p>
    <w:p w:rsidR="00303C98" w:rsidRPr="002F42DD" w:rsidRDefault="00303C98" w:rsidP="002F42DD">
      <w:pPr>
        <w:pStyle w:val="Heading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 w:rsidRPr="002F42DD">
        <w:rPr>
          <w:b/>
          <w:szCs w:val="28"/>
        </w:rPr>
        <w:t>КАНЕВСКОЙ РАЙОН</w:t>
      </w:r>
    </w:p>
    <w:p w:rsidR="00303C98" w:rsidRPr="002F42DD" w:rsidRDefault="00303C98" w:rsidP="002F42DD">
      <w:pPr>
        <w:pStyle w:val="Heading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</w:p>
    <w:p w:rsidR="00303C98" w:rsidRPr="002F42DD" w:rsidRDefault="00303C98" w:rsidP="002F42DD">
      <w:pPr>
        <w:pStyle w:val="Heading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 w:rsidRPr="002F42DD">
        <w:rPr>
          <w:b/>
          <w:szCs w:val="28"/>
        </w:rPr>
        <w:t>РЕШЕНИЕ</w:t>
      </w:r>
    </w:p>
    <w:p w:rsidR="00303C98" w:rsidRPr="002F42DD" w:rsidRDefault="00303C98" w:rsidP="002F4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98" w:rsidRPr="002F42DD" w:rsidRDefault="00303C98" w:rsidP="002F4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42DD">
        <w:rPr>
          <w:rFonts w:ascii="Times New Roman" w:hAnsi="Times New Roman"/>
          <w:sz w:val="28"/>
          <w:szCs w:val="28"/>
        </w:rPr>
        <w:t>от ____________</w:t>
      </w:r>
      <w:r w:rsidRPr="002F42DD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F42DD">
        <w:rPr>
          <w:rFonts w:ascii="Times New Roman" w:hAnsi="Times New Roman"/>
          <w:sz w:val="28"/>
          <w:szCs w:val="28"/>
        </w:rPr>
        <w:t xml:space="preserve">                                № ______</w:t>
      </w:r>
    </w:p>
    <w:p w:rsidR="00303C98" w:rsidRPr="002F42DD" w:rsidRDefault="00303C98" w:rsidP="002F4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2DD">
        <w:rPr>
          <w:rFonts w:ascii="Times New Roman" w:hAnsi="Times New Roman"/>
          <w:sz w:val="28"/>
          <w:szCs w:val="28"/>
        </w:rPr>
        <w:t>ст-ца Каневская</w:t>
      </w:r>
    </w:p>
    <w:p w:rsidR="00303C98" w:rsidRDefault="00303C98" w:rsidP="002F42DD">
      <w:pPr>
        <w:pStyle w:val="Heading1"/>
        <w:spacing w:line="240" w:lineRule="auto"/>
        <w:jc w:val="center"/>
        <w:rPr>
          <w:b/>
          <w:snapToGrid w:val="0"/>
          <w:szCs w:val="28"/>
        </w:rPr>
      </w:pPr>
    </w:p>
    <w:p w:rsidR="00303C98" w:rsidRPr="002F42DD" w:rsidRDefault="00303C98" w:rsidP="002F42DD"/>
    <w:p w:rsidR="00303C98" w:rsidRPr="002F42DD" w:rsidRDefault="00303C98" w:rsidP="002F42D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2DD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муниципального образования Каневской район от 29 декабря 2021 года № 102 «О бюджете муниципального образования Каневской район на 2022 год и на плановый </w:t>
      </w:r>
    </w:p>
    <w:p w:rsidR="00303C98" w:rsidRPr="002F42DD" w:rsidRDefault="00303C98" w:rsidP="002F42D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2DD">
        <w:rPr>
          <w:rFonts w:ascii="Times New Roman" w:hAnsi="Times New Roman"/>
          <w:b/>
          <w:sz w:val="28"/>
          <w:szCs w:val="28"/>
        </w:rPr>
        <w:t>период 2023 и 2024 годов»</w:t>
      </w:r>
    </w:p>
    <w:p w:rsidR="00303C98" w:rsidRPr="001065B7" w:rsidRDefault="00303C98" w:rsidP="00C4283C">
      <w:pPr>
        <w:rPr>
          <w:rFonts w:ascii="Times New Roman" w:hAnsi="Times New Roman"/>
        </w:rPr>
      </w:pPr>
    </w:p>
    <w:p w:rsidR="00303C98" w:rsidRDefault="00303C98" w:rsidP="005E5E94">
      <w:pPr>
        <w:pStyle w:val="NoSpacing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Совет    муниципального   образования    Каневской    район р е ш и л:</w:t>
      </w:r>
    </w:p>
    <w:p w:rsidR="00303C98" w:rsidRPr="00A30472" w:rsidRDefault="00303C98" w:rsidP="005E5E9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102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303C98" w:rsidRDefault="00303C98" w:rsidP="005E5E9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303C98" w:rsidRPr="000150AD" w:rsidRDefault="00303C98" w:rsidP="005E5E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Контроль за выполнением настоящего решения возложить на постоянную комиссию по вопросам экономики и бюджета Совета  муниципального образования Каневской район.</w:t>
      </w:r>
    </w:p>
    <w:p w:rsidR="00303C98" w:rsidRDefault="00303C98" w:rsidP="005E5E9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:rsidR="00303C98" w:rsidRDefault="00303C98" w:rsidP="005E5E94">
      <w:pPr>
        <w:pStyle w:val="NoSpacing"/>
        <w:tabs>
          <w:tab w:val="left" w:pos="3018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303C98" w:rsidRDefault="00303C98" w:rsidP="005E5E94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03C98" w:rsidRDefault="00303C98" w:rsidP="005E5E94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03C98" w:rsidRPr="00A30472" w:rsidRDefault="00303C98" w:rsidP="005E5E94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A30472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303C98" w:rsidRDefault="00303C98" w:rsidP="005E5E94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А.В.Герасименко</w:t>
      </w:r>
    </w:p>
    <w:p w:rsidR="00303C98" w:rsidRDefault="00303C98" w:rsidP="005E5E94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03C98" w:rsidRPr="00A30472" w:rsidRDefault="00303C98" w:rsidP="005E5E94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303C98" w:rsidRPr="00A30472" w:rsidRDefault="00303C98" w:rsidP="005E5E94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303C98" w:rsidRDefault="00303C98" w:rsidP="005E5E94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:rsidR="00303C98" w:rsidRDefault="00303C98" w:rsidP="005E5E94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  <w:sectPr w:rsidR="00303C98" w:rsidSect="001D27AD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303C98" w:rsidRPr="00BF337F" w:rsidTr="005E5E94">
        <w:tc>
          <w:tcPr>
            <w:tcW w:w="4785" w:type="dxa"/>
          </w:tcPr>
          <w:p w:rsidR="00303C98" w:rsidRPr="00BF337F" w:rsidRDefault="00303C98" w:rsidP="005E5E9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303C98" w:rsidRPr="00BF337F" w:rsidRDefault="00303C98" w:rsidP="005E5E9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303C98" w:rsidRPr="00BF337F" w:rsidRDefault="00303C98" w:rsidP="005E5E9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от _____________ № _______ </w:t>
            </w:r>
          </w:p>
        </w:tc>
      </w:tr>
    </w:tbl>
    <w:p w:rsidR="00303C98" w:rsidRDefault="00303C98" w:rsidP="005E5E94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303C98" w:rsidRDefault="00303C98" w:rsidP="005E5E94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303C98" w:rsidRPr="00A30472" w:rsidRDefault="00303C98" w:rsidP="002F42DD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Strong"/>
          <w:rFonts w:ascii="Times New Roman" w:hAnsi="Times New Roman"/>
          <w:sz w:val="28"/>
          <w:szCs w:val="28"/>
          <w:lang w:val="ru-RU"/>
        </w:rPr>
        <w:t>ИЗМЕНЕНИЯ, ВНОСИМЫЕ В РЕШЕНИЕ</w:t>
      </w:r>
    </w:p>
    <w:p w:rsidR="00303C98" w:rsidRPr="00110298" w:rsidRDefault="00303C98" w:rsidP="002F42DD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303C98" w:rsidRDefault="00303C98" w:rsidP="002F42DD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21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102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</w:t>
      </w:r>
    </w:p>
    <w:p w:rsidR="00303C98" w:rsidRPr="00110298" w:rsidRDefault="00303C98" w:rsidP="002F42DD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невской район на 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303C98" w:rsidRDefault="00303C98" w:rsidP="005E5E94">
      <w:pPr>
        <w:pStyle w:val="NoSpacing"/>
        <w:rPr>
          <w:rStyle w:val="Strong"/>
          <w:lang w:val="ru-RU"/>
        </w:rPr>
      </w:pPr>
    </w:p>
    <w:p w:rsidR="00303C98" w:rsidRPr="00677364" w:rsidRDefault="00303C98" w:rsidP="005E5E94">
      <w:pPr>
        <w:pStyle w:val="NoSpacing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1) в подпункте 1 пункта 1 слова «в сумме 2 076 492,6 тыс. рублей» заменить словами «в сумме 2 127 057,9 тыс. рублей»;</w:t>
      </w:r>
    </w:p>
    <w:p w:rsidR="00303C98" w:rsidRPr="00677364" w:rsidRDefault="00303C98" w:rsidP="005E5E94">
      <w:pPr>
        <w:pStyle w:val="NoSpacing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2) в подпункте 2 пункта 1 слова «в сумме 2 146 625,2 тыс. рублей» заменить словами «в сумме 2 227 750,1 тыс. рублей»;</w:t>
      </w:r>
    </w:p>
    <w:p w:rsidR="00303C98" w:rsidRPr="00677364" w:rsidRDefault="00303C98" w:rsidP="005E5E94">
      <w:pPr>
        <w:pStyle w:val="NoSpacing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3) в подпункте 4 пункта 1 слова «дефицит районного бюджета в сумме</w:t>
      </w:r>
    </w:p>
    <w:p w:rsidR="00303C98" w:rsidRPr="00677364" w:rsidRDefault="00303C98" w:rsidP="005E5E94">
      <w:pPr>
        <w:pStyle w:val="NoSpacing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 xml:space="preserve"> 70 132,6 тыс. рублей» заменить словами «дефицит районного бюджета в сумме 100 692,2 тыс. рублей»;</w:t>
      </w:r>
    </w:p>
    <w:p w:rsidR="00303C98" w:rsidRDefault="00303C98" w:rsidP="005E5E94">
      <w:pPr>
        <w:pStyle w:val="NoSpacing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033596">
        <w:rPr>
          <w:rFonts w:ascii="Times New Roman" w:hAnsi="Times New Roman"/>
          <w:sz w:val="28"/>
          <w:szCs w:val="28"/>
          <w:lang w:val="ru-RU"/>
        </w:rPr>
        <w:tab/>
        <w:t>4) в подпункте 1 пункта 13 слова «в сумме 67 830,4 тыс. рублей» заменить словами «в сумме 67 708,2 тыс. рублей»;</w:t>
      </w:r>
    </w:p>
    <w:p w:rsidR="00303C98" w:rsidRPr="00033596" w:rsidRDefault="00303C98" w:rsidP="00400A4D">
      <w:pPr>
        <w:pStyle w:val="NoSpacing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033596">
        <w:rPr>
          <w:rFonts w:ascii="Times New Roman" w:hAnsi="Times New Roman"/>
          <w:sz w:val="28"/>
          <w:szCs w:val="28"/>
          <w:lang w:val="ru-RU"/>
        </w:rPr>
        <w:t xml:space="preserve">) в подпункте 1 пункта 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033596">
        <w:rPr>
          <w:rFonts w:ascii="Times New Roman" w:hAnsi="Times New Roman"/>
          <w:sz w:val="28"/>
          <w:szCs w:val="28"/>
          <w:lang w:val="ru-RU"/>
        </w:rPr>
        <w:t xml:space="preserve"> слова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400A4D">
        <w:rPr>
          <w:rFonts w:ascii="Times New Roman" w:hAnsi="Times New Roman"/>
          <w:sz w:val="28"/>
          <w:szCs w:val="28"/>
          <w:lang w:val="ru-RU"/>
        </w:rPr>
        <w:t>в сумме 2</w:t>
      </w:r>
      <w:r>
        <w:rPr>
          <w:rFonts w:ascii="Times New Roman" w:hAnsi="Times New Roman"/>
          <w:sz w:val="28"/>
          <w:szCs w:val="28"/>
        </w:rPr>
        <w:t> </w:t>
      </w:r>
      <w:r w:rsidRPr="00400A4D">
        <w:rPr>
          <w:rFonts w:ascii="Times New Roman" w:hAnsi="Times New Roman"/>
          <w:sz w:val="28"/>
          <w:szCs w:val="28"/>
          <w:lang w:val="ru-RU"/>
        </w:rPr>
        <w:t>421,9 тыс. рублей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400A4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3596">
        <w:rPr>
          <w:rFonts w:ascii="Times New Roman" w:hAnsi="Times New Roman"/>
          <w:sz w:val="28"/>
          <w:szCs w:val="28"/>
          <w:lang w:val="ru-RU"/>
        </w:rPr>
        <w:t xml:space="preserve">заменить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>4 209,5</w:t>
      </w:r>
      <w:r w:rsidRPr="00033596">
        <w:rPr>
          <w:rFonts w:ascii="Times New Roman" w:hAnsi="Times New Roman"/>
          <w:sz w:val="28"/>
          <w:szCs w:val="28"/>
          <w:lang w:val="ru-RU"/>
        </w:rPr>
        <w:t xml:space="preserve"> тыс. рублей»</w:t>
      </w:r>
    </w:p>
    <w:p w:rsidR="00303C98" w:rsidRDefault="00303C98" w:rsidP="005E5E94">
      <w:pPr>
        <w:pStyle w:val="NoSpacing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6</w:t>
      </w:r>
      <w:r w:rsidRPr="00F95F62">
        <w:rPr>
          <w:rFonts w:ascii="Times New Roman" w:hAnsi="Times New Roman"/>
          <w:sz w:val="28"/>
          <w:szCs w:val="28"/>
          <w:lang w:val="ru-RU"/>
        </w:rPr>
        <w:t xml:space="preserve">) приложения № </w:t>
      </w:r>
      <w:r>
        <w:rPr>
          <w:rFonts w:ascii="Times New Roman" w:hAnsi="Times New Roman"/>
          <w:sz w:val="28"/>
          <w:szCs w:val="28"/>
          <w:lang w:val="ru-RU"/>
        </w:rPr>
        <w:t>1, 3, 5, 6, 8, 10, 14, 19, 20</w:t>
      </w:r>
      <w:r w:rsidRPr="00F95F62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</w:t>
      </w:r>
      <w:r w:rsidRPr="00F95F62">
        <w:rPr>
          <w:lang w:val="ru-RU"/>
        </w:rPr>
        <w:t>:</w:t>
      </w:r>
    </w:p>
    <w:tbl>
      <w:tblPr>
        <w:tblW w:w="9919" w:type="dxa"/>
        <w:tblInd w:w="-110" w:type="dxa"/>
        <w:tblLayout w:type="fixed"/>
        <w:tblLook w:val="0000"/>
      </w:tblPr>
      <w:tblGrid>
        <w:gridCol w:w="9919"/>
      </w:tblGrid>
      <w:tr w:rsidR="00303C98" w:rsidRPr="00BF337F" w:rsidTr="00987C0B">
        <w:trPr>
          <w:trHeight w:val="440"/>
        </w:trPr>
        <w:tc>
          <w:tcPr>
            <w:tcW w:w="9919" w:type="dxa"/>
            <w:vAlign w:val="center"/>
          </w:tcPr>
          <w:p w:rsidR="00303C98" w:rsidRPr="00BF337F" w:rsidRDefault="00303C98" w:rsidP="00987C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« ПРИЛОЖЕНИЕ № 1</w:t>
            </w:r>
          </w:p>
        </w:tc>
      </w:tr>
      <w:tr w:rsidR="00303C98" w:rsidRPr="00BF337F" w:rsidTr="00987C0B">
        <w:trPr>
          <w:trHeight w:val="375"/>
        </w:trPr>
        <w:tc>
          <w:tcPr>
            <w:tcW w:w="9919" w:type="dxa"/>
            <w:vAlign w:val="center"/>
          </w:tcPr>
          <w:p w:rsidR="00303C98" w:rsidRPr="00BF337F" w:rsidRDefault="00303C98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к решению Совета муниципального</w:t>
            </w:r>
          </w:p>
          <w:p w:rsidR="00303C98" w:rsidRPr="00BF337F" w:rsidRDefault="00303C98" w:rsidP="0098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образования Каневской район</w:t>
            </w:r>
          </w:p>
        </w:tc>
      </w:tr>
      <w:tr w:rsidR="00303C98" w:rsidRPr="00BF337F" w:rsidTr="00987C0B">
        <w:trPr>
          <w:trHeight w:val="375"/>
        </w:trPr>
        <w:tc>
          <w:tcPr>
            <w:tcW w:w="9919" w:type="dxa"/>
            <w:vAlign w:val="center"/>
          </w:tcPr>
          <w:p w:rsidR="00303C98" w:rsidRPr="00BF337F" w:rsidRDefault="00303C98" w:rsidP="004A22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от 29 декабря 2021года № 102</w:t>
            </w:r>
          </w:p>
        </w:tc>
      </w:tr>
    </w:tbl>
    <w:p w:rsidR="00303C98" w:rsidRPr="00987C0B" w:rsidRDefault="00303C98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3C98" w:rsidRPr="00987C0B" w:rsidRDefault="00303C98" w:rsidP="00987C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:rsidR="00303C98" w:rsidRPr="00987C0B" w:rsidRDefault="00303C98" w:rsidP="00987C0B">
      <w:pPr>
        <w:pStyle w:val="BodyTextIndent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2022 году</w:t>
      </w:r>
    </w:p>
    <w:p w:rsidR="00303C98" w:rsidRPr="00987C0B" w:rsidRDefault="00303C98" w:rsidP="00987C0B">
      <w:pPr>
        <w:pStyle w:val="BodyTextIndent"/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  <w:t>тыс. руб.</w:t>
      </w:r>
    </w:p>
    <w:tbl>
      <w:tblPr>
        <w:tblW w:w="9870" w:type="dxa"/>
        <w:tblInd w:w="-82" w:type="dxa"/>
        <w:tblLayout w:type="fixed"/>
        <w:tblLook w:val="0000"/>
      </w:tblPr>
      <w:tblGrid>
        <w:gridCol w:w="3050"/>
        <w:gridCol w:w="5280"/>
        <w:gridCol w:w="1540"/>
      </w:tblGrid>
      <w:tr w:rsidR="00303C98" w:rsidRPr="00BF337F" w:rsidTr="002F42DD">
        <w:trPr>
          <w:trHeight w:val="597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C98" w:rsidRPr="00BF337F" w:rsidRDefault="00303C98" w:rsidP="005E287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C98" w:rsidRPr="00BF337F" w:rsidRDefault="00303C98" w:rsidP="002F42DD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98" w:rsidRPr="00BF337F" w:rsidRDefault="00303C98" w:rsidP="002F42DD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303C98" w:rsidRPr="00BF337F" w:rsidTr="002F42DD">
        <w:trPr>
          <w:trHeight w:val="265"/>
          <w:tblHeader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37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37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37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03C98" w:rsidRPr="00BF337F" w:rsidTr="002F42DD">
        <w:trPr>
          <w:trHeight w:val="128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37F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37F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720 493</w:t>
            </w:r>
            <w:r w:rsidRPr="00BF337F">
              <w:rPr>
                <w:rFonts w:ascii="Times New Roman" w:hAnsi="Times New Roman"/>
                <w:bCs/>
                <w:sz w:val="28"/>
                <w:szCs w:val="28"/>
              </w:rPr>
              <w:t>,3</w:t>
            </w:r>
          </w:p>
        </w:tc>
      </w:tr>
      <w:tr w:rsidR="00303C98" w:rsidRPr="00BF337F" w:rsidTr="002F42DD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Налог на прибыль организаций (за искл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чением консолидированных групп налог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плательщиков), зачи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ляемый в бюджеты субъектов Российской Фед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рации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14 300,0</w:t>
            </w:r>
          </w:p>
        </w:tc>
      </w:tr>
      <w:tr w:rsidR="00303C98" w:rsidRPr="00BF337F" w:rsidTr="002F42DD">
        <w:trPr>
          <w:trHeight w:val="19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455 225,0</w:t>
            </w:r>
          </w:p>
        </w:tc>
      </w:tr>
      <w:tr w:rsidR="00303C98" w:rsidRPr="00BF337F" w:rsidTr="002F42DD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1 03 02000 01 0000 110</w:t>
            </w:r>
          </w:p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(проду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ции), производимым на территории Ро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ции*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2 421,9</w:t>
            </w:r>
          </w:p>
        </w:tc>
      </w:tr>
      <w:tr w:rsidR="00303C98" w:rsidRPr="00BF337F" w:rsidTr="002F42DD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нием упрощенной системы налогоо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ложения*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119 003,6</w:t>
            </w:r>
          </w:p>
        </w:tc>
      </w:tr>
      <w:tr w:rsidR="00303C98" w:rsidRPr="00BF337F" w:rsidTr="002F42DD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1 05 02000 02 0000 110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Единый налог на вмененный доход для 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дельных видов деятельн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сти*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500,0</w:t>
            </w:r>
          </w:p>
        </w:tc>
      </w:tr>
      <w:tr w:rsidR="00303C98" w:rsidRPr="00BF337F" w:rsidTr="002F42DD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30 252,0</w:t>
            </w:r>
          </w:p>
        </w:tc>
      </w:tr>
      <w:tr w:rsidR="00303C98" w:rsidRPr="00BF337F" w:rsidTr="002F42DD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нием патентной системы налогообложения, з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числяемый в бюджеты мун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районов*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21 840,0</w:t>
            </w:r>
          </w:p>
        </w:tc>
      </w:tr>
      <w:tr w:rsidR="00303C98" w:rsidRPr="00BF337F" w:rsidTr="002F42DD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4 120,0</w:t>
            </w:r>
          </w:p>
        </w:tc>
      </w:tr>
      <w:tr w:rsidR="00303C98" w:rsidRPr="00BF337F" w:rsidTr="002F42DD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9 860,0</w:t>
            </w:r>
          </w:p>
        </w:tc>
      </w:tr>
      <w:tr w:rsidR="00303C98" w:rsidRPr="00BF337F" w:rsidTr="002F42DD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77431B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Доходы в виде прибыли, приходяще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ся на доли в уставных (с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кладо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ных) капиталах хозяйствен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ных тов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риществ и обществ или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дендов по акциям, принадле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жащим муниципальным ра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онам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67,3</w:t>
            </w:r>
          </w:p>
        </w:tc>
      </w:tr>
      <w:tr w:rsidR="00303C98" w:rsidRPr="00BF337F" w:rsidTr="002F42DD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Проценты, полученные от предоста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ления бюджетных кредитов внутри страны за счет средств бюджетов м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303C98" w:rsidRPr="00BF337F" w:rsidTr="002F42DD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ты за земельные участки, госуда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ственная собственность на которые не разграничена и которые расположены в границах сел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ских поселений и межселенных террит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рий муниц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районов, а также средства от продажи права на заключение дог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воров аренды указанных земельных участков*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50 645,0</w:t>
            </w:r>
          </w:p>
        </w:tc>
      </w:tr>
      <w:tr w:rsidR="00303C98" w:rsidRPr="00BF337F" w:rsidTr="002F42DD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ты, а также средства от продажи права на заключение договоров аре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ды за земли, находящиеся в собственности муниц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земел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муниц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пальных бюджетных и автономных у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реждений)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415,0</w:t>
            </w:r>
          </w:p>
        </w:tc>
      </w:tr>
      <w:tr w:rsidR="00303C98" w:rsidRPr="00BF337F" w:rsidTr="002F42DD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ставляющего казну муниципальных ра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ем земельных участков)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989,0</w:t>
            </w:r>
          </w:p>
        </w:tc>
      </w:tr>
      <w:tr w:rsidR="00303C98" w:rsidRPr="00BF337F" w:rsidTr="002F42DD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1 11 09080 05 0000 120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Плата, поступившая в рамках догов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ра за предоставление права на размещ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ние и эксплуатацию нестациона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ного торгового объекта, установку и эксплуатацию ре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ламных конструкций на землях или з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мельных участках, находящихся в собс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венности муниципал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районов, и на землях или земельных участках, госуда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ственная собственность на которые не ра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гран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чена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</w:tr>
      <w:tr w:rsidR="00303C98" w:rsidRPr="00BF337F" w:rsidTr="002F42DD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окр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жающую среду*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4 083,0</w:t>
            </w:r>
          </w:p>
        </w:tc>
      </w:tr>
      <w:tr w:rsidR="00303C98" w:rsidRPr="00BF337F" w:rsidTr="002F42DD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ства*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328,0</w:t>
            </w:r>
          </w:p>
        </w:tc>
      </w:tr>
      <w:tr w:rsidR="00303C98" w:rsidRPr="00BF337F" w:rsidTr="002F42DD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дящегося в государственной и муниц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пальной собственности (за исключ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нием движимого имущества бюджетных и авт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номных учреждений, а та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же имущества государственных и муниципальных ун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ных)*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226,0</w:t>
            </w:r>
          </w:p>
        </w:tc>
      </w:tr>
      <w:tr w:rsidR="00303C98" w:rsidRPr="00BF337F" w:rsidTr="002F42DD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ков, находящихся в государственной и муниц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пальной собственн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сти*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1 302,0</w:t>
            </w:r>
          </w:p>
        </w:tc>
      </w:tr>
      <w:tr w:rsidR="00303C98" w:rsidRPr="00BF337F" w:rsidTr="002F42DD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4 463,0</w:t>
            </w:r>
          </w:p>
        </w:tc>
      </w:tr>
      <w:tr w:rsidR="00303C98" w:rsidRPr="00BF337F" w:rsidTr="002F42DD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1 17  05050 05 0000 180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303C98" w:rsidRPr="00BF337F" w:rsidTr="002F42DD">
        <w:trPr>
          <w:trHeight w:val="3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37F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37F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1 406 564,6</w:t>
            </w:r>
          </w:p>
        </w:tc>
      </w:tr>
      <w:tr w:rsidR="00303C98" w:rsidRPr="00BF337F" w:rsidTr="002F42DD">
        <w:trPr>
          <w:trHeight w:val="872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гих бюджетов бюджетной системы Ро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1 409 445,2</w:t>
            </w:r>
          </w:p>
        </w:tc>
      </w:tr>
      <w:tr w:rsidR="00303C98" w:rsidRPr="00BF337F" w:rsidTr="002F42DD">
        <w:trPr>
          <w:trHeight w:val="507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бюджетной сист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мы Российской Федерации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194 468,9</w:t>
            </w:r>
          </w:p>
        </w:tc>
      </w:tr>
      <w:tr w:rsidR="00303C98" w:rsidRPr="00BF337F" w:rsidTr="002F42DD">
        <w:trPr>
          <w:trHeight w:val="703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</w:t>
            </w:r>
            <w:r w:rsidRPr="00BF337F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BF337F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темы Российской Федерации (ме</w:t>
            </w:r>
            <w:r w:rsidRPr="00BF337F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BF337F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бюджетные субсидии)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98" w:rsidRPr="005E2873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112 557,5</w:t>
            </w:r>
          </w:p>
        </w:tc>
      </w:tr>
      <w:tr w:rsidR="00303C98" w:rsidRPr="00BF337F" w:rsidTr="002F42DD">
        <w:trPr>
          <w:trHeight w:val="437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бюджетной си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темы Российской Федерации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1 100 130,8</w:t>
            </w:r>
          </w:p>
        </w:tc>
      </w:tr>
      <w:tr w:rsidR="00303C98" w:rsidRPr="00BF337F" w:rsidTr="002F42DD">
        <w:trPr>
          <w:trHeight w:val="12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2 288,0</w:t>
            </w:r>
          </w:p>
        </w:tc>
      </w:tr>
      <w:tr w:rsidR="00303C98" w:rsidRPr="00BF337F" w:rsidTr="002F42DD">
        <w:trPr>
          <w:trHeight w:val="8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2 18 00000 00 0000 000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мы Российской Федерации от возврата оста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ков субсидий, субвенций и иных межбю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жетных трансфертов, име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щих целевое назначение, пр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303C98" w:rsidRPr="00BF337F" w:rsidTr="002F42DD">
        <w:trPr>
          <w:trHeight w:val="8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2 18 00000 00 0000 150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мы Российской Федерации от возврата бюдж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тами бюджетной системы Российской Ф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дерации остатков су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сидий, субвенций и иных межбюджетных трансфертов, име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щих целевое назн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чение, прошлых лет, а также от возвр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та организациями остатков субсидий прошлых лет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303C98" w:rsidRPr="00BF337F" w:rsidTr="002F42DD">
        <w:trPr>
          <w:trHeight w:val="8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2 18 00000 05 0000 150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онов от возврата бюджетами бю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жетной системы Российской Федер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ции остатков субсидий, субвенций и иных межбюдже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ных трансфертов, имеющих целевое назн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чение, пр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шлых лет, а также от возврата организациями остатков субсидий пр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303C98" w:rsidRPr="00BF337F" w:rsidTr="002F42DD">
        <w:trPr>
          <w:trHeight w:val="8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онов от возврата бюджетными учрежд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ниями остатков субсидий пр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303C98" w:rsidRPr="00BF337F" w:rsidTr="002F42DD">
        <w:trPr>
          <w:trHeight w:val="8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2 19 00000 00 0000 000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</w:t>
            </w: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</w:t>
            </w: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ций и иных межбюджетных трансфертов, име</w:t>
            </w: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ю</w:t>
            </w: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щих целевое назначение, пр</w:t>
            </w: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37F">
              <w:rPr>
                <w:rFonts w:ascii="Times New Roman" w:hAnsi="Times New Roman"/>
                <w:bCs/>
                <w:sz w:val="28"/>
                <w:szCs w:val="28"/>
              </w:rPr>
              <w:t>-27 947,5</w:t>
            </w:r>
          </w:p>
        </w:tc>
      </w:tr>
      <w:tr w:rsidR="00303C98" w:rsidRPr="00BF337F" w:rsidTr="002F42DD">
        <w:trPr>
          <w:trHeight w:val="8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2 19 00000 05 0000 150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</w:t>
            </w: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</w:t>
            </w: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ций и иных межбюджетных трансфертов, име</w:t>
            </w: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ю</w:t>
            </w: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щих целевое назначение, пр</w:t>
            </w: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шлых лет из бюджетов муниципал</w:t>
            </w: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ь</w:t>
            </w: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37F">
              <w:rPr>
                <w:rFonts w:ascii="Times New Roman" w:hAnsi="Times New Roman"/>
                <w:bCs/>
                <w:sz w:val="28"/>
                <w:szCs w:val="28"/>
              </w:rPr>
              <w:t>-27 947,5</w:t>
            </w:r>
          </w:p>
        </w:tc>
      </w:tr>
      <w:tr w:rsidR="00303C98" w:rsidRPr="00BF337F" w:rsidTr="002F42DD">
        <w:trPr>
          <w:trHeight w:val="8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2 19 25304 05 0000 150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 на организ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цию бесплатного горячего питания об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чающихся, получающих н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чальное общее образование в государственных и муниц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пальных обр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зовательных организациях, из бюджетов муниц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37F">
              <w:rPr>
                <w:rFonts w:ascii="Times New Roman" w:hAnsi="Times New Roman"/>
                <w:bCs/>
                <w:sz w:val="28"/>
                <w:szCs w:val="28"/>
              </w:rPr>
              <w:t>-14 844,6</w:t>
            </w:r>
          </w:p>
        </w:tc>
      </w:tr>
      <w:tr w:rsidR="00303C98" w:rsidRPr="00BF337F" w:rsidTr="002F42DD">
        <w:trPr>
          <w:trHeight w:val="8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2 19 45303 05 0000 150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</w:t>
            </w: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трансфертов на ежемесячное д</w:t>
            </w: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нежное вознаграждение за классное руков</w:t>
            </w: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дство педагогическим работникам государстве</w:t>
            </w: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</w:t>
            </w: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и муниципальных общеобразовател</w:t>
            </w: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ь</w:t>
            </w: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организаций из бюджетов муниц</w:t>
            </w: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37F">
              <w:rPr>
                <w:rFonts w:ascii="Times New Roman" w:hAnsi="Times New Roman"/>
                <w:bCs/>
                <w:sz w:val="28"/>
                <w:szCs w:val="28"/>
              </w:rPr>
              <w:t>-1 583,3</w:t>
            </w:r>
          </w:p>
        </w:tc>
      </w:tr>
      <w:tr w:rsidR="00303C98" w:rsidRPr="00BF337F" w:rsidTr="002F42DD">
        <w:trPr>
          <w:trHeight w:val="8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венций и иных межбюджетных трансфе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тов, имеющих целевое назначение, пр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шлых лет из бюджетов м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37F">
              <w:rPr>
                <w:rFonts w:ascii="Times New Roman" w:hAnsi="Times New Roman"/>
                <w:bCs/>
                <w:sz w:val="28"/>
                <w:szCs w:val="28"/>
              </w:rPr>
              <w:t>-11 519,6</w:t>
            </w:r>
          </w:p>
        </w:tc>
      </w:tr>
      <w:tr w:rsidR="00303C98" w:rsidRPr="00BF337F" w:rsidTr="002F42DD">
        <w:trPr>
          <w:trHeight w:val="8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3C98" w:rsidRPr="00BF337F" w:rsidRDefault="00303C98" w:rsidP="005E287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37F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37F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98" w:rsidRPr="00BF337F" w:rsidRDefault="00303C98" w:rsidP="002F42DD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37F">
              <w:rPr>
                <w:rFonts w:ascii="Times New Roman" w:hAnsi="Times New Roman"/>
                <w:bCs/>
                <w:sz w:val="28"/>
                <w:szCs w:val="28"/>
              </w:rPr>
              <w:t>2 127 057,9</w:t>
            </w:r>
          </w:p>
        </w:tc>
      </w:tr>
    </w:tbl>
    <w:p w:rsidR="00303C98" w:rsidRPr="00987C0B" w:rsidRDefault="00303C98" w:rsidP="002F42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*По видам и подвидам доходов, входящим в соответствующий групп</w:t>
      </w:r>
      <w:r w:rsidRPr="00987C0B">
        <w:rPr>
          <w:rFonts w:ascii="Times New Roman" w:hAnsi="Times New Roman"/>
          <w:sz w:val="28"/>
          <w:szCs w:val="28"/>
        </w:rPr>
        <w:t>и</w:t>
      </w:r>
      <w:r w:rsidRPr="00987C0B">
        <w:rPr>
          <w:rFonts w:ascii="Times New Roman" w:hAnsi="Times New Roman"/>
          <w:sz w:val="28"/>
          <w:szCs w:val="28"/>
        </w:rPr>
        <w:t>ровочный код бюджетной классификации, зачисляемым в районный бюджет в с</w:t>
      </w:r>
      <w:r w:rsidRPr="00987C0B">
        <w:rPr>
          <w:rFonts w:ascii="Times New Roman" w:hAnsi="Times New Roman"/>
          <w:sz w:val="28"/>
          <w:szCs w:val="28"/>
        </w:rPr>
        <w:t>о</w:t>
      </w:r>
      <w:r w:rsidRPr="00987C0B">
        <w:rPr>
          <w:rFonts w:ascii="Times New Roman" w:hAnsi="Times New Roman"/>
          <w:sz w:val="28"/>
          <w:szCs w:val="28"/>
        </w:rPr>
        <w:t>ответствии с законодательством Российской Федерации.</w:t>
      </w:r>
    </w:p>
    <w:tbl>
      <w:tblPr>
        <w:tblW w:w="9371" w:type="dxa"/>
        <w:tblInd w:w="93" w:type="dxa"/>
        <w:tblLook w:val="0000"/>
      </w:tblPr>
      <w:tblGrid>
        <w:gridCol w:w="4695"/>
        <w:gridCol w:w="4676"/>
      </w:tblGrid>
      <w:tr w:rsidR="00303C98" w:rsidRPr="00BF337F" w:rsidTr="00987C0B">
        <w:trPr>
          <w:trHeight w:val="375"/>
        </w:trPr>
        <w:tc>
          <w:tcPr>
            <w:tcW w:w="4695" w:type="dxa"/>
            <w:noWrap/>
            <w:vAlign w:val="bottom"/>
          </w:tcPr>
          <w:p w:rsidR="00303C98" w:rsidRPr="00BF337F" w:rsidRDefault="00303C98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:rsidR="00303C98" w:rsidRPr="00BF337F" w:rsidRDefault="00303C9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</w:tc>
      </w:tr>
      <w:tr w:rsidR="00303C98" w:rsidRPr="00BF337F" w:rsidTr="00987C0B">
        <w:trPr>
          <w:trHeight w:val="345"/>
        </w:trPr>
        <w:tc>
          <w:tcPr>
            <w:tcW w:w="4695" w:type="dxa"/>
            <w:noWrap/>
            <w:vAlign w:val="bottom"/>
          </w:tcPr>
          <w:p w:rsidR="00303C98" w:rsidRPr="00BF337F" w:rsidRDefault="00303C98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:rsidR="00303C98" w:rsidRPr="00BF337F" w:rsidRDefault="00303C9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</w:t>
            </w:r>
          </w:p>
        </w:tc>
      </w:tr>
      <w:tr w:rsidR="00303C98" w:rsidRPr="00BF337F" w:rsidTr="00987C0B">
        <w:trPr>
          <w:trHeight w:val="375"/>
        </w:trPr>
        <w:tc>
          <w:tcPr>
            <w:tcW w:w="4695" w:type="dxa"/>
            <w:noWrap/>
            <w:vAlign w:val="bottom"/>
          </w:tcPr>
          <w:p w:rsidR="00303C98" w:rsidRPr="00BF337F" w:rsidRDefault="00303C98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:rsidR="00303C98" w:rsidRPr="00BF337F" w:rsidRDefault="00303C9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303C98" w:rsidRPr="00BF337F" w:rsidTr="00987C0B">
        <w:trPr>
          <w:trHeight w:val="375"/>
        </w:trPr>
        <w:tc>
          <w:tcPr>
            <w:tcW w:w="4695" w:type="dxa"/>
            <w:noWrap/>
            <w:vAlign w:val="bottom"/>
          </w:tcPr>
          <w:p w:rsidR="00303C98" w:rsidRPr="00BF337F" w:rsidRDefault="00303C98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:rsidR="00303C98" w:rsidRPr="00BF337F" w:rsidRDefault="00303C9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:rsidR="00303C98" w:rsidRDefault="00303C98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C98" w:rsidRPr="007948CD" w:rsidRDefault="00303C98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22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:rsidR="00303C98" w:rsidRPr="007948CD" w:rsidRDefault="00303C98" w:rsidP="00987C0B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8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0"/>
        <w:gridCol w:w="5192"/>
        <w:gridCol w:w="1650"/>
      </w:tblGrid>
      <w:tr w:rsidR="00303C98" w:rsidRPr="00BF337F" w:rsidTr="002F42DD">
        <w:trPr>
          <w:trHeight w:val="139"/>
        </w:trPr>
        <w:tc>
          <w:tcPr>
            <w:tcW w:w="2980" w:type="dxa"/>
          </w:tcPr>
          <w:p w:rsidR="00303C98" w:rsidRPr="005E2873" w:rsidRDefault="00303C98" w:rsidP="005E287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192" w:type="dxa"/>
            <w:vAlign w:val="bottom"/>
          </w:tcPr>
          <w:p w:rsidR="00303C98" w:rsidRPr="005E2873" w:rsidRDefault="00303C98" w:rsidP="005E287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650" w:type="dxa"/>
            <w:noWrap/>
            <w:vAlign w:val="bottom"/>
          </w:tcPr>
          <w:p w:rsidR="00303C98" w:rsidRPr="005E2873" w:rsidRDefault="00303C98" w:rsidP="005E287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303C98" w:rsidRPr="00BF337F" w:rsidTr="002F42DD">
        <w:trPr>
          <w:trHeight w:val="272"/>
        </w:trPr>
        <w:tc>
          <w:tcPr>
            <w:tcW w:w="2980" w:type="dxa"/>
          </w:tcPr>
          <w:p w:rsidR="00303C98" w:rsidRPr="005E2873" w:rsidRDefault="00303C98" w:rsidP="005E287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2" w:type="dxa"/>
            <w:vAlign w:val="bottom"/>
          </w:tcPr>
          <w:p w:rsidR="00303C98" w:rsidRPr="005E2873" w:rsidRDefault="00303C98" w:rsidP="005E287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noWrap/>
            <w:vAlign w:val="bottom"/>
          </w:tcPr>
          <w:p w:rsidR="00303C98" w:rsidRPr="005E2873" w:rsidRDefault="00303C98" w:rsidP="005E287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3C98" w:rsidRPr="00BF337F" w:rsidTr="002F42DD">
        <w:trPr>
          <w:trHeight w:val="275"/>
        </w:trPr>
        <w:tc>
          <w:tcPr>
            <w:tcW w:w="2980" w:type="dxa"/>
          </w:tcPr>
          <w:p w:rsidR="00303C98" w:rsidRPr="005E2873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5192" w:type="dxa"/>
          </w:tcPr>
          <w:p w:rsidR="00303C98" w:rsidRPr="005E2873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650" w:type="dxa"/>
            <w:noWrap/>
          </w:tcPr>
          <w:p w:rsidR="00303C98" w:rsidRPr="005E2873" w:rsidRDefault="00303C98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1 407 157,2</w:t>
            </w:r>
          </w:p>
        </w:tc>
      </w:tr>
      <w:tr w:rsidR="00303C98" w:rsidRPr="00BF337F" w:rsidTr="002F42DD">
        <w:trPr>
          <w:trHeight w:val="672"/>
        </w:trPr>
        <w:tc>
          <w:tcPr>
            <w:tcW w:w="2980" w:type="dxa"/>
          </w:tcPr>
          <w:p w:rsidR="00303C98" w:rsidRPr="005E2873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192" w:type="dxa"/>
          </w:tcPr>
          <w:p w:rsidR="00303C98" w:rsidRPr="0077431B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650" w:type="dxa"/>
            <w:noWrap/>
          </w:tcPr>
          <w:p w:rsidR="00303C98" w:rsidRPr="005E2873" w:rsidRDefault="00303C98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1 407 157,2</w:t>
            </w:r>
          </w:p>
        </w:tc>
      </w:tr>
      <w:tr w:rsidR="00303C98" w:rsidRPr="00BF337F" w:rsidTr="002F42DD">
        <w:trPr>
          <w:trHeight w:val="428"/>
        </w:trPr>
        <w:tc>
          <w:tcPr>
            <w:tcW w:w="2980" w:type="dxa"/>
          </w:tcPr>
          <w:p w:rsidR="00303C98" w:rsidRPr="005E2873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5192" w:type="dxa"/>
          </w:tcPr>
          <w:p w:rsidR="00303C98" w:rsidRPr="0077431B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бюджетной си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темы Российской Федерации</w:t>
            </w:r>
          </w:p>
        </w:tc>
        <w:tc>
          <w:tcPr>
            <w:tcW w:w="1650" w:type="dxa"/>
            <w:noWrap/>
          </w:tcPr>
          <w:p w:rsidR="00303C98" w:rsidRPr="005E2873" w:rsidRDefault="00303C98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194 468,9</w:t>
            </w:r>
          </w:p>
        </w:tc>
      </w:tr>
      <w:tr w:rsidR="00303C98" w:rsidRPr="00BF337F" w:rsidTr="002F42DD">
        <w:trPr>
          <w:trHeight w:val="435"/>
        </w:trPr>
        <w:tc>
          <w:tcPr>
            <w:tcW w:w="2980" w:type="dxa"/>
          </w:tcPr>
          <w:p w:rsidR="00303C98" w:rsidRPr="005E2873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bookmarkStart w:id="0" w:name="RANGE!A9"/>
            <w:bookmarkEnd w:id="0"/>
            <w:r w:rsidRPr="005E2873">
              <w:rPr>
                <w:rFonts w:ascii="Times New Roman" w:hAnsi="Times New Roman"/>
                <w:sz w:val="28"/>
                <w:szCs w:val="28"/>
              </w:rPr>
              <w:t>2 02 15000 00 0000 150</w:t>
            </w:r>
          </w:p>
        </w:tc>
        <w:tc>
          <w:tcPr>
            <w:tcW w:w="5192" w:type="dxa"/>
          </w:tcPr>
          <w:p w:rsidR="00303C98" w:rsidRPr="0077431B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субъектов Росси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и муниципальных обр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зов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ний</w:t>
            </w:r>
          </w:p>
        </w:tc>
        <w:tc>
          <w:tcPr>
            <w:tcW w:w="1650" w:type="dxa"/>
            <w:noWrap/>
          </w:tcPr>
          <w:p w:rsidR="00303C98" w:rsidRPr="005E2873" w:rsidRDefault="00303C98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194 468,9</w:t>
            </w:r>
          </w:p>
        </w:tc>
      </w:tr>
      <w:tr w:rsidR="00303C98" w:rsidRPr="00BF337F" w:rsidTr="002F42DD">
        <w:trPr>
          <w:trHeight w:val="754"/>
        </w:trPr>
        <w:tc>
          <w:tcPr>
            <w:tcW w:w="2980" w:type="dxa"/>
          </w:tcPr>
          <w:p w:rsidR="00303C98" w:rsidRPr="005E2873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2 02 15001 05 0000 150</w:t>
            </w:r>
          </w:p>
        </w:tc>
        <w:tc>
          <w:tcPr>
            <w:tcW w:w="5192" w:type="dxa"/>
          </w:tcPr>
          <w:p w:rsidR="00303C98" w:rsidRPr="0077431B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онов на выравнивание бюджетной обе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печенности из бюджета субъекта Ро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</w:t>
            </w:r>
          </w:p>
        </w:tc>
        <w:tc>
          <w:tcPr>
            <w:tcW w:w="1650" w:type="dxa"/>
            <w:noWrap/>
          </w:tcPr>
          <w:p w:rsidR="00303C98" w:rsidRPr="005E2873" w:rsidRDefault="00303C98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194 468,9</w:t>
            </w:r>
          </w:p>
        </w:tc>
      </w:tr>
      <w:tr w:rsidR="00303C98" w:rsidRPr="00BF337F" w:rsidTr="002F42DD">
        <w:trPr>
          <w:trHeight w:val="653"/>
        </w:trPr>
        <w:tc>
          <w:tcPr>
            <w:tcW w:w="2980" w:type="dxa"/>
          </w:tcPr>
          <w:p w:rsidR="00303C98" w:rsidRPr="005E2873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5192" w:type="dxa"/>
          </w:tcPr>
          <w:p w:rsidR="00303C98" w:rsidRPr="0077431B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мы Российской Федерации (межбюдже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ные субсидии)</w:t>
            </w:r>
          </w:p>
        </w:tc>
        <w:tc>
          <w:tcPr>
            <w:tcW w:w="1650" w:type="dxa"/>
            <w:noWrap/>
          </w:tcPr>
          <w:p w:rsidR="00303C98" w:rsidRPr="005E2873" w:rsidRDefault="00303C98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112 557,5</w:t>
            </w:r>
          </w:p>
        </w:tc>
      </w:tr>
      <w:tr w:rsidR="00303C98" w:rsidRPr="00BF337F" w:rsidTr="002F42DD">
        <w:trPr>
          <w:trHeight w:val="821"/>
        </w:trPr>
        <w:tc>
          <w:tcPr>
            <w:tcW w:w="2980" w:type="dxa"/>
          </w:tcPr>
          <w:p w:rsidR="00303C98" w:rsidRPr="005E2873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2 02 20077 05 0000 150</w:t>
            </w:r>
          </w:p>
        </w:tc>
        <w:tc>
          <w:tcPr>
            <w:tcW w:w="5192" w:type="dxa"/>
          </w:tcPr>
          <w:p w:rsidR="00303C98" w:rsidRPr="0077431B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ных вложений в объекты муниципальной собственности</w:t>
            </w:r>
          </w:p>
        </w:tc>
        <w:tc>
          <w:tcPr>
            <w:tcW w:w="1650" w:type="dxa"/>
            <w:noWrap/>
          </w:tcPr>
          <w:p w:rsidR="00303C98" w:rsidRPr="005E2873" w:rsidRDefault="00303C98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21 457,1</w:t>
            </w:r>
          </w:p>
        </w:tc>
      </w:tr>
      <w:tr w:rsidR="00303C98" w:rsidRPr="00BF337F" w:rsidTr="002F42DD">
        <w:trPr>
          <w:trHeight w:val="1400"/>
        </w:trPr>
        <w:tc>
          <w:tcPr>
            <w:tcW w:w="2980" w:type="dxa"/>
          </w:tcPr>
          <w:p w:rsidR="00303C98" w:rsidRPr="005E2873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2 02 25304 05 0000 150</w:t>
            </w:r>
          </w:p>
        </w:tc>
        <w:tc>
          <w:tcPr>
            <w:tcW w:w="5192" w:type="dxa"/>
          </w:tcPr>
          <w:p w:rsidR="00303C98" w:rsidRPr="0077431B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организацию бесплатного г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рячего питания обучающихся, получа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щих начальное общее образование в г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сударственных и муниципальных обр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зовательных организациях    </w:t>
            </w:r>
          </w:p>
        </w:tc>
        <w:tc>
          <w:tcPr>
            <w:tcW w:w="1650" w:type="dxa"/>
            <w:noWrap/>
          </w:tcPr>
          <w:p w:rsidR="00303C98" w:rsidRPr="005E2873" w:rsidRDefault="00303C98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55 272,1</w:t>
            </w:r>
          </w:p>
        </w:tc>
      </w:tr>
      <w:tr w:rsidR="00303C98" w:rsidRPr="00BF337F" w:rsidTr="002F42DD">
        <w:trPr>
          <w:trHeight w:val="1351"/>
        </w:trPr>
        <w:tc>
          <w:tcPr>
            <w:tcW w:w="2980" w:type="dxa"/>
          </w:tcPr>
          <w:p w:rsidR="00303C98" w:rsidRPr="005E2873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2 02 25467 05 0000 150</w:t>
            </w:r>
          </w:p>
        </w:tc>
        <w:tc>
          <w:tcPr>
            <w:tcW w:w="5192" w:type="dxa"/>
          </w:tcPr>
          <w:p w:rsidR="00303C98" w:rsidRPr="0077431B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обеспечение развития и у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репления материально-технической базы домов культуры в населенных пунктах с числом жит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лей до 50 тысяч человек</w:t>
            </w:r>
          </w:p>
        </w:tc>
        <w:tc>
          <w:tcPr>
            <w:tcW w:w="1650" w:type="dxa"/>
            <w:noWrap/>
          </w:tcPr>
          <w:p w:rsidR="00303C98" w:rsidRPr="005E2873" w:rsidRDefault="00303C98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303C98" w:rsidRPr="00BF337F" w:rsidTr="002F42DD">
        <w:trPr>
          <w:trHeight w:val="691"/>
        </w:trPr>
        <w:tc>
          <w:tcPr>
            <w:tcW w:w="2980" w:type="dxa"/>
          </w:tcPr>
          <w:p w:rsidR="00303C98" w:rsidRPr="005E2873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5192" w:type="dxa"/>
          </w:tcPr>
          <w:p w:rsidR="00303C98" w:rsidRPr="0077431B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приятий по обеспечению жильем молодых семей</w:t>
            </w:r>
          </w:p>
        </w:tc>
        <w:tc>
          <w:tcPr>
            <w:tcW w:w="1650" w:type="dxa"/>
            <w:noWrap/>
          </w:tcPr>
          <w:p w:rsidR="00303C98" w:rsidRPr="005E2873" w:rsidRDefault="00303C98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1 698,0</w:t>
            </w:r>
          </w:p>
        </w:tc>
      </w:tr>
      <w:tr w:rsidR="00303C98" w:rsidRPr="00BF337F" w:rsidTr="002F42DD">
        <w:trPr>
          <w:trHeight w:val="447"/>
        </w:trPr>
        <w:tc>
          <w:tcPr>
            <w:tcW w:w="2980" w:type="dxa"/>
          </w:tcPr>
          <w:p w:rsidR="00303C98" w:rsidRPr="005E2873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2 02 25519 05 0000 150</w:t>
            </w:r>
          </w:p>
        </w:tc>
        <w:tc>
          <w:tcPr>
            <w:tcW w:w="5192" w:type="dxa"/>
          </w:tcPr>
          <w:p w:rsidR="00303C98" w:rsidRPr="0077431B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650" w:type="dxa"/>
            <w:noWrap/>
          </w:tcPr>
          <w:p w:rsidR="00303C98" w:rsidRPr="005E2873" w:rsidRDefault="00303C98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4 052,0</w:t>
            </w:r>
          </w:p>
        </w:tc>
      </w:tr>
      <w:tr w:rsidR="00303C98" w:rsidRPr="00BF337F" w:rsidTr="002F42DD">
        <w:trPr>
          <w:trHeight w:val="469"/>
        </w:trPr>
        <w:tc>
          <w:tcPr>
            <w:tcW w:w="2980" w:type="dxa"/>
          </w:tcPr>
          <w:p w:rsidR="00303C98" w:rsidRPr="005E2873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192" w:type="dxa"/>
          </w:tcPr>
          <w:p w:rsidR="00303C98" w:rsidRPr="0077431B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  <w:tc>
          <w:tcPr>
            <w:tcW w:w="1650" w:type="dxa"/>
            <w:noWrap/>
          </w:tcPr>
          <w:p w:rsidR="00303C98" w:rsidRPr="005E2873" w:rsidRDefault="00303C98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28 578,3</w:t>
            </w:r>
          </w:p>
        </w:tc>
      </w:tr>
      <w:tr w:rsidR="00303C98" w:rsidRPr="00BF337F" w:rsidTr="002F42DD">
        <w:trPr>
          <w:trHeight w:val="477"/>
        </w:trPr>
        <w:tc>
          <w:tcPr>
            <w:tcW w:w="2980" w:type="dxa"/>
          </w:tcPr>
          <w:p w:rsidR="00303C98" w:rsidRPr="005E2873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5192" w:type="dxa"/>
          </w:tcPr>
          <w:p w:rsidR="00303C98" w:rsidRPr="0077431B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бюджетной сист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мы Российской Федерации</w:t>
            </w:r>
          </w:p>
        </w:tc>
        <w:tc>
          <w:tcPr>
            <w:tcW w:w="1650" w:type="dxa"/>
            <w:noWrap/>
          </w:tcPr>
          <w:p w:rsidR="00303C98" w:rsidRPr="005E2873" w:rsidRDefault="00303C98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1 100 130,8</w:t>
            </w:r>
          </w:p>
        </w:tc>
      </w:tr>
      <w:tr w:rsidR="00303C98" w:rsidRPr="00BF337F" w:rsidTr="002F42DD">
        <w:trPr>
          <w:trHeight w:val="797"/>
        </w:trPr>
        <w:tc>
          <w:tcPr>
            <w:tcW w:w="2980" w:type="dxa"/>
          </w:tcPr>
          <w:p w:rsidR="00303C98" w:rsidRPr="005E2873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192" w:type="dxa"/>
          </w:tcPr>
          <w:p w:rsidR="00303C98" w:rsidRPr="0077431B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дерации</w:t>
            </w:r>
          </w:p>
        </w:tc>
        <w:tc>
          <w:tcPr>
            <w:tcW w:w="1650" w:type="dxa"/>
            <w:noWrap/>
          </w:tcPr>
          <w:p w:rsidR="00303C98" w:rsidRPr="00C25599" w:rsidRDefault="00303C98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938 778,5</w:t>
            </w:r>
          </w:p>
        </w:tc>
      </w:tr>
      <w:tr w:rsidR="00303C98" w:rsidRPr="00BF337F" w:rsidTr="002F42DD">
        <w:trPr>
          <w:trHeight w:val="1815"/>
        </w:trPr>
        <w:tc>
          <w:tcPr>
            <w:tcW w:w="2980" w:type="dxa"/>
          </w:tcPr>
          <w:p w:rsidR="00303C98" w:rsidRPr="005E2873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5192" w:type="dxa"/>
          </w:tcPr>
          <w:p w:rsidR="00303C98" w:rsidRPr="0077431B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ставителей) за присмотр и уход за дет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ми, посещающими образовательные о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ганизации, реализующие образовател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ные программы дошкольного образов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1650" w:type="dxa"/>
            <w:noWrap/>
          </w:tcPr>
          <w:p w:rsidR="00303C98" w:rsidRPr="005E2873" w:rsidRDefault="00303C98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303C98" w:rsidRPr="00BF337F" w:rsidTr="002F42DD">
        <w:trPr>
          <w:trHeight w:val="1523"/>
        </w:trPr>
        <w:tc>
          <w:tcPr>
            <w:tcW w:w="2980" w:type="dxa"/>
          </w:tcPr>
          <w:p w:rsidR="00303C98" w:rsidRPr="005E2873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5192" w:type="dxa"/>
          </w:tcPr>
          <w:p w:rsidR="00303C98" w:rsidRPr="0077431B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предоставление жилых п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мещений детям-сиротам и детям, оста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шимся без попечения р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дителей, лицам из их числа по договорам найма специ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лизир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ванных жилых помещений</w:t>
            </w:r>
          </w:p>
        </w:tc>
        <w:tc>
          <w:tcPr>
            <w:tcW w:w="1650" w:type="dxa"/>
            <w:noWrap/>
          </w:tcPr>
          <w:p w:rsidR="00303C98" w:rsidRPr="00C25599" w:rsidRDefault="00303C98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11 398,5</w:t>
            </w:r>
          </w:p>
        </w:tc>
      </w:tr>
      <w:tr w:rsidR="00303C98" w:rsidRPr="00BF337F" w:rsidTr="002F42DD">
        <w:trPr>
          <w:trHeight w:val="1239"/>
        </w:trPr>
        <w:tc>
          <w:tcPr>
            <w:tcW w:w="2980" w:type="dxa"/>
          </w:tcPr>
          <w:p w:rsidR="00303C98" w:rsidRPr="005E2873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5192" w:type="dxa"/>
          </w:tcPr>
          <w:p w:rsidR="00303C98" w:rsidRPr="0077431B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осуществление по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номочий по составлению (изменению) списков кандидатов в присяжные заседатели ф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деральных судов общей юрисдикции в Российской Федерации</w:t>
            </w:r>
          </w:p>
        </w:tc>
        <w:tc>
          <w:tcPr>
            <w:tcW w:w="1650" w:type="dxa"/>
            <w:noWrap/>
          </w:tcPr>
          <w:p w:rsidR="00303C98" w:rsidRPr="005E2873" w:rsidRDefault="00303C98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303C98" w:rsidRPr="00BF337F" w:rsidTr="002F42DD">
        <w:trPr>
          <w:trHeight w:val="1583"/>
        </w:trPr>
        <w:tc>
          <w:tcPr>
            <w:tcW w:w="2980" w:type="dxa"/>
          </w:tcPr>
          <w:p w:rsidR="00303C98" w:rsidRPr="005E2873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2 02 35303 05 0000 150</w:t>
            </w:r>
          </w:p>
        </w:tc>
        <w:tc>
          <w:tcPr>
            <w:tcW w:w="5192" w:type="dxa"/>
          </w:tcPr>
          <w:p w:rsidR="00303C98" w:rsidRPr="0077431B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ежемесячное денежное во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награждение за классное руководство педагогическим работникам государс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венных и муниципальных общеобраз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вательных орган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заций</w:t>
            </w:r>
          </w:p>
        </w:tc>
        <w:tc>
          <w:tcPr>
            <w:tcW w:w="1650" w:type="dxa"/>
            <w:noWrap/>
          </w:tcPr>
          <w:p w:rsidR="00303C98" w:rsidRPr="005E2873" w:rsidRDefault="00303C98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</w:tr>
      <w:tr w:rsidR="00303C98" w:rsidRPr="00BF337F" w:rsidTr="002F42DD">
        <w:trPr>
          <w:trHeight w:val="685"/>
        </w:trPr>
        <w:tc>
          <w:tcPr>
            <w:tcW w:w="2980" w:type="dxa"/>
          </w:tcPr>
          <w:p w:rsidR="00303C98" w:rsidRPr="005E2873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2 02 36900 05 0000 150</w:t>
            </w:r>
          </w:p>
        </w:tc>
        <w:tc>
          <w:tcPr>
            <w:tcW w:w="5192" w:type="dxa"/>
          </w:tcPr>
          <w:p w:rsidR="00303C98" w:rsidRPr="0077431B" w:rsidRDefault="00303C98" w:rsidP="005E2873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Единая субвенция бюджетам муниц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из бюджета субъекта Российской Федерации</w:t>
            </w:r>
          </w:p>
        </w:tc>
        <w:tc>
          <w:tcPr>
            <w:tcW w:w="1650" w:type="dxa"/>
            <w:noWrap/>
          </w:tcPr>
          <w:p w:rsidR="00303C98" w:rsidRPr="005E2873" w:rsidRDefault="00303C98" w:rsidP="005E287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107 982,8</w:t>
            </w:r>
          </w:p>
        </w:tc>
      </w:tr>
    </w:tbl>
    <w:p w:rsidR="00303C98" w:rsidRDefault="00303C98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C98" w:rsidRDefault="00303C98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C98" w:rsidRDefault="00303C98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C98" w:rsidRDefault="00303C98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C98" w:rsidRDefault="00303C98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78" w:type="dxa"/>
        <w:tblLayout w:type="fixed"/>
        <w:tblLook w:val="0000"/>
      </w:tblPr>
      <w:tblGrid>
        <w:gridCol w:w="2196"/>
        <w:gridCol w:w="2603"/>
        <w:gridCol w:w="4879"/>
      </w:tblGrid>
      <w:tr w:rsidR="00303C98" w:rsidRPr="00BF337F" w:rsidTr="002F42DD">
        <w:trPr>
          <w:trHeight w:val="375"/>
        </w:trPr>
        <w:tc>
          <w:tcPr>
            <w:tcW w:w="2196" w:type="dxa"/>
            <w:noWrap/>
            <w:vAlign w:val="bottom"/>
          </w:tcPr>
          <w:p w:rsidR="00303C98" w:rsidRPr="00BF337F" w:rsidRDefault="00303C98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303C98" w:rsidRPr="00BF337F" w:rsidRDefault="00303C98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879" w:type="dxa"/>
            <w:noWrap/>
            <w:vAlign w:val="bottom"/>
          </w:tcPr>
          <w:p w:rsidR="00303C98" w:rsidRPr="00BF337F" w:rsidRDefault="00303C98" w:rsidP="00987C0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en-US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</w:tc>
      </w:tr>
      <w:tr w:rsidR="00303C98" w:rsidRPr="00BF337F" w:rsidTr="002F42DD">
        <w:trPr>
          <w:trHeight w:val="375"/>
        </w:trPr>
        <w:tc>
          <w:tcPr>
            <w:tcW w:w="2196" w:type="dxa"/>
            <w:noWrap/>
            <w:vAlign w:val="bottom"/>
          </w:tcPr>
          <w:p w:rsidR="00303C98" w:rsidRPr="00BF337F" w:rsidRDefault="00303C98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303C98" w:rsidRPr="00BF337F" w:rsidRDefault="00303C98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879" w:type="dxa"/>
            <w:noWrap/>
            <w:vAlign w:val="bottom"/>
          </w:tcPr>
          <w:p w:rsidR="00303C98" w:rsidRPr="00BF337F" w:rsidRDefault="00303C98" w:rsidP="00987C0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 xml:space="preserve">к решению  Совета муниципального </w:t>
            </w:r>
          </w:p>
          <w:p w:rsidR="00303C98" w:rsidRPr="00BF337F" w:rsidRDefault="00303C98" w:rsidP="00987C0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303C98" w:rsidRPr="00BF337F" w:rsidTr="002F42DD">
        <w:trPr>
          <w:trHeight w:val="375"/>
        </w:trPr>
        <w:tc>
          <w:tcPr>
            <w:tcW w:w="2196" w:type="dxa"/>
            <w:noWrap/>
            <w:vAlign w:val="bottom"/>
          </w:tcPr>
          <w:p w:rsidR="00303C98" w:rsidRPr="00BF337F" w:rsidRDefault="00303C98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303C98" w:rsidRPr="00BF337F" w:rsidRDefault="00303C98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879" w:type="dxa"/>
            <w:noWrap/>
            <w:vAlign w:val="bottom"/>
          </w:tcPr>
          <w:p w:rsidR="00303C98" w:rsidRPr="00BF337F" w:rsidRDefault="00303C98" w:rsidP="00987C0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:rsidR="00303C98" w:rsidRPr="00B6000D" w:rsidRDefault="00303C98" w:rsidP="00987C0B">
      <w:pPr>
        <w:pStyle w:val="Title"/>
        <w:tabs>
          <w:tab w:val="left" w:pos="1065"/>
        </w:tabs>
        <w:jc w:val="left"/>
        <w:rPr>
          <w:szCs w:val="28"/>
        </w:rPr>
      </w:pPr>
    </w:p>
    <w:p w:rsidR="00303C98" w:rsidRPr="00B6000D" w:rsidRDefault="00303C98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00D">
        <w:rPr>
          <w:rFonts w:ascii="Times New Roman" w:hAnsi="Times New Roman"/>
          <w:sz w:val="28"/>
          <w:szCs w:val="28"/>
        </w:rPr>
        <w:t>Безвозмездные поступления из бюджетов поселений в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B6000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</w:p>
    <w:p w:rsidR="00303C98" w:rsidRPr="00B6000D" w:rsidRDefault="00303C98" w:rsidP="00987C0B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  <w:r w:rsidRPr="00B6000D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854" w:type="dxa"/>
        <w:tblInd w:w="-176" w:type="dxa"/>
        <w:tblLook w:val="0000"/>
      </w:tblPr>
      <w:tblGrid>
        <w:gridCol w:w="2978"/>
        <w:gridCol w:w="5666"/>
        <w:gridCol w:w="1210"/>
      </w:tblGrid>
      <w:tr w:rsidR="00303C98" w:rsidRPr="00BF337F" w:rsidTr="002F42D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8" w:rsidRPr="00BF337F" w:rsidRDefault="00303C98" w:rsidP="00475F9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C98" w:rsidRPr="00BF337F" w:rsidRDefault="00303C98" w:rsidP="00475F9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C98" w:rsidRPr="00BF337F" w:rsidRDefault="00303C98" w:rsidP="00475F9B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37F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303C98" w:rsidRPr="00BF337F" w:rsidTr="002F42D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8" w:rsidRPr="00BF337F" w:rsidRDefault="00303C98" w:rsidP="00475F9B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37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C98" w:rsidRPr="00BF337F" w:rsidRDefault="00303C98" w:rsidP="00475F9B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37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C98" w:rsidRPr="00BF337F" w:rsidRDefault="00303C98" w:rsidP="00475F9B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37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03C98" w:rsidRPr="00BF337F" w:rsidTr="002F42DD">
        <w:trPr>
          <w:trHeight w:val="1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8" w:rsidRPr="00BF337F" w:rsidRDefault="00303C98" w:rsidP="00475F9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37F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8" w:rsidRPr="00BF337F" w:rsidRDefault="00303C98" w:rsidP="00475F9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37F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C98" w:rsidRPr="00BF337F" w:rsidRDefault="00303C98" w:rsidP="00475F9B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2 288,0</w:t>
            </w:r>
          </w:p>
        </w:tc>
      </w:tr>
      <w:tr w:rsidR="00303C98" w:rsidRPr="00BF337F" w:rsidTr="002F42DD">
        <w:trPr>
          <w:trHeight w:val="3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8" w:rsidRPr="00BF337F" w:rsidRDefault="00303C98" w:rsidP="00475F9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8" w:rsidRPr="00BF337F" w:rsidRDefault="00303C98" w:rsidP="00475F9B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жетов бюджетной системы Российской Ф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дерации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C98" w:rsidRPr="00BF337F" w:rsidRDefault="00303C98" w:rsidP="00475F9B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2 288,0</w:t>
            </w:r>
          </w:p>
        </w:tc>
      </w:tr>
      <w:tr w:rsidR="00303C98" w:rsidRPr="00BF337F" w:rsidTr="002F42DD">
        <w:trPr>
          <w:trHeight w:val="2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8" w:rsidRPr="00BF337F" w:rsidRDefault="00303C98" w:rsidP="00475F9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2 02 04000 00 0000 150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8" w:rsidRPr="00BF337F" w:rsidRDefault="00303C98" w:rsidP="00475F9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C98" w:rsidRPr="00BF337F" w:rsidRDefault="00303C98" w:rsidP="00475F9B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2 288,0</w:t>
            </w:r>
          </w:p>
        </w:tc>
      </w:tr>
      <w:tr w:rsidR="00303C98" w:rsidRPr="00BF337F" w:rsidTr="002F42DD">
        <w:trPr>
          <w:trHeight w:val="6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8" w:rsidRPr="00BF337F" w:rsidRDefault="00303C98" w:rsidP="00475F9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2 02 04014 05 0000 150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8" w:rsidRPr="00BF337F" w:rsidRDefault="00303C98" w:rsidP="00475F9B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 из бю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жетов поселений на осуществление части полномочий по решению в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просов местного значения в соответствии с заключенными с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глашениями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C98" w:rsidRPr="00BF337F" w:rsidRDefault="00303C98" w:rsidP="00475F9B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2 288,0</w:t>
            </w:r>
          </w:p>
        </w:tc>
      </w:tr>
    </w:tbl>
    <w:p w:rsidR="00303C98" w:rsidRDefault="00303C98" w:rsidP="00987C0B">
      <w:pPr>
        <w:spacing w:after="0" w:line="240" w:lineRule="auto"/>
        <w:ind w:left="-360" w:hanging="360"/>
        <w:rPr>
          <w:rFonts w:ascii="Times New Roman" w:hAnsi="Times New Roman"/>
          <w:sz w:val="28"/>
          <w:szCs w:val="28"/>
        </w:rPr>
      </w:pPr>
    </w:p>
    <w:p w:rsidR="00303C98" w:rsidRPr="00DF17B5" w:rsidRDefault="00303C98" w:rsidP="00987C0B">
      <w:pPr>
        <w:spacing w:after="0" w:line="240" w:lineRule="auto"/>
        <w:ind w:left="-360" w:hanging="360"/>
        <w:rPr>
          <w:rFonts w:ascii="Times New Roman" w:hAnsi="Times New Roman"/>
          <w:sz w:val="28"/>
          <w:szCs w:val="28"/>
        </w:rPr>
      </w:pPr>
    </w:p>
    <w:tbl>
      <w:tblPr>
        <w:tblW w:w="9695" w:type="dxa"/>
        <w:tblInd w:w="93" w:type="dxa"/>
        <w:tblLook w:val="0000"/>
      </w:tblPr>
      <w:tblGrid>
        <w:gridCol w:w="5185"/>
        <w:gridCol w:w="4510"/>
      </w:tblGrid>
      <w:tr w:rsidR="00303C98" w:rsidRPr="00BF337F" w:rsidTr="002F42DD">
        <w:trPr>
          <w:trHeight w:val="375"/>
        </w:trPr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C98" w:rsidRPr="00BF337F" w:rsidRDefault="00303C98" w:rsidP="003D4FB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C98" w:rsidRPr="00BF337F" w:rsidRDefault="00303C98" w:rsidP="002F42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</w:tc>
      </w:tr>
      <w:tr w:rsidR="00303C98" w:rsidRPr="00BF337F" w:rsidTr="002F42DD">
        <w:trPr>
          <w:trHeight w:val="345"/>
        </w:trPr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C98" w:rsidRPr="00BF337F" w:rsidRDefault="00303C98" w:rsidP="003D4FB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C98" w:rsidRPr="00BF337F" w:rsidRDefault="00303C98" w:rsidP="002F42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303C98" w:rsidRPr="00BF337F" w:rsidTr="002F42DD">
        <w:trPr>
          <w:trHeight w:val="375"/>
        </w:trPr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C98" w:rsidRPr="00BF337F" w:rsidRDefault="00303C98" w:rsidP="003D4FB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C98" w:rsidRPr="00BF337F" w:rsidRDefault="00303C98" w:rsidP="002F42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303C98" w:rsidRPr="00BF337F" w:rsidTr="002F42DD">
        <w:trPr>
          <w:trHeight w:val="375"/>
        </w:trPr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C98" w:rsidRPr="00BF337F" w:rsidRDefault="00303C98" w:rsidP="003D4FB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C98" w:rsidRPr="00BF337F" w:rsidRDefault="00303C98" w:rsidP="002F42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:rsidR="00303C98" w:rsidRPr="003D4FB3" w:rsidRDefault="00303C98" w:rsidP="003D4FB3">
      <w:pPr>
        <w:pStyle w:val="NoSpacing"/>
        <w:rPr>
          <w:rFonts w:ascii="Times New Roman" w:hAnsi="Times New Roman"/>
          <w:sz w:val="28"/>
          <w:szCs w:val="28"/>
        </w:rPr>
      </w:pPr>
    </w:p>
    <w:p w:rsidR="00303C98" w:rsidRPr="0077431B" w:rsidRDefault="00303C98" w:rsidP="003D4FB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</w:t>
      </w:r>
      <w:r w:rsidRPr="0077431B">
        <w:rPr>
          <w:rFonts w:ascii="Times New Roman" w:hAnsi="Times New Roman"/>
          <w:sz w:val="28"/>
          <w:szCs w:val="28"/>
          <w:lang w:val="ru-RU"/>
        </w:rPr>
        <w:t>и</w:t>
      </w:r>
      <w:r w:rsidRPr="0077431B">
        <w:rPr>
          <w:rFonts w:ascii="Times New Roman" w:hAnsi="Times New Roman"/>
          <w:sz w:val="28"/>
          <w:szCs w:val="28"/>
          <w:lang w:val="ru-RU"/>
        </w:rPr>
        <w:t>фикации расходов  бюджетов на 2022 год</w:t>
      </w:r>
    </w:p>
    <w:p w:rsidR="00303C98" w:rsidRPr="003D4FB3" w:rsidRDefault="00303C98" w:rsidP="001D27AD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3D4FB3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241"/>
        <w:gridCol w:w="636"/>
        <w:gridCol w:w="574"/>
        <w:gridCol w:w="1650"/>
      </w:tblGrid>
      <w:tr w:rsidR="00303C98" w:rsidRPr="00BF337F" w:rsidTr="002F42DD">
        <w:trPr>
          <w:trHeight w:val="420"/>
        </w:trPr>
        <w:tc>
          <w:tcPr>
            <w:tcW w:w="594" w:type="dxa"/>
            <w:vAlign w:val="bottom"/>
          </w:tcPr>
          <w:p w:rsidR="00303C98" w:rsidRPr="00BF337F" w:rsidRDefault="00303C98" w:rsidP="00475F9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475F9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475F9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475F9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650" w:type="dxa"/>
            <w:vAlign w:val="bottom"/>
          </w:tcPr>
          <w:p w:rsidR="00303C98" w:rsidRPr="00BF337F" w:rsidRDefault="00303C98" w:rsidP="00475F9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475F9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475F9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475F9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475F9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475F9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2 227 750,1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168 896,2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образования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законодательных (представ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тельных) органов государственной власти и  представительных органов муниципальных обр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зований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сударственной власти субъектов Российской Ф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дерации, местных администраций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75 907,7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вых и таможенных органов и органов финансов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го (финансово-бюджетного) надзора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21 963,9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Другие общегосударственные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вопросы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67 086,4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ная деятельность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20 792,4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20 680,6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пасности и правоохранительной деятельности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20 544,7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мики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2 913,9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17 333,8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15 441,2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охраны окружа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щей среды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1 534 954,4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468 079,9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805 464,0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Дополнительное образование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125 646,6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27 590,9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образования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108 173,0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97 611,5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83 539,9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культуры, кинемат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графии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14 071,6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181 113,2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170 604,8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139 253,9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96 598,3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40 613,8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физической культ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ры и спорта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 общего характера бюджетам бюджетной системы Российской Ф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дерации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43 000,0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Дотации на выравнивание бюджетной обеспече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ности субъектов Российской Федерации и мун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образований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303C98" w:rsidRPr="00BF337F" w:rsidTr="002F42DD">
        <w:trPr>
          <w:trHeight w:val="325"/>
        </w:trPr>
        <w:tc>
          <w:tcPr>
            <w:tcW w:w="59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41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 общего х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рактера</w:t>
            </w:r>
          </w:p>
        </w:tc>
        <w:tc>
          <w:tcPr>
            <w:tcW w:w="636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303C98" w:rsidRPr="00BF337F" w:rsidRDefault="00303C98" w:rsidP="00925FA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303C98" w:rsidRPr="00BF337F" w:rsidRDefault="00303C98" w:rsidP="00925FA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</w:tbl>
    <w:p w:rsidR="00303C98" w:rsidRPr="002F42DD" w:rsidRDefault="00303C98" w:rsidP="00987C0B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p w:rsidR="00303C98" w:rsidRDefault="00303C98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C98" w:rsidRPr="00987C0B" w:rsidRDefault="00303C98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00"/>
      </w:tblPr>
      <w:tblGrid>
        <w:gridCol w:w="4695"/>
        <w:gridCol w:w="5040"/>
      </w:tblGrid>
      <w:tr w:rsidR="00303C98" w:rsidRPr="00BF337F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C98" w:rsidRPr="00BF337F" w:rsidRDefault="00303C98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C98" w:rsidRPr="00BF337F" w:rsidRDefault="00303C9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ПРИЛОЖЕНИЕ № 8</w:t>
            </w:r>
          </w:p>
        </w:tc>
      </w:tr>
      <w:tr w:rsidR="00303C98" w:rsidRPr="00BF337F" w:rsidTr="00987C0B">
        <w:trPr>
          <w:trHeight w:val="3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C98" w:rsidRPr="00BF337F" w:rsidRDefault="00303C98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C98" w:rsidRPr="00BF337F" w:rsidRDefault="00303C9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 xml:space="preserve">к решению  Совета муниципального </w:t>
            </w:r>
          </w:p>
        </w:tc>
      </w:tr>
      <w:tr w:rsidR="00303C98" w:rsidRPr="00BF337F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C98" w:rsidRPr="00BF337F" w:rsidRDefault="00303C98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C98" w:rsidRPr="00BF337F" w:rsidRDefault="00303C9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303C98" w:rsidRPr="00BF337F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C98" w:rsidRPr="00BF337F" w:rsidRDefault="00303C98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C98" w:rsidRPr="00BF337F" w:rsidRDefault="00303C9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:rsidR="00303C98" w:rsidRDefault="00303C98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C98" w:rsidRPr="00987C0B" w:rsidRDefault="00303C98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C98" w:rsidRPr="00987C0B" w:rsidRDefault="00303C98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:rsidR="00303C98" w:rsidRDefault="00303C98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по целевым статьям (программам муниципального образования Каневской </w:t>
      </w:r>
    </w:p>
    <w:p w:rsidR="00303C98" w:rsidRDefault="00303C98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ра</w:t>
      </w:r>
      <w:r w:rsidRPr="00987C0B">
        <w:rPr>
          <w:rFonts w:ascii="Times New Roman" w:hAnsi="Times New Roman"/>
          <w:sz w:val="28"/>
          <w:szCs w:val="28"/>
        </w:rPr>
        <w:t>й</w:t>
      </w:r>
      <w:r w:rsidRPr="00987C0B">
        <w:rPr>
          <w:rFonts w:ascii="Times New Roman" w:hAnsi="Times New Roman"/>
          <w:sz w:val="28"/>
          <w:szCs w:val="28"/>
        </w:rPr>
        <w:t>он и непрограммным направлениям деятельности), группам видов расходов классификации расходов бюджетов на 2022 год</w:t>
      </w:r>
    </w:p>
    <w:p w:rsidR="00303C98" w:rsidRPr="00987C0B" w:rsidRDefault="00303C98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3C98" w:rsidRPr="00987C0B" w:rsidRDefault="00303C98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тыс. руб.</w:t>
      </w:r>
    </w:p>
    <w:tbl>
      <w:tblPr>
        <w:tblW w:w="990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"/>
        <w:gridCol w:w="5459"/>
        <w:gridCol w:w="1760"/>
        <w:gridCol w:w="660"/>
        <w:gridCol w:w="1540"/>
      </w:tblGrid>
      <w:tr w:rsidR="00303C98" w:rsidRPr="00BF337F" w:rsidTr="002F42DD">
        <w:trPr>
          <w:trHeight w:val="495"/>
        </w:trPr>
        <w:tc>
          <w:tcPr>
            <w:tcW w:w="481" w:type="dxa"/>
            <w:vAlign w:val="center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459" w:type="dxa"/>
            <w:vAlign w:val="center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60" w:type="dxa"/>
            <w:vAlign w:val="center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660" w:type="dxa"/>
            <w:vAlign w:val="center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540" w:type="dxa"/>
            <w:vAlign w:val="center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2 227 750,1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Муниципальная программа муниципальн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го образования Каневской район «Развитие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разования»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1 430 146,5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тей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475 538,1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тей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475 538,1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ж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ки в виде компенсации расходов на оплату ж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лых помещений, отопления и освещения 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ботникам муниципальных учрежд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ний, проживающим и работающим в муниц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пальном образовании Каневской 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й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зание  услуг) муниципальных учрежд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152 048,2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152 048,2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ния новой коронавирусной 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фекции (COVID-2019) в Каневском 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й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оне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ных полномочий по обеспечению выплаты ко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м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пенсации части родительской платы за пр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смотр и уход за детьми, посещающими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разовательные организации, реализу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ю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щие образовательную программу дошкол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ного образов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ты населению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ных полномочий по предоставлению мер соц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альной поддержки в виде компенсации 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ходов на оплату жилых помещений, отопл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ния и освещения педагогическим работн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кам муниципальных образовательных орг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низаций, проживающим и работающим в сельских населенных пунктах, рабочих 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селках (поселках городского типа) на терр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тории Краснода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ского края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6 415,1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6 415,1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чий по финансовому обеспечению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ственных гарантий реализации прав на 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лучение общедоступного и бесплатного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разования в муниципальных дошкол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ных и общеобразовательных орг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низациях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303 957,5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303 957,5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чий по финансовому обеспечению получ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ния образования в частных дошкол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ных и общеобразовательных организац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ях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щего, среднего общего  обр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зования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805 464,0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Мероприятия , направленные на разв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тие начального общего, основного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щего, среднего общего  образов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804 172,0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капитального ремо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381,7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381,7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ж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ки в виде компенсации расходов на оплату ж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лых помещений, отопления и освещения 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ботникам муниципальных учрежд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ний, проживающим и работающим в муниц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пальном образовании Каневской 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й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зание  услуг) муниципальных учрежд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113 145,4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113 145,4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ной продукцией учащихся в общеобразов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тельных организациях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21 111,6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21 111,6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ния новой коронавирусной 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фекции (COVID-2019) в Каневском районе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02 2 01 10650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02 2 01 10650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мероприятий по 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работке проектно-сметной документации в целях выполнения капитал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ного ремонта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4 561,9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4 561,9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Ежемесячное денежное вознагражд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ние за классное руководство педагогическим 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ботникам государственных и муниципал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ных общеобраз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вательных организаций (осуществление отдельных государственных полномочий Краснодарского края по выпл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те ежемесячного денежного вознагра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ж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дения за классное руководство педагогическим 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ботникам муниципальных общеобразов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тельных организ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ций)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отдельных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ственных полномочий по предоставлению мер соц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альной поддержки в виде компенсации 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ходов на оплату жилых помещений, отопл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ния и освещения педагогическим работн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кам муниципальных образовательных орг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низаций, проживающим и раб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тающим в сельских населенных пунктах, рабочих 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селках (поселках городского типа) на терр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тории Кра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нодарского края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9 643,2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9 643,2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чий по финансовому обеспечению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ственных гарантий реализации прав на 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лучение общедоступного и бесплатного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разования в м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ниципальных дошкольных и общео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разовательных организациях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518 479,5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518 479,5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отдельных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ственных полномочий по обеспечению льготным 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танием учащихся из многодетных семей в муниципальных общеобразовательных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ганиз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циях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чий по финансовому обеспечению получ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ния образования в 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стных дошкольных и общеобразов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тельных организациях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отдельных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ственных полномочий по материал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но-техническому обеспечению пун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к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тов проведения экзаменов для государс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венной итоговой аттестации по образовательным программам основного общего и среднего общего обр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зования и выплате педагогическим работникам, учас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вующим в проведении указанной государс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венной итоговой аттестации, компенсации за работу по подготовке и проведению гос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дарственной итоговой аттестации по образ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вательным программам осно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ного общего и среднего общего образов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отдельных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ственных полномочий по обеспечению бесплатным двухразовым питанием детей-инвалидов (инвалидов), не я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ляющихся обучающимися с огран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ченными возможностями здоровья, получающих начальное общее, основное общее и среднее общее образование в 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 общеобразовательных организ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циях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1 881,4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1 881,4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щее образование в государственных и 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 обр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зовательных организациях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57 575,2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57 575,2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ного и бесплатного дошкольного, начальн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го общего, основного общего, среднего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щего образования по основным общеобраз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вател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ным программам в муниципальных образовательных организациях (капитал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ный ремонт зданий и сооружений, благоус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ройство территорий, прилегающих к здан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ям и сооружениям муниципальных образ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вательных орг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низаций)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20 069,3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20 069,3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рячим питанием обучающихся с ограниче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ными возможностями здоровья в муниц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пальных общеобразовательных организац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ях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Федеральный проект «Безопасность доро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ж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ного движения»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R3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1 292,0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ного  и бесплатного начального общего,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новного общего, среднего общего образов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ния по осно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ным общеобразовательным программам в муниципальных образов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тельных организациях (приобретение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тобусов и микроавтобусов для обе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печения подвоза учащихся)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R3 S3240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1 292,0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2 R3 S3240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1 292,0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тей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42 745,1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42 745,1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зание  услуг) муниципальных 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реждений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42 037,8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42 037,8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ципальной программы муниципального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разования Каневской район «Развитие обр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зования»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отдельных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ственных полномочий по предоставлению мер соц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альной поддержки в виде компенсации 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ходов на оплату жилых помещений, отопл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ния и освещения педагогическим работн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кам муниципальных образовательных орг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низаций, проживающим и раб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тающим в сельских населенных пунктах, рабочих 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селках (поселках городского типа) на терр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тории Кра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нодарского края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592,3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592,3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Отдельные мероприятия по управл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нию реализацией программы и прочие меропри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я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тия в области образов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106 399,3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чие мероприятия в области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разования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106 399,3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ганов местного самоуправления и муниципальных органов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8 415,8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ственными (муниципал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ными) органами, казенными учреждениями, органами упра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ления гос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дарственными внебюджетными фо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8 402,4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зание услуг) муниципальных 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реждений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84 171,6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ственными (муниципал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ными) органами, казенными учреждениями, органами упра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ления гос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дарственными внебюджетными фо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62 202,6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21 655,7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313,3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ляемые гражданину в период обучения по договору о целевом об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Социальное обеспечение и иные 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ы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ципальной программы  муниципального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разования Каневской район «Развитие обр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зования»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502,4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502,4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ния новой коронавирусной инфекции (COVID-2019) в Каневском районе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02 4 01 10650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02 4 01 10650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ной деятельности админис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рации и её структурных подраздел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557,2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557,2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чий по обеспечению государственных г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рантий реализации прав на получение общ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доступного и бесплатного  образования в муниципальных дошкольных и общеобраз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вательных организациях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12 336,5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ственными (муниципал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ными) органами, казенными учреждениями, органами упра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ления гос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дарственными внебюджетными фо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12 336,5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чий по финансовому обеспечению получ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ния образования в 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стных дошкольных и общеобразов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тельных организациях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го образования Каневской район «Дети К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невского района»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189 513,7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я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тости детей и подростков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16 708,9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ния и занятости детей и по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ростков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16 708,9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зание  услуг) муниципальных 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реждений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детей.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2 236,5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2 236,5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отдельных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ственных полномочий Краснодарского края по обе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печению отдыха детей в каникулярное время в профильных лагерях, организованных м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ниципальными общеобразовательными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ганизациями Краснодарского края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3 898,4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3 898,4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тей в каникулярное время на базе м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ниципальных учреждений, осущест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ляющих организацию отдыха детей в Краснодарском крае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160 101,8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отдельных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ственных полномочий, направленных на поддержку детей-сирот и детей, оставшихся без поп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родителей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160 101,8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отдельных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ственных полномочий по выплате ежемесячных д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нежных средств на содержание детей-сирот и детей, оставшихся без попечения родит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лей, находящихся под опекой (попечител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ством), включая предварител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ную опеку (попечительство), переданных на воспит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ние в приемную семью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Социальное обеспечение и иные 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ы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отдельных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ственных полномочий по выплате ежемесячных д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нежных средств на содержание детей, ну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ж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дающихся в особой заботе государства, 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реданных на патронатное воспитание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Социальное обеспечение и иные 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ы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отдельных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ственных полномочий по оплате прое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 детей-сирот и детей, оставшихся без попечения родит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лей, находящихся под опекой (попечител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ством), включая предварительную опеку (попечительство), переданных на воспит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ние в приемную семью или на 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тронатное воспитание, к месту леч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ния и обратно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отдельных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ственных полномочий по выплате ежемесячного во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награждения, прич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тающегося приемным родителям за оказание услуг по воспитанию пр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емных детей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Социальное обеспечение и иные 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ы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отдельных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ственных полномочий по выплате ежемесячного во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награждения, пр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читающегося патронатным воспитателям за оказание услуг по осущ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ствлению патронатного воспитания и 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стинтернатного сопровождения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Социальное обеспечение и иные 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ы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отдельных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ственных полномочий по выплате ед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новременного пособия детям-сиротам и детям, оставшимся без попечения родителей, и лицам из их числа на государственную регистрацию пр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ва собственности (права пожизненного 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следуемого владения), в том числе на оплату услуг, необходимых для ее осуществления, за исключением жилых помещений, прио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ретенных за счет средств краевого бюджета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Социальное обеспечение и иные 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ы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отдельных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ственных полномочий по предоставлению жилых 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мещений детям-сиротам и детям, оставши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м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ся без 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печения родителей, и лицам из их числа по договорам найма специализир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ванных жилых помещений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11 398,5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ственной (муниципальной) со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ственности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11 398,5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отдельных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ственных полномочий по предоставлению жилых 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мещений детям-сиротам и детям, оставши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м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ся без 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печения родителей, и лицам из их числа по договорам найма специализир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ванных жилых помещений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52 168,7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61,4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ственной (муниципальной) со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ственности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52 107,3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1 194,8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1 194,8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я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тий для одаренных детей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1 194,8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169,8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Отдельные мероприятия по управл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нию реализацией программы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11 448,2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49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м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11 448,2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отдельных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ственных полномочий по выявлению обстоятельств, свидетельствующих о необходимости оказ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ния детям-сиротам и детям, оставшимся без 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печения родителей, лицам из числа детей-сирот и детей, оставшихся без попечения родителей, содействия в преодолении тру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ной жизненной 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туации, и осуществлению контроля за использованием детьми-сиротами и детьми, оставшимися без поп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родителей, лицами из числа детей-сирот и детей, оставшихся без поп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родителей, предоставленных им жилых 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мещений специализирова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ного жилищного фонда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884,4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ственными (муниципал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ными) органами, казенными учреждениями, органами упра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ления гос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дарственными внебюджетными фо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722,4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отдельных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ственных полномочий  по организ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ции и обеспечению отдыха и оздоровления детей (за исключ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нием организации отдыха детей в каник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лярное время)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645,4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ственными (муниципал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ными) органами, казенными учреждениями, органами упра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ления гос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дарственными внебюджетными фо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564,4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ных полномочий по организации и осущес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влению деятельности по опеке и попеч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тельству в отнош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нии несовершеннолетних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6 433,2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ственными (муниципал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ными) органами, казенными учреждениями, органами упра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ления гос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дарственными внебюджетными фо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5 704,2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ных полномочий по созданию и организации деятельности комиссий по делам несове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шеннолетних и з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щите их прав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3 485,2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ственными (муниципал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ными) органами, казенными учреждениями, органами упра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ления гос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дарственными внебюджетными фо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3 161,2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рушений несовершеннолетних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Организация профилактической 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боты с несовершеннолетними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к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тику безнадзорности и недопущение сове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шения правонарушений несовершенноле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ними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го образования Каневской район «Капитал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ный ремонт дорог и 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монт автомобильных дорог местного значения  Каневского 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й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она»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Отдельные мероприятия муниц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Финансовое обеспечение меропри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я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тий по капитальному ремонту, ремонту автом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бильных дорог общего пользования на те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ритории Кане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монту автомобильных дорог общего польз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вания, проходящих вне населенных пунктов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го образования Каневской район "Обеспеч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ние безопасности нас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ления"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25 198,2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ном образовании Каневской 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й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щенности социально значимых объектов, а также информационно-пропагандистское сопровождение антитеррористической де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я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тельности на территории Каневского района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граммы "Профилактика терроризма в 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ципальном образов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нии Каневской район "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Укрепление правопорядка, проф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лактика правонарушений, усиление борьбы с пр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ступностью в муниц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пальном образовании Каневской 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й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 xml:space="preserve">он 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ных на обеспечение общественной безопа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ности, укреплению правопорядка и проф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лактики прав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Мероприятия по укреплению прав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порядка, профилактике правонар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шений, усилению борьбы с преступн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 xml:space="preserve">стью 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70,2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37,3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дупреждению и ликвидации чрезвычайных ситуаций, стихийных бедствий и их после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ствий в Кане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ском районе Краснодарского края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18 094,6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18 094,6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зание  услуг) муниципальных 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реждений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18 094,6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ственными (муниципал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ными) органами, казенными учреждениями, органами упра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ления гос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дарственными внебюджетными фо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16 352,2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1 659,3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Обеспечение безопасности гидротехнич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ских сооружений, находящихся в собстве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ности муниципального образования Кане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 xml:space="preserve">ской район 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кающих при авариях гидротехнических 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оружений на территории муниципального образования Кане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селения от последствий, во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никающих при авариях гидротехн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ческих сооружений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ской безопасности населения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4 310,0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Стабилизация и улучшение эколог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ческой и санитарно-эпидемиологической обстановки на территории муниципального образ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4 310,0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ходов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ствление полномочий муниципального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разования Каневской район по решению 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просов местного значения  в части создания и соде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жания мест (площадок) накопления твердых коммунальных отходов на террит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рии муниципального образ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го образования Каневской 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й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он «Развитие культуры»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180 445,8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Организация и проведение культу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но-массовых мероприятий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43 633,5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43 633,5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держки в виде компенсации расходов на оплату ж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лых помещений, отопления и освещения 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ботникам 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 учреждений, проживающим и работающим в муниц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пальном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разовании Каневской район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зание услуг) муниципальных 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реждений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43 533,5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43 533,5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метов и коллекций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держки в виде компенсации расходов на оплату ж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лых помещений, отопления и освещения 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ботникам 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 учреждений, проживающим и работающим в муниц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пальном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разовании Каневской район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зание услуг) муниципальных 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реждений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Организация библиотечно - информацио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ного обслуживания населения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22 225,4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Организация библиотечного обсл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живания населения, комплектование и обеспечение сохранности библи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течных фондов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22 225,4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держки в виде компенсации расходов на оплату ж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лых помещений, отопления и освещения 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ботникам 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 учреждений, проживающим и работающим в муниц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пальном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разовании Каневской район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зание услуг) муниципальных 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реждений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тек муниципального образ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Организация проката киновиде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фильмов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зание услуг) муниципальных 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реждений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 xml:space="preserve">тей 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77 821,9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тей в сфере культуры и иску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77 821,9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зание услуг) муниципальных 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реждений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76 981,8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76 981,8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отдельных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ственных полномочий по предоставлению мер соц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альной поддержки в виде компенсации 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ходов на оплату жилых помещений, отопл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ния и освещения педагогическим работн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кам муниципальных образовательных орг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низаций, проживающим и раб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тающим в сельских населенных пунктах, рабочих 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селках (поселках городского типа) на терр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тории Кра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нодарского края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7 322,1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Мероприятия, направленные на 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витие культуры Каневского района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2 717,5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Ежемесячные стипендии для одаре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ных учащихся образовательных 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реждений культуры и искусства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Организация, проведение и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чение участия в смотрах, выставках, конкурсах, концертах, фестивалях, форумах, конфере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циях, праздниках, семинарах, практикумах культуры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Отдельные мероприятия, направле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ные на осуществление муниципал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ной политики и укрепление матер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ально-технической базы и технического оснащения в отрасли  кул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туры, искусства и кинематографии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1 704,5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1 704,5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4 604,6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туры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4 604,6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4 604,6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ти культуры, кинематографии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14 071,6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14 071,6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ганов местного самоуправления и муниципальных органов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1 783,8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ственными (муниципал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ными) органами, казенными учреждениями, органами упра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ления гос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дарственными внебюджетными фо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зание услуг) муниципальных 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реждений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12 165,8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ственными (муниципал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ными) органами, казенными учреждениями, органами упра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ления гос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дарственными внебюджетными фо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11 230,8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934,0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ной деятельности админис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рации и её структурных подраздел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122,0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122,0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го образования Каневской район «Проф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лактика экстремизма, гармонизация межн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циональных отношений и развитие гражда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ского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щества»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Отдельные мероприятия муниц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ского мира и национального согласия, укр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пление единства многонационального нар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да, прожива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ю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щего в Каневском районе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Обеспечение гармонизации межнационал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ных отношений, поддерж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ние стабильной общественно-политической обстановки и проф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 xml:space="preserve">лактика этнического экстремизма 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го образования Каневской 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й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 xml:space="preserve">он «Развитие физической культуры и спорта» 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139 241,9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40 601,8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нения и улучшения физическ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го здоровья жителей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40 601,8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зание услуг) муниципальных 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реждений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36 771,8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36 771,8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Организация, проведение и участие в райо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ных и краевых спортивных 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 xml:space="preserve">ревнованиях 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1 800,0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1 800,0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можность гражданам систематически зан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маться физической кул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турой и спортом и отдельные мер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приятия, направленные на осуществление муниципальной политики в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расли «Физическая культура и спорт»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мероприятий по 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работке проектно-сметной документации в целях выполнения капитал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ного ремонта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Реализация полномочий сельских 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селений по обеспечению условий для развития на территории поселений физической культуры и массового спорта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08 1 01 11030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Разработка проектно-сметной док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ментации и прохождение экспертизы в целях стро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тельства объекта «Мн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гофункциональная спортивно-игровая площадка с зоной ули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ных тренажеров и воркаута, расположе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ная по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ресу: Краснодарский край, Каневской район, ст-ца Стародеревянковская, ул. К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рова, 3А»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08 1 01 11031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ственной (муниципальной) со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ственности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08 1 01 11031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Разработка проектно-сметной док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ментации и прохождение экспертизы в целях стро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тельства объекта «Мн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гофункциональная спортивно-игровая площадка с зоной ули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ных тренажеров и воркаута, расположе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ная по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ресу: Краснодарский край, Каневской район, п. Кубанская Степь, ул. Школьная, 12А»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08 1 01 11032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ственной (муниципальной) со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ственности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08 1 01 11032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Разработка проектно-сметной док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ментации и прохождение экспертизы в целях стро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тельства объекта «Мн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гофункциональная спортивно-игровая площадка с зоной ули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ных тренажеров и воркаута, расположе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ная по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ресу: Краснодарский край, Каневской район, Красногвардейское сельское посел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ние, ст.Александровская, ул. Советская, 12Б»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08 1 01 11033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ственной (муниципальной) со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ственности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08 1 01 11033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96 598,3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96 598,3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зание услуг) муниципальных 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реждений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54 018,5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54 018,5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структуры и укрепление матер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ально-технической базы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ревнованиях по кул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тивируемым видам спорта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Строительство центра единоборств, расп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ложенного по адресу : ст.Каневская, ул.Чипигинская, 146А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ственной (муниципальной) со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ственности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лубленной программе медицинского обсл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дования лиц, занима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ю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щихся физической культурой и спо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тивных объектов в целях обеспечения усл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вий для занятий физической культурой и массовым спортом в муниципальном обр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зовании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13 495,6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13 495,6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ской культуры и спорта в части оплаты тр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 инструкторов по спорту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967,1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967,1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Cтроительство центров единоборств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22 501,9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ственной (муниципальной) со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ственности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22 501,9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Управление реализацией  муниц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ти физической культуры и ма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сового спорта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ганов местного самоуправления и муниципальных органов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1 786,3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ственными (муниципал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ными) органами, казенными учреждениями, органами упра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ления гос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дарственными внебюджетными фо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ной деятельности админис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рации и её структурных подраздел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го образования Каневской район «Эконом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ческое развитие и инн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вационная экономика муниципальн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го образования Каневской район на 2019-2024 годы»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1 978,9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го и среднего предпринимательства в 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ципальном образов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нии Каневской район на 2019-2024 годы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Создание условий дальнейшего 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вития  малого и среднего предприн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 xml:space="preserve">мательства 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Отдельные мероприятия подпр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граммы «Муниципальная поддержка  субъектов м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лого и среднего предпринимательства в м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ниципальном образовании Каневской район на 2019-2024 годы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ски и инвестиционно привлекательного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раза муниципального образования Кане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ской район на 2019- 2024 годы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Создание узнаваемого, благоприя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ного для инвестирования образа муниципального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разования Каневской район и его продвиж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ние за предел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ми Краснодарского края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стиционно привлекательного образа 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го образования Каневской 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й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он «Молодежь Каневского района»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14 410,0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тории муниципального образования Кане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Мероприятия по реализации мол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 xml:space="preserve">дежной политики 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зание услуг) муниципальных 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реждений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лодежной политики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Отдельные мероприятия по управл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нию реализацией программы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ганов местного самоуправления и муниципальных органов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1 683,1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ственными (муниципал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ными) органами, казенными учреждениями, органами упра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ления гос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дарственными внебюджетными фо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1 682,7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ной деятельности админис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рации и её структурных подраздел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3 149,2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дым семьям на приобретение (строительс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во) жилья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3 149,2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Реализация мероприятий по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чению жильем молодых семей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3 149,2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Социальное обеспечение и иные 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ы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3 149,2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го образования Каневской район "Муниц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пальная политика и 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витие гражданского общества"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11 518,0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Отдельные мероприятия муниц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11 518,0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11 518,0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приятий по празднованию гос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дарственных праздников, памятных дат и исторических событий России, Кубани и района, юбиле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й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ных дат предприятий, организаций, пр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славленных земляков и граждан, внесших значительный вклад в развитие К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невского района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285,3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285,3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венного самоуправления Каневского 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й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она»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нального образования лиц, замещающих 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ы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борные муниципальные должности, 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 служащих, руководителей и 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ботников муниципальных учреждений К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невского района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сов на присвоение Почетного звания «Чел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век года» и «Лучший специалист Каневского района»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дарского края и финансовая поддержка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дельных категорий работников Каневского района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Социальное обеспечение и иные 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ы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новленных положением о звании «Почетный гражданин Кане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ского района»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Социальное обеспечение и иные 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ы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цию  «Совет муниципальных образований Кра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нодарского края»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ральной активности жителей Каневского района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Проведение специальной оценки 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ловий труда в целях безопасности 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ботников в процессе их трудовой де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я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тельности и прав работников на рабочие места, соответс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вующие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ственным нормативным требованиям охраны труда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Приобретение предметов государс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венной символики Российской Федерации, Красн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дарского края и Кане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Укрепление материально- технич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ской базы муниципального архива муниципального образования Кане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го образования Каневской район "Казачес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во Каневского района"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Отдельные мероприятия муниц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ношении казачества в Каневском районе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Изучение и популяризация традиц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онной культуры и истории казачества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приятий с участием классов и групп казач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ей направленности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го образования Каневской район "Формир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вание условий для д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ховно-нравственного развития гра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ж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дан"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2 050,0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Отдельные мероприятия муниц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2 050,0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пального образования Кане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2 050,0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ентированных некоммерческих организаций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2 050,0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го образования Каневской район "Информ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ционное общество К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невского района"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8 973,6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ж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дение деятельности органов местного сам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я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тельности органов местного 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моуправления с использованием 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риодических печатных изданий и телев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дения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Информирование населения о де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я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тельности органов местного сам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управления в СМИ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4 522,6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мационных сервисов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4 522,6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ганов местного самоуправления и муниципальных органов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ственными (муниципал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ными) органами, казенными учреждениями, органами упра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ления гос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дарственными внебюджетными фо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нию подпрограммы «Информационный 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й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он»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го образования Каневской 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й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он "Развитие сельского хозяйства"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14 712,1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ропромышленном комплексе муниципал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ного образования Кане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13 644,8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водства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13 644,8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отдельных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ственных полномочий Краснодарского края по по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держке сельскохозяйс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венного производства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13 644,8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ственными (муниципал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ными) органами, казенными учреждениями, органами упра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ления гос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дарственными внебюджетными фо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1 128,8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ринарно-санитарного благополучия на территории муниципального обр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зования Каневской район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Проведение противоэпизоотических мер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 xml:space="preserve">приятий 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та в личных подсобных хозяйствах на лейкоз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Организация отлова и содержания животных без владельцев на территории муниципал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чий Краснодарского края в области обращ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ния с животными, предусмотренных закон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дательством в области обращения с живо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ными, в том числе организации мероприятий при осуществлении деятельности по обр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щению с животными без владельцев на те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ритории муниципальных образований Кра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нодарского края и федеральной территории "С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риус"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Отдельные мероприятия муниц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ропромышленного комплекса Каневского района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ы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ставок, ярмарок, смотров-конкурсов и др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гих мероприятий в АПК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го образования Каневской 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й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он «Развитие топливно-энергетического комплекса»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ческой эффективности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жения и повышения энергетической эффективности в системах комм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нальной инфраструктуры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Мероприятия по подготовке технич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ских планов, а также техниченского заключения на тепловые сети и иные сооружения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ж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ностного лица 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Высшее должностное лицо  муниц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й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ганов местного самоуправления и муниципальных органов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ственными (муниципал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ными) органами, казенными учреждениями, органами упра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ления гос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дарственными внебюджетными фо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пального образования Кане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ганов местного самоуправления и муниципальных органов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ственными (муниципал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ными) органами, казенными учреждениями, органами упра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ления гос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дарственными внебюджетными фо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1 048,9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Обеспечение деятельности админ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страции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99 823,8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рации муниципального образования Кане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98 839,8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ганов местного самоуправления и муниципальных органов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60 839,5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ственными (муниципал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ными) органами, казенными учреждениями, органами упра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ления гос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дарственными внебюджетными фо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60 604,5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235,0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зание  услуг) муниципальных 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реждений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36 199,9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ственными (муниципал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ными) органами, казенными учреждениями, органами упра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ления гос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дарственными внебюджетными фо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18 295,4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17 080,5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824,0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ной деятельности админис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рации и её структурных подраздел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1 800,4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1 800,4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Финансовое обеспечение непредв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денных расходов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Отдельные непрограммные напра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ления деятельности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484,0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ниципальному образованию Каневской 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й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полномочий по 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ставлению (изменению) списков кандидатов в прися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ж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ные заседатели ф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деральных судов общей юрисдикции в Российской Федерации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Управление имуществом муниц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й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13 705,5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12 290,5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ганов местного самоуправления и муниципальных органов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11 349,0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ственными (муниципал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ными) органами, казенными учреждениями, органами упра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ления гос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дарственными внебюджетными фо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11 349,0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ной деятельности админис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рации и её структурных подраздел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ством муниципального образования Кане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1 415,0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пального образования Кане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765,0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765,0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пользованию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разования Каневской район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62 812,5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вого управления администрации муниц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пального образования Кане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17 252,5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ганов местного самоуправления и муниципальных органов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16 513,5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ственными (муниципал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ными) органами, казенными учреждениями, органами упра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ления гос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дарственными внебюджетными фо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16 506,5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ских поселений в части осущес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вления внутреннего муниципального финансового контроля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ственными (муниципал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ными) органами, казенными учреждениями, органами упра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ления гос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дарственными внебюджетными фо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Реализация функций муниципального обр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зования, связанных с общегос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 xml:space="preserve">дарственным управлением 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Мероприятия по организации испо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нения бюджета муниципального образования К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невской район в соответствии с действу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ю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щим законодательс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вом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стных бюджетов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43 000,0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ской район по выравниванию бю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жетной обеспеченности  поселений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Межбюджетные трансферты на по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держку мер по обеспечению сбала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сированности бюджетов поселений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ной палаты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4 711,4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но- счетной палаты   муниципального обр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зования Каневской 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й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3 335,1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ганов местного самоуправления и муниципальных органов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2 596,1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ственными (муниципал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ными) органами, казенными учреждениями, органами упра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ления гос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дарственными внебюджетными фо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2 456,1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ских поселений в части осущес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вления внешнего муниципального финансового контроля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ственными (муниципал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ными) органами, казенными учреждениями, органами упра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ления гос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дарственными внебюджетными фо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ганов местного самоуправления и муниципальных органов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ственными (муниципал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ными) органами, казенными учреждениями, органами упра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ления гос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дарственными внебюджетными фо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Обеспечение деятельности управл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ния строительства администрации муниципал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ного образования Кане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19 700,1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15 996,5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ганов местного самоуправления и муниципальных органов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14 670,0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ственными (муниципал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ными) органами, казенными учреждениями, органами упра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ления гос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дарственными внебюджетными фо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14 566,0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ной деятельности админис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рации и её структурных подраздел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555,3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555,3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отдельных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ственных полномочий Краснодарского края по фо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мированию и утверждению списков гра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ж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дан, лишившихся жилого помещения в 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зультате чре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вычайных ситуаций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отдельных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ственных полномочий по ведению учета граждан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дельных категорий в качестве нуждающихся в жилых помещениях и по формированию списка д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тей-сирот и детей, оставшихся без попечения родителей, лиц из числа д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тей-сирот и детей, оставшихся без попечения родителей, лиц, относивши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х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ся к категории детей-сирот и детей, оставшихся без поп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дителей, подлежащих обеспечению жилыми помещениями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645,2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Расходы на выплаты персоналу в ц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лях обеспечения выполнения функций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ственными (муниципал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ными) органами, казенными учреждениями, органами упра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ления гос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дарственными внебюджетными фо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564,2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отдельных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ственных полномочий Краснодарского края по фо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мированию и утвержд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нию списков граждан Российской Федерации, пострадавших в 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зультате чрезвычайных ситуаций реги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нального и межмуниципального х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рактера на территории Краснодарского края, и чл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нов семей граждан Ро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сийской Федерации, погибших (умерших) в результате этих чрезвычайных ситу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ций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достроительства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дическим лицам по подготовке чертежей градостроительных планов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ствление полномочий муниципального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разования Каневской район по решению 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просов местного значения  в области арх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тектуры и градостроительства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Отдельные непрограммные напра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ления деятельности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1 783,6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ка и объектов недвижимого имущества для муниципальных нужд в целях переселения граждан из ав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рийного многоквартирного дома, организация работ по сносу аварийн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го дома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Финансовое обеспечение меропри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я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тий по организации архитектурно- градостроител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ной деятельности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чения государственных (мун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Осуществление отдельных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ственных полномочий по строительству зданий, вкл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ю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чая проектно-изыскательские работы, для размещения фельдшерско-акушерских пун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к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тов, фельдшерских пунктов, врачебных 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м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булаторий и офисов врача 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щей практики, а также строительство иных объектов здр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воохранения, н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чатое до 1 января 2019 года, необходимых для организации оказания м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дицинской помощи в соответствии с терр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ториальной программой гос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303C98" w:rsidRPr="00BF337F" w:rsidTr="002F42DD">
        <w:trPr>
          <w:trHeight w:val="330"/>
        </w:trPr>
        <w:tc>
          <w:tcPr>
            <w:tcW w:w="481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9" w:type="dxa"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ственной (муниципальной) со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б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ственности</w:t>
            </w:r>
          </w:p>
        </w:tc>
        <w:tc>
          <w:tcPr>
            <w:tcW w:w="17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660" w:type="dxa"/>
            <w:vAlign w:val="bottom"/>
          </w:tcPr>
          <w:p w:rsidR="00303C98" w:rsidRPr="002F42DD" w:rsidRDefault="00303C98" w:rsidP="002F42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40" w:type="dxa"/>
            <w:noWrap/>
            <w:vAlign w:val="bottom"/>
          </w:tcPr>
          <w:p w:rsidR="00303C98" w:rsidRPr="00BF337F" w:rsidRDefault="00303C98" w:rsidP="002F42D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</w:tbl>
    <w:p w:rsidR="00303C98" w:rsidRPr="00696957" w:rsidRDefault="00303C98" w:rsidP="00857FD6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  <w:sectPr w:rsidR="00303C98" w:rsidRPr="00696957" w:rsidSect="001D27A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400" w:type="dxa"/>
        <w:tblInd w:w="108" w:type="dxa"/>
        <w:tblLook w:val="0000"/>
      </w:tblPr>
      <w:tblGrid>
        <w:gridCol w:w="9540"/>
        <w:gridCol w:w="4860"/>
      </w:tblGrid>
      <w:tr w:rsidR="00303C98" w:rsidRPr="00BF337F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C98" w:rsidRPr="00BF337F" w:rsidRDefault="00303C98" w:rsidP="00857F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C98" w:rsidRPr="00BF337F" w:rsidRDefault="00303C98" w:rsidP="00857F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ПРИЛОЖЕНИЕ № 10</w:t>
            </w:r>
          </w:p>
        </w:tc>
      </w:tr>
      <w:tr w:rsidR="00303C98" w:rsidRPr="00BF337F" w:rsidTr="00857FD6">
        <w:trPr>
          <w:trHeight w:val="34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C98" w:rsidRPr="00BF337F" w:rsidRDefault="00303C98" w:rsidP="00857F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C98" w:rsidRPr="00BF337F" w:rsidRDefault="00303C98" w:rsidP="00857F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к решению  Совета муниципального</w:t>
            </w:r>
          </w:p>
        </w:tc>
      </w:tr>
      <w:tr w:rsidR="00303C98" w:rsidRPr="00BF337F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C98" w:rsidRPr="00BF337F" w:rsidRDefault="00303C98" w:rsidP="00857F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C98" w:rsidRPr="00BF337F" w:rsidRDefault="00303C98" w:rsidP="00857F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303C98" w:rsidRPr="00BF337F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C98" w:rsidRPr="00BF337F" w:rsidRDefault="00303C98" w:rsidP="00857F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C98" w:rsidRPr="00BF337F" w:rsidRDefault="00303C98" w:rsidP="00857F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:rsidR="00303C98" w:rsidRDefault="00303C98" w:rsidP="00905717">
      <w:pPr>
        <w:jc w:val="center"/>
        <w:rPr>
          <w:rFonts w:ascii="Times New Roman" w:hAnsi="Times New Roman"/>
          <w:sz w:val="28"/>
          <w:szCs w:val="28"/>
        </w:rPr>
      </w:pPr>
    </w:p>
    <w:p w:rsidR="00303C98" w:rsidRDefault="00303C98" w:rsidP="00905717">
      <w:pPr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:rsidR="00303C98" w:rsidRDefault="00303C98" w:rsidP="0090571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тыс.руб.</w:t>
      </w:r>
    </w:p>
    <w:tbl>
      <w:tblPr>
        <w:tblW w:w="1573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7810"/>
        <w:gridCol w:w="880"/>
        <w:gridCol w:w="550"/>
        <w:gridCol w:w="550"/>
        <w:gridCol w:w="1760"/>
        <w:gridCol w:w="660"/>
        <w:gridCol w:w="1430"/>
        <w:gridCol w:w="1540"/>
      </w:tblGrid>
      <w:tr w:rsidR="00303C98" w:rsidRPr="00BF337F" w:rsidTr="003007E3">
        <w:trPr>
          <w:trHeight w:val="375"/>
        </w:trPr>
        <w:tc>
          <w:tcPr>
            <w:tcW w:w="550" w:type="dxa"/>
            <w:vMerge w:val="restart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810" w:type="dxa"/>
            <w:vMerge w:val="restart"/>
            <w:vAlign w:val="bottom"/>
          </w:tcPr>
          <w:p w:rsidR="00303C98" w:rsidRPr="00400A4D" w:rsidRDefault="00303C98" w:rsidP="003007E3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880" w:type="dxa"/>
            <w:vMerge w:val="restart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50" w:type="dxa"/>
            <w:vMerge w:val="restart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50" w:type="dxa"/>
            <w:vMerge w:val="restart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760" w:type="dxa"/>
            <w:vMerge w:val="restart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660" w:type="dxa"/>
            <w:vMerge w:val="restart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2970" w:type="dxa"/>
            <w:gridSpan w:val="2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vMerge/>
            <w:vAlign w:val="center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0" w:type="dxa"/>
            <w:vMerge/>
            <w:vAlign w:val="center"/>
          </w:tcPr>
          <w:p w:rsidR="00303C98" w:rsidRPr="00400A4D" w:rsidRDefault="00303C98" w:rsidP="003007E3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vAlign w:val="center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vMerge/>
            <w:vAlign w:val="center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vMerge/>
            <w:vAlign w:val="center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vAlign w:val="center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Merge/>
            <w:vAlign w:val="center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</w:tc>
        <w:tc>
          <w:tcPr>
            <w:tcW w:w="154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с учетом изменений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10" w:type="dxa"/>
            <w:vAlign w:val="bottom"/>
          </w:tcPr>
          <w:p w:rsidR="00303C98" w:rsidRPr="00400A4D" w:rsidRDefault="00303C98" w:rsidP="003007E3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210" w:type="dxa"/>
            <w:gridSpan w:val="6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81 124,9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2 227 750,1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Совет муниципального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50" w:type="dxa"/>
            <w:vAlign w:val="center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vAlign w:val="center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законодательных (представительных) орг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нов государственной власти и  представительных органов м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разований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Совета муниципального образов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 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Совета муниципального обр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зования 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ления и муниципальных органов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 функций государственными (муниц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пальными) органами, казенными учреждениями, органами управления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внебюдже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1 048,9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муниципального образования Каневской 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6 982,5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153 071,9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3 245,3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128 576,5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 и муниципал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образования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высшего должностного лица  мун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 муниципального образования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ления и муниципальных органов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 функций государственными (муниц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пальными) органами, казенными учреждениями, органами управления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внебюдже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Федерации, местных администраций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75 907,7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«Дети Каневского района»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11 448,2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 управлению реализацией програ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11 448,2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11 448,2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 отдельных государственных 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мочий по организации и осуществлению деятельности по опеке и попеч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тельству в отношении нес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вершеннолетних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-6 433,2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 функций государственными (муниц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пальными) органами, казенными учреждениями, органами управления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внебюдже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-5 704,2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-729,0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 отдельных государственных 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мочий по созданию и организации деятельности комиссий по делам нес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вершенн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летних и защите их прав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-3 485,2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 функций государственными (муниц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пальными) органами, казенными учреждениями, органами управления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внебюдже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-3 161,2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-324,0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ганизации и обеспечению отдыха и оздоровления детей (за 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ключением организации отдыха детей в каникулярное вр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мя)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-645,4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 функций государственными (муниц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пальными) органами, казенными учреждениями, органами управления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внебюдже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-564,4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-81,0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выявлению обстоятельств, свидетельствующих о необходим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сти оказания детям-сиротам и детям, оставшимся без попеч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 родителей, лицам из числа детей-сирот и детей, оставши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ся без попечения родителей, содействия в преодолении трудной жи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ненной ситуации, и осуществлению контроля за использован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ем детьми-сиротами и детьми, оставшимися без попечения 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дителей, лицами из числа детей-сирот и детей, оставшихся без попечения родителей, предоставленных им жилых пом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щений специализированного жилищного фонда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-884,4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 функций государственными (муниц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пальными) органами, казенными учреждениями, органами управления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внебюдже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-722,4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-162,0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выявлению обстоятельств, свидетельствующих о необходим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сти оказания детям-сиротам и детям, оставшимся без попеч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 родителей, лицам из числа детей-сирот и детей, оставши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ся без попечения родителей, содействия в преодолении трудной жи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ненной ситуации, и осуществлению контроля за использован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ем детьми-сиротами и детьми, оставшимися без попечения 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дителей, лицами из числа детей-сирот и детей, оставшихся без попечения родителей, предоставленных им жилых пом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щений специализированного жилищного фонда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884,4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884,4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 функций государственными (муниц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пальными) органами, казенными учреждениями, органами управления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внебюдже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722,4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722,4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мочий  по организации и обеспечению отдыха и 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доровления детей (за исключением организации отдыха детей в каникулярное вр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мя)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645,4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645,4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 функций государственными (муниц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пальными) органами, казенными учреждениями, органами управления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внебюдже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564,4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564,4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 отдельных государственных 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мочий по организации и осуществлению деятельности по опеке и попеч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тельству в отношении нес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вершеннолетних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6 433,2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6 433,2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 функций государственными (муниц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пальными) органами, казенными учреждениями, органами управления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внебюдже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5 704,2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5 704,2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 отдельных государственных 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мочий по созданию и организации деятельности комиссий по делам нес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вершенн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летних и защите их прав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3 485,2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3 485,2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 функций государственными (муниц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пальными) органами, казенными учреждениями, органами управления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внебюдже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3 161,2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3 161,2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«Информационное общество Каневского 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она»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Развитие информационных систем и информационных серв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сов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ления и муниципальных органов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 функций государственными (муниц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пальными) органами, казенными учреждениями, органами управления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внебюдже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«Развитие сельского хозяйс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ва»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1 290,8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Развитие малых форм хозяйствования в агропромышленном комплексе муниципального 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1 290,8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1 290,8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Кра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нодарского края по поддержке сельскохозяйственного прои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водства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1 290,8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 функций государственными (муниц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пальными) органами, казенными учреждениями, органами управления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внебюдже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1 128,8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администрации муниципального 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60 839,5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муниципал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60 839,5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ления и муниципальных органов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60 839,5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 функций государственными (муниц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пальными) органами, казенными учреждениями, органами управления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внебюдже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60 604,5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235,0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администрации муниципального 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полномочий по составлению (изменению) сп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сков кандидатов в присяжные заседатели федеральных 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дов общей юрисди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ции в Российской Федерации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администрации муниципального 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муниципального образования Каневской 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3 210,3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49 785,5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2F42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невской район «Экономическое развитие и инновационная эк</w:t>
            </w:r>
            <w:r w:rsidRPr="002F42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номика муниципального образ</w:t>
            </w:r>
            <w:r w:rsidRPr="002F42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вания Каневской район на 2019-2024 годы»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и продвижение экономически и инв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стиционно привлекательного образа муниципального образования Кане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ской район на 2019- 2024 годы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Создание узнаваемого, благоприятного для инвестирования 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раза муниципального образования Каневской район и его пр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движение за пределами Красн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дарского края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 созданию инвестиционно привлек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тельного образа муниципального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«Муниципальная политика и развитие гражда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ского общества»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1 009,6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1 009,6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механизмов управления развитием  Кане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ского района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1 009,6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районных мероприятий по праздн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ванию государственных праздников, памятных дат и историч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ских событий России, Кубани и района, юбилейных дат пре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приятий, организаций, прославленных земляков и гра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дан, внесших значительных вклад в развитие Каневского 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285,3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285,3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районного конкурса на звание «Лучший орган те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риториального общественного самоуправления Каневского 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она»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дополнительного профессионального образов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 лиц, замещающих выборные муниципальные должности, мун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служащих, руководителей и работников муниц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пальных учрежд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ний Каневского района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районных отраслевых конкурсов на присвоение Почетного звания «Человек года» и «Лучший специалист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невского района»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Оплата  членских взносов в Ассоциацию  «Совет муниципал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образований Краснодарск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го края»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специальной оценки условий труда в целях без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пасности работников в процессе их трудовой деятельности и прав работников на рабочие места, соответствующие государс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венным нормативным требованиям охраны труда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предметов государственной символики Росси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Федерации, Краснодарского края и Каневского района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Укрепление материально- технической базы мун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архива муниципального образования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«Казачество Каневского 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она»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муниципальной политики в отнош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нии казачества в Каневском районе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Изучение и популяризация традиционной кул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туры и истории казачества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«Формирование условий для духовно-нравственного развития граждан»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2 050,0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2 050,0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духовно-нравственного развития гра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дан муниципального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2 050,0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поддержке социально ориентированных 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коммерческих организаций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2 050,0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«Информационное общество Каневского 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она»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6 644,4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Информационное обеспечение и сопровождение де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доступа к информации о деятельности органов м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стного самоуправления с использованием периодических п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чатных изданий и телевидения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Информирование населения о деятельности 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ганов местного самоуправления в СМИ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Развитие информационных систем и информационных серв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сов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программному обеспечению по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программы «Информационный район»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администрации муниципального 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3 210,3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38 344,3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муниципал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3 089,0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38 000,3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(оказание  услуг) мун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учреждений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3 072,6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36 199,9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 функций государственными (муниц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пальными) органами, казенными учреждениями, органами управления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внебюдже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18 295,4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3 072,6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17 080,5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824,0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стабильной де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тельности администрации и её структурных подра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делений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1 800,4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1 800,4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121,3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Удовлетворение исковых требований к муниципальному обр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зованию </w:t>
            </w:r>
            <w:r w:rsidRPr="00400A4D">
              <w:rPr>
                <w:rFonts w:ascii="Times New Roman" w:hAnsi="Times New Roman"/>
                <w:sz w:val="28"/>
                <w:szCs w:val="28"/>
              </w:rPr>
              <w:t>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121,3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121,3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ность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охранительной деятельности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«Обеспечение безопасности населения»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терроризма  в муниципальном образовании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Повышение инженерно-технической защище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ности социально значимых объектов, а также информац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онно-пропагандистское сопровождение антитеррористической деятельности на терр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тории Каневского района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отдельных мероприятий подпрограммы «Профила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тика терроризма в муниципальном образовании Каневской 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он»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Укрепление правопорядка, профилактика правонарушений, усиление борьбы с преступностью в муниципальном образов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нии Каневской район 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Повышение эффективности мер, направленных на обеспеч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ние общественной безопасности, укреплению правопорядка и пр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филактики прав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нарушений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укреплению правопорядка, профилактике пр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вонарушений, усилению борьбы с пр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ступностью 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3 677,2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13 815,2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3 677,2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«Развитие сельского хозяйс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ва»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3 677,2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Развитие малых форм хозяйствования в агропромышленном комплексе муниципального 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3 130,7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3 130,7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Кра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нодарского края по поддержке сельскохозяйственного прои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водства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3 130,7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3 130,7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эпизоотического, ветеринарно-санитарного благ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получия на территории муниципального образования Кане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546,5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546,5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Исследование крупного рогатого скота в личных подсобных х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зяйствах на лейкоз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отлова и содержания животных без владельцев на территории муниципального образ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вания 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полномочий Кра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нодарского края в области обращения с животными, предусмотренных з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конодательством в области обращения с животными, в том чи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ле организации мероприятий при осуществлении деятел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ности по обращению с животными без владельцев на территории м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образований Краснодарского края и ф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деральной территории "Сириус"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211,5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211,5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развитие агропр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мышленного комплекса Каневского района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совещаний, выставок, я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марок, смотров-конкурсов и других м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роприятий в АПК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мики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2F42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невской район «Экономическое развитие и инновационная эк</w:t>
            </w:r>
            <w:r w:rsidRPr="002F42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номика муниципального образ</w:t>
            </w:r>
            <w:r w:rsidRPr="002F42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вания Каневской район на 2019-2024 годы»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поддержка субъектов малого и среднего пре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принимательства в муниципальном образовании Кане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ской район на 2019-2024 годы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дальнейшего развития  мал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 и среднего предпринимательства 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подпрограммы «Муниципальная по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держка  субъектов малого и сре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него предпринимательства в муниципальном образовании Каневской район на 2019-2024 г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ды»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"Дети Каневского района"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безнадзорности и правонарушений несоверше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нолетних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профилактической работы с несовершеннолетн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профилактику бе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надзорности и недопущение совершения правонарушений несовершенноле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ними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10 508,4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«Муниципальная политика и развитие гражда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ского общества»</w:t>
            </w:r>
          </w:p>
        </w:tc>
        <w:tc>
          <w:tcPr>
            <w:tcW w:w="88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8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механизмов управления развитием  Кане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ского района</w:t>
            </w:r>
          </w:p>
        </w:tc>
        <w:tc>
          <w:tcPr>
            <w:tcW w:w="88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Пенсионное обеспечение за выслугу лиц, замещавших муниц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пальные должности и должности муниципальной службы Кра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нодарского края и финансовая поддержка отдельных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тегорий работников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невского района</w:t>
            </w:r>
          </w:p>
        </w:tc>
        <w:tc>
          <w:tcPr>
            <w:tcW w:w="88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лению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«Муниципальная политика и развитие гражда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ского общества»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механизмов управления развитием  Кане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ского района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льгот и компенсаций, установленных полож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нием о звании «Почетный гражданин Каневского района»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лению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управление администрации муниципального обр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зования 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62 812,5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19 812,5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органов и органов финансового (фина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сово-бюджетного) надзора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17 252,5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финансами муниципального образования Кане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17 252,5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финансового управления 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министрации муниципального образ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вания 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17 252,5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представ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тельного органа и органов местного самоупра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ления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16 513,5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 функций государственными (муниц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пальными) органами, казенными учреждениями, органами управления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внебюдже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16 506,5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переданных полномочий сельских поселений в ча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ти осуществления внутреннего муниципального финанс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вого контроля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 функций государственными (муниц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пальными) органами, казенными учреждениями, органами управления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внебюдже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финансами муниципального образования Кане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функций муниципального образов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ния, связанных с общегосударственным упра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лением 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организации исполнения бюджета муниц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район в соответствии с дейс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вующим законод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тельством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 общего характера бюджетам бю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жетной системы Российской Ф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дерации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43 000,0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Дотации на выравнивание бюджетной обеспеченности субъе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тов Российской Федерации и муниципал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образований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финансами муниципального образования Кане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Поддержание устойчивого исполнения местных бюджетов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расходных обязательств муниципального образов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 Каневской район по выравниванию бюджетной обеспече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ности  пос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лений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 общего характ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Поддержание устойчивого исполнения местных бюджетов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 на поддержку мер по обеспеч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нию сбалансированности бюджетов посел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Контрольно-счетная палата муниципального образования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5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4 711,4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4 711,4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органов и органов финансового (фина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сово-бюджетного) надзора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4 711,4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 счетной палаты муниц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4 711,4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контрольно- сче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ной палаты   муниципального образования Кане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3 335,1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ления и муниципальных органов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2 596,1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 функций государственными (муниц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пальными) органами, казенными учреждениями, органами управления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внебюдже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2 456,1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переданных полномочий сельских поселений в ча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ти осуществления внешнего муниципального финансового ко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троля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 функций государственными (муниц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пальными) органами, казенными учреждениями, органами управления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внебюдже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палаты   муниципального 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ления и муниципальных органов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 функций государственными (муниц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пальными) органами, казенными учреждениями, органами управления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внебюдже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имущественных отношений администрации мун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Каневской 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77 319,2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13 152,0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13 152,0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«Обеспечение безопасности населения»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безопасности гидротехнических сооружений, 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ходящихся в собственности муниципального образования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невской район 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от последствий, возникающих при авариях гидротехнических сооружений на террит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рии муниципального образования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защиту населения от последс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вий, возникающих при авариях гидротехн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ческих сооружений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имуществом муниципального образования Кане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13 105,5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управления имущ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ственных отношений  муниципального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12 290,5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ления и муниципальных органов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11 349,0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 функций государственными (муниц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пальными) органами, казенными учреждениями, органами управления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внебюдже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11 349,0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стабильной де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тельности администрации и её структурных подра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делений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рамках управления имуществом муниципальн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815,0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Содержание и обслуживание казны муниципального образов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 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-50,0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765,0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765,0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-310,0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Внесение в единый государственный реестр недвижимости св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дений об отсутствующих правообладателях объектов недвиж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мости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мики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имуществом муниципального образования Кане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рамках управления имуществом муниципальн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землеустройству и землепользов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нию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63 567,2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63 567,2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«Дети Каневского района»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63 567,2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63 567,2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полномочий, 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правленных на поддержку 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тей-сирот и детей, оставшихся без попечения родителей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63 567,2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мочий по предоставлению жилых помещений детям-сиротам и детям, 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тавшимся без попечения родителей, и лицам из их числа по 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говорам найма сп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циализированных жилых помещений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11 398,5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 государственной (муниц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пальной) собственности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11 398,5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мочий по предоставлению жилых помещений детям-сиротам и детям, 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тавшимся без попечения родителей, и лицам из их числа по 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говорам найма сп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циализированных жилых помещений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52 168,7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61,4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 государственной (муниц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пальной) собственности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52 107,3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строительства администрации муниципального 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30 989,9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77 359,1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1 588,9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1 588,9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управления строительства админ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страции муниципального образования Кане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1 588,9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управления строительства 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министрации муниципального образов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 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555,3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стабильной де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тельности администрации и её структурных подра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делений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555,3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555,3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1 033,6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изъятию земельного участка и объектов 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движимого имущества для муниципальных нужд в целях пер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селения граждан из аварийного многоквартирного дома, орг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низ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ция работ по сносу аварийного дома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обеспечение мероприятий по организации архите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турно- градостроительной де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тельности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ная деятельность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20 680,6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20 680,6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«Обеспечение безопасности населения»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20 680,6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гражданской обороне, предупреждению и ли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видации чрезвычайных ситуаций, стихийных бедствий и их п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следствий в Каневском ра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оне Краснодарского края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18 094,6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аварийно-спасательных и других 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отложных работ при чрезвычайных ситу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циях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18 094,6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(оказание  услуг) мун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учреждений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18 094,6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ния функций государственными (муниц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пальными) органами, казенными учреждениями, органами управления государстве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ными внебюдже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16 352,2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1 659,3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безопасности гидротехнических сооружений, 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ходящихся в собственности муниципального образования К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от последствий, возникающих при авариях гидротехнических сооружений на террит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рии муниципального образования К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защиту населения от последс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вий, возникающих при авариях гидротехн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ческих сооружений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1 787,6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6 129,5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1 787,6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400A4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невской район «Капитальный ремонт дорог и ремонт автом</w:t>
            </w:r>
            <w:r w:rsidRPr="00400A4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бильных дорог местного значения  Каневского района»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1 787,6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1 787,6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обеспечение мероприятий по капитальному ремо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ту, ремонту автомобильных дорог общего пользования на те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ритории Кане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ского района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1 787,6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капитальному ремонту, ремонту автомобил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ных дорог общего пользования, проход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щих вне населенных пунктов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1 787,6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1 787,6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мики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управления строительства админ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страции муниципального образования Кане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архитектуры и градостро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тельства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(субсидирование) затрат юридич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ским лицам по подготовке чертежей град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строительных планов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Иные межбюджетные трансферты на осуществление полном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чий муниципального образования Каневской район по решению вопросов местного значения  в области архитектуры и град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-2 534,5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17 333,8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фективности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энергосбережения и повышения энерг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тической эффективности в системах коммунальной инфр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структуры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подготовке технических планов, а также те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ниченского заключения на те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ловые сети и иные сооружения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«Обеспечение безопасности населения»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Каневской район – территория экологической безопасности 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селения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Стабилизация и улучшение экологической и сан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тарно-эпидемиологической обстановки на территории муниципальн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Иные межбюджетные трансферты на осуществление полном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чий муниципального образования Каневской район по решению вопросов местного значения  в части создания и содержания мест (площадок) нак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пления твердых коммунальных отходов на территории муниципальн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-3 617,1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15 441,2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управления строительства админ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страции муниципального образования Кане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-3 617,1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15 441,2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управления строительства 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министрации муниципального образов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ния 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-3 617,1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15 441,2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ления и муниципальных органов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-3 617,1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14 670,0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ния функций государственными (муниц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пальными) органами, казенными учреждениями, органами управления государстве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ными внебюдже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-3 617,1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14 566,0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Кра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нодарского края по формированию и у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верждению списков граждан, лишившихся жилого помещения в результате чрезв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чайных ситуаций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в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дению учета граждан отдельных категорий в качестве нужда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щихся в ж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лых помещениях и по формированию списка детей-сирот и детей, 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тавшихся без попечения родителей, лиц из числа детей-сирот и детей, оставшихся без попечения родит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лей, лиц, 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носившихся к категории детей-сирот и 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детей, оставшихся без попечения родителей, подлежащих обе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печению жилыми помещени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ми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645,2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ния функций государственными (муниц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пальными) органами, казенными учреждениями, органами управления государстве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ными внебюдже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564,2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Кра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нодарского края по формированию и у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верждению списков граждан Росси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Федерации, пострадавших в результате чрезвычайных ситуаций регионального и ме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характера на территории Кра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нодарского края, и членов семей граждан Российской Федерации, погибших (умерших) в резул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тате этих чрезвычайных ситуаций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охраны окружающей ср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ды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«Обеспечение безопасности населения»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Каневской район – территория экологической безопасности 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селения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Стабилизация и улучшение экологической и сан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тарно-эпидемиологической обстановки на территории муниципальн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Установление границ санитарно-защитной зоны полигона тве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дых коммунальных отходов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управления строительства админ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страции муниципального образования Кане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  <w:vAlign w:val="bottom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мочий по строительству зданий, включая проектно-изыскательские раб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ты, для размещения фельдшерско-акушерских пунктов, фель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шерских пунктов, врачебных амбулаторий и офисов врача 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щей практики, а также строительство иных объектов здрав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охранения, начатое до 1 января 2019 года, необходимых для 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ганизации оказания медицинской помощи в соответствии с те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риториальной программой государственных гарантий беспла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ного оказания гражданам медицинской помощи в Краснода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ском крае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 государственной (муниц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пальной) собственности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363,7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3 149,2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363,7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3 149,2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«Молодежь Каневского ра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она»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363,7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3 149,2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363,7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3 149,2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социальных выплат молодым семьям на прио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ретение (строительство) жилья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363,7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3 149,2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мероприятий по обеспечению жильем молодых с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мей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363,7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3 149,2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лению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363,7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3 149,2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24 227,1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24 227,1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23 417,1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23 417,1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«Развитие физической кул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туры и спорта»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23 417,1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23 417,1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23 417,1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23 417,1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Популяризация и развитие детско-юношеского спо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23 417,1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23 417,1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 центра единоборств, распол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женного по адресу : ст.Каневская, ул.Чипигинская, 146А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 государственной (муниц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пальной) собственности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Pr="00400A4D">
              <w:rPr>
                <w:rFonts w:ascii="Times New Roman" w:hAnsi="Times New Roman"/>
                <w:sz w:val="28"/>
                <w:szCs w:val="28"/>
              </w:rPr>
              <w:t>троительство центров единоборств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22 501,9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22 501,9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Капитальны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вложения в объекты 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государственной (муниц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пальной) собственности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22 501,9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22 501,9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"Развитие физической кул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туры и спорта"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полномочий сельских поселений по обеспечению условий для развития на террит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рии поселений физической культуры и массов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го спорта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08 1 01 11030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проектно-сметной документации и пр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хождение экспертизы в целях строительства объекта «Многофункци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нальная спортивно-игровая площадка с зоной уличных трен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жеров и воркаута, расположенная по адресу: Красн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дарский край, Каневской район, ст-ца Старод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ревянковская, ул. </w:t>
            </w:r>
            <w:r w:rsidRPr="00400A4D">
              <w:rPr>
                <w:rFonts w:ascii="Times New Roman" w:hAnsi="Times New Roman"/>
                <w:sz w:val="28"/>
                <w:szCs w:val="28"/>
              </w:rPr>
              <w:t>Кирова, 3А»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08 1 01 11031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 государственной (муниц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пальной) собственности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08 1 01 11031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  <w:vAlign w:val="bottom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проектно-сметной документации и пр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хождение экспертизы в целях строительства объекта «Многофункци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нальная спортивно-игровая площадка с зоной уличных трен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жеров и воркаута, расположенная по адресу: Красн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дарский край, Каневской район, п. Кубанская Степь, ул. </w:t>
            </w:r>
            <w:r w:rsidRPr="00400A4D">
              <w:rPr>
                <w:rFonts w:ascii="Times New Roman" w:hAnsi="Times New Roman"/>
                <w:sz w:val="28"/>
                <w:szCs w:val="28"/>
              </w:rPr>
              <w:t>Школьная, 12А»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08 1 01 11032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 государственной (муниц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пальной) собственности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08 1 01 11032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  <w:vAlign w:val="bottom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проектно-сметной документации и пр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хождение экспертизы в целях строительства объекта «Многофункци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нальная спортивно-игровая площадка с зоной уличных трен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жеров и воркаута, расположенная по адресу: Красн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дарский край, Каневской район, Красногварде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ское сельское поселение, ст.Александровская, ул. </w:t>
            </w:r>
            <w:r w:rsidRPr="00400A4D">
              <w:rPr>
                <w:rFonts w:ascii="Times New Roman" w:hAnsi="Times New Roman"/>
                <w:sz w:val="28"/>
                <w:szCs w:val="28"/>
              </w:rPr>
              <w:t>Советская, 12Б»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08 1 01 11033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 государственной (муниц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пальной) собственности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08 1 01 11033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303C98" w:rsidRPr="00BF337F" w:rsidTr="003007E3">
        <w:trPr>
          <w:trHeight w:val="360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образования администрации муниципального 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36 978,1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1 544 612,4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36 977,8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1 440 724,0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1 104,6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468 079,9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«Развитие обр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зования»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1 104,6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468 079,9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1 104,6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468 079,9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развитие дошкольного  образ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вания детей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1 104,6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468 079,9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поддержки в виде компенс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ции расходов на оплату жилых помещений, отопления и осв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щения работникам муниципальных учреждений, проживающим и работающим в муниципальном образовании К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(оказание  услуг) мун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учреждений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394,8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152 048,2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394,8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152 048,2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предотвращение распространения новой коронав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русной инфекции (</w:t>
            </w:r>
            <w:r w:rsidRPr="00400A4D">
              <w:rPr>
                <w:rFonts w:ascii="Times New Roman" w:hAnsi="Times New Roman"/>
                <w:sz w:val="28"/>
                <w:szCs w:val="28"/>
              </w:rPr>
              <w:t>COVID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-2019) в Кане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ском районе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мочий по предоставлению мер социальной поддержки в виде компенс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ции расходов на оплату жилых помещений, отопления и осв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щения педагогическим работникам муниципальных образов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тельных орг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низаций, проживающим и работающим в сельских населенных пунктах, рабочих поселках (поселках г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родского типа) на территории Краснодарского края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6 415,1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6 415,1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  <w:vAlign w:val="bottom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полномочий по финансовому обеспечению государственных гарантий реализации прав на п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лучение общедоступного и бесплатного образования в муниц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пальных дошкольных и общеобразовател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ных организациях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303 957,5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303 957,5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полномочий по финансовому обеспечению получения обр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зования в частных дошкольных и общеобразовательных орг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низациях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37 800,1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805 464,0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«Развитие обр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зования»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37 800,1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805 464,0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начального общего, основного общего, среднего общ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го  образования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37 800,1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805 464,0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развитие 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чального общего, основного общего, среднего общего  образ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вания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37 800,1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804 172,0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-1 229,6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381,7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-1 229,6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381,7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поддержки в виде компенс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ции расходов на оплату жилых помещений, отопления и осв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щения работникам муниципальных учреждений, проживающим и работающим в муниципальном образовании К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(оказание  услуг) мун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учреждений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272,6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113 145,4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272,6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113 145,4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питания и обеспечение молочной пр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дукцией учащихся в общеобразовательных организ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циях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-4 533,0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21 111,6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-4 533,0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21 111,6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предотвращение распространения новой коронав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русной инфекции (</w:t>
            </w:r>
            <w:r w:rsidRPr="00400A4D">
              <w:rPr>
                <w:rFonts w:ascii="Times New Roman" w:hAnsi="Times New Roman"/>
                <w:sz w:val="28"/>
                <w:szCs w:val="28"/>
              </w:rPr>
              <w:t>COVID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-2019) в Кане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ском районе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разработке проек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но-сметной документации в целях выполнения кап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тального ремонта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4 561,9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4 561,9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4 561,9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4 561,9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Ежемесячное денежное вознаграждение за классное руков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дство педагогическим работникам государственных и муниц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пальных общеобразовательных 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ганизаций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02 2 01 53030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-34 372,8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02 2 01 53030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-34 372,8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Ежемесячное денежное вознаграждение за классное руков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дство педагогическим работникам государственных и муниц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пальных общеобразовательных 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ганизаций (осуществление отдельных государственных полномочий Кра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нодарского края по выплате ежемесячного денежного вознаграждения за клас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ное руководство педагогическим работникам муниципал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ных общеобразовательных организаций)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мочий по предоставлению мер социальной поддержки в виде компенс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ции расходов на оплату жилых помещений, отопления и осв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щения педагогическим работникам муниципальных образов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тельных орг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низаций, проживающим и работающим в сельских населенных пунктах, рабочих поселках (поселках г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родского типа) на территории Краснодарского края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9 643,2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9 643,2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  <w:vAlign w:val="bottom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полномочий по финансовому обеспечению государственных гарантий реализации прав на п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лучение общедоступного и бесплатного образования в муниц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пальных дошкольных и общеобразовател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ных организациях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518 479,5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518 479,5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мочий по обеспечению льготным питанием учащихся из многодетных с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мей в муниципальных общео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разовательных организациях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полномочий по финансовому обеспечению получения обр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зования в частных дошкольных и общеобразовательных орг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низациях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м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териально-техническому обеспечению пунктов проведения э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заменов для государственной итоговой аттестации по образов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тельным программам основного общего и среднего общего 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разования и выплате педаг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гическим 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работникам, участвующим в проведении указанной государс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венной итоговой аттестации, компенсации за работу по подг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товке и проведению государстве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ной итоговой аттестации по образовательным программам основного общего и среднего общего обр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зования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990,0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990,0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мочий по обеспечению бесплатным двухразовым п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танием детей-инвалидов (инвалидов), не являющихся обучающимися с огр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ниченными возможностями здоровья, получающих начальное общее, основное общее и среднее общее образование в муниц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пальных общеобр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зовательных организациях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1 881,4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1 881,4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1 881,4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1 881,4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бесплатного горячего питания обучающихся, п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лучающих начальное общее образование в государственных и муниципал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ных образовательных организациях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1 121,4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57 575,2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1 121,4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57 575,2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предоставления общедоступного и бе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платного дошкольного, начального общего, основн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го общего, среднего общего образования по основным общеобразовательным пр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граммам в муниципальных образовательных организациях (к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питальный ремонт зданий и сооружений, благоустройство те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риторий, прилегающих к зданиям и сооружениям муниципал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ных образовательных организаций)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20 069,3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20 069,3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20 069,3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20 069,3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обеспечение бесплатным горячим питанием об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чающихся с ограниченными возможностями здоровья в мун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общеобразов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тельных организациях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проект «Безопасность дорожного дв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жения»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R3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1 292,0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  <w:vAlign w:val="bottom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предоставления общедоступного  и бесплатного начального общего, основного общего, среднего общего образ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вания по основным общеобразовательным программам в мун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образовательных организациях (приобретение авт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бусов и микроавтобусов для обеспечения подвоза учащи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ся)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R3 S3240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1 292,0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2 R3 S3240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1 292,0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42 757,1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«Развитие обр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зования»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42 745,1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42 745,1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развитие дополнительного 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разования детей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42 745,1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(оказание  услуг) мун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учреждений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42 037,8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42 037,8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отдельных мероприятий муниц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пальной программы муниципального образования Каневской район «Развитие обр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зования»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мочий по предоставлению мер социальной поддержки в виде компенс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ции расходов на оплату жилых помещений, отопления и осв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щения педагогическим работникам муниципальных образов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тельных орг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низаций, проживающим и работающим в сельских населенных пунктах, рабочих поселках (поселках г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родского типа) на территории Краснодарского края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592,3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592,3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«Обеспечение безопасности населения»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Укрепление правопорядка, профилактика правон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рушений, усиление борьбы с преступностью в муниципальном образов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нии 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филактики прав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нарушений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укреплению правопорядка, профилактике пр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вонарушений, усилению борьбы с пр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ступностью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-2 073,9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18 008,1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«Дети Каневского района»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-2 073,9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18 008,1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отдыха, оздоровления и занятости детей и подр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стков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-2 073,9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16 708,9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отдыха, оздоровления и занятости 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тей и подростков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-2 073,9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16 708,9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(оказание  услуг) мун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учреждений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отдыха и оздоровления детей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2 236,5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2 236,5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2 236,5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2 236,5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Кра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нодарского края по обеспеч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нию отдыха детей в каникулярное время в пр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фильных лагерях, организованных муниципальными общеобразов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тельными организациями Краснодарского края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-2 073,9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3 898,4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-2 073,9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3 898,4</w:t>
            </w:r>
          </w:p>
        </w:tc>
      </w:tr>
      <w:tr w:rsidR="00303C98" w:rsidRPr="00BF337F" w:rsidTr="003007E3">
        <w:trPr>
          <w:trHeight w:val="360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  <w:vAlign w:val="bottom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организации отдыха детей в каник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лярное время на баз</w:t>
            </w:r>
            <w:r w:rsidRPr="002F42DD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 учреждений, осуществляющих орган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зацию отдыха детей в Кра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нодарском крае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-2 236,5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-2 236,5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Осуществления отдельных государственных полномочий, 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правленных на поддержку 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тей-сирот и детей, оставшихся без попечения родителей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лате проезда детей-сирот и детей, оста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шихся без попечения родителей, находящихся под опекой (попечительством), вкл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чая предварител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ную опеку (попечительство), переданных на воспитание в приемную семью или на патронатное восп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тание, к месту лечения и обратно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1 194,8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для одаренных детей Каневского 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1 194,8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мероприятий для одаре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детей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1 194,8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169,8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образования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106 414,9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«Развитие обр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зования»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106 399,3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 управлению реализацией програ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мы и прочие мероприятия в области образ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вания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106 399,3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реализацией программы и прочие мер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приятия в области образования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106 399,3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ления и муниципальных органов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-278,0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8 415,8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 функций государственными (муниц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пальными) органами, казенными учреждениями, органами управления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внебюдже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-278,0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8 402,4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(оказание  услуг) мун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учреждений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84 171,6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 функций государственными (муниц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пальными) органами, казенными учреждениями, органами управления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внебюдже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62 202,6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-61,7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21 655,7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55,8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313,3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Меры социальной поддержки, предоставляемые гр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жданину в период обучения по договору о целевом обучении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лению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отдельных мероприятий муниц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пальной программы  муниципального образования Каневской район «Развитие обр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зования»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502,4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502,4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предотвращение распространения новой коронав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русной инфекции (</w:t>
            </w:r>
            <w:r w:rsidRPr="00400A4D">
              <w:rPr>
                <w:rFonts w:ascii="Times New Roman" w:hAnsi="Times New Roman"/>
                <w:sz w:val="28"/>
                <w:szCs w:val="28"/>
              </w:rPr>
              <w:t>COVID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-2019) в Кане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ском районе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стабильной де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тельности администрации и её структурных подра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делений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557,2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557,2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полномочий по обеспечению государственных гарантий реализации прав на получение общ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доступного и бесплатного  образования в муниципальных 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школьных и общеобразовательных организ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циях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12 336,5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 функций государственными (муниц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пальными) органами, казенными учреждениями, органами управления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внебюдже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12 336,5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полномочий по финансовому обеспечению получения обр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зования в частных дошкольных и общеобразовательных орг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низациях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«Казачество Каневского 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она»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муниципальной политики в отнош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нии казачества в Каневском районе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Содействие проведению военно-патриотических и оздоров</w:t>
            </w:r>
            <w:r w:rsidRPr="002F42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тельных мероприятий с участием классов и групп казачьей н</w:t>
            </w:r>
            <w:r w:rsidRPr="002F42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правленности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103 888,4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103 888,4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«Развитие обр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зования»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развитие дошкольного  образ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вания детей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мочий по обеспечению выплаты компе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сации части родительской платы за присмотр и уход за детьми, посещающими образовательные организации, реализующие образовательную программу 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школьного образования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лению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«Дети Каневского района»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96 430,2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96 430,2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полномочий, 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правленных на поддержку 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тей-сирот и детей, оставшихся без попечения родителей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96 430,2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выплате единовременного пособия детям-сиротам и детям, 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тавшимся без попечения родителей, и лицам из их числа на г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сударственную регистрацию права собственности (права п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жизненного наследуемого владения), в том числе на оплату у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луг, необходимых для ее осуществления, за исключением ж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лых помещений, приобретенных за счет средств краевого бю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жета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03 2 01 60580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-10,4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лению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03 2 01 60580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-10,4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щихся под опекой (попечительством), включая предварител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ную опеку (попечительство), переданных на воспитание в пр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емную семью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-49 557,2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лению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-49 557,2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мочий по  выплате ежемесячного вознаграждения, причитающегося пр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емным родит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лям за оказание услуг по воспитанию приемных детей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-46 216,0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лению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-46 216,0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тронатное воспитание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-296,2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лению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-296,2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выплате ежемесячного вознаграждения, причитающегося п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тронатным воспитателям за ок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 по осуществлению патронатного восп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тания и постинтернатного сопровождения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-350,1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лению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-350,1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щихся под опекой (попечительством), включая предварител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ную опеку (попечительство), переданных на воспитание в пр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емную семью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лению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тронатное воспитание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лению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выплате ежемесячного вознаграждения, причитающегося пр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емным родит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лям за оказание услуг по воспитанию приемных детей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лению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выплате ежемесячного вознаграждения, причитающегося п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тронатным воспитателям за ок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 по осуществлению патронатного восп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тания и постинтернатного сопровождения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лению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выплате единовременного пособия детям-сиротам и детям, 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тавшимся без попечения родителей, и лицам из их числа на г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сударственную регистрацию права собственности (права п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жизненного наследуемого владения), в том числе на оплату у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луг, необходимых для ее осуществления, за исключением ж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лых помещений, приобретенных за счет средств краевого бю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жета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лению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Отдел культуры администрации муниципального 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180 501,0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82 889,5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82 889,5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«Развитие кул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туры»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82 889,5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77 821,9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Развитие дополнительного образования детей в сф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ре культуры и искусства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77 821,9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учреждений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76 981,8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76 981,8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мочий по предоставлению мер социальной поддержки в виде компенс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ции расходов на оплату жилых помещений, отопления и осв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щения педагогическим работникам муниципальных образов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тельных орг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низаций, проживающим и работающим в сельских населенных пунктах, рабочих поселках (поселках г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родского типа) на территории Краснодарского края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5 067,6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развитие кул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туры Каневского района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463,0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Ежемесячные стипендии для одаренных учащихся образов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тельных учреждений культуры и искусства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303C98" w:rsidRPr="00BF337F" w:rsidTr="003007E3">
        <w:trPr>
          <w:trHeight w:val="40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Организация, проведение и обеспечение участия в смотрах, 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ставках, конкурсах, концертах, фестивалях, форумах, конф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ренциях, праздн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ках, семинарах, практикумах культуры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  <w:vAlign w:val="bottom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4 604,6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4 604,6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4 604,6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4 604,6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4 604,6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6 A1 L5190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-4 604,6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6 A1 L5190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-4 604,6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97 611,5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83 539,9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«Обеспечение безопасности населения»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Укрепление правопорядка, профилактика правон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рушений, усиление борьбы с преступностью в муниципальном образов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нии 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филактики прав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нарушений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укреплению правопорядка, профилактике пр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вонарушений, усилению борьбы с пр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ступностью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«Развитие кул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туры»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83 484,7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культурно-массовых м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роприятий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43 633,5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43 633,5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поддержки в виде компенс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ции расходов на оплату жилых помещений, отопления и осв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щения работникам муниципальных учреждений, проживающим и работающим в муниципальном образовании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учреждений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43 533,5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43 533,5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Публичное представление музейных предметов и коллекций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поддержки в виде компенс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ции расходов на оплату жилых помещений, отопления и осв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щения работникам муниципальных учреждений, проживающим и работающим в муниципальном образовании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учреждений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библиотечно-информационного обслуживания 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селения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22 225,4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 населения, компле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тование и обеспечение сохра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ности библиотечных фондов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22 225,4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поддержки в виде компенс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ции расходов на оплату жилых помещений, отопления и осв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щения работникам муниципальных учреждений, проживающим и работающим в муниципальном образовании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учреждений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Комплектование книжных фондов библиотек мун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учреждений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2 254,5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развитие кул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туры Каневского района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2 254,5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мероприятия, направленные на осуществление м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ниципальной политики и укрепление мат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риально-технической базы и технического оснащ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 в отрасли  культуры, искусства и кинематогр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фии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  <w:noWrap/>
            <w:vAlign w:val="bottom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развития и укрепления материал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но-технической базы домов культуры в нас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ленных пунктах с числом жителей до 50 тысяч человек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1 704,5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1 704,5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 программа муниципального образования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«Профилактика экстремизма, гармонизация межнациональных отношений и развитие гражданского общ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ства»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03C98" w:rsidRPr="00BF337F" w:rsidTr="003007E3">
        <w:trPr>
          <w:trHeight w:val="300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гражданского мира и наци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нального согласия, укрепление единс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ва многонационального народа, проживающего в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невском районе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гармонизации межнациональных отношений, по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держание стабильной общес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венно-политической обстановки и профилактика этнич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ского экстремизма 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культуры, кинематогр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фии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14 071,6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«Развитие кул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туры»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14 071,6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выполнения функций в области культуры, кинем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тографии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14 071,6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14 071,6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ления и муниципальных органов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1 783,8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 функций государственными (муниц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пальными) органами, казенными учреждениями, органами управления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внебюдже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учреждений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12 165,8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 функций государственными (муниц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пальными) органами, казенными учреждениями, органами управления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внебюдже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11 230,8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934,0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стабильной де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тельности администрации и её структурных подра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делений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122,0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122,0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Отдел по физической культуре и спорту администрации мун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6 174,4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115 026,8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6 174,4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115 026,8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4 854,4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73 181,2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«Развитие физической кул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туры и спорта»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4 854,4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73 181,2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4 854,4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73 181,2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Популяризация и развитие детско-юношеского спо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4 854,4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73 181,2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учреждений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-11 141,2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54 018,5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-11 141,2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54 018,5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спортивной инфраструкт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ры и укрепление материально-технической базы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условий для участия учащихся в районных, кра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вых и всероссийских соревнов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ниях по культивируемым видам спорта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медицинских осмотров по углу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ленной программе медицинского обследования лиц, зан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мающихся физической культурой и спортом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Капитальный ремонт муниципальных спорти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ных объектов в целях обеспечения условий для занятий физической культурой и массовым спортом в мун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ципальном образовании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13 495,6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13 495,6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13 495,6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13 495,6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условий для развития физической кул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туры и спорта в части оплаты труда инс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рукторов по спорту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967,1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967,1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1 320,0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39 803,8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«Обеспечение безопасности населения»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Укрепление правопорядка, профилактика правон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рушений, усиление борьбы с преступностью в муниципальном образов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нии 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филактики прав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нарушений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укреплению правопорядка, профилактике пр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вонарушений, усилению борьбы с пр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ступностью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«Развитие физической кул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туры и спорта»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1 320,0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39 791,8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1 320,0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39 791,8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Создание необходимых условий  для сохран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ния и улучшения физического здоровья жителей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1 320,0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39 791,8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учреждений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36 771,8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36 771,8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Организация, проведение и участие в районных и краевых спо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тивных соревнованиях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1 800,0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1 800,0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ниципальной политики в отрасли «Физич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ская культура и спорт».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разработке проек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но-сметной документации в целях выполнения кап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тального ремонта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«Развитие физической кул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туры и спорта» 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выполнения функций в области физической кул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туры и массового спорта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ления и муниципальных органов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1 786,3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ния функций государственными (муниц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пальными) органами, казенными учреждениями, органами управления государстве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ными внебюдже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стабильной де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тельности администрации и её структурных подра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делений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Отдел по делам молодежи администрации муниципального 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11 280,9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11 280,9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9 522,8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«Обеспечение безопасности населения»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Укрепление правопорядка, профилактика правон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рушений, усиление борьбы с преступностью в муниципальном образов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нии 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филактики прав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нарушений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укреплению правопорядка, профилактике пр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вонарушений, усилению борьбы с пр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ступностью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«Молодежь Каневского ра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она»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молодежной политики на территории муниципал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реализации молодежной пол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тики 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учреждений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00A4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 реализации мол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дежной политики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ниям и иным некоммерческим организациям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образования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«Молодежь Каневского 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она»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 управлению реализацией програ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мы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ления и муниципальных органов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1 683,1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ния функций государственными (муниц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пальными) органами, казенными учреждениями, органами управления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внебюдже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1 682,7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400A4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стабильной де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тельности администрации и её структурных подра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делений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303C98" w:rsidRPr="00BF337F" w:rsidTr="003007E3">
        <w:trPr>
          <w:trHeight w:val="375"/>
        </w:trPr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10" w:type="dxa"/>
          </w:tcPr>
          <w:p w:rsidR="00303C98" w:rsidRPr="002F42DD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F42DD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880" w:type="dxa"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66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03C98" w:rsidRPr="00400A4D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4D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</w:tbl>
    <w:p w:rsidR="00303C98" w:rsidRPr="00EF0DC3" w:rsidRDefault="00303C98" w:rsidP="00905717">
      <w:pPr>
        <w:jc w:val="right"/>
        <w:rPr>
          <w:rFonts w:ascii="Times New Roman" w:hAnsi="Times New Roman"/>
          <w:sz w:val="28"/>
          <w:szCs w:val="28"/>
        </w:rPr>
      </w:pPr>
    </w:p>
    <w:p w:rsidR="00303C98" w:rsidRDefault="00303C98" w:rsidP="00857FD6">
      <w:pPr>
        <w:rPr>
          <w:rFonts w:eastAsia="Arial Unicode MS"/>
          <w:kern w:val="2"/>
          <w:sz w:val="28"/>
          <w:szCs w:val="28"/>
        </w:rPr>
        <w:sectPr w:rsidR="00303C98" w:rsidSect="001D27AD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303C98" w:rsidRPr="00857FD6" w:rsidRDefault="00303C98" w:rsidP="00857FD6">
      <w:pPr>
        <w:tabs>
          <w:tab w:val="left" w:pos="4962"/>
          <w:tab w:val="left" w:pos="9653"/>
        </w:tabs>
        <w:spacing w:after="0" w:line="240" w:lineRule="auto"/>
        <w:ind w:left="5103" w:hanging="141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14</w:t>
      </w:r>
    </w:p>
    <w:p w:rsidR="00303C98" w:rsidRPr="007948CD" w:rsidRDefault="00303C98" w:rsidP="00857FD6">
      <w:pPr>
        <w:tabs>
          <w:tab w:val="left" w:pos="4820"/>
          <w:tab w:val="left" w:pos="9653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к решению Совета муниципального образования Каневской район</w:t>
      </w:r>
    </w:p>
    <w:p w:rsidR="00303C98" w:rsidRDefault="00303C98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 декабря 2021года </w:t>
      </w:r>
      <w:r w:rsidRPr="00987C0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102</w:t>
      </w:r>
    </w:p>
    <w:p w:rsidR="00303C98" w:rsidRDefault="00303C98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3C98" w:rsidRDefault="00303C98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3C98" w:rsidRDefault="00303C98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:rsidR="00303C98" w:rsidRDefault="00303C98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:rsidR="00303C98" w:rsidRDefault="00303C98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22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:rsidR="00303C98" w:rsidRDefault="00303C98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3C98" w:rsidRDefault="00303C98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7948CD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5"/>
        <w:gridCol w:w="1690"/>
      </w:tblGrid>
      <w:tr w:rsidR="00303C98" w:rsidRPr="00BF337F" w:rsidTr="00971571">
        <w:trPr>
          <w:trHeight w:val="639"/>
        </w:trPr>
        <w:tc>
          <w:tcPr>
            <w:tcW w:w="8235" w:type="dxa"/>
            <w:vAlign w:val="center"/>
          </w:tcPr>
          <w:p w:rsidR="00303C98" w:rsidRPr="00BF337F" w:rsidRDefault="00303C98" w:rsidP="001324B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90" w:type="dxa"/>
            <w:vAlign w:val="center"/>
          </w:tcPr>
          <w:p w:rsidR="00303C98" w:rsidRPr="00BF337F" w:rsidRDefault="00303C98" w:rsidP="001324B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303C98" w:rsidRPr="00BF337F" w:rsidTr="00971571">
        <w:trPr>
          <w:trHeight w:val="300"/>
          <w:tblHeader/>
        </w:trPr>
        <w:tc>
          <w:tcPr>
            <w:tcW w:w="8235" w:type="dxa"/>
            <w:vAlign w:val="bottom"/>
          </w:tcPr>
          <w:p w:rsidR="00303C98" w:rsidRPr="00BF337F" w:rsidRDefault="00303C98" w:rsidP="001324B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bottom"/>
          </w:tcPr>
          <w:p w:rsidR="00303C98" w:rsidRPr="00BF337F" w:rsidRDefault="00303C98" w:rsidP="001324B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3C98" w:rsidRPr="00BF337F" w:rsidTr="00971571">
        <w:trPr>
          <w:trHeight w:val="510"/>
        </w:trPr>
        <w:tc>
          <w:tcPr>
            <w:tcW w:w="8235" w:type="dxa"/>
            <w:vAlign w:val="bottom"/>
          </w:tcPr>
          <w:p w:rsidR="00303C98" w:rsidRPr="00BF337F" w:rsidRDefault="00303C98" w:rsidP="001324BE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noWrap/>
            <w:vAlign w:val="center"/>
          </w:tcPr>
          <w:p w:rsidR="00303C98" w:rsidRPr="00BF337F" w:rsidRDefault="00303C98" w:rsidP="00DD689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100 692,2</w:t>
            </w:r>
          </w:p>
        </w:tc>
      </w:tr>
      <w:tr w:rsidR="00303C98" w:rsidRPr="00BF337F" w:rsidTr="00971571">
        <w:trPr>
          <w:trHeight w:val="343"/>
        </w:trPr>
        <w:tc>
          <w:tcPr>
            <w:tcW w:w="8235" w:type="dxa"/>
            <w:vAlign w:val="bottom"/>
          </w:tcPr>
          <w:p w:rsidR="00303C98" w:rsidRPr="00BF337F" w:rsidRDefault="00303C98" w:rsidP="001324BE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noWrap/>
            <w:vAlign w:val="center"/>
          </w:tcPr>
          <w:p w:rsidR="00303C98" w:rsidRPr="00BF337F" w:rsidRDefault="00303C98" w:rsidP="00DD689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100 849,2</w:t>
            </w:r>
          </w:p>
        </w:tc>
      </w:tr>
      <w:tr w:rsidR="00303C98" w:rsidRPr="00BF337F" w:rsidTr="00971571">
        <w:trPr>
          <w:trHeight w:val="510"/>
        </w:trPr>
        <w:tc>
          <w:tcPr>
            <w:tcW w:w="8235" w:type="dxa"/>
            <w:vAlign w:val="center"/>
          </w:tcPr>
          <w:p w:rsidR="00303C98" w:rsidRPr="00BF337F" w:rsidRDefault="00303C98" w:rsidP="001324BE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Разница между средствами, полученными от возврата предоста</w:t>
            </w:r>
            <w:r w:rsidRPr="00BF337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F337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ленных из </w:t>
            </w: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BF337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</w:t>
            </w:r>
            <w:r w:rsidRPr="00BF337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тов, и суммой предоставленных из </w:t>
            </w: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BF337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</w:t>
            </w:r>
            <w:r w:rsidRPr="00BF337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 бюджетных кредитов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:rsidR="00303C98" w:rsidRPr="00BF337F" w:rsidRDefault="00303C98" w:rsidP="00DD689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-157,0</w:t>
            </w:r>
          </w:p>
        </w:tc>
      </w:tr>
    </w:tbl>
    <w:p w:rsidR="00303C98" w:rsidRDefault="00303C98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C98" w:rsidRPr="00EC01E6" w:rsidRDefault="00303C98" w:rsidP="00EC01E6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ПРИЛОЖЕНИЕ № 19</w:t>
      </w:r>
    </w:p>
    <w:p w:rsidR="00303C98" w:rsidRPr="00EC01E6" w:rsidRDefault="00303C98" w:rsidP="00EC01E6">
      <w:pPr>
        <w:tabs>
          <w:tab w:val="left" w:pos="6930"/>
        </w:tabs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к решению Совета муниципального образования Каневской район</w:t>
      </w:r>
    </w:p>
    <w:p w:rsidR="00303C98" w:rsidRDefault="00303C98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987C0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 декабря 2021года </w:t>
      </w:r>
      <w:r w:rsidRPr="00987C0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102</w:t>
      </w:r>
    </w:p>
    <w:p w:rsidR="00303C98" w:rsidRDefault="00303C98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C98" w:rsidRPr="00A86976" w:rsidRDefault="00303C98" w:rsidP="00A86976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A86976">
        <w:rPr>
          <w:rFonts w:ascii="Times New Roman" w:hAnsi="Times New Roman"/>
          <w:sz w:val="28"/>
          <w:szCs w:val="28"/>
          <w:lang w:val="ru-RU"/>
        </w:rPr>
        <w:t>Нормативы распределения доходов</w:t>
      </w:r>
    </w:p>
    <w:p w:rsidR="00303C98" w:rsidRPr="00A86976" w:rsidRDefault="00303C98" w:rsidP="00A86976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A86976">
        <w:rPr>
          <w:rFonts w:ascii="Times New Roman" w:hAnsi="Times New Roman"/>
          <w:sz w:val="28"/>
          <w:szCs w:val="28"/>
          <w:lang w:val="ru-RU"/>
        </w:rPr>
        <w:t>по видам доходов бюджета муниципального образования Каневской район</w:t>
      </w:r>
    </w:p>
    <w:p w:rsidR="00303C98" w:rsidRDefault="00303C98" w:rsidP="00A86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976">
        <w:rPr>
          <w:rFonts w:ascii="Times New Roman" w:hAnsi="Times New Roman"/>
          <w:sz w:val="28"/>
          <w:szCs w:val="28"/>
        </w:rPr>
        <w:t>на 2022 год и на плановый период 2023 и 2024 годов</w:t>
      </w:r>
    </w:p>
    <w:p w:rsidR="00303C98" w:rsidRPr="00EC01E6" w:rsidRDefault="00303C98" w:rsidP="00A86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60"/>
        <w:gridCol w:w="5830"/>
        <w:gridCol w:w="1496"/>
      </w:tblGrid>
      <w:tr w:rsidR="00303C98" w:rsidRPr="00BF337F" w:rsidTr="003007E3">
        <w:trPr>
          <w:trHeight w:val="1102"/>
        </w:trPr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98" w:rsidRPr="00BF337F" w:rsidRDefault="00303C98" w:rsidP="00A86976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Код бюджетной кла</w:t>
            </w: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сификации (вид дох</w:t>
            </w: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да)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98" w:rsidRPr="00BF337F" w:rsidRDefault="00303C98" w:rsidP="00A86976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37F">
              <w:rPr>
                <w:rFonts w:ascii="Times New Roman" w:hAnsi="Times New Roman"/>
                <w:bCs/>
                <w:sz w:val="28"/>
                <w:szCs w:val="28"/>
              </w:rPr>
              <w:t>Наименование кода вида доходов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37F">
              <w:rPr>
                <w:rFonts w:ascii="Times New Roman" w:hAnsi="Times New Roman"/>
                <w:bCs/>
                <w:sz w:val="28"/>
                <w:szCs w:val="28"/>
              </w:rPr>
              <w:t>Норматив распределе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 w:rsidRPr="00BF337F">
              <w:rPr>
                <w:rFonts w:ascii="Times New Roman" w:hAnsi="Times New Roman"/>
                <w:bCs/>
                <w:sz w:val="28"/>
                <w:szCs w:val="28"/>
              </w:rPr>
              <w:t>ния (процентов)</w:t>
            </w:r>
          </w:p>
        </w:tc>
      </w:tr>
      <w:tr w:rsidR="00303C98" w:rsidRPr="00BF337F" w:rsidTr="003007E3"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98" w:rsidRPr="00BF337F" w:rsidRDefault="00303C98" w:rsidP="00A8697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98" w:rsidRPr="00BF337F" w:rsidRDefault="00303C98" w:rsidP="00A8697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3C98" w:rsidRPr="00BF337F" w:rsidTr="003007E3"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1 09 07013 05 0000 110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Налог на рекламу, мобилизуемый на террит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риях муниципальных районов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C98" w:rsidRPr="00BF337F" w:rsidTr="003007E3"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1 09 07033 05 0000 110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Целевые сборы с граждан и предприятий, у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реждений, организаций на содержание мил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ции, на благоустройство территорий, на ну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ды образования и другие цели, м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билизуемые на территориях муниципал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ных районов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C98" w:rsidRPr="00BF337F" w:rsidTr="003007E3"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1 09 07043 05 0000 110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Лицензионный сбор за право торговли спир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ными напитками, мобилизуемый на террит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риях муниципальных районов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C98" w:rsidRPr="00BF337F" w:rsidTr="003007E3"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1 09 07053 05 0000 110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Прочие местные налоги и сборы, мобилизу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мые на территориях муниципальных районов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C98" w:rsidRPr="00BF337F" w:rsidTr="003007E3"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1 11 02033 05 0000 120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временно свобо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 муниципальных районов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C98" w:rsidRPr="00BF337F" w:rsidTr="003007E3"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C98" w:rsidRPr="00BF337F" w:rsidTr="003007E3"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ния расходов, понесенных в связи с эк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плуатацией имущества муниципальных районов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C98" w:rsidRPr="00BF337F" w:rsidTr="003007E3"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бю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жетов муниципальных районов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C98" w:rsidRPr="00BF337F" w:rsidTr="003007E3"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Платежи, взимаемые органами местного с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моуправления (организациями) муниципал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 за выполнение определенных функций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C98" w:rsidRPr="00BF337F" w:rsidTr="003007E3"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чиненных уклонением от заключения с мун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ципальным органом муниципального района (муниципальным казенным учреждением) м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контракта, а также иные д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ных и муниц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муниц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финансируемого за счет средств муниципального дорожного фонда)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C98" w:rsidRPr="00BF337F" w:rsidTr="003007E3"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1 16 10062 05 0000 140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чиненных уклонением от заключения с мун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ципальным органом муниципального района (муниципальным казенным учреждением) м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контракта, ф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муниципал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ного дорожного фонда, а также иные денежные средства, по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лежащие зачислению в бюджет муниципал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 за нар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шение законодательства Российской Фед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рации о контрактной системе в сфере зак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пок товаров, работ, услуг для обеспечения государственных и муниципал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ных нужд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C98" w:rsidRPr="00BF337F" w:rsidTr="003007E3"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учреждением), в связи с односторонним отк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зом исполнителя (подрядчика) от его испо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нения (за исключением муниципального ко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тракта, финансируемого за счет средств м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C98" w:rsidRPr="00BF337F" w:rsidTr="003007E3"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1 16 10082 05 0000 140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фина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сируемого за счет средств муниц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пального дорожного фонда муниципальн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го района, в связи с односторонним отказом исполнителя (подрядчика) от его исполн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C98" w:rsidRPr="00BF337F" w:rsidTr="003007E3"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C98" w:rsidRPr="00BF337F" w:rsidTr="003007E3"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C98" w:rsidRPr="00BF337F" w:rsidTr="003007E3"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1 17 02020 05 0000 180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8" w:rsidRPr="00BF337F" w:rsidRDefault="00303C98" w:rsidP="003007E3">
            <w:pPr>
              <w:pStyle w:val="NoSpacing"/>
              <w:ind w:right="-16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потерь сельскохозяйственного производства, связанных с изъятием сельскох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зяйственных угодий, расположенных на межс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ленных территориях (по обязательствам, во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никшим до 1 января 2008 г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да)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C98" w:rsidRPr="00BF337F" w:rsidTr="003007E3"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C98" w:rsidRPr="00BF337F" w:rsidTr="003007E3"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1 17 14030 05 0000 180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8" w:rsidRPr="00BF337F" w:rsidRDefault="00303C98" w:rsidP="003007E3">
            <w:pPr>
              <w:pStyle w:val="NoSpacing"/>
              <w:ind w:right="-5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Средства самообложения граждан, зачисля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мые в бюджеты муниципальных ра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C98" w:rsidRPr="00BF337F" w:rsidTr="003007E3"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50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0 05 00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Инициативные платежи, зачисляемые в бю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303C98" w:rsidRPr="00BF337F" w:rsidTr="003007E3"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1 17 16000 0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 xml:space="preserve"> 0000 180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98" w:rsidRPr="00BF337F" w:rsidRDefault="00303C98" w:rsidP="00A86976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в части невыясненных п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ступлений, по которым не осуществлен во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врат (уточнение) не позднее трех лет со дня их зачисления на единый счет бюджета муниц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</w:tbl>
    <w:p w:rsidR="00303C98" w:rsidRDefault="00303C98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C98" w:rsidRPr="00EC01E6" w:rsidRDefault="00303C98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C98" w:rsidRPr="00EC01E6" w:rsidRDefault="00303C98" w:rsidP="003007E3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ПРИЛОЖЕНИЕ № 20</w:t>
      </w:r>
    </w:p>
    <w:p w:rsidR="00303C98" w:rsidRPr="00EC01E6" w:rsidRDefault="00303C98" w:rsidP="003007E3">
      <w:pPr>
        <w:tabs>
          <w:tab w:val="left" w:pos="6930"/>
        </w:tabs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к решению Совета муниципального образования Каневской район</w:t>
      </w:r>
    </w:p>
    <w:p w:rsidR="00303C98" w:rsidRPr="00EC01E6" w:rsidRDefault="00303C98" w:rsidP="003007E3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от ______________ № _______</w:t>
      </w:r>
    </w:p>
    <w:p w:rsidR="00303C98" w:rsidRPr="00EC01E6" w:rsidRDefault="00303C98" w:rsidP="00EC0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3C98" w:rsidRPr="00EC01E6" w:rsidRDefault="00303C98" w:rsidP="00EC0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 xml:space="preserve">Нормативы распределения доходов по видам доходов </w:t>
      </w:r>
    </w:p>
    <w:p w:rsidR="00303C98" w:rsidRPr="00EC01E6" w:rsidRDefault="00303C98" w:rsidP="00EC0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бюджетов сельских поселений Каневского района на 2022 год и на плановый период 2023 и 2024 годов</w:t>
      </w:r>
    </w:p>
    <w:p w:rsidR="00303C98" w:rsidRPr="00EC01E6" w:rsidRDefault="00303C98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5280"/>
        <w:gridCol w:w="1493"/>
      </w:tblGrid>
      <w:tr w:rsidR="00303C98" w:rsidRPr="00BF337F" w:rsidTr="003007E3">
        <w:trPr>
          <w:trHeight w:val="880"/>
        </w:trPr>
        <w:tc>
          <w:tcPr>
            <w:tcW w:w="2970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Код бюджетной класс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фикации (вид дохода)</w:t>
            </w:r>
          </w:p>
        </w:tc>
        <w:tc>
          <w:tcPr>
            <w:tcW w:w="5280" w:type="dxa"/>
            <w:vAlign w:val="center"/>
          </w:tcPr>
          <w:p w:rsidR="00303C98" w:rsidRPr="00BF337F" w:rsidRDefault="00303C98" w:rsidP="003007E3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Наименование кода вида доходов</w:t>
            </w:r>
          </w:p>
        </w:tc>
        <w:tc>
          <w:tcPr>
            <w:tcW w:w="1493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Норматив распределе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F337F">
              <w:rPr>
                <w:rFonts w:ascii="Times New Roman" w:hAnsi="Times New Roman"/>
                <w:sz w:val="28"/>
                <w:szCs w:val="28"/>
              </w:rPr>
              <w:t>ния (процентов)</w:t>
            </w:r>
          </w:p>
        </w:tc>
      </w:tr>
      <w:tr w:rsidR="00303C98" w:rsidRPr="00BF337F" w:rsidTr="003007E3">
        <w:trPr>
          <w:trHeight w:val="419"/>
        </w:trPr>
        <w:tc>
          <w:tcPr>
            <w:tcW w:w="2970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80" w:type="dxa"/>
            <w:vAlign w:val="center"/>
          </w:tcPr>
          <w:p w:rsidR="00303C98" w:rsidRPr="00BF337F" w:rsidRDefault="00303C98" w:rsidP="003007E3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03C98" w:rsidRPr="00BF337F" w:rsidTr="003007E3">
        <w:trPr>
          <w:trHeight w:val="715"/>
        </w:trPr>
        <w:tc>
          <w:tcPr>
            <w:tcW w:w="2970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 xml:space="preserve"> 1 09 04053 10 0000 110</w:t>
            </w:r>
          </w:p>
        </w:tc>
        <w:tc>
          <w:tcPr>
            <w:tcW w:w="5280" w:type="dxa"/>
            <w:vAlign w:val="center"/>
          </w:tcPr>
          <w:p w:rsidR="00303C98" w:rsidRPr="00BF337F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Земельный налог (по обязательствам, во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никшим до 1 января 2006 года), мобил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зуемый на территориях сельских посел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ний </w:t>
            </w:r>
          </w:p>
        </w:tc>
        <w:tc>
          <w:tcPr>
            <w:tcW w:w="1493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C98" w:rsidRPr="00BF337F" w:rsidTr="003007E3">
        <w:trPr>
          <w:trHeight w:val="715"/>
        </w:trPr>
        <w:tc>
          <w:tcPr>
            <w:tcW w:w="2970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 xml:space="preserve"> 1 11 02033 10 0000 120</w:t>
            </w:r>
          </w:p>
        </w:tc>
        <w:tc>
          <w:tcPr>
            <w:tcW w:w="5280" w:type="dxa"/>
          </w:tcPr>
          <w:p w:rsidR="00303C98" w:rsidRPr="00BF337F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временно свобо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 сельских п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селений</w:t>
            </w:r>
          </w:p>
        </w:tc>
        <w:tc>
          <w:tcPr>
            <w:tcW w:w="1493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C98" w:rsidRPr="00BF337F" w:rsidTr="003007E3">
        <w:trPr>
          <w:trHeight w:val="162"/>
        </w:trPr>
        <w:tc>
          <w:tcPr>
            <w:tcW w:w="2970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 xml:space="preserve"> 1 13 01995 10 0000 130</w:t>
            </w:r>
          </w:p>
        </w:tc>
        <w:tc>
          <w:tcPr>
            <w:tcW w:w="5280" w:type="dxa"/>
          </w:tcPr>
          <w:p w:rsidR="00303C98" w:rsidRPr="00BF337F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луг (работ) получателями средств бю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жетов сельских поселений</w:t>
            </w:r>
          </w:p>
        </w:tc>
        <w:tc>
          <w:tcPr>
            <w:tcW w:w="1493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C98" w:rsidRPr="00BF337F" w:rsidTr="003007E3">
        <w:trPr>
          <w:trHeight w:val="619"/>
        </w:trPr>
        <w:tc>
          <w:tcPr>
            <w:tcW w:w="2970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 xml:space="preserve"> 1 13 02065 10 0000 130</w:t>
            </w:r>
          </w:p>
        </w:tc>
        <w:tc>
          <w:tcPr>
            <w:tcW w:w="5280" w:type="dxa"/>
          </w:tcPr>
          <w:p w:rsidR="00303C98" w:rsidRPr="00BF337F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ния расходов, понесенных в связи с эк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плуатацией имущества сельских пос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лений</w:t>
            </w:r>
          </w:p>
        </w:tc>
        <w:tc>
          <w:tcPr>
            <w:tcW w:w="1493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C98" w:rsidRPr="00BF337F" w:rsidTr="003007E3">
        <w:trPr>
          <w:trHeight w:val="244"/>
        </w:trPr>
        <w:tc>
          <w:tcPr>
            <w:tcW w:w="2970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 xml:space="preserve"> 1 13 02995 10 0000 130</w:t>
            </w:r>
          </w:p>
        </w:tc>
        <w:tc>
          <w:tcPr>
            <w:tcW w:w="5280" w:type="dxa"/>
          </w:tcPr>
          <w:p w:rsidR="00303C98" w:rsidRPr="00BF337F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93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C98" w:rsidRPr="00BF337F" w:rsidTr="003007E3">
        <w:trPr>
          <w:trHeight w:val="528"/>
        </w:trPr>
        <w:tc>
          <w:tcPr>
            <w:tcW w:w="2970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 xml:space="preserve"> 1 15 02050 10 0000 140</w:t>
            </w:r>
          </w:p>
        </w:tc>
        <w:tc>
          <w:tcPr>
            <w:tcW w:w="5280" w:type="dxa"/>
          </w:tcPr>
          <w:p w:rsidR="00303C98" w:rsidRPr="00BF337F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Платежи, взимаемые органами местного с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моуправления (организациями) сельских п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селений за выполнение определенных фун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ций</w:t>
            </w:r>
          </w:p>
        </w:tc>
        <w:tc>
          <w:tcPr>
            <w:tcW w:w="1493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C98" w:rsidRPr="00BF337F" w:rsidTr="003007E3">
        <w:trPr>
          <w:trHeight w:val="1064"/>
        </w:trPr>
        <w:tc>
          <w:tcPr>
            <w:tcW w:w="2970" w:type="dxa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 xml:space="preserve"> 1 16 10061 10 0000 140</w:t>
            </w:r>
          </w:p>
        </w:tc>
        <w:tc>
          <w:tcPr>
            <w:tcW w:w="5280" w:type="dxa"/>
          </w:tcPr>
          <w:p w:rsidR="00303C98" w:rsidRPr="00BF337F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сельского пос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ления (муниципальным казенным учре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дением) муниципального контракта, а та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же иные денежные средства, подлежащие зачисл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нию в бюджет сельского поселения за нарушение законодательства Росси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ской Фед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рации о контрактной системе в сфере зак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пок товаров, работ, услуг для обеспечения государственных и муниц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муниц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финансируемого за счет средств муниципального д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рожного фонда)</w:t>
            </w:r>
          </w:p>
        </w:tc>
        <w:tc>
          <w:tcPr>
            <w:tcW w:w="1493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C98" w:rsidRPr="00BF337F" w:rsidTr="003007E3">
        <w:trPr>
          <w:trHeight w:val="1064"/>
        </w:trPr>
        <w:tc>
          <w:tcPr>
            <w:tcW w:w="2970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 xml:space="preserve"> 1 16 10062 10 0000 140</w:t>
            </w:r>
          </w:p>
        </w:tc>
        <w:tc>
          <w:tcPr>
            <w:tcW w:w="5280" w:type="dxa"/>
          </w:tcPr>
          <w:p w:rsidR="00303C98" w:rsidRPr="00BF337F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сельского пос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ления (муниципальным казенным учре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дением) муниципального контракта, ф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муниципал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ного дорожного фонда, а также иные д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нежные средства, подлежащие зачи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лению в бюджет сельского поселения за наруш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ние законодательства Российской Федер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ции о контрактной системе в сф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ре закупок товаров, работ, услуг для обеспечения г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сударственных и муниц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</w:t>
            </w:r>
          </w:p>
        </w:tc>
        <w:tc>
          <w:tcPr>
            <w:tcW w:w="1493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C98" w:rsidRPr="00BF337F" w:rsidTr="003007E3">
        <w:trPr>
          <w:trHeight w:val="1064"/>
        </w:trPr>
        <w:tc>
          <w:tcPr>
            <w:tcW w:w="2970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 xml:space="preserve"> 1 16 10081 10 0000 140</w:t>
            </w:r>
          </w:p>
        </w:tc>
        <w:tc>
          <w:tcPr>
            <w:tcW w:w="5280" w:type="dxa"/>
          </w:tcPr>
          <w:p w:rsidR="00303C98" w:rsidRPr="00BF337F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зенным учреждением), в связи с одност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ронним отказом исполнителя (по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рядчика) от его исполнения (за исключением мун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контракта, фина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сируемого за счет средств муниципал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ного дорожного фонда)</w:t>
            </w:r>
          </w:p>
        </w:tc>
        <w:tc>
          <w:tcPr>
            <w:tcW w:w="1493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C98" w:rsidRPr="00BF337F" w:rsidTr="003007E3">
        <w:trPr>
          <w:trHeight w:val="1064"/>
        </w:trPr>
        <w:tc>
          <w:tcPr>
            <w:tcW w:w="2970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 xml:space="preserve"> 1 16 10082 10 0000 140</w:t>
            </w:r>
          </w:p>
        </w:tc>
        <w:tc>
          <w:tcPr>
            <w:tcW w:w="5280" w:type="dxa"/>
          </w:tcPr>
          <w:p w:rsidR="00303C98" w:rsidRPr="00BF337F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пального дорожного фонда сельского п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селения, в связи с односторонним отк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зом исполнителя (подрядчика) от его исполн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1493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C98" w:rsidRPr="00BF337F" w:rsidTr="003007E3">
        <w:trPr>
          <w:trHeight w:val="1064"/>
        </w:trPr>
        <w:tc>
          <w:tcPr>
            <w:tcW w:w="2970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 xml:space="preserve"> 1 16 10100 10 0000 140</w:t>
            </w:r>
          </w:p>
        </w:tc>
        <w:tc>
          <w:tcPr>
            <w:tcW w:w="5280" w:type="dxa"/>
          </w:tcPr>
          <w:p w:rsidR="00303C98" w:rsidRPr="00BF337F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мещение ущерба, причиненного в резул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тате незаконного или нецелевого испол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зования бюджетных средств (в части бю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жетов сельских поселений)</w:t>
            </w:r>
          </w:p>
        </w:tc>
        <w:tc>
          <w:tcPr>
            <w:tcW w:w="1493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C98" w:rsidRPr="00BF337F" w:rsidTr="003007E3">
        <w:trPr>
          <w:trHeight w:val="425"/>
        </w:trPr>
        <w:tc>
          <w:tcPr>
            <w:tcW w:w="2970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 xml:space="preserve"> 1 17 01050 10 0000 180</w:t>
            </w:r>
          </w:p>
        </w:tc>
        <w:tc>
          <w:tcPr>
            <w:tcW w:w="5280" w:type="dxa"/>
          </w:tcPr>
          <w:p w:rsidR="00303C98" w:rsidRPr="00BF337F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мые в бюджеты сельских поселений</w:t>
            </w:r>
          </w:p>
        </w:tc>
        <w:tc>
          <w:tcPr>
            <w:tcW w:w="1493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C98" w:rsidRPr="00BF337F" w:rsidTr="003007E3">
        <w:trPr>
          <w:trHeight w:val="416"/>
        </w:trPr>
        <w:tc>
          <w:tcPr>
            <w:tcW w:w="2970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 xml:space="preserve"> 1 17 02020 10 0000 180</w:t>
            </w:r>
          </w:p>
        </w:tc>
        <w:tc>
          <w:tcPr>
            <w:tcW w:w="5280" w:type="dxa"/>
          </w:tcPr>
          <w:p w:rsidR="00303C98" w:rsidRPr="00BF337F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потерь сельскохозяйстве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ного производства, связанных с изъятием сел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скохозяйственных угодий, распол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женных на территориях сельских посел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ний (по обязательствам, возникшим до 1 января 2008 года)</w:t>
            </w:r>
          </w:p>
        </w:tc>
        <w:tc>
          <w:tcPr>
            <w:tcW w:w="1493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C98" w:rsidRPr="00BF337F" w:rsidTr="003007E3">
        <w:trPr>
          <w:trHeight w:val="416"/>
        </w:trPr>
        <w:tc>
          <w:tcPr>
            <w:tcW w:w="2970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 xml:space="preserve"> 1 17 05050 10 0000 180</w:t>
            </w:r>
          </w:p>
        </w:tc>
        <w:tc>
          <w:tcPr>
            <w:tcW w:w="5280" w:type="dxa"/>
          </w:tcPr>
          <w:p w:rsidR="00303C98" w:rsidRPr="00BF337F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1493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C98" w:rsidRPr="00BF337F" w:rsidTr="003007E3">
        <w:trPr>
          <w:trHeight w:val="154"/>
        </w:trPr>
        <w:tc>
          <w:tcPr>
            <w:tcW w:w="2970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 xml:space="preserve"> 1 17 14030 10 0000 180</w:t>
            </w:r>
          </w:p>
        </w:tc>
        <w:tc>
          <w:tcPr>
            <w:tcW w:w="5280" w:type="dxa"/>
          </w:tcPr>
          <w:p w:rsidR="00303C98" w:rsidRPr="00BF337F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Средства самообложения граждан, зачи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ляемые в бюджеты сельских посел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ний</w:t>
            </w:r>
          </w:p>
        </w:tc>
        <w:tc>
          <w:tcPr>
            <w:tcW w:w="1493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C98" w:rsidRPr="00BF337F" w:rsidTr="003007E3">
        <w:trPr>
          <w:trHeight w:val="154"/>
        </w:trPr>
        <w:tc>
          <w:tcPr>
            <w:tcW w:w="2970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1 17 15030 05 0000 150</w:t>
            </w:r>
          </w:p>
        </w:tc>
        <w:tc>
          <w:tcPr>
            <w:tcW w:w="5280" w:type="dxa"/>
          </w:tcPr>
          <w:p w:rsidR="00303C98" w:rsidRPr="00BF337F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93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C98" w:rsidRPr="00BF337F" w:rsidTr="003007E3">
        <w:trPr>
          <w:trHeight w:val="154"/>
        </w:trPr>
        <w:tc>
          <w:tcPr>
            <w:tcW w:w="2970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1 17 16000 10 0000 180</w:t>
            </w:r>
          </w:p>
        </w:tc>
        <w:tc>
          <w:tcPr>
            <w:tcW w:w="5280" w:type="dxa"/>
          </w:tcPr>
          <w:p w:rsidR="00303C98" w:rsidRPr="00BF337F" w:rsidRDefault="00303C98" w:rsidP="003007E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сельских поселений в части невыясне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ных поступлений, по которым не осущ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37F">
              <w:rPr>
                <w:rFonts w:ascii="Times New Roman" w:hAnsi="Times New Roman"/>
                <w:sz w:val="28"/>
                <w:szCs w:val="28"/>
                <w:lang w:val="ru-RU"/>
              </w:rPr>
              <w:t>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493" w:type="dxa"/>
            <w:vAlign w:val="center"/>
          </w:tcPr>
          <w:p w:rsidR="00303C98" w:rsidRPr="00BF337F" w:rsidRDefault="00303C98" w:rsidP="003007E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303C98" w:rsidRPr="00EC01E6" w:rsidRDefault="00303C98" w:rsidP="00345B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303C98" w:rsidRPr="00EC01E6" w:rsidRDefault="00303C98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C98" w:rsidRPr="00EC01E6" w:rsidRDefault="00303C98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303C98" w:rsidRPr="00EC01E6" w:rsidRDefault="00303C98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303C98" w:rsidRPr="00EC01E6" w:rsidRDefault="00303C98" w:rsidP="007C5B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образования Каневской район</w:t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  <w:t>А.И. Битюков</w:t>
      </w:r>
    </w:p>
    <w:p w:rsidR="00303C98" w:rsidRPr="00EC01E6" w:rsidRDefault="00303C98" w:rsidP="00EC01E6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03C98" w:rsidRPr="00EC01E6" w:rsidSect="00EC01E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C98" w:rsidRDefault="00303C98" w:rsidP="002325D0">
      <w:pPr>
        <w:spacing w:after="0" w:line="240" w:lineRule="auto"/>
      </w:pPr>
      <w:r>
        <w:separator/>
      </w:r>
    </w:p>
  </w:endnote>
  <w:endnote w:type="continuationSeparator" w:id="0">
    <w:p w:rsidR="00303C98" w:rsidRDefault="00303C98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98" w:rsidRDefault="00303C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98" w:rsidRDefault="00303C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98" w:rsidRDefault="00303C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C98" w:rsidRDefault="00303C98" w:rsidP="002325D0">
      <w:pPr>
        <w:spacing w:after="0" w:line="240" w:lineRule="auto"/>
      </w:pPr>
      <w:r>
        <w:separator/>
      </w:r>
    </w:p>
  </w:footnote>
  <w:footnote w:type="continuationSeparator" w:id="0">
    <w:p w:rsidR="00303C98" w:rsidRDefault="00303C98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98" w:rsidRDefault="00303C98" w:rsidP="005E5E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3C98" w:rsidRDefault="00303C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98" w:rsidRDefault="00303C98" w:rsidP="005E5E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41</w:t>
    </w:r>
    <w:r>
      <w:rPr>
        <w:rStyle w:val="PageNumber"/>
      </w:rPr>
      <w:fldChar w:fldCharType="end"/>
    </w:r>
  </w:p>
  <w:p w:rsidR="00303C98" w:rsidRDefault="00303C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98" w:rsidRDefault="00303C9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98" w:rsidRPr="00740245" w:rsidRDefault="00303C98">
    <w:pPr>
      <w:pStyle w:val="Header"/>
      <w:jc w:val="center"/>
      <w:rPr>
        <w:rFonts w:ascii="Times New Roman" w:hAnsi="Times New Roman"/>
        <w:sz w:val="28"/>
        <w:szCs w:val="28"/>
      </w:rPr>
    </w:pPr>
    <w:r w:rsidRPr="00740245">
      <w:rPr>
        <w:rFonts w:ascii="Times New Roman" w:hAnsi="Times New Roman"/>
        <w:sz w:val="28"/>
        <w:szCs w:val="28"/>
      </w:rPr>
      <w:fldChar w:fldCharType="begin"/>
    </w:r>
    <w:r w:rsidRPr="00740245">
      <w:rPr>
        <w:rFonts w:ascii="Times New Roman" w:hAnsi="Times New Roman"/>
        <w:sz w:val="28"/>
        <w:szCs w:val="28"/>
      </w:rPr>
      <w:instrText xml:space="preserve"> PAGE   \* MERGEFORMAT </w:instrText>
    </w:r>
    <w:r w:rsidRPr="0074024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107</w:t>
    </w:r>
    <w:r w:rsidRPr="00740245">
      <w:rPr>
        <w:rFonts w:ascii="Times New Roman" w:hAnsi="Times New Roman"/>
        <w:sz w:val="28"/>
        <w:szCs w:val="28"/>
      </w:rPr>
      <w:fldChar w:fldCharType="end"/>
    </w:r>
  </w:p>
  <w:p w:rsidR="00303C98" w:rsidRDefault="00303C98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98" w:rsidRDefault="00303C98">
    <w:pPr>
      <w:pStyle w:val="Header"/>
      <w:jc w:val="center"/>
    </w:pPr>
  </w:p>
  <w:p w:rsidR="00303C98" w:rsidRDefault="00303C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83C"/>
    <w:rsid w:val="00001800"/>
    <w:rsid w:val="0001221B"/>
    <w:rsid w:val="000150AD"/>
    <w:rsid w:val="00033596"/>
    <w:rsid w:val="00064BC7"/>
    <w:rsid w:val="000B755A"/>
    <w:rsid w:val="000F4B3A"/>
    <w:rsid w:val="00102906"/>
    <w:rsid w:val="00104B44"/>
    <w:rsid w:val="001065B7"/>
    <w:rsid w:val="00106EB9"/>
    <w:rsid w:val="00110298"/>
    <w:rsid w:val="001324BE"/>
    <w:rsid w:val="001325DF"/>
    <w:rsid w:val="001570F0"/>
    <w:rsid w:val="0016522A"/>
    <w:rsid w:val="00171487"/>
    <w:rsid w:val="00187F6E"/>
    <w:rsid w:val="001C1E51"/>
    <w:rsid w:val="001D27AD"/>
    <w:rsid w:val="00206727"/>
    <w:rsid w:val="00210D90"/>
    <w:rsid w:val="00214904"/>
    <w:rsid w:val="00217BCF"/>
    <w:rsid w:val="00230808"/>
    <w:rsid w:val="002325D0"/>
    <w:rsid w:val="002358CC"/>
    <w:rsid w:val="002521E1"/>
    <w:rsid w:val="00257E3C"/>
    <w:rsid w:val="00274D32"/>
    <w:rsid w:val="0029725C"/>
    <w:rsid w:val="002A6288"/>
    <w:rsid w:val="002B07F7"/>
    <w:rsid w:val="002B4D77"/>
    <w:rsid w:val="002B65A6"/>
    <w:rsid w:val="002F42DD"/>
    <w:rsid w:val="003007E3"/>
    <w:rsid w:val="00303C98"/>
    <w:rsid w:val="00310B57"/>
    <w:rsid w:val="00316341"/>
    <w:rsid w:val="00332884"/>
    <w:rsid w:val="00345B9F"/>
    <w:rsid w:val="00363A54"/>
    <w:rsid w:val="00397403"/>
    <w:rsid w:val="003A6860"/>
    <w:rsid w:val="003C373B"/>
    <w:rsid w:val="003D2020"/>
    <w:rsid w:val="003D2CAF"/>
    <w:rsid w:val="003D4FB3"/>
    <w:rsid w:val="003F6054"/>
    <w:rsid w:val="003F71BF"/>
    <w:rsid w:val="00400A4D"/>
    <w:rsid w:val="00407F13"/>
    <w:rsid w:val="00420D63"/>
    <w:rsid w:val="00430688"/>
    <w:rsid w:val="00434E25"/>
    <w:rsid w:val="0047502F"/>
    <w:rsid w:val="00475F9B"/>
    <w:rsid w:val="00482EF4"/>
    <w:rsid w:val="004A225D"/>
    <w:rsid w:val="004F6678"/>
    <w:rsid w:val="005207C1"/>
    <w:rsid w:val="005214EA"/>
    <w:rsid w:val="0052276D"/>
    <w:rsid w:val="00535CB1"/>
    <w:rsid w:val="00542B58"/>
    <w:rsid w:val="0056440E"/>
    <w:rsid w:val="00571C44"/>
    <w:rsid w:val="00571CC0"/>
    <w:rsid w:val="00574918"/>
    <w:rsid w:val="005A2721"/>
    <w:rsid w:val="005E2873"/>
    <w:rsid w:val="005E5E94"/>
    <w:rsid w:val="00617E8C"/>
    <w:rsid w:val="006241FA"/>
    <w:rsid w:val="006635AB"/>
    <w:rsid w:val="00677364"/>
    <w:rsid w:val="00695A03"/>
    <w:rsid w:val="00696957"/>
    <w:rsid w:val="006E072D"/>
    <w:rsid w:val="006F495F"/>
    <w:rsid w:val="00717F49"/>
    <w:rsid w:val="0073047D"/>
    <w:rsid w:val="007310BB"/>
    <w:rsid w:val="007327C8"/>
    <w:rsid w:val="00740245"/>
    <w:rsid w:val="00755742"/>
    <w:rsid w:val="00760EC0"/>
    <w:rsid w:val="00763EEF"/>
    <w:rsid w:val="0077431B"/>
    <w:rsid w:val="00787DEF"/>
    <w:rsid w:val="007948CD"/>
    <w:rsid w:val="007A21C7"/>
    <w:rsid w:val="007B03AB"/>
    <w:rsid w:val="007C5BBE"/>
    <w:rsid w:val="007C7C29"/>
    <w:rsid w:val="007D4A91"/>
    <w:rsid w:val="0081654E"/>
    <w:rsid w:val="008361C3"/>
    <w:rsid w:val="008377DD"/>
    <w:rsid w:val="00857FD6"/>
    <w:rsid w:val="008A110B"/>
    <w:rsid w:val="008C1944"/>
    <w:rsid w:val="008C4F8B"/>
    <w:rsid w:val="008D16A0"/>
    <w:rsid w:val="008F6B51"/>
    <w:rsid w:val="009028DB"/>
    <w:rsid w:val="00905717"/>
    <w:rsid w:val="00925FAE"/>
    <w:rsid w:val="00953E57"/>
    <w:rsid w:val="00963BF9"/>
    <w:rsid w:val="00966881"/>
    <w:rsid w:val="00971571"/>
    <w:rsid w:val="00981109"/>
    <w:rsid w:val="00985D1B"/>
    <w:rsid w:val="00987C0B"/>
    <w:rsid w:val="009C3DC0"/>
    <w:rsid w:val="009D4A30"/>
    <w:rsid w:val="009E75FA"/>
    <w:rsid w:val="009F59A1"/>
    <w:rsid w:val="00A11717"/>
    <w:rsid w:val="00A12060"/>
    <w:rsid w:val="00A14F33"/>
    <w:rsid w:val="00A30472"/>
    <w:rsid w:val="00A32369"/>
    <w:rsid w:val="00A65191"/>
    <w:rsid w:val="00A77257"/>
    <w:rsid w:val="00A86976"/>
    <w:rsid w:val="00AC6552"/>
    <w:rsid w:val="00AC6A83"/>
    <w:rsid w:val="00AD2C99"/>
    <w:rsid w:val="00AD4466"/>
    <w:rsid w:val="00B307C7"/>
    <w:rsid w:val="00B32271"/>
    <w:rsid w:val="00B44220"/>
    <w:rsid w:val="00B6000D"/>
    <w:rsid w:val="00B71362"/>
    <w:rsid w:val="00B717C4"/>
    <w:rsid w:val="00B7777D"/>
    <w:rsid w:val="00B8366C"/>
    <w:rsid w:val="00B957FF"/>
    <w:rsid w:val="00BC135E"/>
    <w:rsid w:val="00BC350D"/>
    <w:rsid w:val="00BD43E8"/>
    <w:rsid w:val="00BE3BA5"/>
    <w:rsid w:val="00BF337F"/>
    <w:rsid w:val="00BF4E4C"/>
    <w:rsid w:val="00C25599"/>
    <w:rsid w:val="00C4283C"/>
    <w:rsid w:val="00CC24EA"/>
    <w:rsid w:val="00CD060C"/>
    <w:rsid w:val="00CD436F"/>
    <w:rsid w:val="00CE0B86"/>
    <w:rsid w:val="00CE39B9"/>
    <w:rsid w:val="00CF45FF"/>
    <w:rsid w:val="00D14A6D"/>
    <w:rsid w:val="00D20F9F"/>
    <w:rsid w:val="00D377AC"/>
    <w:rsid w:val="00DA3A1F"/>
    <w:rsid w:val="00DC693C"/>
    <w:rsid w:val="00DD5C9B"/>
    <w:rsid w:val="00DD6897"/>
    <w:rsid w:val="00DE61EE"/>
    <w:rsid w:val="00DE72E7"/>
    <w:rsid w:val="00DF17B5"/>
    <w:rsid w:val="00E0079E"/>
    <w:rsid w:val="00E572CB"/>
    <w:rsid w:val="00E97564"/>
    <w:rsid w:val="00EB66DB"/>
    <w:rsid w:val="00EB7CD7"/>
    <w:rsid w:val="00EC01E6"/>
    <w:rsid w:val="00ED3444"/>
    <w:rsid w:val="00EF0DC3"/>
    <w:rsid w:val="00F077E3"/>
    <w:rsid w:val="00F15825"/>
    <w:rsid w:val="00F203E8"/>
    <w:rsid w:val="00F31C1F"/>
    <w:rsid w:val="00F31FE5"/>
    <w:rsid w:val="00F34872"/>
    <w:rsid w:val="00F621B7"/>
    <w:rsid w:val="00F71EA6"/>
    <w:rsid w:val="00F95F62"/>
    <w:rsid w:val="00FB6052"/>
    <w:rsid w:val="00FB613F"/>
    <w:rsid w:val="00FC05E1"/>
    <w:rsid w:val="00FE3E94"/>
    <w:rsid w:val="00FF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72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283C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4283C"/>
    <w:rPr>
      <w:rFonts w:cs="Times New Roman"/>
      <w:color w:val="0000FF"/>
      <w:u w:val="single"/>
    </w:rPr>
  </w:style>
  <w:style w:type="paragraph" w:styleId="List2">
    <w:name w:val="List 2"/>
    <w:basedOn w:val="Normal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BodyTextChar">
    <w:name w:val="Body Text Char"/>
    <w:link w:val="BodyText"/>
    <w:uiPriority w:val="99"/>
    <w:locked/>
    <w:rsid w:val="00C4283C"/>
    <w:rPr>
      <w:rFonts w:cs="Times New Roman"/>
      <w:sz w:val="28"/>
      <w:lang w:eastAsia="ar-SA" w:bidi="ar-SA"/>
    </w:rPr>
  </w:style>
  <w:style w:type="paragraph" w:styleId="BodyText">
    <w:name w:val="Body Text"/>
    <w:basedOn w:val="Normal"/>
    <w:link w:val="BodyTextChar2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25B9B"/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NoSpacing">
    <w:name w:val="No Spacing"/>
    <w:basedOn w:val="Normal"/>
    <w:link w:val="NoSpacingChar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25D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25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987C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87C0B"/>
    <w:rPr>
      <w:rFonts w:cs="Times New Roman"/>
    </w:rPr>
  </w:style>
  <w:style w:type="paragraph" w:customStyle="1" w:styleId="a">
    <w:name w:val="Нормальный (таблица)"/>
    <w:basedOn w:val="Normal"/>
    <w:next w:val="Normal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basedOn w:val="DefaultParagraphFont"/>
    <w:uiPriority w:val="99"/>
    <w:rsid w:val="00987C0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87C0B"/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Normal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Normal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Normal"/>
    <w:uiPriority w:val="99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Normal"/>
    <w:uiPriority w:val="99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Normal"/>
    <w:uiPriority w:val="99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Normal"/>
    <w:uiPriority w:val="99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Normal"/>
    <w:uiPriority w:val="99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Normal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Normal"/>
    <w:uiPriority w:val="99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uiPriority w:val="99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Normal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Normal"/>
    <w:uiPriority w:val="99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Normal"/>
    <w:uiPriority w:val="99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Normal"/>
    <w:uiPriority w:val="99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Strong">
    <w:name w:val="Strong"/>
    <w:basedOn w:val="DefaultParagraphFont"/>
    <w:uiPriority w:val="99"/>
    <w:qFormat/>
    <w:rsid w:val="005E5E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Normal"/>
    <w:uiPriority w:val="99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456</TotalTime>
  <Pages>107</Pages>
  <Words>27368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C64-3</cp:lastModifiedBy>
  <cp:revision>3</cp:revision>
  <cp:lastPrinted>2021-11-12T06:30:00Z</cp:lastPrinted>
  <dcterms:created xsi:type="dcterms:W3CDTF">2021-11-16T05:48:00Z</dcterms:created>
  <dcterms:modified xsi:type="dcterms:W3CDTF">2022-02-18T08:46:00Z</dcterms:modified>
</cp:coreProperties>
</file>