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99" w:rsidRPr="00DD26C6" w:rsidRDefault="003E3E99" w:rsidP="00DD26C6">
      <w:pPr>
        <w:widowControl w:val="0"/>
        <w:autoSpaceDE w:val="0"/>
        <w:autoSpaceDN w:val="0"/>
        <w:spacing w:after="0" w:line="240" w:lineRule="auto"/>
        <w:jc w:val="center"/>
        <w:rPr>
          <w:b/>
          <w:lang w:val="en-US"/>
        </w:rPr>
      </w:pPr>
      <w:r w:rsidRPr="003E5E6D">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5pt;height:44.25pt;visibility:visible" filled="t">
            <v:imagedata r:id="rId7" o:title=""/>
          </v:shape>
        </w:pict>
      </w:r>
    </w:p>
    <w:p w:rsidR="003E3E99" w:rsidRPr="00DD26C6" w:rsidRDefault="003E3E99" w:rsidP="00DD26C6">
      <w:pPr>
        <w:widowControl w:val="0"/>
        <w:numPr>
          <w:ilvl w:val="0"/>
          <w:numId w:val="3"/>
        </w:numPr>
        <w:autoSpaceDE w:val="0"/>
        <w:autoSpaceDN w:val="0"/>
        <w:spacing w:after="0" w:line="240" w:lineRule="auto"/>
        <w:jc w:val="center"/>
        <w:rPr>
          <w:b/>
          <w:bCs/>
          <w:lang w:val="en-US"/>
        </w:rPr>
      </w:pPr>
      <w:r w:rsidRPr="00DD26C6">
        <w:rPr>
          <w:b/>
          <w:bCs/>
          <w:lang w:val="en-US"/>
        </w:rPr>
        <w:t>СОВЕТ МУНИЦИПАЛЬНОГО ОБРАЗОВАНИЯ</w:t>
      </w:r>
    </w:p>
    <w:p w:rsidR="003E3E99" w:rsidRPr="00DD26C6" w:rsidRDefault="003E3E99" w:rsidP="00DD26C6">
      <w:pPr>
        <w:widowControl w:val="0"/>
        <w:numPr>
          <w:ilvl w:val="0"/>
          <w:numId w:val="3"/>
        </w:numPr>
        <w:autoSpaceDE w:val="0"/>
        <w:autoSpaceDN w:val="0"/>
        <w:spacing w:after="0" w:line="240" w:lineRule="auto"/>
        <w:jc w:val="center"/>
        <w:rPr>
          <w:b/>
          <w:bCs/>
          <w:lang w:val="en-US"/>
        </w:rPr>
      </w:pPr>
      <w:r w:rsidRPr="00DD26C6">
        <w:rPr>
          <w:b/>
          <w:bCs/>
          <w:lang w:val="en-US"/>
        </w:rPr>
        <w:t>КАНЕВСКОЙ РАЙОН</w:t>
      </w:r>
    </w:p>
    <w:p w:rsidR="003E3E99" w:rsidRPr="00DD26C6" w:rsidRDefault="003E3E99" w:rsidP="00DD26C6">
      <w:pPr>
        <w:widowControl w:val="0"/>
        <w:numPr>
          <w:ilvl w:val="0"/>
          <w:numId w:val="3"/>
        </w:numPr>
        <w:autoSpaceDE w:val="0"/>
        <w:autoSpaceDN w:val="0"/>
        <w:spacing w:after="0" w:line="240" w:lineRule="auto"/>
        <w:jc w:val="center"/>
        <w:rPr>
          <w:b/>
          <w:bCs/>
          <w:lang w:val="en-US"/>
        </w:rPr>
      </w:pPr>
    </w:p>
    <w:p w:rsidR="003E3E99" w:rsidRPr="00DD26C6" w:rsidRDefault="003E3E99" w:rsidP="00DD26C6">
      <w:pPr>
        <w:widowControl w:val="0"/>
        <w:numPr>
          <w:ilvl w:val="0"/>
          <w:numId w:val="3"/>
        </w:numPr>
        <w:autoSpaceDE w:val="0"/>
        <w:autoSpaceDN w:val="0"/>
        <w:spacing w:after="0" w:line="240" w:lineRule="auto"/>
        <w:jc w:val="center"/>
        <w:rPr>
          <w:b/>
          <w:bCs/>
          <w:lang w:val="en-US"/>
        </w:rPr>
      </w:pPr>
      <w:r w:rsidRPr="00DD26C6">
        <w:rPr>
          <w:b/>
          <w:bCs/>
          <w:lang w:val="en-US"/>
        </w:rPr>
        <w:t>РЕШЕНИЕ</w:t>
      </w:r>
    </w:p>
    <w:p w:rsidR="003E3E99" w:rsidRPr="00DD26C6" w:rsidRDefault="003E3E99" w:rsidP="00DD26C6">
      <w:pPr>
        <w:widowControl w:val="0"/>
        <w:autoSpaceDE w:val="0"/>
        <w:autoSpaceDN w:val="0"/>
        <w:spacing w:after="0" w:line="240" w:lineRule="auto"/>
        <w:jc w:val="center"/>
        <w:rPr>
          <w:b/>
        </w:rPr>
      </w:pPr>
    </w:p>
    <w:p w:rsidR="003E3E99" w:rsidRPr="007B4F19" w:rsidRDefault="003E3E99" w:rsidP="00DD26C6">
      <w:pPr>
        <w:widowControl w:val="0"/>
        <w:autoSpaceDE w:val="0"/>
        <w:autoSpaceDN w:val="0"/>
        <w:spacing w:after="0" w:line="240" w:lineRule="auto"/>
        <w:jc w:val="center"/>
        <w:rPr>
          <w:u w:val="single"/>
        </w:rPr>
      </w:pPr>
      <w:r w:rsidRPr="007B4F19">
        <w:t>от  ________________</w:t>
      </w:r>
      <w:r w:rsidRPr="007B4F19">
        <w:tab/>
        <w:t xml:space="preserve">                                                                         № ____</w:t>
      </w:r>
    </w:p>
    <w:p w:rsidR="003E3E99" w:rsidRPr="007B4F19" w:rsidRDefault="003E3E99" w:rsidP="00DD26C6">
      <w:pPr>
        <w:widowControl w:val="0"/>
        <w:autoSpaceDE w:val="0"/>
        <w:autoSpaceDN w:val="0"/>
        <w:spacing w:after="0" w:line="240" w:lineRule="auto"/>
        <w:jc w:val="center"/>
        <w:rPr>
          <w:bCs/>
        </w:rPr>
      </w:pPr>
      <w:r w:rsidRPr="007B4F19">
        <w:t>ст-ца Каневская</w:t>
      </w:r>
    </w:p>
    <w:p w:rsidR="003E3E99" w:rsidRDefault="003E3E99" w:rsidP="00E45B68">
      <w:pPr>
        <w:widowControl w:val="0"/>
        <w:autoSpaceDE w:val="0"/>
        <w:autoSpaceDN w:val="0"/>
        <w:spacing w:after="0" w:line="240" w:lineRule="auto"/>
        <w:rPr>
          <w:b/>
        </w:rPr>
      </w:pPr>
    </w:p>
    <w:p w:rsidR="003E3E99" w:rsidRDefault="003E3E99" w:rsidP="00E45B68">
      <w:pPr>
        <w:widowControl w:val="0"/>
        <w:autoSpaceDE w:val="0"/>
        <w:autoSpaceDN w:val="0"/>
        <w:spacing w:after="0" w:line="240" w:lineRule="auto"/>
        <w:rPr>
          <w:b/>
        </w:rPr>
      </w:pPr>
    </w:p>
    <w:p w:rsidR="003E3E99" w:rsidRPr="00501C99" w:rsidRDefault="003E3E99" w:rsidP="00501C99">
      <w:pPr>
        <w:widowControl w:val="0"/>
        <w:autoSpaceDE w:val="0"/>
        <w:autoSpaceDN w:val="0"/>
        <w:spacing w:after="0" w:line="240" w:lineRule="auto"/>
        <w:jc w:val="center"/>
        <w:rPr>
          <w:b/>
        </w:rPr>
      </w:pPr>
      <w:r w:rsidRPr="00501C99">
        <w:rPr>
          <w:b/>
        </w:rPr>
        <w:t xml:space="preserve">Об утверждении Положения об обязательных требованиях, устанавливаемых муниципальными нормативными правовыми актами органов местного самоуправления муниципального образования Каневской район </w:t>
      </w:r>
    </w:p>
    <w:p w:rsidR="003E3E99" w:rsidRDefault="003E3E99" w:rsidP="00633DF9">
      <w:pPr>
        <w:spacing w:after="0" w:line="240" w:lineRule="auto"/>
        <w:ind w:firstLine="709"/>
        <w:contextualSpacing/>
        <w:jc w:val="both"/>
      </w:pPr>
    </w:p>
    <w:p w:rsidR="003E3E99" w:rsidRPr="00633DF9" w:rsidRDefault="003E3E99" w:rsidP="00633DF9">
      <w:pPr>
        <w:spacing w:after="0" w:line="240" w:lineRule="auto"/>
        <w:ind w:firstLine="709"/>
        <w:contextualSpacing/>
        <w:jc w:val="both"/>
      </w:pPr>
      <w:r w:rsidRPr="00633DF9">
        <w:t xml:space="preserve">На основании Федерального закона от 31 июля 2020 года N 247-ФЗ «Об обязательных требованиях в Российской Федерации», статьи 25 Устава муниципального образования Каневской район, Совет муниципального образования Каневской район р е ш и л: </w:t>
      </w:r>
    </w:p>
    <w:p w:rsidR="003E3E99" w:rsidRPr="00633DF9" w:rsidRDefault="003E3E99" w:rsidP="00633DF9">
      <w:pPr>
        <w:spacing w:after="0" w:line="240" w:lineRule="auto"/>
        <w:ind w:firstLine="709"/>
        <w:contextualSpacing/>
        <w:jc w:val="both"/>
      </w:pPr>
      <w:r w:rsidRPr="00633DF9">
        <w:t>1</w:t>
      </w:r>
      <w:r>
        <w:t xml:space="preserve">. </w:t>
      </w:r>
      <w:r w:rsidRPr="00633DF9">
        <w:t>Утвердить Положение об обязательных требованиях, устанавливаемых муниципальными нормативными правовыми актами органов местного самоуправления муниципального образования Каневской район согласно приложению, к настоящему решению.</w:t>
      </w:r>
    </w:p>
    <w:p w:rsidR="003E3E99" w:rsidRPr="00633DF9" w:rsidRDefault="003E3E99" w:rsidP="00633DF9">
      <w:pPr>
        <w:spacing w:after="0" w:line="240" w:lineRule="auto"/>
        <w:ind w:firstLine="709"/>
        <w:contextualSpacing/>
        <w:jc w:val="both"/>
      </w:pPr>
      <w:r>
        <w:t xml:space="preserve">2. </w:t>
      </w:r>
      <w:r w:rsidRPr="00633DF9">
        <w:t>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3E3E99" w:rsidRPr="00633DF9" w:rsidRDefault="003E3E99" w:rsidP="00633DF9">
      <w:pPr>
        <w:spacing w:after="0" w:line="240" w:lineRule="auto"/>
        <w:ind w:firstLine="709"/>
        <w:contextualSpacing/>
        <w:jc w:val="both"/>
      </w:pPr>
      <w:r>
        <w:t xml:space="preserve">3. </w:t>
      </w:r>
      <w:r w:rsidRPr="00633DF9">
        <w:t>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w:t>
      </w:r>
    </w:p>
    <w:p w:rsidR="003E3E99" w:rsidRPr="00633DF9" w:rsidRDefault="003E3E99" w:rsidP="00633DF9">
      <w:pPr>
        <w:spacing w:after="0" w:line="240" w:lineRule="auto"/>
        <w:ind w:firstLine="709"/>
        <w:contextualSpacing/>
        <w:jc w:val="both"/>
      </w:pPr>
      <w:r>
        <w:t xml:space="preserve">4. </w:t>
      </w:r>
      <w:r w:rsidRPr="00633DF9">
        <w:t>Настоящее решение вступает в силу со дня его официального опубликования (обнародования).</w:t>
      </w:r>
    </w:p>
    <w:p w:rsidR="003E3E99" w:rsidRPr="00633DF9" w:rsidRDefault="003E3E99" w:rsidP="00633DF9">
      <w:pPr>
        <w:spacing w:after="0" w:line="240" w:lineRule="auto"/>
        <w:ind w:firstLine="709"/>
        <w:contextualSpacing/>
        <w:jc w:val="both"/>
      </w:pPr>
    </w:p>
    <w:p w:rsidR="003E3E99" w:rsidRPr="00633DF9" w:rsidRDefault="003E3E99" w:rsidP="00633DF9">
      <w:pPr>
        <w:spacing w:after="0" w:line="240" w:lineRule="auto"/>
        <w:ind w:firstLine="709"/>
        <w:contextualSpacing/>
        <w:jc w:val="both"/>
      </w:pPr>
    </w:p>
    <w:p w:rsidR="003E3E99" w:rsidRPr="00633DF9" w:rsidRDefault="003E3E99" w:rsidP="00633DF9">
      <w:pPr>
        <w:spacing w:after="0" w:line="240" w:lineRule="auto"/>
        <w:ind w:firstLine="709"/>
        <w:contextualSpacing/>
        <w:jc w:val="both"/>
      </w:pPr>
    </w:p>
    <w:p w:rsidR="003E3E99" w:rsidRPr="00633DF9" w:rsidRDefault="003E3E99" w:rsidP="00633DF9">
      <w:pPr>
        <w:spacing w:after="0" w:line="240" w:lineRule="auto"/>
        <w:contextualSpacing/>
        <w:jc w:val="both"/>
      </w:pPr>
      <w:r w:rsidRPr="00633DF9">
        <w:t>Исполняющий обязанности</w:t>
      </w:r>
    </w:p>
    <w:p w:rsidR="003E3E99" w:rsidRPr="00633DF9" w:rsidRDefault="003E3E99" w:rsidP="00633DF9">
      <w:pPr>
        <w:spacing w:after="0" w:line="240" w:lineRule="auto"/>
        <w:contextualSpacing/>
        <w:jc w:val="both"/>
      </w:pPr>
      <w:r w:rsidRPr="00633DF9">
        <w:t>главы муниципального образования</w:t>
      </w:r>
    </w:p>
    <w:p w:rsidR="003E3E99" w:rsidRPr="00633DF9" w:rsidRDefault="003E3E99" w:rsidP="00633DF9">
      <w:pPr>
        <w:spacing w:after="0" w:line="240" w:lineRule="auto"/>
        <w:contextualSpacing/>
        <w:jc w:val="both"/>
      </w:pPr>
      <w:r w:rsidRPr="00633DF9">
        <w:t>Каневской район</w:t>
      </w:r>
      <w:r w:rsidRPr="00633DF9">
        <w:tab/>
        <w:t xml:space="preserve">                                                               </w:t>
      </w:r>
      <w:r>
        <w:t xml:space="preserve">                     Е.И.Тыщенко</w:t>
      </w:r>
    </w:p>
    <w:p w:rsidR="003E3E99" w:rsidRDefault="003E3E99" w:rsidP="00633DF9">
      <w:pPr>
        <w:spacing w:after="0" w:line="240" w:lineRule="auto"/>
        <w:contextualSpacing/>
        <w:jc w:val="both"/>
      </w:pPr>
    </w:p>
    <w:p w:rsidR="003E3E99" w:rsidRDefault="003E3E99" w:rsidP="00633DF9">
      <w:pPr>
        <w:spacing w:after="0" w:line="240" w:lineRule="auto"/>
        <w:contextualSpacing/>
        <w:jc w:val="both"/>
      </w:pPr>
    </w:p>
    <w:p w:rsidR="003E3E99" w:rsidRDefault="003E3E99" w:rsidP="00633DF9">
      <w:pPr>
        <w:spacing w:after="0" w:line="240" w:lineRule="auto"/>
        <w:contextualSpacing/>
        <w:jc w:val="both"/>
      </w:pPr>
      <w:r w:rsidRPr="00633DF9">
        <w:t xml:space="preserve">Председатель Совета </w:t>
      </w:r>
    </w:p>
    <w:p w:rsidR="003E3E99" w:rsidRDefault="003E3E99" w:rsidP="00633DF9">
      <w:pPr>
        <w:spacing w:after="0" w:line="240" w:lineRule="auto"/>
        <w:contextualSpacing/>
        <w:jc w:val="both"/>
      </w:pPr>
      <w:r>
        <w:t>м</w:t>
      </w:r>
      <w:r w:rsidRPr="00633DF9">
        <w:t>униципального</w:t>
      </w:r>
      <w:r>
        <w:t xml:space="preserve"> образования</w:t>
      </w:r>
    </w:p>
    <w:p w:rsidR="003E3E99" w:rsidRDefault="003E3E99" w:rsidP="00633DF9">
      <w:pPr>
        <w:spacing w:after="0" w:line="240" w:lineRule="auto"/>
        <w:contextualSpacing/>
        <w:jc w:val="both"/>
      </w:pPr>
      <w:r>
        <w:t xml:space="preserve">Каневской район                             </w:t>
      </w:r>
      <w:r w:rsidRPr="00633DF9">
        <w:t xml:space="preserve">                                                       М.А.Моргун </w:t>
      </w:r>
    </w:p>
    <w:p w:rsidR="003E3E99" w:rsidRDefault="003E3E99" w:rsidP="00633DF9">
      <w:pPr>
        <w:spacing w:after="0" w:line="240" w:lineRule="auto"/>
        <w:contextualSpacing/>
        <w:jc w:val="both"/>
      </w:pPr>
    </w:p>
    <w:p w:rsidR="003E3E99" w:rsidRPr="00633DF9" w:rsidRDefault="003E3E99" w:rsidP="00286137">
      <w:pPr>
        <w:spacing w:after="0" w:line="240" w:lineRule="auto"/>
        <w:ind w:firstLine="6096"/>
        <w:contextualSpacing/>
        <w:jc w:val="center"/>
      </w:pPr>
      <w:bookmarkStart w:id="0" w:name="_GoBack"/>
      <w:bookmarkEnd w:id="0"/>
      <w:r w:rsidRPr="00633DF9">
        <w:t>ПРИЛОЖЕНИЕ</w:t>
      </w:r>
    </w:p>
    <w:p w:rsidR="003E3E99" w:rsidRPr="00633DF9" w:rsidRDefault="003E3E99" w:rsidP="00286137">
      <w:pPr>
        <w:spacing w:after="0" w:line="240" w:lineRule="auto"/>
        <w:ind w:firstLine="6096"/>
        <w:contextualSpacing/>
        <w:jc w:val="center"/>
      </w:pPr>
      <w:r w:rsidRPr="00633DF9">
        <w:t>УТВЕРЖДЕНО</w:t>
      </w:r>
    </w:p>
    <w:p w:rsidR="003E3E99" w:rsidRDefault="003E3E99" w:rsidP="00286137">
      <w:pPr>
        <w:spacing w:after="0" w:line="240" w:lineRule="auto"/>
        <w:ind w:firstLine="6096"/>
        <w:contextualSpacing/>
        <w:jc w:val="center"/>
      </w:pPr>
      <w:r w:rsidRPr="00633DF9">
        <w:t xml:space="preserve">Решением Совета </w:t>
      </w:r>
    </w:p>
    <w:p w:rsidR="003E3E99" w:rsidRDefault="003E3E99" w:rsidP="00286137">
      <w:pPr>
        <w:spacing w:after="0" w:line="240" w:lineRule="auto"/>
        <w:ind w:firstLine="6096"/>
        <w:contextualSpacing/>
        <w:jc w:val="center"/>
      </w:pPr>
      <w:r w:rsidRPr="00633DF9">
        <w:t xml:space="preserve">муниципального образования </w:t>
      </w:r>
    </w:p>
    <w:p w:rsidR="003E3E99" w:rsidRPr="00633DF9" w:rsidRDefault="003E3E99" w:rsidP="00286137">
      <w:pPr>
        <w:spacing w:after="0" w:line="240" w:lineRule="auto"/>
        <w:ind w:firstLine="6096"/>
        <w:contextualSpacing/>
        <w:jc w:val="center"/>
      </w:pPr>
      <w:r w:rsidRPr="00633DF9">
        <w:t>Каневской район</w:t>
      </w:r>
    </w:p>
    <w:p w:rsidR="003E3E99" w:rsidRPr="00633DF9" w:rsidRDefault="003E3E99" w:rsidP="00286137">
      <w:pPr>
        <w:spacing w:after="0" w:line="240" w:lineRule="auto"/>
        <w:ind w:firstLine="6096"/>
        <w:contextualSpacing/>
        <w:jc w:val="center"/>
      </w:pPr>
      <w:r>
        <w:t>от_________</w:t>
      </w:r>
      <w:r w:rsidRPr="00633DF9">
        <w:t>№</w:t>
      </w:r>
      <w:r>
        <w:t>_____</w:t>
      </w:r>
    </w:p>
    <w:p w:rsidR="003E3E99" w:rsidRPr="00633DF9" w:rsidRDefault="003E3E99" w:rsidP="00633DF9">
      <w:pPr>
        <w:spacing w:after="0" w:line="240" w:lineRule="auto"/>
        <w:ind w:firstLine="709"/>
        <w:contextualSpacing/>
        <w:jc w:val="both"/>
        <w:rPr>
          <w:b/>
        </w:rPr>
      </w:pPr>
    </w:p>
    <w:p w:rsidR="003E3E99" w:rsidRPr="00633DF9" w:rsidRDefault="003E3E99" w:rsidP="008D37C2">
      <w:pPr>
        <w:spacing w:after="0" w:line="240" w:lineRule="auto"/>
        <w:ind w:firstLine="709"/>
        <w:contextualSpacing/>
        <w:jc w:val="center"/>
        <w:rPr>
          <w:b/>
        </w:rPr>
      </w:pPr>
      <w:r w:rsidRPr="00633DF9">
        <w:rPr>
          <w:b/>
        </w:rPr>
        <w:t>Положение об обязательных требованиях, устанавливаемых муниципальными нормативными правовыми актами органов местного самоуправления муниципального образования Каневской район</w:t>
      </w:r>
    </w:p>
    <w:p w:rsidR="003E3E99" w:rsidRPr="00633DF9" w:rsidRDefault="003E3E99" w:rsidP="008D37C2">
      <w:pPr>
        <w:spacing w:after="0" w:line="240" w:lineRule="auto"/>
        <w:ind w:firstLine="709"/>
        <w:contextualSpacing/>
        <w:jc w:val="center"/>
      </w:pPr>
    </w:p>
    <w:p w:rsidR="003E3E99" w:rsidRPr="00633DF9" w:rsidRDefault="003E3E99" w:rsidP="008D37C2">
      <w:pPr>
        <w:spacing w:after="0" w:line="240" w:lineRule="auto"/>
        <w:ind w:firstLine="709"/>
        <w:contextualSpacing/>
        <w:jc w:val="center"/>
      </w:pPr>
      <w:r w:rsidRPr="00633DF9">
        <w:t>1. Общие положения</w:t>
      </w:r>
    </w:p>
    <w:p w:rsidR="003E3E99" w:rsidRPr="00633DF9" w:rsidRDefault="003E3E99" w:rsidP="00633DF9">
      <w:pPr>
        <w:spacing w:after="0" w:line="240" w:lineRule="auto"/>
        <w:ind w:firstLine="709"/>
        <w:contextualSpacing/>
        <w:jc w:val="both"/>
      </w:pPr>
    </w:p>
    <w:p w:rsidR="003E3E99" w:rsidRPr="00633DF9" w:rsidRDefault="003E3E99" w:rsidP="00633DF9">
      <w:pPr>
        <w:spacing w:after="0" w:line="240" w:lineRule="auto"/>
        <w:ind w:firstLine="709"/>
        <w:contextualSpacing/>
        <w:jc w:val="both"/>
      </w:pPr>
      <w:r w:rsidRPr="00633DF9">
        <w:t>1.1 Настоящее Положение, разработанное в соответствии с Федеральным законом от 31 июля 2020 года N 247-ФЗ «Об обязательных требованиях в Российской Федерации», определяет порядок установления и оценки применения содержащихся в муниципальных нормативных правовых актах органов местного самоуправления муниципального образования Каневской район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иных форм оценки и экспертизы (далее - обязательные требования).</w:t>
      </w:r>
    </w:p>
    <w:p w:rsidR="003E3E99" w:rsidRPr="00633DF9" w:rsidRDefault="003E3E99" w:rsidP="00633DF9">
      <w:pPr>
        <w:spacing w:after="0" w:line="240" w:lineRule="auto"/>
        <w:ind w:firstLine="709"/>
        <w:contextualSpacing/>
        <w:jc w:val="both"/>
      </w:pPr>
      <w:r w:rsidRPr="00633DF9">
        <w:t>1.2. Порядок установления и оценки применения обязательных требований, устанавливаемых МНПА, определяется настоящим Положением на основании Федерального закона от 6 октября 2003 года N 131-ФЗ «Об общих принципах организации местного самоуправления в Российской Федерации» с учетом определенных Федеральным законом от 31 июля 2020 года N 247-ФЗ «Об обязательных требованиях в Российской Федерации», принципов установления и оценки применения обязательных требований.</w:t>
      </w:r>
    </w:p>
    <w:p w:rsidR="003E3E99" w:rsidRPr="00633DF9" w:rsidRDefault="003E3E99" w:rsidP="00633DF9">
      <w:pPr>
        <w:spacing w:after="0" w:line="240" w:lineRule="auto"/>
        <w:ind w:firstLine="709"/>
        <w:contextualSpacing/>
        <w:jc w:val="both"/>
      </w:pPr>
      <w:r w:rsidRPr="00633DF9">
        <w:t>1.3. Действие настоящего Положения не распространяется на отношения, связанные с установлением и оценкой применения обязательных требований, указанных в части 2 статьи 1 Федерального закона от 31 июля 2020 года N 247-ФЗ «Об обязательных требованиях в Российской Федерации».</w:t>
      </w:r>
    </w:p>
    <w:p w:rsidR="003E3E99" w:rsidRPr="00633DF9" w:rsidRDefault="003E3E99" w:rsidP="00633DF9">
      <w:pPr>
        <w:spacing w:after="0" w:line="240" w:lineRule="auto"/>
        <w:ind w:firstLine="709"/>
        <w:contextualSpacing/>
        <w:jc w:val="both"/>
      </w:pPr>
      <w:r w:rsidRPr="00633DF9">
        <w:t>1.4. Установление обязательных требований осуществляются с соблюдением принципов законности, обоснованности обязательных требований, правовой определенности и системности, открытости, предсказуемости и исполнимости обязательных требований, предусмотренных статьями 4 - 9 Федерального закона от 31 июля 2020 года N 247-ФЗ «Об обязательных требованиях в Российской Федерации».</w:t>
      </w:r>
    </w:p>
    <w:p w:rsidR="003E3E99" w:rsidRPr="00633DF9" w:rsidRDefault="003E3E99" w:rsidP="00633DF9">
      <w:pPr>
        <w:spacing w:after="0" w:line="240" w:lineRule="auto"/>
        <w:ind w:firstLine="709"/>
        <w:contextualSpacing/>
        <w:jc w:val="both"/>
      </w:pPr>
      <w:r w:rsidRPr="00633DF9">
        <w:t>1.5. Понятия, используемые в настоящем Положении, используются в тех же значениях, что и в нормативных правовых актах Российской Федерации, Краснодарского края и муниципальных правовых актах муниципального образования Каневской район.</w:t>
      </w:r>
    </w:p>
    <w:p w:rsidR="003E3E99" w:rsidRPr="00633DF9" w:rsidRDefault="003E3E99" w:rsidP="008D37C2">
      <w:pPr>
        <w:spacing w:after="0" w:line="240" w:lineRule="auto"/>
        <w:ind w:firstLine="709"/>
        <w:contextualSpacing/>
        <w:jc w:val="center"/>
      </w:pPr>
      <w:r w:rsidRPr="00633DF9">
        <w:t>2. Условия установления обязательных требований</w:t>
      </w:r>
    </w:p>
    <w:p w:rsidR="003E3E99" w:rsidRPr="00633DF9" w:rsidRDefault="003E3E99" w:rsidP="00633DF9">
      <w:pPr>
        <w:spacing w:after="0" w:line="240" w:lineRule="auto"/>
        <w:ind w:firstLine="709"/>
        <w:contextualSpacing/>
        <w:jc w:val="both"/>
      </w:pPr>
    </w:p>
    <w:p w:rsidR="003E3E99" w:rsidRPr="00633DF9" w:rsidRDefault="003E3E99" w:rsidP="00633DF9">
      <w:pPr>
        <w:spacing w:after="0" w:line="240" w:lineRule="auto"/>
        <w:ind w:firstLine="709"/>
        <w:contextualSpacing/>
        <w:jc w:val="both"/>
      </w:pPr>
      <w:r w:rsidRPr="00633DF9">
        <w:t>2.1. Обязательные требования устанавливаются следующими муниципальными нормативными правовыми актами:</w:t>
      </w:r>
    </w:p>
    <w:p w:rsidR="003E3E99" w:rsidRPr="00633DF9" w:rsidRDefault="003E3E99" w:rsidP="00633DF9">
      <w:pPr>
        <w:spacing w:after="0" w:line="240" w:lineRule="auto"/>
        <w:ind w:firstLine="709"/>
        <w:contextualSpacing/>
        <w:jc w:val="both"/>
      </w:pPr>
      <w:r w:rsidRPr="00633DF9">
        <w:t>а) решениями Совета депутатов муниципального образования Каневской район;</w:t>
      </w:r>
    </w:p>
    <w:p w:rsidR="003E3E99" w:rsidRPr="00633DF9" w:rsidRDefault="003E3E99" w:rsidP="00633DF9">
      <w:pPr>
        <w:spacing w:after="0" w:line="240" w:lineRule="auto"/>
        <w:ind w:firstLine="709"/>
        <w:contextualSpacing/>
        <w:jc w:val="both"/>
      </w:pPr>
      <w:r w:rsidRPr="00633DF9">
        <w:t>б) постановлениями администрации муниципального образования Каневской район;</w:t>
      </w:r>
    </w:p>
    <w:p w:rsidR="003E3E99" w:rsidRPr="00633DF9" w:rsidRDefault="003E3E99" w:rsidP="00633DF9">
      <w:pPr>
        <w:spacing w:after="0" w:line="240" w:lineRule="auto"/>
        <w:ind w:firstLine="709"/>
        <w:contextualSpacing/>
        <w:jc w:val="both"/>
      </w:pPr>
      <w:r w:rsidRPr="00633DF9">
        <w:t>Данные нормативные правовые акты должны носить нормативный характер и содержать правила, обязательные для граждан и организаций.</w:t>
      </w:r>
    </w:p>
    <w:p w:rsidR="003E3E99" w:rsidRPr="00633DF9" w:rsidRDefault="003E3E99" w:rsidP="00633DF9">
      <w:pPr>
        <w:spacing w:after="0" w:line="240" w:lineRule="auto"/>
        <w:ind w:firstLine="709"/>
        <w:contextualSpacing/>
        <w:jc w:val="both"/>
      </w:pPr>
      <w:r w:rsidRPr="00633DF9">
        <w:t>2.2. Отраслевыми (функциональными) органами администрации муниципального образования Каневской район (далее-Администрация), ответственными за подготовку проекта МНПА,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статьей 4 Федерального закона от 31 июля 2020 года N 247-ФЗ «Об обязательных требованиях в Российской Федерации», и определены:</w:t>
      </w:r>
    </w:p>
    <w:p w:rsidR="003E3E99" w:rsidRPr="00633DF9" w:rsidRDefault="003E3E99" w:rsidP="00633DF9">
      <w:pPr>
        <w:spacing w:after="0" w:line="240" w:lineRule="auto"/>
        <w:ind w:firstLine="709"/>
        <w:contextualSpacing/>
        <w:jc w:val="both"/>
      </w:pPr>
      <w:r w:rsidRPr="00633DF9">
        <w:t>а) содержание обязательных требований (условия, ограничения, запреты, обязанности);</w:t>
      </w:r>
    </w:p>
    <w:p w:rsidR="003E3E99" w:rsidRPr="00633DF9" w:rsidRDefault="003E3E99" w:rsidP="00633DF9">
      <w:pPr>
        <w:spacing w:after="0" w:line="240" w:lineRule="auto"/>
        <w:ind w:firstLine="709"/>
        <w:contextualSpacing/>
        <w:jc w:val="both"/>
      </w:pPr>
      <w:r w:rsidRPr="00633DF9">
        <w:t>б) лица, обязанные соблюдать обязательные требования;</w:t>
      </w:r>
    </w:p>
    <w:p w:rsidR="003E3E99" w:rsidRPr="00633DF9" w:rsidRDefault="003E3E99" w:rsidP="00633DF9">
      <w:pPr>
        <w:spacing w:after="0" w:line="240" w:lineRule="auto"/>
        <w:ind w:firstLine="709"/>
        <w:contextualSpacing/>
        <w:jc w:val="both"/>
      </w:pPr>
      <w:r w:rsidRPr="00633DF9">
        <w:t>в) в зависимости от объекта установления обязательных требований:</w:t>
      </w:r>
    </w:p>
    <w:p w:rsidR="003E3E99" w:rsidRPr="00633DF9" w:rsidRDefault="003E3E99" w:rsidP="00633DF9">
      <w:pPr>
        <w:spacing w:after="0" w:line="240" w:lineRule="auto"/>
        <w:ind w:firstLine="709"/>
        <w:contextualSpacing/>
        <w:jc w:val="both"/>
      </w:pPr>
      <w:r w:rsidRPr="00633DF9">
        <w:t>осуществляемая деятельность, совершаемые действия, в отношении которых устанавливаются обязательные требования;</w:t>
      </w:r>
    </w:p>
    <w:p w:rsidR="003E3E99" w:rsidRPr="00633DF9" w:rsidRDefault="003E3E99" w:rsidP="00633DF9">
      <w:pPr>
        <w:spacing w:after="0" w:line="240" w:lineRule="auto"/>
        <w:ind w:firstLine="709"/>
        <w:contextualSpacing/>
        <w:jc w:val="both"/>
      </w:pPr>
      <w:r w:rsidRPr="00633DF9">
        <w:t>лица и используемые объекты, к которым предъявляются обязательные требования при осуществлении деятельности, совершении действий;</w:t>
      </w:r>
    </w:p>
    <w:p w:rsidR="003E3E99" w:rsidRPr="00633DF9" w:rsidRDefault="003E3E99" w:rsidP="00633DF9">
      <w:pPr>
        <w:spacing w:after="0" w:line="240" w:lineRule="auto"/>
        <w:ind w:firstLine="709"/>
        <w:contextualSpacing/>
        <w:jc w:val="both"/>
      </w:pPr>
      <w:r w:rsidRPr="00633DF9">
        <w:t>результаты осуществления деятельности, совершения действий, в отношении которых устанавливаются обязательные требования;</w:t>
      </w:r>
    </w:p>
    <w:p w:rsidR="003E3E99" w:rsidRPr="00633DF9" w:rsidRDefault="003E3E99" w:rsidP="00633DF9">
      <w:pPr>
        <w:spacing w:after="0" w:line="240" w:lineRule="auto"/>
        <w:ind w:firstLine="709"/>
        <w:contextualSpacing/>
        <w:jc w:val="both"/>
      </w:pPr>
      <w:r w:rsidRPr="00633DF9">
        <w:t>г) формы оценки соблюдения обязательных требований (муниципальный контроль, привлечение к административной ответственности, иные формы оценки и экспертизы);</w:t>
      </w:r>
    </w:p>
    <w:p w:rsidR="003E3E99" w:rsidRPr="00633DF9" w:rsidRDefault="003E3E99" w:rsidP="00633DF9">
      <w:pPr>
        <w:spacing w:after="0" w:line="240" w:lineRule="auto"/>
        <w:ind w:firstLine="709"/>
        <w:contextualSpacing/>
        <w:jc w:val="both"/>
      </w:pPr>
      <w:r w:rsidRPr="00633DF9">
        <w:t>д) органы местного самоуправления муниципального образования Каневской район, отраслевые (функциональные) органы Администрации или должностные лица Администрации, осуществляющие оценку соблюдения обязательных требований.</w:t>
      </w:r>
    </w:p>
    <w:p w:rsidR="003E3E99" w:rsidRPr="00633DF9" w:rsidRDefault="003E3E99" w:rsidP="00633DF9">
      <w:pPr>
        <w:spacing w:after="0" w:line="240" w:lineRule="auto"/>
        <w:ind w:firstLine="709"/>
        <w:contextualSpacing/>
        <w:jc w:val="both"/>
      </w:pPr>
      <w:r w:rsidRPr="00633DF9">
        <w:t>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от 31 июля 2020 года N 247-ФЗ «Об обязательных требованиях в Российской Федерации» (далее- Федеральный закон N 247-ФЗ).</w:t>
      </w:r>
    </w:p>
    <w:p w:rsidR="003E3E99" w:rsidRPr="00633DF9" w:rsidRDefault="003E3E99" w:rsidP="00633DF9">
      <w:pPr>
        <w:spacing w:after="0" w:line="240" w:lineRule="auto"/>
        <w:ind w:firstLine="709"/>
        <w:contextualSpacing/>
        <w:jc w:val="both"/>
      </w:pPr>
      <w:r w:rsidRPr="00633DF9">
        <w:t>Проектом МНПА должен предусматриваться срок его действия, который не может превышать шесть лет со дня его вступления в силу.</w:t>
      </w:r>
    </w:p>
    <w:p w:rsidR="003E3E99" w:rsidRPr="00633DF9" w:rsidRDefault="003E3E99" w:rsidP="00633DF9">
      <w:pPr>
        <w:spacing w:after="0" w:line="240" w:lineRule="auto"/>
        <w:ind w:firstLine="709"/>
        <w:contextualSpacing/>
        <w:jc w:val="both"/>
      </w:pPr>
      <w:r w:rsidRPr="00633DF9">
        <w:t>По результатам оценки применения обязательных требований в порядке, определенном главой 3 настоящего Положения,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3E3E99" w:rsidRPr="00633DF9" w:rsidRDefault="003E3E99" w:rsidP="00633DF9">
      <w:pPr>
        <w:spacing w:after="0" w:line="240" w:lineRule="auto"/>
        <w:ind w:firstLine="709"/>
        <w:contextualSpacing/>
        <w:jc w:val="both"/>
      </w:pPr>
      <w:r w:rsidRPr="00633DF9">
        <w:t xml:space="preserve">2.4. В целях обеспечения возможности проведения публичного обсуждения проекта МНПА, разработчик проекта в течение рабочего дня, следующего за днем направления проекта МНПА на согласование в заинтересованные органы Администрации, муниципальные учреждения в порядке, установленном муниципальным правовым актом Администрации, обеспечивает размещение на официальном сайте администрации муниципального образования Каневской район в информационно-телекоммуникационной сети «Интернет» (далее - официальный сайт): </w:t>
      </w:r>
    </w:p>
    <w:p w:rsidR="003E3E99" w:rsidRPr="00633DF9" w:rsidRDefault="003E3E99" w:rsidP="00633DF9">
      <w:pPr>
        <w:spacing w:after="0" w:line="240" w:lineRule="auto"/>
        <w:ind w:firstLine="709"/>
        <w:contextualSpacing/>
        <w:jc w:val="both"/>
      </w:pPr>
      <w:r w:rsidRPr="00633DF9">
        <w:t>проекта МНПА;</w:t>
      </w:r>
    </w:p>
    <w:p w:rsidR="003E3E99" w:rsidRPr="00633DF9" w:rsidRDefault="003E3E99" w:rsidP="00633DF9">
      <w:pPr>
        <w:spacing w:after="0" w:line="240" w:lineRule="auto"/>
        <w:ind w:firstLine="709"/>
        <w:contextualSpacing/>
        <w:jc w:val="both"/>
      </w:pPr>
      <w:r w:rsidRPr="00633DF9">
        <w:t>пояснительной записки к проекту МНПА;</w:t>
      </w:r>
    </w:p>
    <w:p w:rsidR="003E3E99" w:rsidRPr="00633DF9" w:rsidRDefault="003E3E99" w:rsidP="00633DF9">
      <w:pPr>
        <w:spacing w:after="0" w:line="240" w:lineRule="auto"/>
        <w:ind w:firstLine="709"/>
        <w:contextualSpacing/>
        <w:jc w:val="both"/>
      </w:pPr>
      <w:r w:rsidRPr="00633DF9">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3E3E99" w:rsidRPr="00633DF9" w:rsidRDefault="003E3E99" w:rsidP="00633DF9">
      <w:pPr>
        <w:spacing w:after="0" w:line="240" w:lineRule="auto"/>
        <w:ind w:firstLine="709"/>
        <w:contextualSpacing/>
        <w:jc w:val="both"/>
      </w:pPr>
      <w:r w:rsidRPr="00633DF9">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3E3E99" w:rsidRPr="00633DF9" w:rsidRDefault="003E3E99" w:rsidP="00633DF9">
      <w:pPr>
        <w:spacing w:after="0" w:line="240" w:lineRule="auto"/>
        <w:ind w:firstLine="709"/>
        <w:contextualSpacing/>
        <w:jc w:val="both"/>
      </w:pPr>
      <w:r w:rsidRPr="00633DF9">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3E3E99" w:rsidRPr="00633DF9" w:rsidRDefault="003E3E99" w:rsidP="00633DF9">
      <w:pPr>
        <w:spacing w:after="0" w:line="240" w:lineRule="auto"/>
        <w:ind w:firstLine="709"/>
        <w:contextualSpacing/>
        <w:jc w:val="both"/>
      </w:pPr>
      <w:r w:rsidRPr="00633DF9">
        <w:t>2.5.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муниципального образования Каневской район проводится в рамках правовой экспертизы проекта МНПА.</w:t>
      </w:r>
    </w:p>
    <w:p w:rsidR="003E3E99" w:rsidRPr="00633DF9" w:rsidRDefault="003E3E99" w:rsidP="00633DF9">
      <w:pPr>
        <w:spacing w:after="0" w:line="240" w:lineRule="auto"/>
        <w:ind w:firstLine="709"/>
        <w:contextualSpacing/>
        <w:jc w:val="both"/>
      </w:pPr>
    </w:p>
    <w:p w:rsidR="003E3E99" w:rsidRPr="00633DF9" w:rsidRDefault="003E3E99" w:rsidP="008D37C2">
      <w:pPr>
        <w:spacing w:after="0" w:line="240" w:lineRule="auto"/>
        <w:ind w:firstLine="709"/>
        <w:contextualSpacing/>
        <w:jc w:val="center"/>
      </w:pPr>
      <w:r w:rsidRPr="00633DF9">
        <w:t>3. Порядок оценки применения обязательных требований</w:t>
      </w:r>
    </w:p>
    <w:p w:rsidR="003E3E99" w:rsidRPr="00633DF9" w:rsidRDefault="003E3E99" w:rsidP="00633DF9">
      <w:pPr>
        <w:spacing w:after="0" w:line="240" w:lineRule="auto"/>
        <w:ind w:firstLine="709"/>
        <w:contextualSpacing/>
        <w:jc w:val="both"/>
      </w:pPr>
    </w:p>
    <w:p w:rsidR="003E3E99" w:rsidRPr="00633DF9" w:rsidRDefault="003E3E99" w:rsidP="00633DF9">
      <w:pPr>
        <w:spacing w:after="0" w:line="240" w:lineRule="auto"/>
        <w:ind w:firstLine="709"/>
        <w:contextualSpacing/>
        <w:jc w:val="both"/>
      </w:pPr>
      <w:r w:rsidRPr="00633DF9">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3E3E99" w:rsidRPr="00633DF9" w:rsidRDefault="003E3E99" w:rsidP="00633DF9">
      <w:pPr>
        <w:spacing w:after="0" w:line="240" w:lineRule="auto"/>
        <w:ind w:firstLine="709"/>
        <w:contextualSpacing/>
        <w:jc w:val="both"/>
      </w:pPr>
      <w:r w:rsidRPr="00633DF9">
        <w:t>3.2. Процедура оценки применения обязательных требований включает следующие этапы:</w:t>
      </w:r>
    </w:p>
    <w:p w:rsidR="003E3E99" w:rsidRPr="00633DF9" w:rsidRDefault="003E3E99" w:rsidP="00633DF9">
      <w:pPr>
        <w:spacing w:after="0" w:line="240" w:lineRule="auto"/>
        <w:ind w:firstLine="709"/>
        <w:contextualSpacing/>
        <w:jc w:val="both"/>
      </w:pPr>
      <w:r w:rsidRPr="00633DF9">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в постоянно действующую комиссию по оценке обязательных требований, устанавливаемых муниципальными нормативными правовыми актами органов местного самоуправления муниципального образования Каневской район (далее-комиссия), действующую в соответствие с положением установленным муниципальным правовым актом Администрации;</w:t>
      </w:r>
    </w:p>
    <w:p w:rsidR="003E3E99" w:rsidRPr="00633DF9" w:rsidRDefault="003E3E99" w:rsidP="00633DF9">
      <w:pPr>
        <w:spacing w:after="0" w:line="240" w:lineRule="auto"/>
        <w:ind w:firstLine="709"/>
        <w:contextualSpacing/>
        <w:jc w:val="both"/>
      </w:pPr>
      <w:r w:rsidRPr="00633DF9">
        <w:t>б) рассмотрение проекта доклада комиссией и принятие комиссией одной из рекомендаций, указанных в пункте 3.14 настоящего Положения.</w:t>
      </w:r>
    </w:p>
    <w:p w:rsidR="003E3E99" w:rsidRPr="00633DF9" w:rsidRDefault="003E3E99" w:rsidP="00633DF9">
      <w:pPr>
        <w:spacing w:after="0" w:line="240" w:lineRule="auto"/>
        <w:ind w:firstLine="709"/>
        <w:contextualSpacing/>
        <w:jc w:val="both"/>
      </w:pPr>
      <w:r w:rsidRPr="00633DF9">
        <w:t>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Положения, и готовит проект доклада, включающего информацию, указанную в пунктах 3.5 - 3.8 настоящего Положения.</w:t>
      </w:r>
    </w:p>
    <w:p w:rsidR="003E3E99" w:rsidRPr="00633DF9" w:rsidRDefault="003E3E99" w:rsidP="00633DF9">
      <w:pPr>
        <w:spacing w:after="0" w:line="240" w:lineRule="auto"/>
        <w:ind w:firstLine="709"/>
        <w:contextualSpacing/>
        <w:jc w:val="both"/>
      </w:pPr>
      <w:r w:rsidRPr="00633DF9">
        <w:t>3.4. Источниками информации для подготовки доклада являются:</w:t>
      </w:r>
    </w:p>
    <w:p w:rsidR="003E3E99" w:rsidRPr="00633DF9" w:rsidRDefault="003E3E99" w:rsidP="00633DF9">
      <w:pPr>
        <w:spacing w:after="0" w:line="240" w:lineRule="auto"/>
        <w:ind w:firstLine="709"/>
        <w:contextualSpacing/>
        <w:jc w:val="both"/>
      </w:pPr>
      <w:r w:rsidRPr="00633DF9">
        <w:t>а) результаты мониторинга правоприменения муниципальных нормативных правовых актов, содержащих обязательные требования;</w:t>
      </w:r>
    </w:p>
    <w:p w:rsidR="003E3E99" w:rsidRPr="00633DF9" w:rsidRDefault="003E3E99" w:rsidP="00633DF9">
      <w:pPr>
        <w:spacing w:after="0" w:line="240" w:lineRule="auto"/>
        <w:ind w:firstLine="709"/>
        <w:contextualSpacing/>
        <w:jc w:val="both"/>
      </w:pPr>
      <w:r w:rsidRPr="00633DF9">
        <w:t>б) результаты анализа осуществления контрольной и разрешительной деятельности;</w:t>
      </w:r>
    </w:p>
    <w:p w:rsidR="003E3E99" w:rsidRPr="00633DF9" w:rsidRDefault="003E3E99" w:rsidP="00633DF9">
      <w:pPr>
        <w:spacing w:after="0" w:line="240" w:lineRule="auto"/>
        <w:ind w:firstLine="709"/>
        <w:contextualSpacing/>
        <w:jc w:val="both"/>
      </w:pPr>
      <w:r w:rsidRPr="00633DF9">
        <w:t>в) результаты анализа административной и судебной практики;</w:t>
      </w:r>
    </w:p>
    <w:p w:rsidR="003E3E99" w:rsidRPr="00633DF9" w:rsidRDefault="003E3E99" w:rsidP="00633DF9">
      <w:pPr>
        <w:spacing w:after="0" w:line="240" w:lineRule="auto"/>
        <w:ind w:firstLine="709"/>
        <w:contextualSpacing/>
        <w:jc w:val="both"/>
      </w:pPr>
      <w:r w:rsidRPr="00633DF9">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3E3E99" w:rsidRPr="00633DF9" w:rsidRDefault="003E3E99" w:rsidP="00633DF9">
      <w:pPr>
        <w:spacing w:after="0" w:line="240" w:lineRule="auto"/>
        <w:ind w:firstLine="709"/>
        <w:contextualSpacing/>
        <w:jc w:val="both"/>
      </w:pPr>
      <w:r w:rsidRPr="00633DF9">
        <w:t>д) позиции органов местного самоуправления муниципального образования Каневской район, отраслевых (функциональных) органов Администрации,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3E3E99" w:rsidRPr="00633DF9" w:rsidRDefault="003E3E99" w:rsidP="00633DF9">
      <w:pPr>
        <w:spacing w:after="0" w:line="240" w:lineRule="auto"/>
        <w:ind w:firstLine="709"/>
        <w:contextualSpacing/>
        <w:jc w:val="both"/>
      </w:pPr>
      <w:r w:rsidRPr="00633DF9">
        <w:t>3.5. В доклад включается следующая информация:</w:t>
      </w:r>
    </w:p>
    <w:p w:rsidR="003E3E99" w:rsidRPr="00633DF9" w:rsidRDefault="003E3E99" w:rsidP="00633DF9">
      <w:pPr>
        <w:spacing w:after="0" w:line="240" w:lineRule="auto"/>
        <w:ind w:firstLine="709"/>
        <w:contextualSpacing/>
        <w:jc w:val="both"/>
      </w:pPr>
      <w:r w:rsidRPr="00633DF9">
        <w:t>а) общая характеристика системы оцениваемых обязательных требований в соответствующей сфере регулирования;</w:t>
      </w:r>
    </w:p>
    <w:p w:rsidR="003E3E99" w:rsidRPr="00633DF9" w:rsidRDefault="003E3E99" w:rsidP="00633DF9">
      <w:pPr>
        <w:spacing w:after="0" w:line="240" w:lineRule="auto"/>
        <w:ind w:firstLine="709"/>
        <w:contextualSpacing/>
        <w:jc w:val="both"/>
      </w:pPr>
      <w:r w:rsidRPr="00633DF9">
        <w:t>б) результаты оценки достижения целей введения обязательных требований;</w:t>
      </w:r>
    </w:p>
    <w:p w:rsidR="003E3E99" w:rsidRPr="00633DF9" w:rsidRDefault="003E3E99" w:rsidP="00633DF9">
      <w:pPr>
        <w:spacing w:after="0" w:line="240" w:lineRule="auto"/>
        <w:ind w:firstLine="709"/>
        <w:contextualSpacing/>
        <w:jc w:val="both"/>
      </w:pPr>
      <w:r w:rsidRPr="00633DF9">
        <w:t>в) выводы и предложения по итогам оценки достижения целей введения обязательных требований.</w:t>
      </w:r>
    </w:p>
    <w:p w:rsidR="003E3E99" w:rsidRPr="00633DF9" w:rsidRDefault="003E3E99" w:rsidP="00633DF9">
      <w:pPr>
        <w:spacing w:after="0" w:line="240" w:lineRule="auto"/>
        <w:ind w:firstLine="709"/>
        <w:contextualSpacing/>
        <w:jc w:val="both"/>
      </w:pPr>
      <w:r w:rsidRPr="00633DF9">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3E3E99" w:rsidRPr="00633DF9" w:rsidRDefault="003E3E99" w:rsidP="00633DF9">
      <w:pPr>
        <w:spacing w:after="0" w:line="240" w:lineRule="auto"/>
        <w:ind w:firstLine="709"/>
        <w:contextualSpacing/>
        <w:jc w:val="both"/>
      </w:pPr>
      <w:r w:rsidRPr="00633DF9">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3E3E99" w:rsidRPr="00633DF9" w:rsidRDefault="003E3E99" w:rsidP="00633DF9">
      <w:pPr>
        <w:spacing w:after="0" w:line="240" w:lineRule="auto"/>
        <w:ind w:firstLine="709"/>
        <w:contextualSpacing/>
        <w:jc w:val="both"/>
      </w:pPr>
      <w:r w:rsidRPr="00633DF9">
        <w:t>б) нормативно обоснованный перечень охраняемых законом ценностей, защищаемых в рамках соответствующей сферы регулирования;</w:t>
      </w:r>
    </w:p>
    <w:p w:rsidR="003E3E99" w:rsidRPr="00633DF9" w:rsidRDefault="003E3E99" w:rsidP="00633DF9">
      <w:pPr>
        <w:spacing w:after="0" w:line="240" w:lineRule="auto"/>
        <w:ind w:firstLine="709"/>
        <w:contextualSpacing/>
        <w:jc w:val="both"/>
      </w:pPr>
      <w:r w:rsidRPr="00633DF9">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3E3E99" w:rsidRPr="00633DF9" w:rsidRDefault="003E3E99" w:rsidP="00633DF9">
      <w:pPr>
        <w:spacing w:after="0" w:line="240" w:lineRule="auto"/>
        <w:ind w:firstLine="709"/>
        <w:contextualSpacing/>
        <w:jc w:val="both"/>
      </w:pPr>
      <w:r w:rsidRPr="00633DF9">
        <w:t>г) наименование и реквизиты муниципального нормативного правового акта, содержащего обязательные требования;</w:t>
      </w:r>
    </w:p>
    <w:p w:rsidR="003E3E99" w:rsidRPr="00633DF9" w:rsidRDefault="003E3E99" w:rsidP="00633DF9">
      <w:pPr>
        <w:spacing w:after="0" w:line="240" w:lineRule="auto"/>
        <w:ind w:firstLine="709"/>
        <w:contextualSpacing/>
        <w:jc w:val="both"/>
      </w:pPr>
      <w:r w:rsidRPr="00633DF9">
        <w:t>д) перечень содержащихся в муниципальном нормативном правовом акте обязательных требований;</w:t>
      </w:r>
    </w:p>
    <w:p w:rsidR="003E3E99" w:rsidRPr="00633DF9" w:rsidRDefault="003E3E99" w:rsidP="00633DF9">
      <w:pPr>
        <w:spacing w:after="0" w:line="240" w:lineRule="auto"/>
        <w:ind w:firstLine="709"/>
        <w:contextualSpacing/>
        <w:jc w:val="both"/>
      </w:pPr>
      <w:r w:rsidRPr="00633DF9">
        <w:t>е) сведения о внесенных в муниципальный нормативный правовой акт изменениях (при наличии);</w:t>
      </w:r>
    </w:p>
    <w:p w:rsidR="003E3E99" w:rsidRPr="00633DF9" w:rsidRDefault="003E3E99" w:rsidP="00633DF9">
      <w:pPr>
        <w:spacing w:after="0" w:line="240" w:lineRule="auto"/>
        <w:ind w:firstLine="709"/>
        <w:contextualSpacing/>
        <w:jc w:val="both"/>
      </w:pPr>
      <w:r w:rsidRPr="00633DF9">
        <w:t>ж) сведения о полномочиях органов местного самоуправления муниципального образования Каневской район на установление обязательных требований;</w:t>
      </w:r>
    </w:p>
    <w:p w:rsidR="003E3E99" w:rsidRPr="00633DF9" w:rsidRDefault="003E3E99" w:rsidP="00633DF9">
      <w:pPr>
        <w:spacing w:after="0" w:line="240" w:lineRule="auto"/>
        <w:ind w:firstLine="709"/>
        <w:contextualSpacing/>
        <w:jc w:val="both"/>
      </w:pPr>
      <w:r w:rsidRPr="00633DF9">
        <w:t>з) период действия муниципального нормативного правового акта и его отдельных положений.</w:t>
      </w:r>
    </w:p>
    <w:p w:rsidR="003E3E99" w:rsidRPr="00633DF9" w:rsidRDefault="003E3E99" w:rsidP="00633DF9">
      <w:pPr>
        <w:spacing w:after="0" w:line="240" w:lineRule="auto"/>
        <w:ind w:firstLine="709"/>
        <w:contextualSpacing/>
        <w:jc w:val="both"/>
      </w:pPr>
      <w:r w:rsidRPr="00633DF9">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3E3E99" w:rsidRPr="00633DF9" w:rsidRDefault="003E3E99" w:rsidP="00633DF9">
      <w:pPr>
        <w:spacing w:after="0" w:line="240" w:lineRule="auto"/>
        <w:ind w:firstLine="709"/>
        <w:contextualSpacing/>
        <w:jc w:val="both"/>
      </w:pPr>
      <w:r w:rsidRPr="00633DF9">
        <w:t>а) соблюдение принципов установления и оценки применения обязательных требований, установленных Федеральным законом N 247-ФЗ;</w:t>
      </w:r>
    </w:p>
    <w:p w:rsidR="003E3E99" w:rsidRPr="00633DF9" w:rsidRDefault="003E3E99" w:rsidP="00633DF9">
      <w:pPr>
        <w:spacing w:after="0" w:line="240" w:lineRule="auto"/>
        <w:ind w:firstLine="709"/>
        <w:contextualSpacing/>
        <w:jc w:val="both"/>
      </w:pPr>
      <w:r w:rsidRPr="00633DF9">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3E3E99" w:rsidRPr="00633DF9" w:rsidRDefault="003E3E99" w:rsidP="00633DF9">
      <w:pPr>
        <w:spacing w:after="0" w:line="240" w:lineRule="auto"/>
        <w:ind w:firstLine="709"/>
        <w:contextualSpacing/>
        <w:jc w:val="both"/>
      </w:pPr>
      <w:r w:rsidRPr="00633DF9">
        <w:t>в) информация о динамике ведения предпринимательской деятельности в соответствующей сфере;</w:t>
      </w:r>
    </w:p>
    <w:p w:rsidR="003E3E99" w:rsidRPr="00633DF9" w:rsidRDefault="003E3E99" w:rsidP="00633DF9">
      <w:pPr>
        <w:spacing w:after="0" w:line="240" w:lineRule="auto"/>
        <w:ind w:firstLine="709"/>
        <w:contextualSpacing/>
        <w:jc w:val="both"/>
      </w:pPr>
      <w:r w:rsidRPr="00633DF9">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3E3E99" w:rsidRPr="00633DF9" w:rsidRDefault="003E3E99" w:rsidP="00633DF9">
      <w:pPr>
        <w:spacing w:after="0" w:line="240" w:lineRule="auto"/>
        <w:ind w:firstLine="709"/>
        <w:contextualSpacing/>
        <w:jc w:val="both"/>
      </w:pPr>
      <w:r w:rsidRPr="00633DF9">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3E3E99" w:rsidRPr="00633DF9" w:rsidRDefault="003E3E99" w:rsidP="00633DF9">
      <w:pPr>
        <w:spacing w:after="0" w:line="240" w:lineRule="auto"/>
        <w:ind w:firstLine="709"/>
        <w:contextualSpacing/>
        <w:jc w:val="both"/>
      </w:pPr>
      <w:r w:rsidRPr="00633DF9">
        <w:t>е) количество и содержание обращений субъектов регулирования к разработчику, связанных с применением обязательных требований;</w:t>
      </w:r>
    </w:p>
    <w:p w:rsidR="003E3E99" w:rsidRPr="00633DF9" w:rsidRDefault="003E3E99" w:rsidP="00633DF9">
      <w:pPr>
        <w:spacing w:after="0" w:line="240" w:lineRule="auto"/>
        <w:ind w:firstLine="709"/>
        <w:contextualSpacing/>
        <w:jc w:val="both"/>
      </w:pPr>
      <w:r w:rsidRPr="00633DF9">
        <w:t xml:space="preserve">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w:t>
      </w:r>
    </w:p>
    <w:p w:rsidR="003E3E99" w:rsidRPr="00633DF9" w:rsidRDefault="003E3E99" w:rsidP="00633DF9">
      <w:pPr>
        <w:spacing w:after="0" w:line="240" w:lineRule="auto"/>
        <w:ind w:firstLine="709"/>
        <w:contextualSpacing/>
        <w:jc w:val="both"/>
      </w:pPr>
      <w:r w:rsidRPr="00633DF9">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3E3E99" w:rsidRPr="00633DF9" w:rsidRDefault="003E3E99" w:rsidP="00633DF9">
      <w:pPr>
        <w:spacing w:after="0" w:line="240" w:lineRule="auto"/>
        <w:ind w:firstLine="709"/>
        <w:contextualSpacing/>
        <w:jc w:val="both"/>
      </w:pPr>
      <w:r w:rsidRPr="00633DF9">
        <w:t>3.8. Выводы и предложения по итогам оценки достижения целей введения обязательных требований должны содержать один из следующих выводов:</w:t>
      </w:r>
    </w:p>
    <w:p w:rsidR="003E3E99" w:rsidRPr="00633DF9" w:rsidRDefault="003E3E99" w:rsidP="00633DF9">
      <w:pPr>
        <w:spacing w:after="0" w:line="240" w:lineRule="auto"/>
        <w:ind w:firstLine="709"/>
        <w:contextualSpacing/>
        <w:jc w:val="both"/>
      </w:pPr>
      <w:r w:rsidRPr="00633DF9">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3E3E99" w:rsidRPr="00633DF9" w:rsidRDefault="003E3E99" w:rsidP="00633DF9">
      <w:pPr>
        <w:spacing w:after="0" w:line="240" w:lineRule="auto"/>
        <w:ind w:firstLine="709"/>
        <w:contextualSpacing/>
        <w:jc w:val="both"/>
      </w:pPr>
      <w:r w:rsidRPr="00633DF9">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3E3E99" w:rsidRPr="00633DF9" w:rsidRDefault="003E3E99" w:rsidP="00633DF9">
      <w:pPr>
        <w:spacing w:after="0" w:line="240" w:lineRule="auto"/>
        <w:ind w:firstLine="709"/>
        <w:contextualSpacing/>
        <w:jc w:val="both"/>
      </w:pPr>
      <w:r w:rsidRPr="00633DF9">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3E3E99" w:rsidRPr="00633DF9" w:rsidRDefault="003E3E99" w:rsidP="00633DF9">
      <w:pPr>
        <w:spacing w:after="0" w:line="240" w:lineRule="auto"/>
        <w:ind w:firstLine="709"/>
        <w:contextualSpacing/>
        <w:jc w:val="both"/>
      </w:pPr>
      <w:r w:rsidRPr="00633DF9">
        <w:t>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3E3E99" w:rsidRPr="00633DF9" w:rsidRDefault="003E3E99" w:rsidP="00633DF9">
      <w:pPr>
        <w:spacing w:after="0" w:line="240" w:lineRule="auto"/>
        <w:ind w:firstLine="709"/>
        <w:contextualSpacing/>
        <w:jc w:val="both"/>
      </w:pPr>
      <w:r w:rsidRPr="00633DF9">
        <w:t>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3E3E99" w:rsidRPr="00633DF9" w:rsidRDefault="003E3E99" w:rsidP="00633DF9">
      <w:pPr>
        <w:spacing w:after="0" w:line="240" w:lineRule="auto"/>
        <w:ind w:firstLine="709"/>
        <w:contextualSpacing/>
        <w:jc w:val="both"/>
      </w:pPr>
      <w:r w:rsidRPr="00633DF9">
        <w:t>б) наличие дублирующих и (или) аналогичных по содержанию обязательных требований в нескольких муниципальных нормативных правовых актах;</w:t>
      </w:r>
    </w:p>
    <w:p w:rsidR="003E3E99" w:rsidRPr="00633DF9" w:rsidRDefault="003E3E99" w:rsidP="00633DF9">
      <w:pPr>
        <w:spacing w:after="0" w:line="240" w:lineRule="auto"/>
        <w:ind w:firstLine="709"/>
        <w:contextualSpacing/>
        <w:jc w:val="both"/>
      </w:pPr>
      <w:r w:rsidRPr="00633DF9">
        <w:t>в) наличие в различных муниципальных нормативных правовых актах противоречащих друг другу обязательных требований;</w:t>
      </w:r>
    </w:p>
    <w:p w:rsidR="003E3E99" w:rsidRPr="00633DF9" w:rsidRDefault="003E3E99" w:rsidP="00633DF9">
      <w:pPr>
        <w:spacing w:after="0" w:line="240" w:lineRule="auto"/>
        <w:ind w:firstLine="709"/>
        <w:contextualSpacing/>
        <w:jc w:val="both"/>
      </w:pPr>
      <w:r w:rsidRPr="00633DF9">
        <w:t>г) отсутствие однозначных критериев оценки соблюдения обязательных требований;</w:t>
      </w:r>
    </w:p>
    <w:p w:rsidR="003E3E99" w:rsidRPr="00633DF9" w:rsidRDefault="003E3E99" w:rsidP="00633DF9">
      <w:pPr>
        <w:spacing w:after="0" w:line="240" w:lineRule="auto"/>
        <w:ind w:firstLine="709"/>
        <w:contextualSpacing/>
        <w:jc w:val="both"/>
      </w:pPr>
      <w:r w:rsidRPr="00633DF9">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3E3E99" w:rsidRPr="00633DF9" w:rsidRDefault="003E3E99" w:rsidP="00633DF9">
      <w:pPr>
        <w:spacing w:after="0" w:line="240" w:lineRule="auto"/>
        <w:ind w:firstLine="709"/>
        <w:contextualSpacing/>
        <w:jc w:val="both"/>
      </w:pPr>
      <w:r w:rsidRPr="00633DF9">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3E3E99" w:rsidRPr="00633DF9" w:rsidRDefault="003E3E99" w:rsidP="00633DF9">
      <w:pPr>
        <w:spacing w:after="0" w:line="240" w:lineRule="auto"/>
        <w:ind w:firstLine="709"/>
        <w:contextualSpacing/>
        <w:jc w:val="both"/>
      </w:pPr>
      <w:r w:rsidRPr="00633DF9">
        <w:t>ж) несоответствие системы обязательных требований или отдельных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3E3E99" w:rsidRPr="00633DF9" w:rsidRDefault="003E3E99" w:rsidP="00633DF9">
      <w:pPr>
        <w:spacing w:after="0" w:line="240" w:lineRule="auto"/>
        <w:ind w:firstLine="709"/>
        <w:contextualSpacing/>
        <w:jc w:val="both"/>
      </w:pPr>
      <w:r w:rsidRPr="00633DF9">
        <w:t>з) отсутствие у органов местного самоуправления муниципального образования Каневской район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3E3E99" w:rsidRPr="00633DF9" w:rsidRDefault="003E3E99" w:rsidP="00633DF9">
      <w:pPr>
        <w:spacing w:after="0" w:line="240" w:lineRule="auto"/>
        <w:ind w:firstLine="709"/>
        <w:contextualSpacing/>
        <w:jc w:val="both"/>
      </w:pPr>
      <w:r w:rsidRPr="00633DF9">
        <w:t>Вывод, предусмотренный подпунктом "а" пункта 3.8 настоящего Порядка, формулируется при отсутствии случаев, предусмотренных подпунктами "а"-"з" настоящего пункта.</w:t>
      </w:r>
    </w:p>
    <w:p w:rsidR="003E3E99" w:rsidRPr="00633DF9" w:rsidRDefault="003E3E99" w:rsidP="00633DF9">
      <w:pPr>
        <w:spacing w:after="0" w:line="240" w:lineRule="auto"/>
        <w:ind w:firstLine="709"/>
        <w:contextualSpacing/>
        <w:jc w:val="both"/>
      </w:pPr>
      <w:r w:rsidRPr="00633DF9">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3E3E99" w:rsidRPr="00633DF9" w:rsidRDefault="003E3E99" w:rsidP="00633DF9">
      <w:pPr>
        <w:spacing w:after="0" w:line="240" w:lineRule="auto"/>
        <w:ind w:firstLine="709"/>
        <w:contextualSpacing/>
        <w:jc w:val="both"/>
      </w:pPr>
      <w:r w:rsidRPr="00633DF9">
        <w:t>3.11. Срок публичного обсуждения проекта доклада не может составлять менее 30 календарных дней со дня его размещения на официальном сайте.</w:t>
      </w:r>
    </w:p>
    <w:p w:rsidR="003E3E99" w:rsidRPr="00633DF9" w:rsidRDefault="003E3E99" w:rsidP="00633DF9">
      <w:pPr>
        <w:spacing w:after="0" w:line="240" w:lineRule="auto"/>
        <w:ind w:firstLine="709"/>
        <w:contextualSpacing/>
        <w:jc w:val="both"/>
      </w:pPr>
      <w:r w:rsidRPr="00633DF9">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3E3E99" w:rsidRPr="00633DF9" w:rsidRDefault="003E3E99" w:rsidP="00633DF9">
      <w:pPr>
        <w:spacing w:after="0" w:line="240" w:lineRule="auto"/>
        <w:ind w:firstLine="709"/>
        <w:contextualSpacing/>
        <w:jc w:val="both"/>
      </w:pPr>
      <w:r w:rsidRPr="00633DF9">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3E3E99" w:rsidRPr="00633DF9" w:rsidRDefault="003E3E99" w:rsidP="00633DF9">
      <w:pPr>
        <w:spacing w:after="0" w:line="240" w:lineRule="auto"/>
        <w:ind w:firstLine="709"/>
        <w:contextualSpacing/>
        <w:jc w:val="both"/>
      </w:pPr>
      <w:r w:rsidRPr="00633DF9">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3E3E99" w:rsidRPr="00633DF9" w:rsidRDefault="003E3E99" w:rsidP="00633DF9">
      <w:pPr>
        <w:spacing w:after="0" w:line="240" w:lineRule="auto"/>
        <w:ind w:firstLine="709"/>
        <w:contextualSpacing/>
        <w:jc w:val="both"/>
      </w:pPr>
      <w:r w:rsidRPr="00633DF9">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3E3E99" w:rsidRPr="00633DF9" w:rsidRDefault="003E3E99" w:rsidP="00633DF9">
      <w:pPr>
        <w:spacing w:after="0" w:line="240" w:lineRule="auto"/>
        <w:ind w:firstLine="709"/>
        <w:contextualSpacing/>
        <w:jc w:val="both"/>
      </w:pPr>
      <w:r w:rsidRPr="00633DF9">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3E3E99" w:rsidRPr="00633DF9" w:rsidRDefault="003E3E99" w:rsidP="00633DF9">
      <w:pPr>
        <w:spacing w:after="0" w:line="240" w:lineRule="auto"/>
        <w:ind w:firstLine="709"/>
        <w:contextualSpacing/>
        <w:jc w:val="both"/>
      </w:pPr>
      <w:r w:rsidRPr="00633DF9">
        <w:t>3.13. Разработчик в течение 5 календарных дней со дня истечения срока, указанного в абзаце втором пункта 3.12 настоящего Положения, направляет доработанный проект доклада, подписанный руководителем разработчика, для рассмотрения на комиссию с одновременным размещением доклада на официальном сайте.</w:t>
      </w:r>
    </w:p>
    <w:p w:rsidR="003E3E99" w:rsidRPr="00633DF9" w:rsidRDefault="003E3E99" w:rsidP="00633DF9">
      <w:pPr>
        <w:spacing w:after="0" w:line="240" w:lineRule="auto"/>
        <w:ind w:firstLine="709"/>
        <w:contextualSpacing/>
        <w:jc w:val="both"/>
      </w:pPr>
      <w:r w:rsidRPr="00633DF9">
        <w:t>3.14. Комиссия рассматривает доклад на заседании в порядке, предусмотренном муниципальным правовым актом Администрации, регламентирующим порядок деятельности комиссии, и принимает одно из следующих решений, оформленных в форме протокола заседания комиссии:</w:t>
      </w:r>
    </w:p>
    <w:p w:rsidR="003E3E99" w:rsidRPr="00633DF9" w:rsidRDefault="003E3E99" w:rsidP="00633DF9">
      <w:pPr>
        <w:spacing w:after="0" w:line="240" w:lineRule="auto"/>
        <w:ind w:firstLine="709"/>
        <w:contextualSpacing/>
        <w:jc w:val="both"/>
      </w:pPr>
      <w:r w:rsidRPr="00633DF9">
        <w:t>а) о возможности продления срока действия нормативного правового акта, его отдельных положений (в отношении нормативных правовых актов, имеющих срок действия), в том числе о возможности внесения изменений в нормативный правовой акт;</w:t>
      </w:r>
    </w:p>
    <w:p w:rsidR="003E3E99" w:rsidRPr="00633DF9" w:rsidRDefault="003E3E99" w:rsidP="00633DF9">
      <w:pPr>
        <w:spacing w:after="0" w:line="240" w:lineRule="auto"/>
        <w:ind w:firstLine="709"/>
        <w:contextualSpacing/>
        <w:jc w:val="both"/>
      </w:pPr>
      <w:r w:rsidRPr="00633DF9">
        <w:t>б) об отсутствии необходимости внесения изменений в нормативный правовой акт (в отношении нормативных правовых актов, срок действия которых не установлен);</w:t>
      </w:r>
    </w:p>
    <w:p w:rsidR="003E3E99" w:rsidRPr="00633DF9" w:rsidRDefault="003E3E99" w:rsidP="00633DF9">
      <w:pPr>
        <w:spacing w:after="0" w:line="240" w:lineRule="auto"/>
        <w:ind w:firstLine="709"/>
        <w:contextualSpacing/>
        <w:jc w:val="both"/>
      </w:pPr>
      <w:r w:rsidRPr="00633DF9">
        <w:t>в) о необходимости отмены (признания утратившим силу) нормативного правового акта, его отдельных положений.</w:t>
      </w:r>
    </w:p>
    <w:p w:rsidR="003E3E99" w:rsidRPr="00633DF9" w:rsidRDefault="003E3E99" w:rsidP="00633DF9">
      <w:pPr>
        <w:spacing w:after="0" w:line="240" w:lineRule="auto"/>
        <w:ind w:firstLine="709"/>
        <w:contextualSpacing/>
        <w:jc w:val="both"/>
      </w:pPr>
      <w:r w:rsidRPr="00633DF9">
        <w:t>3.15. В случае принятия решений, предусмотренных подпунктами «а», «в» пункта 3.14 настоящего Порядка, разработчик подготавливает соответствующий проект МНПА в порядке, установленном муниципальными правовыми актами органов местного самоуправления муниципального образования Каневской район.</w:t>
      </w:r>
    </w:p>
    <w:p w:rsidR="003E3E99" w:rsidRPr="00633DF9" w:rsidRDefault="003E3E99" w:rsidP="00633DF9">
      <w:pPr>
        <w:spacing w:after="0" w:line="240" w:lineRule="auto"/>
        <w:ind w:firstLine="709"/>
        <w:contextualSpacing/>
        <w:jc w:val="both"/>
      </w:pPr>
      <w:r w:rsidRPr="00633DF9">
        <w:t>3.16. Разработчик в течение 20 календарных дней со дня вынесения решения комиссии,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3E3E99" w:rsidRPr="00633DF9" w:rsidRDefault="003E3E99" w:rsidP="00633DF9">
      <w:pPr>
        <w:spacing w:after="0" w:line="240" w:lineRule="auto"/>
        <w:ind w:firstLine="709"/>
        <w:contextualSpacing/>
        <w:jc w:val="both"/>
      </w:pPr>
    </w:p>
    <w:p w:rsidR="003E3E99" w:rsidRPr="00633DF9" w:rsidRDefault="003E3E99" w:rsidP="00633DF9">
      <w:pPr>
        <w:spacing w:after="0" w:line="240" w:lineRule="auto"/>
        <w:ind w:firstLine="709"/>
        <w:contextualSpacing/>
        <w:jc w:val="both"/>
      </w:pPr>
    </w:p>
    <w:p w:rsidR="003E3E99" w:rsidRDefault="003E3E99" w:rsidP="00633DF9">
      <w:pPr>
        <w:spacing w:after="0" w:line="240" w:lineRule="auto"/>
        <w:ind w:firstLine="709"/>
        <w:contextualSpacing/>
        <w:jc w:val="both"/>
      </w:pPr>
    </w:p>
    <w:sectPr w:rsidR="003E3E99" w:rsidSect="00633DF9">
      <w:headerReference w:type="default" r:id="rId8"/>
      <w:pgSz w:w="11906" w:h="16838"/>
      <w:pgMar w:top="1077" w:right="454" w:bottom="1134" w:left="1758"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E99" w:rsidRDefault="003E3E99" w:rsidP="008E43C4">
      <w:pPr>
        <w:spacing w:after="0" w:line="240" w:lineRule="auto"/>
      </w:pPr>
      <w:r>
        <w:separator/>
      </w:r>
    </w:p>
  </w:endnote>
  <w:endnote w:type="continuationSeparator" w:id="0">
    <w:p w:rsidR="003E3E99" w:rsidRDefault="003E3E99" w:rsidP="008E4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E99" w:rsidRDefault="003E3E99" w:rsidP="008E43C4">
      <w:pPr>
        <w:spacing w:after="0" w:line="240" w:lineRule="auto"/>
      </w:pPr>
      <w:r>
        <w:separator/>
      </w:r>
    </w:p>
  </w:footnote>
  <w:footnote w:type="continuationSeparator" w:id="0">
    <w:p w:rsidR="003E3E99" w:rsidRDefault="003E3E99" w:rsidP="008E43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99" w:rsidRDefault="003E3E99">
    <w:pPr>
      <w:pStyle w:val="Header"/>
      <w:jc w:val="center"/>
    </w:pPr>
    <w:fldSimple w:instr="PAGE   \* MERGEFORMAT">
      <w:r>
        <w:rPr>
          <w:noProof/>
        </w:rPr>
        <w:t>9</w:t>
      </w:r>
    </w:fldSimple>
  </w:p>
  <w:p w:rsidR="003E3E99" w:rsidRDefault="003E3E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40123C3E"/>
    <w:multiLevelType w:val="hybridMultilevel"/>
    <w:tmpl w:val="8F10C3AE"/>
    <w:lvl w:ilvl="0" w:tplc="2A50B1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891"/>
    <w:rsid w:val="00110894"/>
    <w:rsid w:val="00264E13"/>
    <w:rsid w:val="00286137"/>
    <w:rsid w:val="002956D0"/>
    <w:rsid w:val="003E3E99"/>
    <w:rsid w:val="003E5E6D"/>
    <w:rsid w:val="00442E44"/>
    <w:rsid w:val="00457363"/>
    <w:rsid w:val="004736FC"/>
    <w:rsid w:val="004B57DD"/>
    <w:rsid w:val="004C071A"/>
    <w:rsid w:val="00501C99"/>
    <w:rsid w:val="00532B15"/>
    <w:rsid w:val="00633DF9"/>
    <w:rsid w:val="007B4F19"/>
    <w:rsid w:val="008D15B2"/>
    <w:rsid w:val="008D37C2"/>
    <w:rsid w:val="008E43C4"/>
    <w:rsid w:val="00B77B6B"/>
    <w:rsid w:val="00B93F44"/>
    <w:rsid w:val="00BB0435"/>
    <w:rsid w:val="00C75F1E"/>
    <w:rsid w:val="00CA02DB"/>
    <w:rsid w:val="00CF1B3B"/>
    <w:rsid w:val="00D2223C"/>
    <w:rsid w:val="00D262E1"/>
    <w:rsid w:val="00D35FAC"/>
    <w:rsid w:val="00DB4394"/>
    <w:rsid w:val="00DD26C6"/>
    <w:rsid w:val="00DE5160"/>
    <w:rsid w:val="00E06891"/>
    <w:rsid w:val="00E45B68"/>
    <w:rsid w:val="00EE78C5"/>
    <w:rsid w:val="00F25ABE"/>
    <w:rsid w:val="00FF25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91"/>
    <w:pPr>
      <w:spacing w:after="160" w:line="259" w:lineRule="auto"/>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6891"/>
    <w:pPr>
      <w:ind w:left="720"/>
      <w:contextualSpacing/>
    </w:pPr>
  </w:style>
  <w:style w:type="table" w:styleId="TableGrid">
    <w:name w:val="Table Grid"/>
    <w:basedOn w:val="TableNormal"/>
    <w:uiPriority w:val="99"/>
    <w:rsid w:val="00D262E1"/>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262E1"/>
    <w:pPr>
      <w:widowControl w:val="0"/>
      <w:autoSpaceDE w:val="0"/>
      <w:autoSpaceDN w:val="0"/>
      <w:adjustRightInd w:val="0"/>
    </w:pPr>
    <w:rPr>
      <w:rFonts w:ascii="Times New Roman" w:eastAsia="Times New Roman" w:hAnsi="Times New Roman"/>
      <w:sz w:val="24"/>
      <w:szCs w:val="24"/>
    </w:rPr>
  </w:style>
  <w:style w:type="paragraph" w:styleId="Header">
    <w:name w:val="header"/>
    <w:basedOn w:val="Normal"/>
    <w:link w:val="HeaderChar"/>
    <w:uiPriority w:val="99"/>
    <w:rsid w:val="008E43C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E43C4"/>
    <w:rPr>
      <w:rFonts w:ascii="Times New Roman" w:hAnsi="Times New Roman" w:cs="Times New Roman"/>
      <w:sz w:val="28"/>
    </w:rPr>
  </w:style>
  <w:style w:type="paragraph" w:styleId="Footer">
    <w:name w:val="footer"/>
    <w:basedOn w:val="Normal"/>
    <w:link w:val="FooterChar"/>
    <w:uiPriority w:val="99"/>
    <w:rsid w:val="008E43C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E43C4"/>
    <w:rPr>
      <w:rFonts w:ascii="Times New Roman" w:hAnsi="Times New Roman" w:cs="Times New Roman"/>
      <w:sz w:val="28"/>
    </w:rPr>
  </w:style>
  <w:style w:type="paragraph" w:styleId="BalloonText">
    <w:name w:val="Balloon Text"/>
    <w:basedOn w:val="Normal"/>
    <w:link w:val="BalloonTextChar"/>
    <w:uiPriority w:val="99"/>
    <w:semiHidden/>
    <w:rsid w:val="008D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049021">
      <w:marLeft w:val="0"/>
      <w:marRight w:val="0"/>
      <w:marTop w:val="0"/>
      <w:marBottom w:val="0"/>
      <w:divBdr>
        <w:top w:val="none" w:sz="0" w:space="0" w:color="auto"/>
        <w:left w:val="none" w:sz="0" w:space="0" w:color="auto"/>
        <w:bottom w:val="none" w:sz="0" w:space="0" w:color="auto"/>
        <w:right w:val="none" w:sz="0" w:space="0" w:color="auto"/>
      </w:divBdr>
    </w:div>
    <w:div w:id="644049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TotalTime>
  <Pages>9</Pages>
  <Words>2990</Words>
  <Characters>17047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C64-3</cp:lastModifiedBy>
  <cp:revision>15</cp:revision>
  <cp:lastPrinted>2021-02-03T11:23:00Z</cp:lastPrinted>
  <dcterms:created xsi:type="dcterms:W3CDTF">2020-10-19T11:23:00Z</dcterms:created>
  <dcterms:modified xsi:type="dcterms:W3CDTF">2021-02-04T12:36:00Z</dcterms:modified>
</cp:coreProperties>
</file>