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C" w:rsidRPr="002A6288" w:rsidRDefault="00F656BC" w:rsidP="00946C01">
      <w:pPr>
        <w:jc w:val="center"/>
        <w:rPr>
          <w:rFonts w:ascii="Times New Roman" w:hAnsi="Times New Roman"/>
          <w:sz w:val="28"/>
          <w:szCs w:val="28"/>
        </w:rPr>
      </w:pPr>
      <w:r w:rsidRPr="007C70B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44.25pt" filled="t">
            <v:fill color2="black"/>
            <v:imagedata r:id="rId7" o:title=""/>
          </v:shape>
        </w:pict>
      </w:r>
    </w:p>
    <w:p w:rsidR="00F656BC" w:rsidRPr="002A6288" w:rsidRDefault="00F656BC" w:rsidP="00946C01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СОВЕТ МУНИЦИПАЛЬНОГО ОБРАЗОВАНИЯ</w:t>
      </w:r>
    </w:p>
    <w:p w:rsidR="00F656BC" w:rsidRPr="002A6288" w:rsidRDefault="00F656BC" w:rsidP="00946C01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КАНЕВСКОЙ РАЙОН</w:t>
      </w:r>
    </w:p>
    <w:p w:rsidR="00F656BC" w:rsidRPr="002A6288" w:rsidRDefault="00F656BC" w:rsidP="00946C01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F656BC" w:rsidRPr="002A6288" w:rsidRDefault="00F656BC" w:rsidP="00946C01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30"/>
          <w:szCs w:val="30"/>
        </w:rPr>
      </w:pPr>
      <w:r w:rsidRPr="002A6288"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F656BC" w:rsidRPr="002A6288" w:rsidRDefault="00F656BC" w:rsidP="00946C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56BC" w:rsidRDefault="00F656BC" w:rsidP="00946C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________________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№ _____</w:t>
      </w:r>
    </w:p>
    <w:p w:rsidR="00F656BC" w:rsidRPr="002A6288" w:rsidRDefault="00F656BC" w:rsidP="00946C0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6288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F656BC" w:rsidRDefault="00F656BC" w:rsidP="00A3047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56BC" w:rsidRDefault="00F656BC" w:rsidP="00A3047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56BC" w:rsidRDefault="00F656BC" w:rsidP="00A30472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F656BC" w:rsidRPr="009028DB" w:rsidRDefault="00F656BC" w:rsidP="003608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F656BC" w:rsidRPr="00A30472" w:rsidRDefault="00F656B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F656BC" w:rsidRPr="00A30472" w:rsidRDefault="00F656BC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Каневской   район   Совет    муниципального   образования    Каневской    район р е ш и л:</w:t>
      </w:r>
    </w:p>
    <w:p w:rsidR="00F656BC" w:rsidRPr="00A30472" w:rsidRDefault="00F656BC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F656BC" w:rsidRPr="00A30472" w:rsidRDefault="00F656BC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F656BC" w:rsidRDefault="00F656BC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F656BC" w:rsidRDefault="00F656BC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656BC" w:rsidRPr="00A30472" w:rsidRDefault="00F656BC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656BC" w:rsidRPr="00A30472" w:rsidRDefault="00F656B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F656BC" w:rsidRPr="00A30472" w:rsidRDefault="00F656B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F656BC" w:rsidRDefault="00F656B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F656BC" w:rsidRPr="00A30472" w:rsidRDefault="00F656B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F656BC" w:rsidRPr="00A30472" w:rsidRDefault="00F656B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F656BC" w:rsidRPr="00A30472" w:rsidRDefault="00F656B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F656BC" w:rsidRDefault="00F656B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F656BC" w:rsidRDefault="00F656B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F656BC" w:rsidRDefault="00F656B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F656BC" w:rsidRDefault="00F656B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F656BC" w:rsidRDefault="00F656B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F656BC" w:rsidRDefault="00F656B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F656BC" w:rsidRDefault="00F656B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56BC" w:rsidRPr="00CF1F44" w:rsidTr="000A6C48">
        <w:tc>
          <w:tcPr>
            <w:tcW w:w="4785" w:type="dxa"/>
          </w:tcPr>
          <w:p w:rsidR="00F656BC" w:rsidRPr="00A30472" w:rsidRDefault="00F656BC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656BC" w:rsidRPr="00A30472" w:rsidRDefault="00F656BC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F656BC" w:rsidRPr="00A30472" w:rsidRDefault="00F656BC" w:rsidP="0087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</w:tc>
      </w:tr>
    </w:tbl>
    <w:p w:rsidR="00F656BC" w:rsidRPr="00A30472" w:rsidRDefault="00F656BC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F656BC" w:rsidRDefault="00F656BC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F656BC" w:rsidRDefault="00F656BC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F656BC" w:rsidRDefault="00F656BC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F656BC" w:rsidRPr="00A30472" w:rsidRDefault="00F656BC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F656BC" w:rsidRPr="00110298" w:rsidRDefault="00F656BC" w:rsidP="00C8116D">
      <w:pPr>
        <w:pStyle w:val="NoSpacing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F656BC" w:rsidRPr="00110298" w:rsidRDefault="00F656BC" w:rsidP="00C8116D">
      <w:pPr>
        <w:pStyle w:val="NoSpacing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25 декабря 2019 года № 375 «О бюджете муниципального образования Каневской район на 2020 год и на плановый период 2021 и 2022 годов»</w:t>
      </w:r>
    </w:p>
    <w:p w:rsidR="00F656BC" w:rsidRDefault="00F656BC" w:rsidP="00C8116D">
      <w:pPr>
        <w:pStyle w:val="NoSpacing"/>
        <w:rPr>
          <w:rStyle w:val="Strong"/>
          <w:lang w:val="ru-RU"/>
        </w:rPr>
      </w:pPr>
    </w:p>
    <w:p w:rsidR="00F656BC" w:rsidRDefault="00F656BC" w:rsidP="00C8116D">
      <w:pPr>
        <w:pStyle w:val="NoSpacing"/>
        <w:rPr>
          <w:rStyle w:val="Strong"/>
          <w:lang w:val="ru-RU"/>
        </w:rPr>
      </w:pPr>
    </w:p>
    <w:p w:rsidR="00F656BC" w:rsidRPr="00221872" w:rsidRDefault="00F656BC" w:rsidP="00C811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</w:t>
      </w:r>
      <w:r w:rsidRPr="00852173">
        <w:rPr>
          <w:rFonts w:ascii="Times New Roman" w:hAnsi="Times New Roman"/>
          <w:sz w:val="28"/>
          <w:szCs w:val="28"/>
          <w:lang w:val="ru-RU"/>
        </w:rPr>
        <w:t>171</w:t>
      </w:r>
      <w:r>
        <w:rPr>
          <w:rFonts w:ascii="Times New Roman" w:hAnsi="Times New Roman"/>
          <w:sz w:val="28"/>
          <w:szCs w:val="28"/>
        </w:rPr>
        <w:t> </w:t>
      </w:r>
      <w:r w:rsidRPr="00852173">
        <w:rPr>
          <w:rFonts w:ascii="Times New Roman" w:hAnsi="Times New Roman"/>
          <w:sz w:val="28"/>
          <w:szCs w:val="28"/>
          <w:lang w:val="ru-RU"/>
        </w:rPr>
        <w:t>916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52173">
        <w:rPr>
          <w:rFonts w:ascii="Times New Roman" w:hAnsi="Times New Roman"/>
          <w:sz w:val="28"/>
          <w:szCs w:val="28"/>
          <w:lang w:val="ru-RU"/>
        </w:rPr>
        <w:t>0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2 187 202,2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F656BC" w:rsidRPr="00221872" w:rsidRDefault="00F656BC" w:rsidP="00C811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2 267 020,8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2273 047,6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F656BC" w:rsidRPr="00221872" w:rsidRDefault="00F656BC" w:rsidP="00C811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3) в подпункте 4 пункта 1 слова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98 104,8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 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85 845,4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 тыс. рублей»; </w:t>
      </w:r>
    </w:p>
    <w:p w:rsidR="00F656BC" w:rsidRPr="00221872" w:rsidRDefault="00F656BC" w:rsidP="00C8116D">
      <w:pPr>
        <w:pStyle w:val="NoSpacing"/>
        <w:ind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>
        <w:rPr>
          <w:rFonts w:ascii="Times New Roman" w:hAnsi="Times New Roman"/>
          <w:sz w:val="28"/>
          <w:szCs w:val="28"/>
          <w:lang w:val="ru-RU"/>
        </w:rPr>
        <w:t xml:space="preserve"> 2, 4, 7, 9, 11, 15 </w:t>
      </w:r>
      <w:r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221872">
        <w:rPr>
          <w:lang w:val="ru-RU"/>
        </w:rPr>
        <w:t>:</w:t>
      </w:r>
    </w:p>
    <w:p w:rsidR="00F656BC" w:rsidRDefault="00F656BC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F656BC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F656BC" w:rsidRPr="00DE5AA0" w:rsidRDefault="00F656BC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F656BC" w:rsidRPr="00DE5AA0" w:rsidRDefault="00F656BC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656BC" w:rsidRPr="00DE5AA0" w:rsidRDefault="00F656B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656BC" w:rsidRPr="00CF1F44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F656BC" w:rsidRPr="00DE5AA0" w:rsidRDefault="00F656BC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F656BC" w:rsidRPr="00DE5AA0" w:rsidRDefault="00F656BC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656BC" w:rsidRPr="00DE5AA0" w:rsidRDefault="00F656B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F656BC" w:rsidRPr="00DE5AA0" w:rsidRDefault="00F656B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F656BC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F656BC" w:rsidRPr="00DE5AA0" w:rsidRDefault="00F656BC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F656BC" w:rsidRPr="00DE5AA0" w:rsidRDefault="00F656BC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656BC" w:rsidRPr="00DE5AA0" w:rsidRDefault="00F656BC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2020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386</w:t>
            </w:r>
          </w:p>
        </w:tc>
      </w:tr>
      <w:tr w:rsidR="00F656BC" w:rsidRPr="00DE5AA0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F656BC" w:rsidRPr="00DE5AA0" w:rsidRDefault="00F656B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F656BC" w:rsidRPr="00DE5AA0" w:rsidRDefault="00F656B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656BC" w:rsidRPr="00DE5AA0" w:rsidRDefault="00F656BC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F656BC" w:rsidRPr="00DE5AA0" w:rsidRDefault="00F656BC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F656BC" w:rsidRPr="00DE5AA0" w:rsidRDefault="00F656BC" w:rsidP="00A30472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4961"/>
        <w:gridCol w:w="1559"/>
      </w:tblGrid>
      <w:tr w:rsidR="00F656BC" w:rsidRPr="00DE5AA0" w:rsidTr="009028DB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6BC" w:rsidRPr="00DE5AA0" w:rsidRDefault="00F656BC" w:rsidP="00DE5AA0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6BC" w:rsidRPr="00DE5AA0" w:rsidRDefault="00F656BC" w:rsidP="00DE5AA0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6BC" w:rsidRPr="00DE5AA0" w:rsidRDefault="00F656BC" w:rsidP="00DE5AA0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656BC" w:rsidRPr="00DE5AA0" w:rsidTr="009028DB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5AA0" w:rsidRDefault="00F656BC" w:rsidP="00DE5AA0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5AA0" w:rsidRDefault="00F656BC" w:rsidP="00DE5AA0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5AA0" w:rsidRDefault="00F656BC" w:rsidP="00DE5AA0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221872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221872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A9253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49,7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7 630,0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3817DA" w:rsidRDefault="00F656BC" w:rsidP="003817DA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2 485,5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32 424,0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25 250,0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27 640,0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3 390,0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8 602,0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хозяйствен-ных товариществ и обществ или дивидендов по акциям, принадле-жащим муниципальным районам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45 518,0</w:t>
            </w:r>
          </w:p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112,0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1 272,0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муниципаль-ными районами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5 488,0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3817DA" w:rsidRDefault="00F656BC" w:rsidP="003817DA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1 035,8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346,0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221872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221872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FC64FC" w:rsidRDefault="00F656BC" w:rsidP="00C841C4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1 585 752,5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FC64FC" w:rsidRDefault="00F656BC" w:rsidP="00FC64FC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1 585 752,5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AF2E00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200 991,2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FC64FC" w:rsidRDefault="00F656BC" w:rsidP="00FC64FC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0212ED" w:rsidRDefault="00F656BC" w:rsidP="00FC64FC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3 119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F656BC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6BC" w:rsidRPr="00FC64FC" w:rsidRDefault="00F656BC" w:rsidP="00FC64FC">
            <w:pPr>
              <w:pStyle w:val="NoSpacing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2 187 202,2</w:t>
            </w:r>
          </w:p>
        </w:tc>
      </w:tr>
    </w:tbl>
    <w:p w:rsidR="00F656BC" w:rsidRDefault="00F656BC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F656BC" w:rsidRDefault="00F656BC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56BC" w:rsidRPr="00CF1F44" w:rsidTr="003F0E95">
        <w:tc>
          <w:tcPr>
            <w:tcW w:w="4785" w:type="dxa"/>
          </w:tcPr>
          <w:p w:rsidR="00F656BC" w:rsidRPr="00DE5AA0" w:rsidRDefault="00F656BC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656BC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656BC" w:rsidRPr="00DE5AA0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F656BC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656BC" w:rsidRPr="00DE5AA0" w:rsidRDefault="00F656BC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656BC" w:rsidRPr="00DE5AA0" w:rsidRDefault="00F656BC" w:rsidP="003F0E9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F656BC" w:rsidRDefault="00F656BC" w:rsidP="003F0E95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656BC" w:rsidRPr="00DE5AA0" w:rsidRDefault="00F656BC" w:rsidP="003F0E9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103"/>
        <w:gridCol w:w="1559"/>
      </w:tblGrid>
      <w:tr w:rsidR="00F656BC" w:rsidRPr="00DE5AA0" w:rsidTr="003F0E95">
        <w:trPr>
          <w:trHeight w:val="345"/>
        </w:trPr>
        <w:tc>
          <w:tcPr>
            <w:tcW w:w="2977" w:type="dxa"/>
          </w:tcPr>
          <w:p w:rsidR="00F656BC" w:rsidRPr="00DE5AA0" w:rsidRDefault="00F656BC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  <w:vAlign w:val="bottom"/>
          </w:tcPr>
          <w:p w:rsidR="00F656BC" w:rsidRPr="00DE5AA0" w:rsidRDefault="00F656BC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noWrap/>
            <w:vAlign w:val="bottom"/>
          </w:tcPr>
          <w:p w:rsidR="00F656BC" w:rsidRPr="00DE5AA0" w:rsidRDefault="00F656BC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F656BC" w:rsidRPr="00DE5AA0" w:rsidTr="003F0E95">
        <w:trPr>
          <w:trHeight w:val="345"/>
        </w:trPr>
        <w:tc>
          <w:tcPr>
            <w:tcW w:w="2977" w:type="dxa"/>
          </w:tcPr>
          <w:p w:rsidR="00F656BC" w:rsidRPr="00DE5AA0" w:rsidRDefault="00F656BC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F656BC" w:rsidRPr="00DE5AA0" w:rsidRDefault="00F656BC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F656BC" w:rsidRPr="00DE5AA0" w:rsidRDefault="00F656BC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vAlign w:val="bottom"/>
          </w:tcPr>
          <w:p w:rsidR="00F656BC" w:rsidRPr="000212ED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1 585 013,5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656BC" w:rsidRPr="00221872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1 585 013,5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656BC" w:rsidRPr="00B91BF2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200 991,2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OLE_LINK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0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  <w:vAlign w:val="bottom"/>
          </w:tcPr>
          <w:p w:rsidR="00F656BC" w:rsidRPr="00221872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200 991,2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noWrap/>
            <w:vAlign w:val="bottom"/>
          </w:tcPr>
          <w:p w:rsidR="00F656BC" w:rsidRPr="00221872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B91BF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vAlign w:val="bottom"/>
          </w:tcPr>
          <w:p w:rsidR="00F656BC" w:rsidRPr="00B91BF2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15 286,2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vAlign w:val="bottom"/>
          </w:tcPr>
          <w:p w:rsidR="00F656BC" w:rsidRPr="00221872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656BC" w:rsidRPr="00B71491" w:rsidTr="00FC64FC">
        <w:trPr>
          <w:trHeight w:val="345"/>
        </w:trPr>
        <w:tc>
          <w:tcPr>
            <w:tcW w:w="2977" w:type="dxa"/>
          </w:tcPr>
          <w:p w:rsidR="00F656BC" w:rsidRPr="00DE4A95" w:rsidRDefault="00F656BC" w:rsidP="00FC64F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FC64FC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noWrap/>
            <w:vAlign w:val="bottom"/>
          </w:tcPr>
          <w:p w:rsidR="00F656BC" w:rsidRPr="00221872" w:rsidRDefault="00F656BC" w:rsidP="00FC64FC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953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FC64F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7 05 0000 150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E5009B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F656BC" w:rsidRPr="00221872" w:rsidRDefault="00F656BC" w:rsidP="00B71BE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1 339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221872" w:rsidRDefault="00F656BC" w:rsidP="000212E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noWrap/>
            <w:vAlign w:val="bottom"/>
          </w:tcPr>
          <w:p w:rsidR="00F656BC" w:rsidRPr="00B71BE5" w:rsidRDefault="00F656BC" w:rsidP="00B71BE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noWrap/>
            <w:vAlign w:val="bottom"/>
          </w:tcPr>
          <w:p w:rsidR="00F656BC" w:rsidRPr="00221872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880,9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F656BC" w:rsidRPr="00B71BE5" w:rsidRDefault="00F656BC" w:rsidP="00B71BE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656BC" w:rsidRPr="00221872" w:rsidRDefault="00F656BC" w:rsidP="000212E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656BC" w:rsidRPr="00C41FB2" w:rsidRDefault="00F656BC" w:rsidP="00C41FB2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noWrap/>
            <w:vAlign w:val="bottom"/>
          </w:tcPr>
          <w:p w:rsidR="00F656BC" w:rsidRPr="00221872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87 313,0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noWrap/>
            <w:vAlign w:val="bottom"/>
          </w:tcPr>
          <w:p w:rsidR="00F656BC" w:rsidRPr="00221872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9 064,2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D84BE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noWrap/>
            <w:vAlign w:val="bottom"/>
          </w:tcPr>
          <w:p w:rsidR="00F656BC" w:rsidRPr="00D84BED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7 723,9</w:t>
            </w:r>
          </w:p>
        </w:tc>
      </w:tr>
      <w:tr w:rsidR="00F656BC" w:rsidRPr="00B71491" w:rsidTr="00C41FB2">
        <w:trPr>
          <w:trHeight w:val="345"/>
        </w:trPr>
        <w:tc>
          <w:tcPr>
            <w:tcW w:w="2977" w:type="dxa"/>
          </w:tcPr>
          <w:p w:rsidR="00F656BC" w:rsidRPr="00DE4A95" w:rsidRDefault="00F656BC" w:rsidP="00C41F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C41FB2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656BC" w:rsidRPr="00221872" w:rsidRDefault="00F656BC" w:rsidP="00C41FB2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</w:tr>
      <w:tr w:rsidR="00F656BC" w:rsidRPr="00B71491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C41F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noWrap/>
            <w:vAlign w:val="bottom"/>
          </w:tcPr>
          <w:p w:rsidR="00F656BC" w:rsidRPr="00221872" w:rsidRDefault="00F656BC" w:rsidP="00522A96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1 438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656BC" w:rsidRPr="00C841C4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C841C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0000 00 0000 150</w:t>
            </w:r>
          </w:p>
        </w:tc>
        <w:tc>
          <w:tcPr>
            <w:tcW w:w="5103" w:type="dxa"/>
            <w:vAlign w:val="bottom"/>
          </w:tcPr>
          <w:p w:rsidR="00F656BC" w:rsidRPr="00C41FB2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656BC" w:rsidRPr="00C841C4" w:rsidRDefault="00F656BC" w:rsidP="00522A96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2 380,0</w:t>
            </w:r>
          </w:p>
        </w:tc>
      </w:tr>
      <w:tr w:rsidR="00F656BC" w:rsidRPr="00C841C4" w:rsidTr="00DE4A95">
        <w:trPr>
          <w:trHeight w:val="345"/>
        </w:trPr>
        <w:tc>
          <w:tcPr>
            <w:tcW w:w="2977" w:type="dxa"/>
          </w:tcPr>
          <w:p w:rsidR="00F656BC" w:rsidRPr="00DE4A95" w:rsidRDefault="00F656BC" w:rsidP="00C841C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49999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5103" w:type="dxa"/>
            <w:vAlign w:val="bottom"/>
          </w:tcPr>
          <w:p w:rsidR="00F656BC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F656BC" w:rsidRDefault="00F656BC" w:rsidP="00522A96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2 380,0</w:t>
            </w:r>
          </w:p>
        </w:tc>
      </w:tr>
    </w:tbl>
    <w:p w:rsidR="00F656BC" w:rsidRPr="00376BDD" w:rsidRDefault="00F656BC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F656BC" w:rsidRPr="00DE5AA0" w:rsidRDefault="00F656BC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F656BC" w:rsidRPr="00CF1F44" w:rsidTr="00D9354D">
        <w:trPr>
          <w:trHeight w:val="1257"/>
        </w:trPr>
        <w:tc>
          <w:tcPr>
            <w:tcW w:w="4876" w:type="dxa"/>
          </w:tcPr>
          <w:p w:rsidR="00F656BC" w:rsidRPr="0025217A" w:rsidRDefault="00F656B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F656BC" w:rsidRPr="0025217A" w:rsidRDefault="00F656B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F656BC" w:rsidRDefault="00F656B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656BC" w:rsidRPr="0025217A" w:rsidRDefault="00F656B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656BC" w:rsidRPr="00DE5AA0" w:rsidRDefault="00F656BC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656BC" w:rsidRDefault="00F656BC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656BC" w:rsidRPr="00DE5AA0" w:rsidRDefault="00F656BC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9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5290"/>
        <w:gridCol w:w="960"/>
        <w:gridCol w:w="960"/>
        <w:gridCol w:w="1620"/>
      </w:tblGrid>
      <w:tr w:rsidR="00F656BC" w:rsidRPr="00453694" w:rsidTr="00453694">
        <w:trPr>
          <w:trHeight w:val="420"/>
        </w:trPr>
        <w:tc>
          <w:tcPr>
            <w:tcW w:w="960" w:type="dxa"/>
            <w:vAlign w:val="bottom"/>
          </w:tcPr>
          <w:p w:rsidR="00F656BC" w:rsidRPr="00453694" w:rsidRDefault="00F656BC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290" w:type="dxa"/>
            <w:vAlign w:val="bottom"/>
          </w:tcPr>
          <w:p w:rsidR="00F656BC" w:rsidRPr="00453694" w:rsidRDefault="00F656BC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vAlign w:val="bottom"/>
          </w:tcPr>
          <w:p w:rsidR="00F656BC" w:rsidRPr="00453694" w:rsidRDefault="00F656BC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960" w:type="dxa"/>
            <w:vAlign w:val="bottom"/>
          </w:tcPr>
          <w:p w:rsidR="00F656BC" w:rsidRPr="00453694" w:rsidRDefault="00F656BC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20" w:type="dxa"/>
            <w:vAlign w:val="bottom"/>
          </w:tcPr>
          <w:p w:rsidR="00F656BC" w:rsidRPr="00453694" w:rsidRDefault="00F656BC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F656BC" w:rsidRPr="00453694" w:rsidTr="00453694">
        <w:trPr>
          <w:trHeight w:val="420"/>
        </w:trPr>
        <w:tc>
          <w:tcPr>
            <w:tcW w:w="960" w:type="dxa"/>
            <w:vAlign w:val="bottom"/>
          </w:tcPr>
          <w:p w:rsidR="00F656BC" w:rsidRPr="00453694" w:rsidRDefault="00F656BC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90" w:type="dxa"/>
            <w:vAlign w:val="bottom"/>
          </w:tcPr>
          <w:p w:rsidR="00F656BC" w:rsidRPr="00453694" w:rsidRDefault="00F656BC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60" w:type="dxa"/>
            <w:vAlign w:val="bottom"/>
          </w:tcPr>
          <w:p w:rsidR="00F656BC" w:rsidRPr="00453694" w:rsidRDefault="00F656BC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60" w:type="dxa"/>
            <w:vAlign w:val="bottom"/>
          </w:tcPr>
          <w:p w:rsidR="00F656BC" w:rsidRPr="00453694" w:rsidRDefault="00F656BC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20" w:type="dxa"/>
            <w:noWrap/>
            <w:vAlign w:val="bottom"/>
          </w:tcPr>
          <w:p w:rsidR="00F656BC" w:rsidRPr="00453694" w:rsidRDefault="00F656BC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2 273 047,6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156 229,4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70 946,9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20 638,9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58 172,2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14 983,6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14 752,1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231,5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25 020,3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2 458,0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26 311,3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7 927,2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1 655 287,4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441 498,3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965 744,4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121 869,2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18 270,0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107 905,5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160 796,2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152 364,8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38 681,2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F656BC" w:rsidRPr="00BF7C59" w:rsidTr="00BF7C59">
        <w:trPr>
          <w:trHeight w:val="420"/>
        </w:trPr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9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F656BC" w:rsidRPr="00BF7C59" w:rsidRDefault="00F656BC" w:rsidP="00BF7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</w:tbl>
    <w:p w:rsidR="00F656BC" w:rsidRDefault="00F656BC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56BC" w:rsidRPr="00CF1F44" w:rsidTr="00624B38">
        <w:tc>
          <w:tcPr>
            <w:tcW w:w="4785" w:type="dxa"/>
          </w:tcPr>
          <w:p w:rsidR="00F656BC" w:rsidRDefault="00F656B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656BC" w:rsidRPr="00DE5AA0" w:rsidRDefault="00F656B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656BC" w:rsidRPr="00DE5AA0" w:rsidRDefault="00F656B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F656BC" w:rsidRPr="00DE5AA0" w:rsidRDefault="00F656B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656BC" w:rsidRPr="00DE5AA0" w:rsidRDefault="00F656B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656BC" w:rsidRPr="00DE5AA0" w:rsidRDefault="00F656BC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F656BC" w:rsidRPr="00DE5AA0" w:rsidRDefault="00F656BC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656BC" w:rsidRDefault="00F656BC" w:rsidP="00DE5AA0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656BC" w:rsidRPr="00DE5AA0" w:rsidRDefault="00F656BC" w:rsidP="00DE5AA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724"/>
        <w:gridCol w:w="1925"/>
        <w:gridCol w:w="746"/>
        <w:gridCol w:w="1805"/>
      </w:tblGrid>
      <w:tr w:rsidR="00F656BC" w:rsidRPr="00C049C3" w:rsidTr="00C049C3">
        <w:trPr>
          <w:trHeight w:val="495"/>
        </w:trPr>
        <w:tc>
          <w:tcPr>
            <w:tcW w:w="594" w:type="dxa"/>
            <w:vAlign w:val="center"/>
          </w:tcPr>
          <w:p w:rsidR="00F656BC" w:rsidRPr="00C049C3" w:rsidRDefault="00F656BC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724" w:type="dxa"/>
            <w:vAlign w:val="center"/>
          </w:tcPr>
          <w:p w:rsidR="00F656BC" w:rsidRPr="00C049C3" w:rsidRDefault="00F656BC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925" w:type="dxa"/>
            <w:vAlign w:val="center"/>
          </w:tcPr>
          <w:p w:rsidR="00F656BC" w:rsidRPr="00C049C3" w:rsidRDefault="00F656BC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Align w:val="center"/>
          </w:tcPr>
          <w:p w:rsidR="00F656BC" w:rsidRPr="00C049C3" w:rsidRDefault="00F656BC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805" w:type="dxa"/>
            <w:vAlign w:val="center"/>
          </w:tcPr>
          <w:p w:rsidR="00F656BC" w:rsidRPr="00C049C3" w:rsidRDefault="00F656BC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F656BC" w:rsidRPr="00C049C3" w:rsidTr="00C049C3">
        <w:trPr>
          <w:trHeight w:val="330"/>
        </w:trPr>
        <w:tc>
          <w:tcPr>
            <w:tcW w:w="594" w:type="dxa"/>
            <w:vAlign w:val="bottom"/>
          </w:tcPr>
          <w:p w:rsidR="00F656BC" w:rsidRPr="00C049C3" w:rsidRDefault="00F656BC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24" w:type="dxa"/>
            <w:vAlign w:val="bottom"/>
          </w:tcPr>
          <w:p w:rsidR="00F656BC" w:rsidRPr="00C049C3" w:rsidRDefault="00F656BC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25" w:type="dxa"/>
            <w:vAlign w:val="bottom"/>
          </w:tcPr>
          <w:p w:rsidR="00F656BC" w:rsidRPr="00C049C3" w:rsidRDefault="00F656BC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46" w:type="dxa"/>
            <w:vAlign w:val="bottom"/>
          </w:tcPr>
          <w:p w:rsidR="00F656BC" w:rsidRPr="00C049C3" w:rsidRDefault="00F656BC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05" w:type="dxa"/>
            <w:noWrap/>
            <w:vAlign w:val="bottom"/>
          </w:tcPr>
          <w:p w:rsidR="00F656BC" w:rsidRPr="00C049C3" w:rsidRDefault="00F656BC" w:rsidP="00C04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2 273 047,6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1 566 711,4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450 478,5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450 478,5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695 745,4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872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679 178,7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85 641,6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85 641,6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872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 государственной программы Краснодарского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36 660,1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872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872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государственной программы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84 948,1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60 506,6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24 232,2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164 527,8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9 606,9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9 606,9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872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17 171,9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872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13 076,0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1 460,4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169 558,2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культуры, сверх установленного уровня софинансирования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130 995,1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872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осуществляющих спортивную подготовку по базовым видам спорта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1 063,0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10 475,7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8 047,7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4 146,7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4 146,7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16 805,2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8 927,2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высокого давления к х. Черкасский Каневского района Краснодарского края»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5 855,7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5 855,7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документации и прохождение экспертизы по объекту «Техническое перевооружение котельной № 5 СОШ №2 по адресу ст.Каневская, ул. Вокзальная, 130»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адресу ст.Каневская, ул.Вокзальная, 130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92 971,0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87 675,6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55 463,1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29 831,3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13 597,3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2 192,0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2 192,0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из резервного фонда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1 795,4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11 660,6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10 210,6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18 764,3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16 117,5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14 951,5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14 847,5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F656BC" w:rsidRPr="00537F8F" w:rsidTr="00537F8F">
        <w:trPr>
          <w:trHeight w:val="330"/>
        </w:trPr>
        <w:tc>
          <w:tcPr>
            <w:tcW w:w="59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4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05" w:type="dxa"/>
            <w:noWrap/>
            <w:vAlign w:val="bottom"/>
          </w:tcPr>
          <w:p w:rsidR="00F656BC" w:rsidRPr="00537F8F" w:rsidRDefault="00F656BC" w:rsidP="0053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F656BC" w:rsidRDefault="00F656BC" w:rsidP="000524CB">
      <w:pPr>
        <w:rPr>
          <w:lang w:val="ru-RU"/>
        </w:rPr>
      </w:pPr>
    </w:p>
    <w:p w:rsidR="00F656BC" w:rsidRDefault="00F656BC" w:rsidP="000524CB">
      <w:pPr>
        <w:rPr>
          <w:lang w:val="ru-RU"/>
        </w:rPr>
        <w:sectPr w:rsidR="00F656BC" w:rsidSect="00AC6964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F656BC" w:rsidRPr="00CF1F44" w:rsidTr="002737F2">
        <w:tc>
          <w:tcPr>
            <w:tcW w:w="9889" w:type="dxa"/>
          </w:tcPr>
          <w:p w:rsidR="00F656BC" w:rsidRPr="00376BDD" w:rsidRDefault="00F656B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656BC" w:rsidRPr="00376BDD" w:rsidRDefault="00F656B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F656BC" w:rsidRDefault="00F656B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656BC" w:rsidRPr="00376BDD" w:rsidRDefault="00F656B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656BC" w:rsidRDefault="00F656BC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56BC" w:rsidRPr="00376BDD" w:rsidRDefault="00F656BC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656BC" w:rsidRDefault="00F656BC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4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6080"/>
        <w:gridCol w:w="932"/>
        <w:gridCol w:w="539"/>
        <w:gridCol w:w="619"/>
        <w:gridCol w:w="2151"/>
        <w:gridCol w:w="746"/>
        <w:gridCol w:w="1481"/>
        <w:gridCol w:w="1627"/>
      </w:tblGrid>
      <w:tr w:rsidR="00F656BC" w:rsidRPr="0079186C" w:rsidTr="0079186C">
        <w:trPr>
          <w:trHeight w:val="375"/>
        </w:trPr>
        <w:tc>
          <w:tcPr>
            <w:tcW w:w="598" w:type="dxa"/>
            <w:vMerge w:val="restart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080" w:type="dxa"/>
            <w:vMerge w:val="restart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32" w:type="dxa"/>
            <w:vMerge w:val="restart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39" w:type="dxa"/>
            <w:vMerge w:val="restart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19" w:type="dxa"/>
            <w:vMerge w:val="restart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2151" w:type="dxa"/>
            <w:vMerge w:val="restart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108" w:type="dxa"/>
            <w:gridSpan w:val="2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F656BC" w:rsidRPr="0079186C" w:rsidTr="0079186C">
        <w:trPr>
          <w:trHeight w:val="630"/>
        </w:trPr>
        <w:tc>
          <w:tcPr>
            <w:tcW w:w="598" w:type="dxa"/>
            <w:vMerge/>
            <w:vAlign w:val="center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080" w:type="dxa"/>
            <w:vMerge/>
            <w:vAlign w:val="center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9" w:type="dxa"/>
            <w:vMerge/>
            <w:vAlign w:val="center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" w:type="dxa"/>
            <w:vMerge/>
            <w:vAlign w:val="center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51" w:type="dxa"/>
            <w:vMerge/>
            <w:vAlign w:val="center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vAlign w:val="center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627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080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9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9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151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81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627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F656BC" w:rsidRPr="0079186C" w:rsidTr="0079186C">
        <w:trPr>
          <w:trHeight w:val="37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67" w:type="dxa"/>
            <w:gridSpan w:val="6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3 026,8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2 273 047,6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vAlign w:val="center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vAlign w:val="center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145 562,6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119 383,6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70 946,9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55 463,1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-122,6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-122,6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-122,6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-122,6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-122,6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42 943,9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5 837,8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33 806,4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32 023,3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38,1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29 831,3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145,1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13 597,3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-107,0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из резервного фонда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15 961,6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10 004,4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932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18 693,2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62 828,2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10 210,6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25 972,3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74 234,3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1 750,2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1 750,2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1 620,2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13 076,0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372,0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1 460,4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8 458,7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2 675,7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26 311,3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2 805,7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7 927,2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2 805,7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7 927,2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высокого давления к х. Черкасский Каневского района Краснодарского края»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2 805,7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5 855,7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2 805,7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5 855,7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документации и прохождение экспертизы по объекту «Техническое перевооружение котельной № 5 СОШ №2 по адресу ст.Каневская, ул. Вокзальная, 130»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-1 944,3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-1 944,3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адресу ст.Каневская, ул.Вокзальная, 130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14 951,5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14 847,5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центров единоборств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1 668 909,8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1 569 144,5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243,5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441 498,3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243,5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441 414,3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243,5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441 414,3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243,5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441 414,3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193,3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193,3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-2 380,0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965 744,4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-2 380,0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965 359,8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-2 380,0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695 745,4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-2 380,0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679 178,7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85 641,6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85 641,6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-2 880,0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-2 880,0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36 660,1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44 668,3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2 136,5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10 999,1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2 136,5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10 997,1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2 136,5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9 606,9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2 136,5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9 606,9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-992,4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-992,4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-364,8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-364,8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106 234,4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84 948,1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60 506,6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24 232,2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-68,5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169 613,2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79 332,3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263,4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263,4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263,4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263,4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-263,4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-263,4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-263,4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-263,4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базы, техническое оснащение муниципальных учреждений культуры сверх установленного уровня софинансирования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-23 084,6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107 922,5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-23 084,6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107 922,5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-23 084,6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67 454,8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-23 084,6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67 454,8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-23 084,6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67 454,8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-23 084,6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67 454,8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-23 084,6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-23 084,6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38 681,2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F656BC" w:rsidRPr="0079186C" w:rsidTr="0079186C">
        <w:trPr>
          <w:trHeight w:val="315"/>
        </w:trPr>
        <w:tc>
          <w:tcPr>
            <w:tcW w:w="598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0" w:type="dxa"/>
          </w:tcPr>
          <w:p w:rsidR="00F656BC" w:rsidRPr="0079186C" w:rsidRDefault="00F656BC" w:rsidP="00791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5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7" w:type="dxa"/>
            <w:noWrap/>
            <w:vAlign w:val="bottom"/>
          </w:tcPr>
          <w:p w:rsidR="00F656BC" w:rsidRPr="0079186C" w:rsidRDefault="00F656BC" w:rsidP="00791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</w:tbl>
    <w:p w:rsidR="00F656BC" w:rsidRDefault="00F656BC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F656BC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4876"/>
        <w:gridCol w:w="4877"/>
      </w:tblGrid>
      <w:tr w:rsidR="00F656BC" w:rsidRPr="00CF1F44" w:rsidTr="006E2056">
        <w:trPr>
          <w:trHeight w:val="1257"/>
        </w:trPr>
        <w:tc>
          <w:tcPr>
            <w:tcW w:w="4876" w:type="dxa"/>
          </w:tcPr>
          <w:p w:rsidR="00F656BC" w:rsidRPr="0025217A" w:rsidRDefault="00F656BC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F656BC" w:rsidRPr="0025217A" w:rsidRDefault="00F656BC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F656BC" w:rsidRDefault="00F656BC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656BC" w:rsidRPr="0025217A" w:rsidRDefault="00F656BC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656BC" w:rsidRPr="00376BDD" w:rsidRDefault="00F656BC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F656BC" w:rsidRPr="00376BDD" w:rsidRDefault="00F656BC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F656BC" w:rsidRPr="00376BDD" w:rsidRDefault="00F656BC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656BC" w:rsidRPr="00376BDD" w:rsidRDefault="00F656BC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961"/>
        <w:gridCol w:w="1559"/>
      </w:tblGrid>
      <w:tr w:rsidR="00F656BC" w:rsidRPr="00376BDD" w:rsidTr="007E3B20">
        <w:trPr>
          <w:trHeight w:val="639"/>
        </w:trPr>
        <w:tc>
          <w:tcPr>
            <w:tcW w:w="3119" w:type="dxa"/>
            <w:vAlign w:val="center"/>
          </w:tcPr>
          <w:p w:rsidR="00F656BC" w:rsidRPr="00376BDD" w:rsidRDefault="00F656B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961" w:type="dxa"/>
            <w:vAlign w:val="center"/>
          </w:tcPr>
          <w:p w:rsidR="00F656BC" w:rsidRPr="00376BDD" w:rsidRDefault="00F656B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F656BC" w:rsidRPr="00376BDD" w:rsidRDefault="00F656B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F656BC" w:rsidRPr="00376BDD" w:rsidRDefault="00F656B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F656BC" w:rsidRPr="00376BDD" w:rsidRDefault="00F656B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</w:t>
            </w:r>
          </w:p>
          <w:p w:rsidR="00F656BC" w:rsidRPr="00376BDD" w:rsidRDefault="00F656B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F656BC" w:rsidRPr="00376BDD" w:rsidRDefault="00F656B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F656BC" w:rsidRPr="00376BDD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656BC" w:rsidRPr="00376BDD" w:rsidRDefault="00F656B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F656BC" w:rsidRPr="00376BDD" w:rsidRDefault="00F656B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F656BC" w:rsidRPr="00376BDD" w:rsidRDefault="00F656B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656BC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656BC" w:rsidRPr="0024476F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961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bottom"/>
          </w:tcPr>
          <w:p w:rsidR="00F656BC" w:rsidRPr="00D44BDB" w:rsidRDefault="00F656BC" w:rsidP="0068713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85 845,4</w:t>
            </w:r>
          </w:p>
        </w:tc>
      </w:tr>
      <w:tr w:rsidR="00F656BC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656BC" w:rsidRPr="0024476F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F656BC" w:rsidRPr="0024476F" w:rsidRDefault="00F656BC" w:rsidP="0068713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85 845,4</w:t>
            </w:r>
          </w:p>
        </w:tc>
      </w:tr>
      <w:tr w:rsidR="00F656BC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961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559" w:type="dxa"/>
            <w:vAlign w:val="bottom"/>
          </w:tcPr>
          <w:p w:rsidR="00F656BC" w:rsidRPr="0024476F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656BC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656BC" w:rsidRPr="0024476F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961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656BC" w:rsidRPr="0024476F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656BC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4961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656BC" w:rsidRPr="0024476F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F656BC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656BC" w:rsidRPr="00DE4A95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4961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656BC" w:rsidRPr="0024476F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F656BC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656BC" w:rsidRPr="0024476F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bottom"/>
          </w:tcPr>
          <w:p w:rsidR="00F656BC" w:rsidRPr="0024476F" w:rsidRDefault="00F656BC" w:rsidP="0068713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85 845,4</w:t>
            </w:r>
          </w:p>
        </w:tc>
      </w:tr>
      <w:tr w:rsidR="00F656BC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656BC" w:rsidRPr="0024476F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  <w:vAlign w:val="bottom"/>
          </w:tcPr>
          <w:p w:rsidR="00F656BC" w:rsidRPr="0024476F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F656BC" w:rsidRPr="00D44BDB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2 197 202,2</w:t>
            </w:r>
          </w:p>
          <w:p w:rsidR="00F656BC" w:rsidRPr="0024476F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6BC" w:rsidRPr="0024476F" w:rsidTr="00296087">
        <w:trPr>
          <w:trHeight w:val="623"/>
          <w:tblHeader/>
        </w:trPr>
        <w:tc>
          <w:tcPr>
            <w:tcW w:w="3119" w:type="dxa"/>
            <w:vAlign w:val="bottom"/>
          </w:tcPr>
          <w:p w:rsidR="00F656BC" w:rsidRPr="0024476F" w:rsidRDefault="00F656BC" w:rsidP="002C3F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F656BC" w:rsidRPr="00D44BDB" w:rsidRDefault="00F656BC" w:rsidP="00AF2E00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2 197 202,2</w:t>
            </w:r>
          </w:p>
          <w:p w:rsidR="00F656BC" w:rsidRPr="00D44BDB" w:rsidRDefault="00F656BC" w:rsidP="00167C9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656BC" w:rsidRPr="0024476F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6BC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656BC" w:rsidRPr="0024476F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F656BC" w:rsidRPr="00D44BDB" w:rsidRDefault="00F656BC" w:rsidP="00AF2E00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2 197 202,2</w:t>
            </w:r>
          </w:p>
          <w:p w:rsidR="00F656BC" w:rsidRPr="0024476F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6BC" w:rsidRPr="0024476F" w:rsidTr="00080F2A">
        <w:trPr>
          <w:trHeight w:val="984"/>
          <w:tblHeader/>
        </w:trPr>
        <w:tc>
          <w:tcPr>
            <w:tcW w:w="3119" w:type="dxa"/>
            <w:vAlign w:val="bottom"/>
          </w:tcPr>
          <w:p w:rsidR="00F656BC" w:rsidRPr="0024476F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961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F656BC" w:rsidRPr="00D44BDB" w:rsidRDefault="00F656BC" w:rsidP="00AF2E00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2 197 202,2</w:t>
            </w:r>
          </w:p>
          <w:p w:rsidR="00F656BC" w:rsidRPr="00D44BDB" w:rsidRDefault="00F656BC" w:rsidP="00167C9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656BC" w:rsidRPr="0024476F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56BC" w:rsidRPr="0024476F" w:rsidRDefault="00F656BC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6BC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656BC" w:rsidRPr="0024476F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vAlign w:val="bottom"/>
          </w:tcPr>
          <w:p w:rsidR="00F656BC" w:rsidRPr="0024476F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F656BC" w:rsidRPr="00FA38EF" w:rsidRDefault="00F656BC" w:rsidP="006A674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2 283 047,6</w:t>
            </w:r>
          </w:p>
        </w:tc>
      </w:tr>
      <w:tr w:rsidR="00F656BC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656BC" w:rsidRPr="0024476F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F656BC" w:rsidRPr="0024476F" w:rsidRDefault="00F656BC" w:rsidP="006A674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2 283 047,6</w:t>
            </w:r>
          </w:p>
        </w:tc>
      </w:tr>
      <w:tr w:rsidR="00F656BC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656BC" w:rsidRPr="0024476F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F656BC" w:rsidRPr="0024476F" w:rsidRDefault="00F656BC" w:rsidP="006A674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2 283 047,6</w:t>
            </w:r>
          </w:p>
        </w:tc>
      </w:tr>
      <w:tr w:rsidR="00F656BC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656BC" w:rsidRPr="0024476F" w:rsidRDefault="00F656BC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961" w:type="dxa"/>
            <w:vAlign w:val="bottom"/>
          </w:tcPr>
          <w:p w:rsidR="00F656BC" w:rsidRPr="00DE4A95" w:rsidRDefault="00F656BC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F656BC" w:rsidRPr="0024476F" w:rsidRDefault="00F656BC" w:rsidP="006A674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2 283 047,6</w:t>
            </w:r>
          </w:p>
        </w:tc>
      </w:tr>
    </w:tbl>
    <w:p w:rsidR="00F656BC" w:rsidRPr="00167C4C" w:rsidRDefault="00F656BC" w:rsidP="00623F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» </w:t>
      </w:r>
    </w:p>
    <w:p w:rsidR="00F656BC" w:rsidRDefault="00F656BC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F656BC" w:rsidRDefault="00F656BC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F656BC" w:rsidRDefault="00F656BC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F656BC" w:rsidRPr="00167C4C" w:rsidRDefault="00F656BC" w:rsidP="0033314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Битюков                                                                                                                          </w:t>
      </w:r>
    </w:p>
    <w:p w:rsidR="00F656BC" w:rsidRPr="00E12498" w:rsidRDefault="00F656BC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F656BC" w:rsidRPr="00376BDD" w:rsidRDefault="00F656BC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sectPr w:rsidR="00F656BC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BC" w:rsidRDefault="00F656BC">
      <w:r>
        <w:separator/>
      </w:r>
    </w:p>
  </w:endnote>
  <w:endnote w:type="continuationSeparator" w:id="1">
    <w:p w:rsidR="00F656BC" w:rsidRDefault="00F6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BC" w:rsidRDefault="00F656BC">
      <w:r>
        <w:separator/>
      </w:r>
    </w:p>
  </w:footnote>
  <w:footnote w:type="continuationSeparator" w:id="1">
    <w:p w:rsidR="00F656BC" w:rsidRDefault="00F65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BC" w:rsidRDefault="00F656BC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56BC" w:rsidRDefault="00F656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BC" w:rsidRDefault="00F656BC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119</w:t>
    </w:r>
    <w:r>
      <w:rPr>
        <w:rStyle w:val="PageNumber"/>
      </w:rPr>
      <w:fldChar w:fldCharType="end"/>
    </w:r>
  </w:p>
  <w:p w:rsidR="00F656BC" w:rsidRDefault="00F656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2D06"/>
    <w:rsid w:val="00021262"/>
    <w:rsid w:val="000212ED"/>
    <w:rsid w:val="000217CF"/>
    <w:rsid w:val="000224C8"/>
    <w:rsid w:val="00023353"/>
    <w:rsid w:val="00032C36"/>
    <w:rsid w:val="00037861"/>
    <w:rsid w:val="000524CB"/>
    <w:rsid w:val="0005762A"/>
    <w:rsid w:val="00057F30"/>
    <w:rsid w:val="000618C3"/>
    <w:rsid w:val="000668C9"/>
    <w:rsid w:val="0006765F"/>
    <w:rsid w:val="0007196F"/>
    <w:rsid w:val="00080F2A"/>
    <w:rsid w:val="000823FE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376C"/>
    <w:rsid w:val="000E4FD5"/>
    <w:rsid w:val="000E7FF9"/>
    <w:rsid w:val="000F0248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7DF"/>
    <w:rsid w:val="001319FC"/>
    <w:rsid w:val="00133DD4"/>
    <w:rsid w:val="00134819"/>
    <w:rsid w:val="00135E65"/>
    <w:rsid w:val="00136A57"/>
    <w:rsid w:val="00145765"/>
    <w:rsid w:val="00146B24"/>
    <w:rsid w:val="0015714F"/>
    <w:rsid w:val="00160CF2"/>
    <w:rsid w:val="00162301"/>
    <w:rsid w:val="001643E8"/>
    <w:rsid w:val="00165022"/>
    <w:rsid w:val="00165D71"/>
    <w:rsid w:val="00166236"/>
    <w:rsid w:val="00167C4C"/>
    <w:rsid w:val="00167C9D"/>
    <w:rsid w:val="0017500A"/>
    <w:rsid w:val="001770FC"/>
    <w:rsid w:val="00185504"/>
    <w:rsid w:val="00187502"/>
    <w:rsid w:val="00191B34"/>
    <w:rsid w:val="00195C9C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64C1"/>
    <w:rsid w:val="001E72FC"/>
    <w:rsid w:val="001E7E9A"/>
    <w:rsid w:val="001F206A"/>
    <w:rsid w:val="0020434A"/>
    <w:rsid w:val="002077E7"/>
    <w:rsid w:val="00211EF2"/>
    <w:rsid w:val="00211FDA"/>
    <w:rsid w:val="00221872"/>
    <w:rsid w:val="002229D2"/>
    <w:rsid w:val="00223A06"/>
    <w:rsid w:val="0022560B"/>
    <w:rsid w:val="00225740"/>
    <w:rsid w:val="002362A5"/>
    <w:rsid w:val="00236E69"/>
    <w:rsid w:val="0024476F"/>
    <w:rsid w:val="00245602"/>
    <w:rsid w:val="0025118E"/>
    <w:rsid w:val="002513E7"/>
    <w:rsid w:val="0025217A"/>
    <w:rsid w:val="00257500"/>
    <w:rsid w:val="002628F8"/>
    <w:rsid w:val="002669F6"/>
    <w:rsid w:val="00266F4B"/>
    <w:rsid w:val="002701EA"/>
    <w:rsid w:val="0027121C"/>
    <w:rsid w:val="002737F2"/>
    <w:rsid w:val="002768C0"/>
    <w:rsid w:val="00281B07"/>
    <w:rsid w:val="002839C6"/>
    <w:rsid w:val="00286C3D"/>
    <w:rsid w:val="00291D6C"/>
    <w:rsid w:val="00293DE5"/>
    <w:rsid w:val="00294B11"/>
    <w:rsid w:val="00296087"/>
    <w:rsid w:val="002A6288"/>
    <w:rsid w:val="002A7A05"/>
    <w:rsid w:val="002B13BE"/>
    <w:rsid w:val="002B75C9"/>
    <w:rsid w:val="002C05D5"/>
    <w:rsid w:val="002C0B0F"/>
    <w:rsid w:val="002C3F2A"/>
    <w:rsid w:val="002C67F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549F"/>
    <w:rsid w:val="00325E0B"/>
    <w:rsid w:val="00332052"/>
    <w:rsid w:val="0033314A"/>
    <w:rsid w:val="00354A82"/>
    <w:rsid w:val="003606C5"/>
    <w:rsid w:val="00360879"/>
    <w:rsid w:val="00361C54"/>
    <w:rsid w:val="003622C5"/>
    <w:rsid w:val="00365CA4"/>
    <w:rsid w:val="003660FF"/>
    <w:rsid w:val="00375989"/>
    <w:rsid w:val="00376BDD"/>
    <w:rsid w:val="003817DA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F077A"/>
    <w:rsid w:val="003F0E95"/>
    <w:rsid w:val="003F55FC"/>
    <w:rsid w:val="0040205B"/>
    <w:rsid w:val="00402FFC"/>
    <w:rsid w:val="00404718"/>
    <w:rsid w:val="00404AA1"/>
    <w:rsid w:val="00411CEA"/>
    <w:rsid w:val="00412D2D"/>
    <w:rsid w:val="004159E4"/>
    <w:rsid w:val="00421321"/>
    <w:rsid w:val="00421F7D"/>
    <w:rsid w:val="0042262B"/>
    <w:rsid w:val="0042328D"/>
    <w:rsid w:val="004263D6"/>
    <w:rsid w:val="004317C7"/>
    <w:rsid w:val="00432BBC"/>
    <w:rsid w:val="00432C7F"/>
    <w:rsid w:val="004365BE"/>
    <w:rsid w:val="0044055E"/>
    <w:rsid w:val="00441049"/>
    <w:rsid w:val="004448F3"/>
    <w:rsid w:val="00451CA4"/>
    <w:rsid w:val="00453694"/>
    <w:rsid w:val="004653C5"/>
    <w:rsid w:val="00467A1E"/>
    <w:rsid w:val="00471603"/>
    <w:rsid w:val="0047223A"/>
    <w:rsid w:val="00473122"/>
    <w:rsid w:val="0047436C"/>
    <w:rsid w:val="00480D56"/>
    <w:rsid w:val="00482C8B"/>
    <w:rsid w:val="004834E5"/>
    <w:rsid w:val="00483C32"/>
    <w:rsid w:val="00487731"/>
    <w:rsid w:val="00494808"/>
    <w:rsid w:val="00495C8D"/>
    <w:rsid w:val="0049759F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67BE"/>
    <w:rsid w:val="004E0A8F"/>
    <w:rsid w:val="004E7546"/>
    <w:rsid w:val="004F1B62"/>
    <w:rsid w:val="004F3C0E"/>
    <w:rsid w:val="00502231"/>
    <w:rsid w:val="00510403"/>
    <w:rsid w:val="005117E5"/>
    <w:rsid w:val="00512CAC"/>
    <w:rsid w:val="00516940"/>
    <w:rsid w:val="005212DE"/>
    <w:rsid w:val="00522A96"/>
    <w:rsid w:val="0052589E"/>
    <w:rsid w:val="005271A3"/>
    <w:rsid w:val="005308C4"/>
    <w:rsid w:val="00537A1A"/>
    <w:rsid w:val="00537F8F"/>
    <w:rsid w:val="0054052C"/>
    <w:rsid w:val="00540F16"/>
    <w:rsid w:val="00542114"/>
    <w:rsid w:val="00546813"/>
    <w:rsid w:val="00547801"/>
    <w:rsid w:val="00551FF1"/>
    <w:rsid w:val="00552504"/>
    <w:rsid w:val="005533FB"/>
    <w:rsid w:val="00556F56"/>
    <w:rsid w:val="00563156"/>
    <w:rsid w:val="00564B1E"/>
    <w:rsid w:val="005677AA"/>
    <w:rsid w:val="00567B89"/>
    <w:rsid w:val="005751BA"/>
    <w:rsid w:val="005753A0"/>
    <w:rsid w:val="00576ADA"/>
    <w:rsid w:val="00581CDB"/>
    <w:rsid w:val="00582B1B"/>
    <w:rsid w:val="00582D25"/>
    <w:rsid w:val="00583950"/>
    <w:rsid w:val="00585707"/>
    <w:rsid w:val="00592315"/>
    <w:rsid w:val="00596BB8"/>
    <w:rsid w:val="005A6C8A"/>
    <w:rsid w:val="005A7B3A"/>
    <w:rsid w:val="005B7977"/>
    <w:rsid w:val="005C1A5A"/>
    <w:rsid w:val="005C1B9D"/>
    <w:rsid w:val="005C3069"/>
    <w:rsid w:val="005C5930"/>
    <w:rsid w:val="005E05DB"/>
    <w:rsid w:val="005E37B9"/>
    <w:rsid w:val="005F1366"/>
    <w:rsid w:val="005F4773"/>
    <w:rsid w:val="005F7F2A"/>
    <w:rsid w:val="0060458A"/>
    <w:rsid w:val="00610DD1"/>
    <w:rsid w:val="0061223D"/>
    <w:rsid w:val="00623F14"/>
    <w:rsid w:val="00624B38"/>
    <w:rsid w:val="00630F2F"/>
    <w:rsid w:val="00633D60"/>
    <w:rsid w:val="00636A02"/>
    <w:rsid w:val="0063728B"/>
    <w:rsid w:val="006374AA"/>
    <w:rsid w:val="0064130A"/>
    <w:rsid w:val="00642D35"/>
    <w:rsid w:val="006436D0"/>
    <w:rsid w:val="006505AE"/>
    <w:rsid w:val="0065188B"/>
    <w:rsid w:val="00652D1F"/>
    <w:rsid w:val="00663ADF"/>
    <w:rsid w:val="00663FB4"/>
    <w:rsid w:val="00664FC7"/>
    <w:rsid w:val="006667BB"/>
    <w:rsid w:val="00672456"/>
    <w:rsid w:val="006730EF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531E"/>
    <w:rsid w:val="00695B08"/>
    <w:rsid w:val="006A1089"/>
    <w:rsid w:val="006A5C96"/>
    <w:rsid w:val="006A674D"/>
    <w:rsid w:val="006A6A29"/>
    <w:rsid w:val="006A6DAD"/>
    <w:rsid w:val="006B2536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530D"/>
    <w:rsid w:val="006D58E6"/>
    <w:rsid w:val="006D7600"/>
    <w:rsid w:val="006E2045"/>
    <w:rsid w:val="006E2056"/>
    <w:rsid w:val="006E5EB0"/>
    <w:rsid w:val="006F14B1"/>
    <w:rsid w:val="00701245"/>
    <w:rsid w:val="0070661D"/>
    <w:rsid w:val="007070E0"/>
    <w:rsid w:val="00711A61"/>
    <w:rsid w:val="0071429D"/>
    <w:rsid w:val="00715150"/>
    <w:rsid w:val="007166D3"/>
    <w:rsid w:val="0071771E"/>
    <w:rsid w:val="00725852"/>
    <w:rsid w:val="00730725"/>
    <w:rsid w:val="00735629"/>
    <w:rsid w:val="00736A3F"/>
    <w:rsid w:val="00737FF9"/>
    <w:rsid w:val="0074194A"/>
    <w:rsid w:val="00742AA5"/>
    <w:rsid w:val="007464A1"/>
    <w:rsid w:val="007509E4"/>
    <w:rsid w:val="007575E5"/>
    <w:rsid w:val="007602D6"/>
    <w:rsid w:val="00760C70"/>
    <w:rsid w:val="007610EA"/>
    <w:rsid w:val="00765AFB"/>
    <w:rsid w:val="007704B1"/>
    <w:rsid w:val="00773815"/>
    <w:rsid w:val="007740C8"/>
    <w:rsid w:val="00776F97"/>
    <w:rsid w:val="00777C39"/>
    <w:rsid w:val="007800A2"/>
    <w:rsid w:val="0078169A"/>
    <w:rsid w:val="00781955"/>
    <w:rsid w:val="00781A5C"/>
    <w:rsid w:val="007903C4"/>
    <w:rsid w:val="00791189"/>
    <w:rsid w:val="0079186C"/>
    <w:rsid w:val="007948CD"/>
    <w:rsid w:val="007949ED"/>
    <w:rsid w:val="007976D9"/>
    <w:rsid w:val="007A09E4"/>
    <w:rsid w:val="007A2B5B"/>
    <w:rsid w:val="007A5A40"/>
    <w:rsid w:val="007B0E5D"/>
    <w:rsid w:val="007B28BE"/>
    <w:rsid w:val="007C70B0"/>
    <w:rsid w:val="007C7A07"/>
    <w:rsid w:val="007D4FFE"/>
    <w:rsid w:val="007E3B20"/>
    <w:rsid w:val="007E7AAD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30BDE"/>
    <w:rsid w:val="00833693"/>
    <w:rsid w:val="00834508"/>
    <w:rsid w:val="00835A94"/>
    <w:rsid w:val="00836AAC"/>
    <w:rsid w:val="00837C1B"/>
    <w:rsid w:val="00843232"/>
    <w:rsid w:val="00850CD9"/>
    <w:rsid w:val="00852173"/>
    <w:rsid w:val="0085611C"/>
    <w:rsid w:val="0085698E"/>
    <w:rsid w:val="008604F2"/>
    <w:rsid w:val="00861A8F"/>
    <w:rsid w:val="00866E9A"/>
    <w:rsid w:val="008724BE"/>
    <w:rsid w:val="00875C09"/>
    <w:rsid w:val="00880D39"/>
    <w:rsid w:val="00885AE3"/>
    <w:rsid w:val="00886395"/>
    <w:rsid w:val="00887602"/>
    <w:rsid w:val="00891D77"/>
    <w:rsid w:val="00891EE0"/>
    <w:rsid w:val="00892B00"/>
    <w:rsid w:val="00892EBB"/>
    <w:rsid w:val="008A18CF"/>
    <w:rsid w:val="008A529D"/>
    <w:rsid w:val="008A530F"/>
    <w:rsid w:val="008A580F"/>
    <w:rsid w:val="008A5FE2"/>
    <w:rsid w:val="008B220E"/>
    <w:rsid w:val="008B4502"/>
    <w:rsid w:val="008B5662"/>
    <w:rsid w:val="008C2E6F"/>
    <w:rsid w:val="008C4512"/>
    <w:rsid w:val="008C5ADD"/>
    <w:rsid w:val="008D1C4E"/>
    <w:rsid w:val="008D20C8"/>
    <w:rsid w:val="008D2BB5"/>
    <w:rsid w:val="008D309D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1429B"/>
    <w:rsid w:val="0092016B"/>
    <w:rsid w:val="009300CD"/>
    <w:rsid w:val="00931140"/>
    <w:rsid w:val="0093266A"/>
    <w:rsid w:val="00933017"/>
    <w:rsid w:val="00935322"/>
    <w:rsid w:val="00936B3C"/>
    <w:rsid w:val="00945700"/>
    <w:rsid w:val="00946C01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39F5"/>
    <w:rsid w:val="00977997"/>
    <w:rsid w:val="00980F95"/>
    <w:rsid w:val="00983619"/>
    <w:rsid w:val="00985129"/>
    <w:rsid w:val="009868DF"/>
    <w:rsid w:val="0099074A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5071"/>
    <w:rsid w:val="009D04E8"/>
    <w:rsid w:val="009D2B68"/>
    <w:rsid w:val="009D3870"/>
    <w:rsid w:val="009D4E80"/>
    <w:rsid w:val="009E0001"/>
    <w:rsid w:val="009E0694"/>
    <w:rsid w:val="009E17BF"/>
    <w:rsid w:val="009E4AC0"/>
    <w:rsid w:val="009E4E96"/>
    <w:rsid w:val="009F1F41"/>
    <w:rsid w:val="009F63E1"/>
    <w:rsid w:val="00A00264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30472"/>
    <w:rsid w:val="00A30AEC"/>
    <w:rsid w:val="00A33944"/>
    <w:rsid w:val="00A37A01"/>
    <w:rsid w:val="00A37AE0"/>
    <w:rsid w:val="00A46BF1"/>
    <w:rsid w:val="00A478BB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3310"/>
    <w:rsid w:val="00A73EA1"/>
    <w:rsid w:val="00A757C7"/>
    <w:rsid w:val="00A8042D"/>
    <w:rsid w:val="00A87899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C6964"/>
    <w:rsid w:val="00AD3484"/>
    <w:rsid w:val="00AD38E3"/>
    <w:rsid w:val="00AD5A72"/>
    <w:rsid w:val="00AE0208"/>
    <w:rsid w:val="00AE3F5C"/>
    <w:rsid w:val="00AE485E"/>
    <w:rsid w:val="00AF2E00"/>
    <w:rsid w:val="00AF2F5B"/>
    <w:rsid w:val="00AF313D"/>
    <w:rsid w:val="00AF7EDB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52783"/>
    <w:rsid w:val="00B624B9"/>
    <w:rsid w:val="00B644C1"/>
    <w:rsid w:val="00B70D69"/>
    <w:rsid w:val="00B71491"/>
    <w:rsid w:val="00B71BE5"/>
    <w:rsid w:val="00B74138"/>
    <w:rsid w:val="00B77AA1"/>
    <w:rsid w:val="00B828B9"/>
    <w:rsid w:val="00B83D23"/>
    <w:rsid w:val="00B84713"/>
    <w:rsid w:val="00B86F2D"/>
    <w:rsid w:val="00B87118"/>
    <w:rsid w:val="00B90649"/>
    <w:rsid w:val="00B91BF2"/>
    <w:rsid w:val="00B94DB3"/>
    <w:rsid w:val="00B95FDF"/>
    <w:rsid w:val="00BA1742"/>
    <w:rsid w:val="00BA219D"/>
    <w:rsid w:val="00BA24B2"/>
    <w:rsid w:val="00BA2F23"/>
    <w:rsid w:val="00BB56AD"/>
    <w:rsid w:val="00BB6322"/>
    <w:rsid w:val="00BB70FC"/>
    <w:rsid w:val="00BD0946"/>
    <w:rsid w:val="00BD0C1B"/>
    <w:rsid w:val="00BD303D"/>
    <w:rsid w:val="00BD4AFD"/>
    <w:rsid w:val="00BD4EE3"/>
    <w:rsid w:val="00BE3841"/>
    <w:rsid w:val="00BF09F8"/>
    <w:rsid w:val="00BF342B"/>
    <w:rsid w:val="00BF4C2F"/>
    <w:rsid w:val="00BF58C4"/>
    <w:rsid w:val="00BF7C59"/>
    <w:rsid w:val="00C00B8C"/>
    <w:rsid w:val="00C02623"/>
    <w:rsid w:val="00C02A04"/>
    <w:rsid w:val="00C049C3"/>
    <w:rsid w:val="00C07A13"/>
    <w:rsid w:val="00C07B6A"/>
    <w:rsid w:val="00C110DC"/>
    <w:rsid w:val="00C15E57"/>
    <w:rsid w:val="00C17799"/>
    <w:rsid w:val="00C209EE"/>
    <w:rsid w:val="00C20EE9"/>
    <w:rsid w:val="00C2229E"/>
    <w:rsid w:val="00C2474E"/>
    <w:rsid w:val="00C26BA9"/>
    <w:rsid w:val="00C30059"/>
    <w:rsid w:val="00C31B45"/>
    <w:rsid w:val="00C3533D"/>
    <w:rsid w:val="00C41FB2"/>
    <w:rsid w:val="00C45E5C"/>
    <w:rsid w:val="00C465D1"/>
    <w:rsid w:val="00C5283D"/>
    <w:rsid w:val="00C53C70"/>
    <w:rsid w:val="00C57A91"/>
    <w:rsid w:val="00C61FC0"/>
    <w:rsid w:val="00C644F2"/>
    <w:rsid w:val="00C67381"/>
    <w:rsid w:val="00C72870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22C0"/>
    <w:rsid w:val="00CC6C95"/>
    <w:rsid w:val="00CC6E48"/>
    <w:rsid w:val="00CD031F"/>
    <w:rsid w:val="00CD3587"/>
    <w:rsid w:val="00CD555D"/>
    <w:rsid w:val="00CD6811"/>
    <w:rsid w:val="00CD7259"/>
    <w:rsid w:val="00CE14B9"/>
    <w:rsid w:val="00CF1F44"/>
    <w:rsid w:val="00CF3B0A"/>
    <w:rsid w:val="00D01FCE"/>
    <w:rsid w:val="00D034F5"/>
    <w:rsid w:val="00D07210"/>
    <w:rsid w:val="00D07F80"/>
    <w:rsid w:val="00D11405"/>
    <w:rsid w:val="00D147EC"/>
    <w:rsid w:val="00D21F02"/>
    <w:rsid w:val="00D23461"/>
    <w:rsid w:val="00D23CD1"/>
    <w:rsid w:val="00D3402E"/>
    <w:rsid w:val="00D36E06"/>
    <w:rsid w:val="00D40B21"/>
    <w:rsid w:val="00D40C1D"/>
    <w:rsid w:val="00D42F9C"/>
    <w:rsid w:val="00D447CB"/>
    <w:rsid w:val="00D44BDB"/>
    <w:rsid w:val="00D475EA"/>
    <w:rsid w:val="00D53373"/>
    <w:rsid w:val="00D55552"/>
    <w:rsid w:val="00D5769B"/>
    <w:rsid w:val="00D644DB"/>
    <w:rsid w:val="00D6797C"/>
    <w:rsid w:val="00D84BED"/>
    <w:rsid w:val="00D85AF0"/>
    <w:rsid w:val="00D91476"/>
    <w:rsid w:val="00D91719"/>
    <w:rsid w:val="00D9354D"/>
    <w:rsid w:val="00DA009A"/>
    <w:rsid w:val="00DA6EF9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4A95"/>
    <w:rsid w:val="00DE5AA0"/>
    <w:rsid w:val="00DE7917"/>
    <w:rsid w:val="00DF0836"/>
    <w:rsid w:val="00DF7457"/>
    <w:rsid w:val="00E022A3"/>
    <w:rsid w:val="00E0684F"/>
    <w:rsid w:val="00E12498"/>
    <w:rsid w:val="00E13CA4"/>
    <w:rsid w:val="00E234FB"/>
    <w:rsid w:val="00E242A8"/>
    <w:rsid w:val="00E24556"/>
    <w:rsid w:val="00E318B7"/>
    <w:rsid w:val="00E32459"/>
    <w:rsid w:val="00E32AEA"/>
    <w:rsid w:val="00E330B4"/>
    <w:rsid w:val="00E4208E"/>
    <w:rsid w:val="00E42BEA"/>
    <w:rsid w:val="00E43390"/>
    <w:rsid w:val="00E43871"/>
    <w:rsid w:val="00E4466D"/>
    <w:rsid w:val="00E46AC6"/>
    <w:rsid w:val="00E5009B"/>
    <w:rsid w:val="00E518C7"/>
    <w:rsid w:val="00E52203"/>
    <w:rsid w:val="00E54276"/>
    <w:rsid w:val="00E57DE1"/>
    <w:rsid w:val="00E614B2"/>
    <w:rsid w:val="00E61A56"/>
    <w:rsid w:val="00E61B83"/>
    <w:rsid w:val="00E6451F"/>
    <w:rsid w:val="00E65790"/>
    <w:rsid w:val="00E776C8"/>
    <w:rsid w:val="00E833F1"/>
    <w:rsid w:val="00E85D57"/>
    <w:rsid w:val="00E91597"/>
    <w:rsid w:val="00E95B6A"/>
    <w:rsid w:val="00EA0551"/>
    <w:rsid w:val="00EA0EA5"/>
    <w:rsid w:val="00EA589F"/>
    <w:rsid w:val="00EB031B"/>
    <w:rsid w:val="00EB1672"/>
    <w:rsid w:val="00EB34C3"/>
    <w:rsid w:val="00EB3B88"/>
    <w:rsid w:val="00ED3C33"/>
    <w:rsid w:val="00ED6478"/>
    <w:rsid w:val="00ED7312"/>
    <w:rsid w:val="00EE0F62"/>
    <w:rsid w:val="00EE1C16"/>
    <w:rsid w:val="00EE1F8E"/>
    <w:rsid w:val="00EE6447"/>
    <w:rsid w:val="00EE6BE0"/>
    <w:rsid w:val="00EF09DC"/>
    <w:rsid w:val="00EF5877"/>
    <w:rsid w:val="00F00DB6"/>
    <w:rsid w:val="00F045B0"/>
    <w:rsid w:val="00F0661F"/>
    <w:rsid w:val="00F06B45"/>
    <w:rsid w:val="00F13E5A"/>
    <w:rsid w:val="00F2009C"/>
    <w:rsid w:val="00F20618"/>
    <w:rsid w:val="00F210E5"/>
    <w:rsid w:val="00F25E8D"/>
    <w:rsid w:val="00F320C0"/>
    <w:rsid w:val="00F357C2"/>
    <w:rsid w:val="00F3683F"/>
    <w:rsid w:val="00F419CD"/>
    <w:rsid w:val="00F41B43"/>
    <w:rsid w:val="00F45A47"/>
    <w:rsid w:val="00F53955"/>
    <w:rsid w:val="00F56325"/>
    <w:rsid w:val="00F5692E"/>
    <w:rsid w:val="00F57662"/>
    <w:rsid w:val="00F605D2"/>
    <w:rsid w:val="00F617AB"/>
    <w:rsid w:val="00F63F16"/>
    <w:rsid w:val="00F656BC"/>
    <w:rsid w:val="00F65C32"/>
    <w:rsid w:val="00F679D4"/>
    <w:rsid w:val="00F73C6B"/>
    <w:rsid w:val="00F75617"/>
    <w:rsid w:val="00F860F5"/>
    <w:rsid w:val="00F943CF"/>
    <w:rsid w:val="00FA019D"/>
    <w:rsid w:val="00FA0B2C"/>
    <w:rsid w:val="00FA3375"/>
    <w:rsid w:val="00FA38EF"/>
    <w:rsid w:val="00FA4B97"/>
    <w:rsid w:val="00FA4C4E"/>
    <w:rsid w:val="00FB0ADD"/>
    <w:rsid w:val="00FB2352"/>
    <w:rsid w:val="00FB4B69"/>
    <w:rsid w:val="00FB5D0A"/>
    <w:rsid w:val="00FC4072"/>
    <w:rsid w:val="00FC6015"/>
    <w:rsid w:val="00FC64FC"/>
    <w:rsid w:val="00FC69A7"/>
    <w:rsid w:val="00FC6FFB"/>
    <w:rsid w:val="00FD20BF"/>
    <w:rsid w:val="00FD4F58"/>
    <w:rsid w:val="00FE04CA"/>
    <w:rsid w:val="00FE15AE"/>
    <w:rsid w:val="00FE1A41"/>
    <w:rsid w:val="00FE6407"/>
    <w:rsid w:val="00FF49C7"/>
    <w:rsid w:val="00FF5525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119</Pages>
  <Words>25057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priemnaja</cp:lastModifiedBy>
  <cp:revision>44</cp:revision>
  <cp:lastPrinted>2020-04-24T12:03:00Z</cp:lastPrinted>
  <dcterms:created xsi:type="dcterms:W3CDTF">2020-03-11T07:03:00Z</dcterms:created>
  <dcterms:modified xsi:type="dcterms:W3CDTF">2020-04-24T12:11:00Z</dcterms:modified>
</cp:coreProperties>
</file>