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039" w:rsidRDefault="00401039" w:rsidP="00956B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7745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1.75pt" filled="t">
            <v:fill color2="black"/>
            <v:imagedata r:id="rId7" o:title=""/>
          </v:shape>
        </w:pict>
      </w:r>
    </w:p>
    <w:p w:rsidR="00401039" w:rsidRDefault="00401039" w:rsidP="00956B78">
      <w:pPr>
        <w:pStyle w:val="Heading1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СОВЕТ МУНИЦИПАЛЬНОГО ОБРАЗОВАНИЯ</w:t>
      </w:r>
    </w:p>
    <w:p w:rsidR="00401039" w:rsidRDefault="00401039" w:rsidP="00956B78">
      <w:pPr>
        <w:pStyle w:val="Heading1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КАНЕВСКОЙ РАЙОН</w:t>
      </w:r>
    </w:p>
    <w:p w:rsidR="00401039" w:rsidRDefault="00401039" w:rsidP="00956B78">
      <w:pPr>
        <w:pStyle w:val="Heading1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</w:p>
    <w:p w:rsidR="00401039" w:rsidRDefault="00401039" w:rsidP="00956B78">
      <w:pPr>
        <w:pStyle w:val="Heading1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  <w:sz w:val="30"/>
          <w:szCs w:val="30"/>
          <w:lang w:val="ru-RU"/>
        </w:rPr>
      </w:pPr>
      <w:r>
        <w:rPr>
          <w:rFonts w:ascii="Times New Roman" w:hAnsi="Times New Roman"/>
          <w:color w:val="auto"/>
          <w:sz w:val="30"/>
          <w:szCs w:val="30"/>
        </w:rPr>
        <w:t>РЕШЕНИЕ</w:t>
      </w:r>
    </w:p>
    <w:p w:rsidR="00401039" w:rsidRPr="00956B78" w:rsidRDefault="00401039" w:rsidP="00956B78">
      <w:pPr>
        <w:rPr>
          <w:lang w:val="ru-RU"/>
        </w:rPr>
      </w:pPr>
    </w:p>
    <w:p w:rsidR="00401039" w:rsidRDefault="00401039" w:rsidP="00956B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_____________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 № _____</w:t>
      </w:r>
    </w:p>
    <w:p w:rsidR="00401039" w:rsidRDefault="00401039" w:rsidP="00956B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ст-ца Каневская</w:t>
      </w:r>
    </w:p>
    <w:p w:rsidR="00401039" w:rsidRDefault="00401039" w:rsidP="00956B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01039" w:rsidRDefault="00401039" w:rsidP="00956B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01039" w:rsidRPr="009028DB" w:rsidRDefault="00401039" w:rsidP="00956B78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28DB">
        <w:rPr>
          <w:rFonts w:ascii="Times New Roman" w:hAnsi="Times New Roman"/>
          <w:b/>
          <w:sz w:val="28"/>
          <w:szCs w:val="28"/>
          <w:lang w:val="ru-RU"/>
        </w:rPr>
        <w:t>О внесении изменений в решение Совета муниципального образования Каневской район от 25 декабря 2018 года № 290 «О бюджете муниципал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>ь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ного образования Каневской район на 2019 год и на плановый </w:t>
      </w:r>
    </w:p>
    <w:p w:rsidR="00401039" w:rsidRPr="009028DB" w:rsidRDefault="00401039" w:rsidP="00956B78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28DB">
        <w:rPr>
          <w:rFonts w:ascii="Times New Roman" w:hAnsi="Times New Roman"/>
          <w:b/>
          <w:sz w:val="28"/>
          <w:szCs w:val="28"/>
          <w:lang w:val="ru-RU"/>
        </w:rPr>
        <w:t>период 2020 и 2021 годов»</w:t>
      </w:r>
    </w:p>
    <w:p w:rsidR="00401039" w:rsidRDefault="00401039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401039" w:rsidRPr="00A30472" w:rsidRDefault="00401039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401039" w:rsidRPr="00A30472" w:rsidRDefault="00401039" w:rsidP="008B5662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В соответствии со статьей 73 Устава муниципального образования Кане</w:t>
      </w:r>
      <w:r w:rsidRPr="00A30472">
        <w:rPr>
          <w:rFonts w:ascii="Times New Roman" w:hAnsi="Times New Roman"/>
          <w:sz w:val="28"/>
          <w:szCs w:val="28"/>
          <w:lang w:val="ru-RU"/>
        </w:rPr>
        <w:t>в</w:t>
      </w:r>
      <w:r w:rsidRPr="00A30472">
        <w:rPr>
          <w:rFonts w:ascii="Times New Roman" w:hAnsi="Times New Roman"/>
          <w:sz w:val="28"/>
          <w:szCs w:val="28"/>
          <w:lang w:val="ru-RU"/>
        </w:rPr>
        <w:t>ской   район   Совет    муниципального   образования    Каневской    район р е ш и л:</w:t>
      </w:r>
    </w:p>
    <w:p w:rsidR="00401039" w:rsidRPr="00A30472" w:rsidRDefault="00401039" w:rsidP="008B5662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1.</w:t>
      </w:r>
      <w:r w:rsidRPr="00A30472">
        <w:rPr>
          <w:rFonts w:ascii="Times New Roman" w:hAnsi="Times New Roman"/>
          <w:sz w:val="28"/>
          <w:szCs w:val="28"/>
        </w:rPr>
        <w:t> 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Утвердить изменения в решение Совета муниципального образования Каневской район от 25 декабря 2018 года № 290 «О бюджете муниципального образования Каневской район 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>на 2019 год и на плановый период 2020 и 2021 годов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» согласно приложению к настоящему решению. </w:t>
      </w:r>
    </w:p>
    <w:p w:rsidR="00401039" w:rsidRPr="00A30472" w:rsidRDefault="00401039" w:rsidP="008B5662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2.</w:t>
      </w:r>
      <w:r w:rsidRPr="00A30472">
        <w:rPr>
          <w:rFonts w:ascii="Times New Roman" w:hAnsi="Times New Roman"/>
          <w:sz w:val="28"/>
          <w:szCs w:val="28"/>
        </w:rPr>
        <w:t> </w:t>
      </w:r>
      <w:r w:rsidRPr="00A30472">
        <w:rPr>
          <w:rFonts w:ascii="Times New Roman" w:hAnsi="Times New Roman"/>
          <w:sz w:val="28"/>
          <w:szCs w:val="28"/>
          <w:lang w:val="ru-RU"/>
        </w:rPr>
        <w:t>Разместить настоящее решение на официальном сайте муниципального образования Каневской район в информационно-телекоммуникационной сети «Интернет» и опубликовать в средствах массовой информации.</w:t>
      </w:r>
    </w:p>
    <w:p w:rsidR="00401039" w:rsidRDefault="00401039" w:rsidP="008B5662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3. Решение вступает в силу со дня его официального опубликования.</w:t>
      </w:r>
    </w:p>
    <w:p w:rsidR="00401039" w:rsidRDefault="00401039" w:rsidP="00A30472">
      <w:pPr>
        <w:pStyle w:val="NoSpacing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401039" w:rsidRPr="00A30472" w:rsidRDefault="00401039" w:rsidP="00A30472">
      <w:pPr>
        <w:pStyle w:val="NoSpacing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401039" w:rsidRPr="00A30472" w:rsidRDefault="00401039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Глава муниципального образования</w:t>
      </w:r>
    </w:p>
    <w:p w:rsidR="00401039" w:rsidRPr="00A30472" w:rsidRDefault="00401039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Каневской район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</w:t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A30472">
        <w:rPr>
          <w:rFonts w:ascii="Times New Roman" w:hAnsi="Times New Roman"/>
          <w:sz w:val="28"/>
          <w:szCs w:val="28"/>
          <w:lang w:val="ru-RU"/>
        </w:rPr>
        <w:t>А. В. Герасименко</w:t>
      </w:r>
    </w:p>
    <w:p w:rsidR="00401039" w:rsidRPr="00A30472" w:rsidRDefault="00401039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401039" w:rsidRPr="00A30472" w:rsidRDefault="00401039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Председатель Совета </w:t>
      </w:r>
    </w:p>
    <w:p w:rsidR="00401039" w:rsidRPr="00A30472" w:rsidRDefault="00401039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</w:p>
    <w:p w:rsidR="00401039" w:rsidRPr="00A30472" w:rsidRDefault="00401039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  <w:sectPr w:rsidR="00401039" w:rsidRPr="00A30472" w:rsidSect="002A6288">
          <w:headerReference w:type="even" r:id="rId8"/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A30472">
        <w:rPr>
          <w:rFonts w:ascii="Times New Roman" w:hAnsi="Times New Roman"/>
          <w:sz w:val="28"/>
          <w:szCs w:val="28"/>
          <w:lang w:val="ru-RU"/>
        </w:rPr>
        <w:t>Каневской район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   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A30472">
        <w:rPr>
          <w:rFonts w:ascii="Times New Roman" w:hAnsi="Times New Roman"/>
          <w:sz w:val="28"/>
          <w:szCs w:val="28"/>
          <w:lang w:val="ru-RU"/>
        </w:rPr>
        <w:t>М.А. Моргун</w:t>
      </w:r>
    </w:p>
    <w:tbl>
      <w:tblPr>
        <w:tblW w:w="0" w:type="auto"/>
        <w:tblLook w:val="00A0"/>
      </w:tblPr>
      <w:tblGrid>
        <w:gridCol w:w="4785"/>
        <w:gridCol w:w="4786"/>
      </w:tblGrid>
      <w:tr w:rsidR="00401039" w:rsidRPr="00956B78" w:rsidTr="000A6C48">
        <w:tc>
          <w:tcPr>
            <w:tcW w:w="4785" w:type="dxa"/>
          </w:tcPr>
          <w:p w:rsidR="00401039" w:rsidRPr="00A30472" w:rsidRDefault="00401039" w:rsidP="00A3047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01039" w:rsidRPr="00A30472" w:rsidRDefault="00401039" w:rsidP="00A3047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401039" w:rsidRPr="00A30472" w:rsidRDefault="00401039" w:rsidP="00A3047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0472">
              <w:rPr>
                <w:rFonts w:ascii="Times New Roman" w:hAnsi="Times New Roman"/>
                <w:sz w:val="28"/>
                <w:szCs w:val="28"/>
                <w:lang w:val="ru-RU"/>
              </w:rPr>
              <w:t>ПРИЛОЖЕНИЕ</w:t>
            </w:r>
          </w:p>
          <w:p w:rsidR="00401039" w:rsidRPr="00A30472" w:rsidRDefault="00401039" w:rsidP="00A3047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0472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______________ № _______</w:t>
            </w:r>
          </w:p>
        </w:tc>
      </w:tr>
    </w:tbl>
    <w:p w:rsidR="00401039" w:rsidRPr="00A30472" w:rsidRDefault="00401039" w:rsidP="00A30472">
      <w:pPr>
        <w:pStyle w:val="NoSpacing"/>
        <w:rPr>
          <w:rStyle w:val="Strong"/>
          <w:rFonts w:ascii="Times New Roman" w:hAnsi="Times New Roman"/>
          <w:b w:val="0"/>
          <w:sz w:val="28"/>
          <w:szCs w:val="28"/>
          <w:lang w:val="ru-RU"/>
        </w:rPr>
      </w:pPr>
    </w:p>
    <w:p w:rsidR="00401039" w:rsidRPr="00A30472" w:rsidRDefault="00401039" w:rsidP="00A30472">
      <w:pPr>
        <w:pStyle w:val="NoSpacing"/>
        <w:rPr>
          <w:rStyle w:val="Strong"/>
          <w:rFonts w:ascii="Times New Roman" w:hAnsi="Times New Roman"/>
          <w:b w:val="0"/>
          <w:sz w:val="28"/>
          <w:szCs w:val="28"/>
          <w:lang w:val="ru-RU"/>
        </w:rPr>
      </w:pPr>
    </w:p>
    <w:p w:rsidR="00401039" w:rsidRPr="00A30472" w:rsidRDefault="00401039" w:rsidP="00A30472">
      <w:pPr>
        <w:pStyle w:val="NoSpacing"/>
        <w:jc w:val="center"/>
        <w:rPr>
          <w:rStyle w:val="Strong"/>
          <w:rFonts w:ascii="Times New Roman" w:hAnsi="Times New Roman"/>
          <w:b w:val="0"/>
          <w:sz w:val="28"/>
          <w:szCs w:val="28"/>
          <w:lang w:val="ru-RU"/>
        </w:rPr>
      </w:pPr>
      <w:r w:rsidRPr="00A30472">
        <w:rPr>
          <w:rStyle w:val="Strong"/>
          <w:rFonts w:ascii="Times New Roman" w:hAnsi="Times New Roman"/>
          <w:b w:val="0"/>
          <w:sz w:val="28"/>
          <w:szCs w:val="28"/>
          <w:lang w:val="ru-RU"/>
        </w:rPr>
        <w:t>ИЗМЕНЕНИЯ, ВНОСИМЫЕ В РЕШЕНИЕ</w:t>
      </w:r>
    </w:p>
    <w:p w:rsidR="00401039" w:rsidRPr="00A30472" w:rsidRDefault="00401039" w:rsidP="00A30472">
      <w:pPr>
        <w:pStyle w:val="NoSpacing"/>
        <w:jc w:val="center"/>
        <w:rPr>
          <w:rStyle w:val="Strong"/>
          <w:rFonts w:ascii="Times New Roman" w:hAnsi="Times New Roman"/>
          <w:b w:val="0"/>
          <w:sz w:val="28"/>
          <w:szCs w:val="28"/>
          <w:lang w:val="ru-RU"/>
        </w:rPr>
      </w:pPr>
      <w:r w:rsidRPr="00A30472">
        <w:rPr>
          <w:rStyle w:val="Strong"/>
          <w:rFonts w:ascii="Times New Roman" w:hAnsi="Times New Roman"/>
          <w:b w:val="0"/>
          <w:sz w:val="28"/>
          <w:szCs w:val="28"/>
          <w:lang w:val="ru-RU"/>
        </w:rPr>
        <w:t>Совета муниципального образования Каневской район</w:t>
      </w:r>
    </w:p>
    <w:p w:rsidR="00401039" w:rsidRPr="00A30472" w:rsidRDefault="00401039" w:rsidP="00A30472">
      <w:pPr>
        <w:pStyle w:val="NoSpacing"/>
        <w:jc w:val="center"/>
        <w:rPr>
          <w:rStyle w:val="Strong"/>
          <w:rFonts w:ascii="Times New Roman" w:hAnsi="Times New Roman"/>
          <w:b w:val="0"/>
          <w:sz w:val="28"/>
          <w:szCs w:val="28"/>
          <w:lang w:val="ru-RU"/>
        </w:rPr>
      </w:pPr>
      <w:r w:rsidRPr="00A30472">
        <w:rPr>
          <w:rStyle w:val="Strong"/>
          <w:rFonts w:ascii="Times New Roman" w:hAnsi="Times New Roman"/>
          <w:b w:val="0"/>
          <w:sz w:val="28"/>
          <w:szCs w:val="28"/>
          <w:lang w:val="ru-RU"/>
        </w:rPr>
        <w:t>от 25 декабря 2018 года № 290 «О бюджете муниципального образования К</w:t>
      </w:r>
      <w:r w:rsidRPr="00A30472">
        <w:rPr>
          <w:rStyle w:val="Strong"/>
          <w:rFonts w:ascii="Times New Roman" w:hAnsi="Times New Roman"/>
          <w:b w:val="0"/>
          <w:sz w:val="28"/>
          <w:szCs w:val="28"/>
          <w:lang w:val="ru-RU"/>
        </w:rPr>
        <w:t>а</w:t>
      </w:r>
      <w:r w:rsidRPr="00A30472">
        <w:rPr>
          <w:rStyle w:val="Strong"/>
          <w:rFonts w:ascii="Times New Roman" w:hAnsi="Times New Roman"/>
          <w:b w:val="0"/>
          <w:sz w:val="28"/>
          <w:szCs w:val="28"/>
          <w:lang w:val="ru-RU"/>
        </w:rPr>
        <w:t>невской район на 2019 год и на плановый период 2020 и 2021 годов»</w:t>
      </w:r>
    </w:p>
    <w:p w:rsidR="00401039" w:rsidRPr="00A30472" w:rsidRDefault="00401039" w:rsidP="00A30472">
      <w:pPr>
        <w:pStyle w:val="NoSpacing"/>
        <w:rPr>
          <w:rStyle w:val="Strong"/>
          <w:rFonts w:ascii="Times New Roman" w:hAnsi="Times New Roman"/>
          <w:sz w:val="28"/>
          <w:szCs w:val="28"/>
          <w:lang w:val="ru-RU"/>
        </w:rPr>
      </w:pPr>
    </w:p>
    <w:p w:rsidR="00401039" w:rsidRPr="00A30472" w:rsidRDefault="00401039" w:rsidP="00956B78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1) в подпункте 1 пункта 1 слова «в сумме 1 961 322,4 тыс. рублей» зам</w:t>
      </w:r>
      <w:r w:rsidRPr="00A30472">
        <w:rPr>
          <w:rFonts w:ascii="Times New Roman" w:hAnsi="Times New Roman"/>
          <w:sz w:val="28"/>
          <w:szCs w:val="28"/>
          <w:lang w:val="ru-RU"/>
        </w:rPr>
        <w:t>е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нить словами «в сумме </w:t>
      </w:r>
      <w:r>
        <w:rPr>
          <w:rFonts w:ascii="Times New Roman" w:hAnsi="Times New Roman"/>
          <w:sz w:val="28"/>
          <w:szCs w:val="28"/>
          <w:lang w:val="ru-RU"/>
        </w:rPr>
        <w:t>2 075 708,6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тыс. рублей»;</w:t>
      </w:r>
    </w:p>
    <w:p w:rsidR="00401039" w:rsidRPr="00A30472" w:rsidRDefault="00401039" w:rsidP="00956B78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2) в подпункте 2 пункта 1 слова «в сумме 1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0472">
        <w:rPr>
          <w:rFonts w:ascii="Times New Roman" w:hAnsi="Times New Roman"/>
          <w:sz w:val="28"/>
          <w:szCs w:val="28"/>
          <w:lang w:val="ru-RU"/>
        </w:rPr>
        <w:t>942 496,9 тыс. рублей» зам</w:t>
      </w:r>
      <w:r w:rsidRPr="00A30472">
        <w:rPr>
          <w:rFonts w:ascii="Times New Roman" w:hAnsi="Times New Roman"/>
          <w:sz w:val="28"/>
          <w:szCs w:val="28"/>
          <w:lang w:val="ru-RU"/>
        </w:rPr>
        <w:t>е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нить словами «в сумме </w:t>
      </w:r>
      <w:r>
        <w:rPr>
          <w:rFonts w:ascii="Times New Roman" w:hAnsi="Times New Roman"/>
          <w:sz w:val="28"/>
          <w:szCs w:val="28"/>
          <w:lang w:val="ru-RU"/>
        </w:rPr>
        <w:t>2 084 063,7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тыс. рублей»;</w:t>
      </w:r>
    </w:p>
    <w:p w:rsidR="00401039" w:rsidRDefault="00401039" w:rsidP="00956B78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3) в подпункте 4 пункта 1 слова «профицит районного бюджета в сумме 18 825,5  тыс. рублей» заменить словами «</w:t>
      </w:r>
      <w:r>
        <w:rPr>
          <w:rFonts w:ascii="Times New Roman" w:hAnsi="Times New Roman"/>
          <w:sz w:val="28"/>
          <w:szCs w:val="28"/>
          <w:lang w:val="ru-RU"/>
        </w:rPr>
        <w:t>де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фицит районного бюджета в сумме </w:t>
      </w:r>
      <w:r>
        <w:rPr>
          <w:rFonts w:ascii="Times New Roman" w:hAnsi="Times New Roman"/>
          <w:sz w:val="28"/>
          <w:szCs w:val="28"/>
          <w:lang w:val="ru-RU"/>
        </w:rPr>
        <w:t>8 355,1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 тыс. рублей»;</w:t>
      </w:r>
    </w:p>
    <w:p w:rsidR="00401039" w:rsidRDefault="00401039" w:rsidP="00956B78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4) в пункте 28 слова «</w:t>
      </w:r>
      <w:r w:rsidRPr="002628F8">
        <w:rPr>
          <w:rFonts w:ascii="Times New Roman" w:hAnsi="Times New Roman"/>
          <w:sz w:val="28"/>
          <w:szCs w:val="28"/>
          <w:lang w:val="ru-RU"/>
        </w:rPr>
        <w:t xml:space="preserve">предоставляются на срок до одного года в сумме 10 000,0 тыс. </w:t>
      </w:r>
      <w:r>
        <w:rPr>
          <w:rFonts w:ascii="Times New Roman" w:hAnsi="Times New Roman"/>
          <w:sz w:val="28"/>
          <w:szCs w:val="28"/>
          <w:lang w:val="ru-RU"/>
        </w:rPr>
        <w:t>р</w:t>
      </w:r>
      <w:r w:rsidRPr="002628F8">
        <w:rPr>
          <w:rFonts w:ascii="Times New Roman" w:hAnsi="Times New Roman"/>
          <w:sz w:val="28"/>
          <w:szCs w:val="28"/>
          <w:lang w:val="ru-RU"/>
        </w:rPr>
        <w:t>ублей</w:t>
      </w:r>
      <w:r>
        <w:rPr>
          <w:rFonts w:ascii="Times New Roman" w:hAnsi="Times New Roman"/>
          <w:sz w:val="28"/>
          <w:szCs w:val="28"/>
          <w:lang w:val="ru-RU"/>
        </w:rPr>
        <w:t>» заменить словами «</w:t>
      </w:r>
      <w:r w:rsidRPr="002628F8">
        <w:rPr>
          <w:rFonts w:ascii="Times New Roman" w:hAnsi="Times New Roman"/>
          <w:sz w:val="28"/>
          <w:szCs w:val="28"/>
          <w:lang w:val="ru-RU"/>
        </w:rPr>
        <w:t>предоставляются на срок до одного года в сумме 1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2628F8">
        <w:rPr>
          <w:rFonts w:ascii="Times New Roman" w:hAnsi="Times New Roman"/>
          <w:sz w:val="28"/>
          <w:szCs w:val="28"/>
          <w:lang w:val="ru-RU"/>
        </w:rPr>
        <w:t xml:space="preserve"> 000,0 тыс. </w:t>
      </w:r>
      <w:r>
        <w:rPr>
          <w:rFonts w:ascii="Times New Roman" w:hAnsi="Times New Roman"/>
          <w:sz w:val="28"/>
          <w:szCs w:val="28"/>
          <w:lang w:val="ru-RU"/>
        </w:rPr>
        <w:t>р</w:t>
      </w:r>
      <w:r w:rsidRPr="002628F8">
        <w:rPr>
          <w:rFonts w:ascii="Times New Roman" w:hAnsi="Times New Roman"/>
          <w:sz w:val="28"/>
          <w:szCs w:val="28"/>
          <w:lang w:val="ru-RU"/>
        </w:rPr>
        <w:t>ублей</w:t>
      </w:r>
      <w:r>
        <w:rPr>
          <w:rFonts w:ascii="Times New Roman" w:hAnsi="Times New Roman"/>
          <w:sz w:val="28"/>
          <w:szCs w:val="28"/>
          <w:lang w:val="ru-RU"/>
        </w:rPr>
        <w:t>»;</w:t>
      </w:r>
    </w:p>
    <w:p w:rsidR="00401039" w:rsidRDefault="00401039" w:rsidP="00956B7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Pr="007F0BE3">
        <w:rPr>
          <w:rFonts w:ascii="Times New Roman" w:hAnsi="Times New Roman"/>
          <w:sz w:val="28"/>
          <w:szCs w:val="28"/>
          <w:lang w:val="ru-RU"/>
        </w:rPr>
        <w:t>) в подпункте 1 пункта 12 слова «общий объем бюджетных ассигнов</w:t>
      </w:r>
      <w:r w:rsidRPr="007F0BE3">
        <w:rPr>
          <w:rFonts w:ascii="Times New Roman" w:hAnsi="Times New Roman"/>
          <w:sz w:val="28"/>
          <w:szCs w:val="28"/>
          <w:lang w:val="ru-RU"/>
        </w:rPr>
        <w:t>а</w:t>
      </w:r>
      <w:r w:rsidRPr="007F0BE3">
        <w:rPr>
          <w:rFonts w:ascii="Times New Roman" w:hAnsi="Times New Roman"/>
          <w:sz w:val="28"/>
          <w:szCs w:val="28"/>
          <w:lang w:val="ru-RU"/>
        </w:rPr>
        <w:t xml:space="preserve">ний, направляемых на исполнение публичных нормативных обязательств, в сумме  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64 035,1 </w:t>
      </w:r>
      <w:r w:rsidRPr="007F0BE3">
        <w:rPr>
          <w:rFonts w:ascii="Times New Roman" w:hAnsi="Times New Roman"/>
          <w:sz w:val="28"/>
          <w:szCs w:val="28"/>
          <w:lang w:val="ru-RU"/>
        </w:rPr>
        <w:t>тыс. рублей» заменить словами «общий объем бюджетных а</w:t>
      </w:r>
      <w:r w:rsidRPr="007F0BE3">
        <w:rPr>
          <w:rFonts w:ascii="Times New Roman" w:hAnsi="Times New Roman"/>
          <w:sz w:val="28"/>
          <w:szCs w:val="28"/>
          <w:lang w:val="ru-RU"/>
        </w:rPr>
        <w:t>с</w:t>
      </w:r>
      <w:r w:rsidRPr="007F0BE3">
        <w:rPr>
          <w:rFonts w:ascii="Times New Roman" w:hAnsi="Times New Roman"/>
          <w:sz w:val="28"/>
          <w:szCs w:val="28"/>
          <w:lang w:val="ru-RU"/>
        </w:rPr>
        <w:t>сигнований, направляемых на исполнение публичных нормативных обяз</w:t>
      </w:r>
      <w:r w:rsidRPr="007F0BE3">
        <w:rPr>
          <w:rFonts w:ascii="Times New Roman" w:hAnsi="Times New Roman"/>
          <w:sz w:val="28"/>
          <w:szCs w:val="28"/>
          <w:lang w:val="ru-RU"/>
        </w:rPr>
        <w:t>а</w:t>
      </w:r>
      <w:r w:rsidRPr="007F0BE3">
        <w:rPr>
          <w:rFonts w:ascii="Times New Roman" w:hAnsi="Times New Roman"/>
          <w:sz w:val="28"/>
          <w:szCs w:val="28"/>
          <w:lang w:val="ru-RU"/>
        </w:rPr>
        <w:t xml:space="preserve">тельств, в сумме </w:t>
      </w:r>
      <w:r>
        <w:rPr>
          <w:rFonts w:ascii="Times New Roman" w:hAnsi="Times New Roman"/>
          <w:sz w:val="28"/>
          <w:szCs w:val="28"/>
          <w:lang w:val="ru-RU"/>
        </w:rPr>
        <w:t>62 010,1</w:t>
      </w:r>
      <w:r w:rsidRPr="007F0BE3">
        <w:rPr>
          <w:rFonts w:ascii="Times New Roman" w:hAnsi="Times New Roman"/>
          <w:sz w:val="28"/>
          <w:szCs w:val="28"/>
          <w:lang w:val="ru-RU"/>
        </w:rPr>
        <w:t xml:space="preserve"> тыс. рублей»;</w:t>
      </w:r>
    </w:p>
    <w:p w:rsidR="00401039" w:rsidRPr="00B624B9" w:rsidRDefault="00401039" w:rsidP="00956B7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Pr="00A30472">
        <w:rPr>
          <w:rFonts w:ascii="Times New Roman" w:hAnsi="Times New Roman"/>
          <w:sz w:val="28"/>
          <w:szCs w:val="28"/>
          <w:lang w:val="ru-RU"/>
        </w:rPr>
        <w:t>)  в приложении 1</w:t>
      </w:r>
      <w:r w:rsidRPr="00A30472">
        <w:rPr>
          <w:rFonts w:ascii="Times New Roman" w:hAnsi="Times New Roman"/>
          <w:sz w:val="28"/>
          <w:szCs w:val="28"/>
        </w:rPr>
        <w:t xml:space="preserve"> после строки:</w:t>
      </w:r>
    </w:p>
    <w:p w:rsidR="00401039" w:rsidRPr="00DE5AA0" w:rsidRDefault="00401039" w:rsidP="00956B78">
      <w:pPr>
        <w:pStyle w:val="NoSpacing"/>
        <w:ind w:firstLine="709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t>«</w:t>
      </w:r>
    </w:p>
    <w:tbl>
      <w:tblPr>
        <w:tblW w:w="9829" w:type="dxa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24"/>
        <w:gridCol w:w="3119"/>
        <w:gridCol w:w="5386"/>
      </w:tblGrid>
      <w:tr w:rsidR="00401039" w:rsidRPr="00956B78" w:rsidTr="00967192">
        <w:trPr>
          <w:trHeight w:val="343"/>
          <w:tblHeader/>
        </w:trPr>
        <w:tc>
          <w:tcPr>
            <w:tcW w:w="1324" w:type="dxa"/>
          </w:tcPr>
          <w:p w:rsidR="00401039" w:rsidRPr="00DE5AA0" w:rsidRDefault="00401039" w:rsidP="00DE5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3119" w:type="dxa"/>
          </w:tcPr>
          <w:p w:rsidR="00401039" w:rsidRPr="00DE5AA0" w:rsidRDefault="00401039" w:rsidP="00DE5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2 02 19999 05 0000 150</w:t>
            </w:r>
          </w:p>
        </w:tc>
        <w:tc>
          <w:tcPr>
            <w:tcW w:w="5386" w:type="dxa"/>
          </w:tcPr>
          <w:p w:rsidR="00401039" w:rsidRPr="00DE5AA0" w:rsidRDefault="00401039" w:rsidP="00DE5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дотации бюджетам муниципал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районов</w:t>
            </w:r>
          </w:p>
        </w:tc>
      </w:tr>
    </w:tbl>
    <w:p w:rsidR="00401039" w:rsidRPr="00DE5AA0" w:rsidRDefault="00401039" w:rsidP="00DE5AA0">
      <w:pPr>
        <w:pStyle w:val="NoSpacing"/>
        <w:ind w:firstLine="708"/>
        <w:jc w:val="right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t>»</w:t>
      </w:r>
    </w:p>
    <w:p w:rsidR="00401039" w:rsidRPr="00DE5AA0" w:rsidRDefault="00401039" w:rsidP="00DE5AA0">
      <w:pPr>
        <w:pStyle w:val="NoSpacing"/>
        <w:ind w:firstLine="708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t xml:space="preserve"> дополнить строкой следующего содержания:</w:t>
      </w:r>
    </w:p>
    <w:p w:rsidR="00401039" w:rsidRPr="00DE5AA0" w:rsidRDefault="00401039" w:rsidP="00DE5AA0">
      <w:pPr>
        <w:pStyle w:val="NoSpacing"/>
        <w:ind w:firstLine="708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t>«</w:t>
      </w:r>
    </w:p>
    <w:tbl>
      <w:tblPr>
        <w:tblW w:w="9829" w:type="dxa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24"/>
        <w:gridCol w:w="3119"/>
        <w:gridCol w:w="5386"/>
      </w:tblGrid>
      <w:tr w:rsidR="00401039" w:rsidRPr="00956B78" w:rsidTr="00967192">
        <w:trPr>
          <w:trHeight w:val="343"/>
          <w:tblHeader/>
        </w:trPr>
        <w:tc>
          <w:tcPr>
            <w:tcW w:w="1324" w:type="dxa"/>
          </w:tcPr>
          <w:p w:rsidR="00401039" w:rsidRPr="00DE5AA0" w:rsidRDefault="00401039" w:rsidP="00DE5A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3119" w:type="dxa"/>
          </w:tcPr>
          <w:p w:rsidR="00401039" w:rsidRPr="00DE5AA0" w:rsidRDefault="00401039" w:rsidP="00DE5AA0">
            <w:pPr>
              <w:pStyle w:val="NoSpacing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2 02 20077 05 0000 150</w:t>
            </w:r>
          </w:p>
        </w:tc>
        <w:tc>
          <w:tcPr>
            <w:tcW w:w="5386" w:type="dxa"/>
          </w:tcPr>
          <w:p w:rsidR="00401039" w:rsidRPr="00DE5AA0" w:rsidRDefault="00401039" w:rsidP="00DE5AA0">
            <w:pPr>
              <w:pStyle w:val="NoSpacing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муниципальных ра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онов на софинансирование капитальных вложений в объекты муниципальной со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ственности</w:t>
            </w:r>
          </w:p>
        </w:tc>
      </w:tr>
    </w:tbl>
    <w:p w:rsidR="00401039" w:rsidRPr="00361C54" w:rsidRDefault="00401039" w:rsidP="00DE5AA0">
      <w:pPr>
        <w:pStyle w:val="NoSpacing"/>
        <w:ind w:firstLine="708"/>
        <w:jc w:val="right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t>»;</w:t>
      </w:r>
    </w:p>
    <w:p w:rsidR="00401039" w:rsidRDefault="00401039" w:rsidP="00DE5AA0">
      <w:pPr>
        <w:pStyle w:val="NoSpacing"/>
        <w:ind w:firstLine="708"/>
        <w:rPr>
          <w:rFonts w:ascii="Times New Roman" w:hAnsi="Times New Roman"/>
          <w:sz w:val="28"/>
          <w:szCs w:val="28"/>
          <w:lang w:val="ru-RU"/>
        </w:rPr>
      </w:pPr>
      <w:r w:rsidRPr="008D2BB5">
        <w:rPr>
          <w:rFonts w:ascii="Times New Roman" w:hAnsi="Times New Roman"/>
          <w:sz w:val="28"/>
          <w:szCs w:val="28"/>
          <w:lang w:val="ru-RU"/>
        </w:rPr>
        <w:t>5) приложения №  2, 4, 7, 9, 11, 15 изложить в следующей редакции:</w:t>
      </w:r>
      <w:r w:rsidRPr="0017500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01039" w:rsidRPr="00DE5AA0" w:rsidRDefault="00401039" w:rsidP="00DE5AA0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709" w:type="dxa"/>
        <w:tblInd w:w="-110" w:type="dxa"/>
        <w:tblLayout w:type="fixed"/>
        <w:tblLook w:val="0000"/>
      </w:tblPr>
      <w:tblGrid>
        <w:gridCol w:w="108"/>
        <w:gridCol w:w="2590"/>
        <w:gridCol w:w="1883"/>
        <w:gridCol w:w="211"/>
        <w:gridCol w:w="4684"/>
        <w:gridCol w:w="233"/>
      </w:tblGrid>
      <w:tr w:rsidR="00401039" w:rsidRPr="00DE5AA0" w:rsidTr="00361C54">
        <w:trPr>
          <w:trHeight w:val="356"/>
        </w:trPr>
        <w:tc>
          <w:tcPr>
            <w:tcW w:w="2698" w:type="dxa"/>
            <w:gridSpan w:val="2"/>
            <w:vAlign w:val="bottom"/>
          </w:tcPr>
          <w:p w:rsidR="00401039" w:rsidRPr="00DE5AA0" w:rsidRDefault="00401039" w:rsidP="00DE5AA0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1883" w:type="dxa"/>
            <w:vAlign w:val="bottom"/>
          </w:tcPr>
          <w:p w:rsidR="00401039" w:rsidRPr="00DE5AA0" w:rsidRDefault="00401039" w:rsidP="00DE5AA0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5128" w:type="dxa"/>
            <w:gridSpan w:val="3"/>
            <w:vAlign w:val="bottom"/>
          </w:tcPr>
          <w:p w:rsidR="00401039" w:rsidRPr="00DE5AA0" w:rsidRDefault="00401039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DE5AA0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401039" w:rsidRPr="00956B78" w:rsidTr="00361C54">
        <w:trPr>
          <w:trHeight w:val="303"/>
        </w:trPr>
        <w:tc>
          <w:tcPr>
            <w:tcW w:w="2698" w:type="dxa"/>
            <w:gridSpan w:val="2"/>
            <w:vAlign w:val="bottom"/>
          </w:tcPr>
          <w:p w:rsidR="00401039" w:rsidRPr="00DE5AA0" w:rsidRDefault="00401039" w:rsidP="00DE5AA0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883" w:type="dxa"/>
            <w:vAlign w:val="bottom"/>
          </w:tcPr>
          <w:p w:rsidR="00401039" w:rsidRPr="00DE5AA0" w:rsidRDefault="00401039" w:rsidP="00DE5AA0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5128" w:type="dxa"/>
            <w:gridSpan w:val="3"/>
            <w:vAlign w:val="bottom"/>
          </w:tcPr>
          <w:p w:rsidR="00401039" w:rsidRPr="00DE5AA0" w:rsidRDefault="00401039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</w:t>
            </w:r>
          </w:p>
          <w:p w:rsidR="00401039" w:rsidRPr="00DE5AA0" w:rsidRDefault="00401039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образования Каневской район</w:t>
            </w:r>
          </w:p>
        </w:tc>
      </w:tr>
      <w:tr w:rsidR="00401039" w:rsidRPr="00DE5AA0" w:rsidTr="00361C54">
        <w:trPr>
          <w:trHeight w:val="303"/>
        </w:trPr>
        <w:tc>
          <w:tcPr>
            <w:tcW w:w="2698" w:type="dxa"/>
            <w:gridSpan w:val="2"/>
            <w:vAlign w:val="bottom"/>
          </w:tcPr>
          <w:p w:rsidR="00401039" w:rsidRPr="00DE5AA0" w:rsidRDefault="00401039" w:rsidP="00DE5AA0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1883" w:type="dxa"/>
            <w:vAlign w:val="bottom"/>
          </w:tcPr>
          <w:p w:rsidR="00401039" w:rsidRPr="00DE5AA0" w:rsidRDefault="00401039" w:rsidP="00DE5AA0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5128" w:type="dxa"/>
            <w:gridSpan w:val="3"/>
            <w:vAlign w:val="bottom"/>
          </w:tcPr>
          <w:p w:rsidR="00401039" w:rsidRPr="00DE5AA0" w:rsidRDefault="00401039" w:rsidP="00A3047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от 25 декабря 2018 года № 290</w:t>
            </w:r>
          </w:p>
        </w:tc>
      </w:tr>
      <w:tr w:rsidR="00401039" w:rsidRPr="00DE5AA0" w:rsidTr="00361C54">
        <w:tblPrEx>
          <w:tblLook w:val="00A0"/>
        </w:tblPrEx>
        <w:trPr>
          <w:gridBefore w:val="1"/>
          <w:gridAfter w:val="1"/>
          <w:wBefore w:w="108" w:type="dxa"/>
          <w:wAfter w:w="233" w:type="dxa"/>
          <w:trHeight w:val="255"/>
        </w:trPr>
        <w:tc>
          <w:tcPr>
            <w:tcW w:w="4684" w:type="dxa"/>
            <w:gridSpan w:val="3"/>
          </w:tcPr>
          <w:p w:rsidR="00401039" w:rsidRPr="00DE5AA0" w:rsidRDefault="00401039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84" w:type="dxa"/>
          </w:tcPr>
          <w:p w:rsidR="00401039" w:rsidRPr="00DE5AA0" w:rsidRDefault="00401039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401039" w:rsidRPr="00DE5AA0" w:rsidRDefault="00401039" w:rsidP="00DE5AA0">
      <w:pPr>
        <w:pStyle w:val="NoSpacing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t>Объем</w:t>
      </w:r>
      <w:r w:rsidRPr="00DE5AA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E5AA0">
        <w:rPr>
          <w:rFonts w:ascii="Times New Roman" w:hAnsi="Times New Roman"/>
          <w:sz w:val="28"/>
          <w:szCs w:val="28"/>
          <w:lang w:val="ru-RU"/>
        </w:rPr>
        <w:t xml:space="preserve">поступлений доходов </w:t>
      </w:r>
      <w:r w:rsidRPr="00DE5AA0">
        <w:rPr>
          <w:rFonts w:ascii="Times New Roman" w:hAnsi="Times New Roman"/>
          <w:bCs/>
          <w:sz w:val="28"/>
          <w:szCs w:val="28"/>
          <w:lang w:val="ru-RU"/>
        </w:rPr>
        <w:t>в бюджет муниципального образования</w:t>
      </w:r>
    </w:p>
    <w:p w:rsidR="00401039" w:rsidRPr="00DE5AA0" w:rsidRDefault="00401039" w:rsidP="00DE5AA0">
      <w:pPr>
        <w:pStyle w:val="NoSpacing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DE5AA0">
        <w:rPr>
          <w:rFonts w:ascii="Times New Roman" w:hAnsi="Times New Roman"/>
          <w:bCs/>
          <w:sz w:val="28"/>
          <w:szCs w:val="28"/>
          <w:lang w:val="ru-RU"/>
        </w:rPr>
        <w:t>Каневской район в 2019 году</w:t>
      </w:r>
    </w:p>
    <w:p w:rsidR="00401039" w:rsidRPr="00DE5AA0" w:rsidRDefault="00401039" w:rsidP="00A30472">
      <w:pPr>
        <w:pStyle w:val="NoSpacing"/>
        <w:jc w:val="right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                                         </w:t>
      </w:r>
      <w:r w:rsidRPr="00DE5AA0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т</w:t>
      </w:r>
      <w:r w:rsidRPr="00DE5AA0">
        <w:rPr>
          <w:rFonts w:ascii="Times New Roman" w:hAnsi="Times New Roman"/>
          <w:sz w:val="28"/>
          <w:szCs w:val="28"/>
          <w:lang w:val="ru-RU"/>
        </w:rPr>
        <w:t>ыс. руб.</w:t>
      </w:r>
    </w:p>
    <w:tbl>
      <w:tblPr>
        <w:tblW w:w="9790" w:type="dxa"/>
        <w:tblInd w:w="108" w:type="dxa"/>
        <w:tblLayout w:type="fixed"/>
        <w:tblLook w:val="0000"/>
      </w:tblPr>
      <w:tblGrid>
        <w:gridCol w:w="2970"/>
        <w:gridCol w:w="5390"/>
        <w:gridCol w:w="1430"/>
      </w:tblGrid>
      <w:tr w:rsidR="00401039" w:rsidRPr="00DE5AA0" w:rsidTr="00956B78">
        <w:trPr>
          <w:trHeight w:val="81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039" w:rsidRPr="00DE5AA0" w:rsidRDefault="00401039" w:rsidP="00956B78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1039" w:rsidRPr="00DE5AA0" w:rsidRDefault="00401039" w:rsidP="00956B78">
            <w:pPr>
              <w:pStyle w:val="NoSpacing"/>
              <w:ind w:left="-57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39" w:rsidRPr="00DE5AA0" w:rsidRDefault="00401039" w:rsidP="00956B78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401039" w:rsidRPr="00DE5AA0" w:rsidTr="00956B78">
        <w:trPr>
          <w:trHeight w:val="415"/>
          <w:tblHeader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039" w:rsidRPr="00DE5AA0" w:rsidRDefault="00401039" w:rsidP="00956B78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039" w:rsidRPr="00DE5AA0" w:rsidRDefault="00401039" w:rsidP="00956B78">
            <w:pPr>
              <w:pStyle w:val="NoSpacing"/>
              <w:ind w:left="-57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39" w:rsidRPr="00DE5AA0" w:rsidRDefault="00401039" w:rsidP="00956B78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401039" w:rsidRPr="00DE5AA0" w:rsidTr="00956B78">
        <w:trPr>
          <w:trHeight w:val="39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039" w:rsidRPr="00DE5AA0" w:rsidRDefault="00401039" w:rsidP="00956B78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039" w:rsidRPr="00DE5AA0" w:rsidRDefault="00401039" w:rsidP="00956B78">
            <w:pPr>
              <w:pStyle w:val="NoSpacing"/>
              <w:ind w:left="-57" w:right="-11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39" w:rsidRPr="00DE5AA0" w:rsidRDefault="00401039" w:rsidP="00956B78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688</w:t>
            </w:r>
            <w:r w:rsidRPr="00DE5AA0">
              <w:rPr>
                <w:rFonts w:ascii="Times New Roman" w:hAnsi="Times New Roman"/>
                <w:sz w:val="28"/>
                <w:szCs w:val="28"/>
              </w:rPr>
              <w:t> 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249</w:t>
            </w:r>
            <w:r w:rsidRPr="00DE5AA0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401039" w:rsidRPr="00DE5AA0" w:rsidTr="00956B78">
        <w:trPr>
          <w:trHeight w:val="31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039" w:rsidRPr="00DE5AA0" w:rsidRDefault="00401039" w:rsidP="00956B78">
            <w:pPr>
              <w:pStyle w:val="NoSpacing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1 01 01012 02 0000 110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039" w:rsidRPr="00DE5AA0" w:rsidRDefault="00401039" w:rsidP="00956B78">
            <w:pPr>
              <w:pStyle w:val="NoSpacing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Налог на прибыль организаций (за искл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чением консолидированных групп налог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плательщиков), зачисляемый в бюджеты субъектов Российской Федерации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39" w:rsidRPr="00DE5AA0" w:rsidRDefault="00401039" w:rsidP="00956B78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  <w:r w:rsidRPr="00DE5AA0">
              <w:rPr>
                <w:rFonts w:ascii="Times New Roman" w:hAnsi="Times New Roman"/>
                <w:sz w:val="28"/>
                <w:szCs w:val="28"/>
              </w:rPr>
              <w:t> 5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DE5AA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01039" w:rsidRPr="00DE5AA0" w:rsidTr="00956B78">
        <w:trPr>
          <w:trHeight w:val="31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039" w:rsidRPr="00DE5AA0" w:rsidRDefault="00401039" w:rsidP="00956B78">
            <w:pPr>
              <w:pStyle w:val="NoSpacing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039" w:rsidRPr="00DE5AA0" w:rsidRDefault="00401039" w:rsidP="00956B78">
            <w:pPr>
              <w:pStyle w:val="NoSpacing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39" w:rsidRPr="00DE5AA0" w:rsidRDefault="00401039" w:rsidP="00956B78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sz w:val="28"/>
                <w:szCs w:val="28"/>
              </w:rPr>
              <w:t>4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98</w:t>
            </w:r>
            <w:r w:rsidRPr="00DE5AA0">
              <w:rPr>
                <w:rFonts w:ascii="Times New Roman" w:hAnsi="Times New Roman"/>
                <w:sz w:val="28"/>
                <w:szCs w:val="28"/>
              </w:rPr>
              <w:t> 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DE5AA0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</w:tr>
      <w:tr w:rsidR="00401039" w:rsidRPr="00DE5AA0" w:rsidTr="00956B78">
        <w:trPr>
          <w:trHeight w:val="31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039" w:rsidRPr="00DE5AA0" w:rsidRDefault="00401039" w:rsidP="00956B78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1039" w:rsidRPr="00DE5AA0" w:rsidRDefault="00401039" w:rsidP="00956B78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1 03 02000 01 0000 110</w:t>
            </w:r>
          </w:p>
          <w:p w:rsidR="00401039" w:rsidRPr="00DE5AA0" w:rsidRDefault="00401039" w:rsidP="00956B78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039" w:rsidRPr="00DE5AA0" w:rsidRDefault="00401039" w:rsidP="00956B78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Акцизы по подакцизным товарам (проду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ции), производимым на территории Росси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ской Федерации*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39" w:rsidRPr="00DE5AA0" w:rsidRDefault="00401039" w:rsidP="00956B78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sz w:val="28"/>
                <w:szCs w:val="28"/>
              </w:rPr>
              <w:t>1 793,8</w:t>
            </w:r>
          </w:p>
        </w:tc>
      </w:tr>
      <w:tr w:rsidR="00401039" w:rsidRPr="00DE5AA0" w:rsidTr="00956B78">
        <w:trPr>
          <w:trHeight w:val="31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039" w:rsidRPr="00DE5AA0" w:rsidRDefault="00401039" w:rsidP="00956B78">
            <w:pPr>
              <w:pStyle w:val="NoSpacing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01039" w:rsidRPr="00DE5AA0" w:rsidRDefault="00401039" w:rsidP="00956B78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1 05 01000 00 0000 110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039" w:rsidRPr="00DE5AA0" w:rsidRDefault="00401039" w:rsidP="00956B78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Налог, взимаемый в связи с применением упрощенной системы налогообложения*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39" w:rsidRPr="00DE5AA0" w:rsidRDefault="00401039" w:rsidP="00956B78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sz w:val="28"/>
                <w:szCs w:val="28"/>
              </w:rPr>
              <w:t>31 200,0</w:t>
            </w:r>
          </w:p>
        </w:tc>
      </w:tr>
      <w:tr w:rsidR="00401039" w:rsidRPr="00DE5AA0" w:rsidTr="00956B78">
        <w:trPr>
          <w:trHeight w:val="31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039" w:rsidRPr="00DE5AA0" w:rsidRDefault="00401039" w:rsidP="00956B78">
            <w:pPr>
              <w:pStyle w:val="NoSpacing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1 05 02000 02 0000 110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039" w:rsidRPr="00DE5AA0" w:rsidRDefault="00401039" w:rsidP="00956B78">
            <w:pPr>
              <w:pStyle w:val="NoSpacing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Единый налог на вмененный доход для о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дельных видов деятельности*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39" w:rsidRPr="00DE5AA0" w:rsidRDefault="00401039" w:rsidP="00956B78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sz w:val="28"/>
                <w:szCs w:val="28"/>
              </w:rPr>
              <w:t>28 500,0</w:t>
            </w:r>
          </w:p>
        </w:tc>
      </w:tr>
      <w:tr w:rsidR="00401039" w:rsidRPr="00DE5AA0" w:rsidTr="00956B78">
        <w:trPr>
          <w:trHeight w:val="31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039" w:rsidRPr="00DE5AA0" w:rsidRDefault="00401039" w:rsidP="00956B78">
            <w:pPr>
              <w:pStyle w:val="NoSpacing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039" w:rsidRPr="00DE5AA0" w:rsidRDefault="00401039" w:rsidP="00956B78">
            <w:pPr>
              <w:pStyle w:val="NoSpacing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Единый сельскохозяйственный налог*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39" w:rsidRPr="00DE5AA0" w:rsidRDefault="00401039" w:rsidP="00956B78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41</w:t>
            </w:r>
            <w:r w:rsidRPr="00DE5AA0">
              <w:rPr>
                <w:rFonts w:ascii="Times New Roman" w:hAnsi="Times New Roman"/>
                <w:sz w:val="28"/>
                <w:szCs w:val="28"/>
              </w:rPr>
              <w:t> 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  <w:r w:rsidRPr="00DE5AA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401039" w:rsidRPr="00DE5AA0" w:rsidTr="00956B78">
        <w:trPr>
          <w:trHeight w:val="31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039" w:rsidRPr="00DE5AA0" w:rsidRDefault="00401039" w:rsidP="00956B78">
            <w:pPr>
              <w:pStyle w:val="NoSpacing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1 05 04020 02 0000 110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039" w:rsidRPr="00DE5AA0" w:rsidRDefault="00401039" w:rsidP="00956B78">
            <w:pPr>
              <w:pStyle w:val="NoSpacing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Налог, взимаемый в связи с применением патентной системы налогообложения, з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числяемый в бюджеты муниципальных районов*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39" w:rsidRPr="00DE5AA0" w:rsidRDefault="00401039" w:rsidP="00956B78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65</w:t>
            </w:r>
            <w:r w:rsidRPr="00DE5AA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401039" w:rsidRPr="00DE5AA0" w:rsidTr="00956B78">
        <w:trPr>
          <w:trHeight w:val="31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039" w:rsidRPr="00DE5AA0" w:rsidRDefault="00401039" w:rsidP="00956B78">
            <w:pPr>
              <w:pStyle w:val="NoSpacing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1 08 00000 00 0000 000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039" w:rsidRPr="00DE5AA0" w:rsidRDefault="00401039" w:rsidP="00956B78">
            <w:pPr>
              <w:pStyle w:val="NoSpacing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Государственная пошлина*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39" w:rsidRPr="00DE5AA0" w:rsidRDefault="00401039" w:rsidP="00956B78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sz w:val="28"/>
                <w:szCs w:val="28"/>
              </w:rPr>
              <w:t>7 410,0</w:t>
            </w:r>
          </w:p>
        </w:tc>
      </w:tr>
      <w:tr w:rsidR="00401039" w:rsidRPr="00DE5AA0" w:rsidTr="00956B78">
        <w:trPr>
          <w:trHeight w:val="31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039" w:rsidRPr="00DE5AA0" w:rsidRDefault="00401039" w:rsidP="00956B78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sz w:val="28"/>
                <w:szCs w:val="28"/>
              </w:rPr>
              <w:t>1 11 01050 05 0000 120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039" w:rsidRPr="00DE5AA0" w:rsidRDefault="00401039" w:rsidP="00956B78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Доходы в виде прибыли, приходящейся на доли в уставных (складочных) капиталах хозяйственных товариществ и обществ или дивидендов по акциям, принадлежащим муниципальным районам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39" w:rsidRPr="00DE5AA0" w:rsidRDefault="00401039" w:rsidP="00956B78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  <w:r w:rsidRPr="00DE5AA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401039" w:rsidRPr="00DE5AA0" w:rsidTr="00956B78">
        <w:trPr>
          <w:trHeight w:val="31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039" w:rsidRPr="00DE5AA0" w:rsidRDefault="00401039" w:rsidP="00956B78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sz w:val="28"/>
                <w:szCs w:val="28"/>
              </w:rPr>
              <w:t>1 11 03050 05 0000 120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039" w:rsidRPr="00DE5AA0" w:rsidRDefault="00401039" w:rsidP="00956B78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39" w:rsidRPr="00DE5AA0" w:rsidRDefault="00401039" w:rsidP="00956B78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DE5AA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401039" w:rsidRPr="00DE5AA0" w:rsidTr="00956B78">
        <w:trPr>
          <w:trHeight w:val="31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039" w:rsidRPr="00DE5AA0" w:rsidRDefault="00401039" w:rsidP="00956B78">
            <w:pPr>
              <w:pStyle w:val="NoSpacing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1 11 05013 05 0000 120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039" w:rsidRPr="00DE5AA0" w:rsidRDefault="00401039" w:rsidP="00956B78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ственность на которые не разграничена и которые расположены в границах сельских поселений и межселенных территорий м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ниципальных районов, а также средства от продажи права на заключение договоров аренды указанных земельных участков*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39" w:rsidRPr="00DE5AA0" w:rsidRDefault="00401039" w:rsidP="00956B78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sz w:val="28"/>
                <w:szCs w:val="28"/>
              </w:rPr>
              <w:t>45 874,0</w:t>
            </w:r>
          </w:p>
          <w:p w:rsidR="00401039" w:rsidRPr="00DE5AA0" w:rsidRDefault="00401039" w:rsidP="00956B78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1039" w:rsidRPr="00DE5AA0" w:rsidTr="00956B78">
        <w:trPr>
          <w:trHeight w:val="31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039" w:rsidRPr="00DE5AA0" w:rsidRDefault="00401039" w:rsidP="00956B78">
            <w:pPr>
              <w:pStyle w:val="NoSpacing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1 11 05025 05 0000 120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039" w:rsidRPr="00DE5AA0" w:rsidRDefault="00401039" w:rsidP="00956B78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ты, а также средства от продажи права на заключение договоров аренды за земли, н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ходящиеся в собственности муниципальных районов (за исключением земельных учас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ков муниципальных бюджетных и автоно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ных учреждений)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39" w:rsidRPr="00DE5AA0" w:rsidRDefault="00401039" w:rsidP="00956B78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sz w:val="28"/>
                <w:szCs w:val="28"/>
              </w:rPr>
              <w:t>416,0</w:t>
            </w:r>
          </w:p>
        </w:tc>
      </w:tr>
      <w:tr w:rsidR="00401039" w:rsidRPr="00DE5AA0" w:rsidTr="00956B78">
        <w:trPr>
          <w:trHeight w:val="31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039" w:rsidRPr="00DE5AA0" w:rsidRDefault="00401039" w:rsidP="00956B78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sz w:val="28"/>
                <w:szCs w:val="28"/>
              </w:rPr>
              <w:t>1 11 05075 05 0000 120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039" w:rsidRPr="00DE5AA0" w:rsidRDefault="00401039" w:rsidP="00956B78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с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ставляющего казну муниципальных ра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онов (за исключением земельных участков)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39" w:rsidRPr="00DE5AA0" w:rsidRDefault="00401039" w:rsidP="00956B78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</w:rPr>
              <w:t>1 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380</w:t>
            </w:r>
            <w:r w:rsidRPr="00DE5AA0">
              <w:rPr>
                <w:rFonts w:ascii="Times New Roman" w:hAnsi="Times New Roman"/>
                <w:sz w:val="28"/>
                <w:szCs w:val="28"/>
              </w:rPr>
              <w:t>,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401039" w:rsidRPr="00DE5AA0" w:rsidTr="00956B78">
        <w:trPr>
          <w:trHeight w:val="31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039" w:rsidRPr="00DE5AA0" w:rsidRDefault="00401039" w:rsidP="00956B78">
            <w:pPr>
              <w:pStyle w:val="NoSpacing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1 11 07015 05 0000 120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039" w:rsidRPr="00DE5AA0" w:rsidRDefault="00401039" w:rsidP="00956B78">
            <w:pPr>
              <w:pStyle w:val="NoSpacing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ципальными районами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39" w:rsidRPr="00DE5AA0" w:rsidRDefault="00401039" w:rsidP="00956B78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43,2</w:t>
            </w:r>
          </w:p>
        </w:tc>
      </w:tr>
      <w:tr w:rsidR="00401039" w:rsidRPr="00DE5AA0" w:rsidTr="00956B78">
        <w:trPr>
          <w:trHeight w:val="31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039" w:rsidRPr="00DE5AA0" w:rsidRDefault="00401039" w:rsidP="00956B78">
            <w:pPr>
              <w:pStyle w:val="NoSpacing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1 12 01000 01 0000 120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039" w:rsidRPr="00DE5AA0" w:rsidRDefault="00401039" w:rsidP="00956B78">
            <w:pPr>
              <w:pStyle w:val="NoSpacing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Плата за негативное воздействие на окр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жающую среду*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39" w:rsidRPr="00DE5AA0" w:rsidRDefault="00401039" w:rsidP="00956B78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DE5A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  <w:r w:rsidRPr="00DE5AA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401039" w:rsidRPr="00DE5AA0" w:rsidTr="00956B78">
        <w:trPr>
          <w:trHeight w:val="31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039" w:rsidRPr="00DE5AA0" w:rsidRDefault="00401039" w:rsidP="00956B78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sz w:val="28"/>
                <w:szCs w:val="28"/>
              </w:rPr>
              <w:t>1 13 00000 00 0000 000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039" w:rsidRPr="00DE5AA0" w:rsidRDefault="00401039" w:rsidP="00956B78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Доходы от оказания платных услуг (работ) и компенсации затрат государства*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39" w:rsidRPr="00DE5AA0" w:rsidRDefault="00401039" w:rsidP="00956B78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sz w:val="28"/>
                <w:szCs w:val="28"/>
              </w:rPr>
              <w:t>212,0</w:t>
            </w:r>
          </w:p>
        </w:tc>
      </w:tr>
      <w:tr w:rsidR="00401039" w:rsidRPr="00DE5AA0" w:rsidTr="00956B78">
        <w:trPr>
          <w:trHeight w:val="31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039" w:rsidRPr="00DE5AA0" w:rsidRDefault="00401039" w:rsidP="00956B78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sz w:val="28"/>
                <w:szCs w:val="28"/>
              </w:rPr>
              <w:t>1 14 02000 00 0000 000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039" w:rsidRPr="00DE5AA0" w:rsidRDefault="00401039" w:rsidP="00956B78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щегося в государственной и муниципальной собственности (за исключением движимого имущества бюджетных и автономных у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реждений, а также имущества государс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венных и муниципальных унитарных пре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приятий, в том числе казенных)*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39" w:rsidRPr="00DE5AA0" w:rsidRDefault="00401039" w:rsidP="00956B78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376</w:t>
            </w:r>
            <w:r w:rsidRPr="00DE5AA0">
              <w:rPr>
                <w:rFonts w:ascii="Times New Roman" w:hAnsi="Times New Roman"/>
                <w:sz w:val="28"/>
                <w:szCs w:val="28"/>
              </w:rPr>
              <w:t>,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</w:tr>
      <w:tr w:rsidR="00401039" w:rsidRPr="00DE5AA0" w:rsidTr="00956B78">
        <w:trPr>
          <w:trHeight w:val="31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039" w:rsidRPr="00DE5AA0" w:rsidRDefault="00401039" w:rsidP="00956B78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sz w:val="28"/>
                <w:szCs w:val="28"/>
              </w:rPr>
              <w:t>1 14 06000 00 0000 430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039" w:rsidRPr="00DE5AA0" w:rsidRDefault="00401039" w:rsidP="00956B78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участков, находящихся в государственной и муниц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пальной собственности*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39" w:rsidRPr="00DE5AA0" w:rsidRDefault="00401039" w:rsidP="00956B78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DE5A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617</w:t>
            </w:r>
            <w:r w:rsidRPr="00DE5AA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401039" w:rsidRPr="00DE5AA0" w:rsidTr="00956B78">
        <w:trPr>
          <w:trHeight w:val="31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039" w:rsidRPr="00DE5AA0" w:rsidRDefault="00401039" w:rsidP="00956B78">
            <w:pPr>
              <w:pStyle w:val="NoSpacing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1 16 00000 00 0000 000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039" w:rsidRPr="00DE5AA0" w:rsidRDefault="00401039" w:rsidP="00956B78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sz w:val="28"/>
                <w:szCs w:val="28"/>
              </w:rPr>
              <w:t>Штрафы, санкции, возмещение ущерба*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39" w:rsidRPr="00DE5AA0" w:rsidRDefault="00401039" w:rsidP="00956B78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Pr="00DE5AA0">
              <w:rPr>
                <w:rFonts w:ascii="Times New Roman" w:hAnsi="Times New Roman"/>
                <w:sz w:val="28"/>
                <w:szCs w:val="28"/>
              </w:rPr>
              <w:t> 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182</w:t>
            </w:r>
            <w:r w:rsidRPr="00DE5AA0">
              <w:rPr>
                <w:rFonts w:ascii="Times New Roman" w:hAnsi="Times New Roman"/>
                <w:sz w:val="28"/>
                <w:szCs w:val="28"/>
              </w:rPr>
              <w:t>,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401039" w:rsidRPr="00DE5AA0" w:rsidTr="00956B78">
        <w:trPr>
          <w:trHeight w:val="31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039" w:rsidRPr="00DE5AA0" w:rsidRDefault="00401039" w:rsidP="00956B78">
            <w:pPr>
              <w:pStyle w:val="NoSpacing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sz w:val="28"/>
                <w:szCs w:val="28"/>
              </w:rPr>
              <w:t>1 17  05050 05 0000 180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039" w:rsidRPr="00DE5AA0" w:rsidRDefault="00401039" w:rsidP="00956B78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ниципальных районов*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39" w:rsidRPr="00DE5AA0" w:rsidRDefault="00401039" w:rsidP="00956B78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sz w:val="28"/>
                <w:szCs w:val="28"/>
              </w:rPr>
              <w:t>358,0</w:t>
            </w:r>
          </w:p>
        </w:tc>
      </w:tr>
      <w:tr w:rsidR="00401039" w:rsidRPr="00DE5AA0" w:rsidTr="00956B78">
        <w:trPr>
          <w:trHeight w:val="31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039" w:rsidRPr="00DE5AA0" w:rsidRDefault="00401039" w:rsidP="00956B78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039" w:rsidRPr="00DE5AA0" w:rsidRDefault="00401039" w:rsidP="00956B78">
            <w:pPr>
              <w:pStyle w:val="NoSpacing"/>
              <w:ind w:left="-57" w:right="-11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39" w:rsidRPr="00DE5AA0" w:rsidRDefault="00401039" w:rsidP="00956B78">
            <w:pPr>
              <w:pStyle w:val="NoSpacing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1 387 459,6</w:t>
            </w:r>
          </w:p>
        </w:tc>
      </w:tr>
      <w:tr w:rsidR="00401039" w:rsidRPr="00DE5AA0" w:rsidTr="00956B78">
        <w:trPr>
          <w:trHeight w:val="872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039" w:rsidRPr="00DE5AA0" w:rsidRDefault="00401039" w:rsidP="00956B78">
            <w:pPr>
              <w:pStyle w:val="NoSpacing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039" w:rsidRPr="00DE5AA0" w:rsidRDefault="00401039" w:rsidP="00956B78">
            <w:pPr>
              <w:pStyle w:val="NoSpacing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39" w:rsidRPr="00DE5AA0" w:rsidRDefault="00401039" w:rsidP="00956B78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1 388 104,9</w:t>
            </w:r>
          </w:p>
        </w:tc>
      </w:tr>
      <w:tr w:rsidR="00401039" w:rsidRPr="00DE5AA0" w:rsidTr="00956B78">
        <w:trPr>
          <w:trHeight w:val="507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039" w:rsidRPr="00DE5AA0" w:rsidRDefault="00401039" w:rsidP="00956B78">
            <w:pPr>
              <w:pStyle w:val="NoSpacing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039" w:rsidRPr="00DE5AA0" w:rsidRDefault="00401039" w:rsidP="00956B78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39" w:rsidRPr="00DE5AA0" w:rsidRDefault="00401039" w:rsidP="00956B78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232 469,5</w:t>
            </w:r>
          </w:p>
        </w:tc>
      </w:tr>
      <w:tr w:rsidR="00401039" w:rsidRPr="00DE5AA0" w:rsidTr="00956B78">
        <w:trPr>
          <w:trHeight w:val="507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039" w:rsidRPr="00DE5AA0" w:rsidRDefault="00401039" w:rsidP="00956B78">
            <w:pPr>
              <w:pStyle w:val="NoSpacing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2 02 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0000 00 0000 150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039" w:rsidRPr="00DE5AA0" w:rsidRDefault="00401039" w:rsidP="00956B78">
            <w:pPr>
              <w:pStyle w:val="NoSpacing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E5AA0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39" w:rsidRPr="00DE5AA0" w:rsidRDefault="00401039" w:rsidP="00956B78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183 635,6</w:t>
            </w:r>
          </w:p>
        </w:tc>
      </w:tr>
      <w:tr w:rsidR="00401039" w:rsidRPr="00DE5AA0" w:rsidTr="00956B78">
        <w:trPr>
          <w:trHeight w:val="703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039" w:rsidRPr="00DE5AA0" w:rsidRDefault="00401039" w:rsidP="00956B78">
            <w:pPr>
              <w:pStyle w:val="NoSpacing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039" w:rsidRPr="00DE5AA0" w:rsidRDefault="00401039" w:rsidP="00956B78">
            <w:pPr>
              <w:pStyle w:val="NoSpacing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E5AA0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 xml:space="preserve">Субвенции бюджетам 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бюджетной системы Российской Федерации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39" w:rsidRPr="00DE5AA0" w:rsidRDefault="00401039" w:rsidP="00956B78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971 260,8</w:t>
            </w:r>
          </w:p>
        </w:tc>
      </w:tr>
      <w:tr w:rsidR="00401039" w:rsidRPr="00DE5AA0" w:rsidTr="00956B78">
        <w:trPr>
          <w:trHeight w:val="436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039" w:rsidRPr="00DE5AA0" w:rsidRDefault="00401039" w:rsidP="00956B78">
            <w:pPr>
              <w:pStyle w:val="NoSpacing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039" w:rsidRPr="00DE5AA0" w:rsidRDefault="00401039" w:rsidP="00956B78">
            <w:pPr>
              <w:pStyle w:val="NoSpacing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</w:t>
            </w:r>
            <w:r w:rsidRPr="00DE5AA0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39" w:rsidRPr="00DE5AA0" w:rsidRDefault="00401039" w:rsidP="00956B78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401039" w:rsidRPr="00DE5AA0" w:rsidTr="00956B78">
        <w:trPr>
          <w:trHeight w:val="8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039" w:rsidRPr="00DE5AA0" w:rsidRDefault="00401039" w:rsidP="00956B78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2 1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00000 00 0000 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000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039" w:rsidRPr="00DE5AA0" w:rsidRDefault="00401039" w:rsidP="00956B78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бюджетной системы Российской Федерации от возврата остатков субсидий, субвенций и иных межбюдже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ных трансфертов, имеющих целевое назн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чение, прошлых лет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39" w:rsidRPr="00DE5AA0" w:rsidRDefault="00401039" w:rsidP="00956B78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418,4</w:t>
            </w:r>
          </w:p>
        </w:tc>
      </w:tr>
      <w:tr w:rsidR="00401039" w:rsidRPr="00DE5AA0" w:rsidTr="00956B78">
        <w:trPr>
          <w:trHeight w:val="8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039" w:rsidRPr="00DE5AA0" w:rsidRDefault="00401039" w:rsidP="00956B78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2 1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00000 00 0000 15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039" w:rsidRPr="00DE5AA0" w:rsidRDefault="00401039" w:rsidP="00956B78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бюджетной системы Российской Федерации от возврата бюдж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тами бюджетной системы Российской Ф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дерации остатков субсидий, субвенций и иных межбюджетных трансфертов, име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39" w:rsidRPr="00DE5AA0" w:rsidRDefault="00401039" w:rsidP="00956B78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418,4</w:t>
            </w:r>
          </w:p>
        </w:tc>
      </w:tr>
      <w:tr w:rsidR="00401039" w:rsidRPr="00DE5AA0" w:rsidTr="00956B78">
        <w:trPr>
          <w:trHeight w:val="8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039" w:rsidRPr="00DE5AA0" w:rsidRDefault="00401039" w:rsidP="00956B78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2 1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00000 0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0000 15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039" w:rsidRPr="00DE5AA0" w:rsidRDefault="00401039" w:rsidP="00956B78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фертов, имеющих целевое назначение, прошлых лет, а также от возврата организ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циями остатков субсидий прошлых лет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39" w:rsidRPr="00DE5AA0" w:rsidRDefault="00401039" w:rsidP="00956B78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418,4</w:t>
            </w:r>
          </w:p>
        </w:tc>
      </w:tr>
      <w:tr w:rsidR="00401039" w:rsidRPr="00DE5AA0" w:rsidTr="00956B78">
        <w:trPr>
          <w:trHeight w:val="8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039" w:rsidRPr="00DE5AA0" w:rsidRDefault="00401039" w:rsidP="00956B78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sz w:val="28"/>
                <w:szCs w:val="28"/>
              </w:rPr>
              <w:t>2 18 05000 05 0000 150</w:t>
            </w:r>
          </w:p>
          <w:p w:rsidR="00401039" w:rsidRPr="00DE5AA0" w:rsidRDefault="00401039" w:rsidP="00956B78">
            <w:pPr>
              <w:pStyle w:val="NoSpacing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039" w:rsidRPr="00DE5AA0" w:rsidRDefault="00401039" w:rsidP="00956B78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организациями остатков субс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дий прошлых лет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39" w:rsidRPr="00DE5AA0" w:rsidRDefault="00401039" w:rsidP="00956B78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418,4</w:t>
            </w:r>
          </w:p>
        </w:tc>
      </w:tr>
      <w:tr w:rsidR="00401039" w:rsidRPr="00DE5AA0" w:rsidTr="00956B78">
        <w:trPr>
          <w:trHeight w:val="8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039" w:rsidRPr="00DE5AA0" w:rsidRDefault="00401039" w:rsidP="00956B78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2 1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0 0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0000 15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039" w:rsidRPr="00DE5AA0" w:rsidRDefault="00401039" w:rsidP="00956B78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бюджетными учреждениями о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татков субсидий прошлых лет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39" w:rsidRPr="00DE5AA0" w:rsidRDefault="00401039" w:rsidP="00956B78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150,6</w:t>
            </w:r>
          </w:p>
        </w:tc>
      </w:tr>
      <w:tr w:rsidR="00401039" w:rsidRPr="00DE5AA0" w:rsidTr="00956B78">
        <w:trPr>
          <w:trHeight w:val="8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039" w:rsidRPr="00DE5AA0" w:rsidRDefault="00401039" w:rsidP="00956B78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2 1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0 0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0000 15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039" w:rsidRPr="00DE5AA0" w:rsidRDefault="00401039" w:rsidP="00956B78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39" w:rsidRPr="00DE5AA0" w:rsidRDefault="00401039" w:rsidP="00956B78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267,8</w:t>
            </w:r>
          </w:p>
        </w:tc>
      </w:tr>
      <w:tr w:rsidR="00401039" w:rsidRPr="00DE5AA0" w:rsidTr="00956B78">
        <w:trPr>
          <w:trHeight w:val="8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039" w:rsidRPr="00DE5AA0" w:rsidRDefault="00401039" w:rsidP="00956B78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2 19 00000 00 0000 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000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039" w:rsidRPr="00DE5AA0" w:rsidRDefault="00401039" w:rsidP="00956B78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</w:t>
            </w: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ю</w:t>
            </w: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щих целевое назначение, прошлых лет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39" w:rsidRPr="00DE5AA0" w:rsidRDefault="00401039" w:rsidP="00956B78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1 063,7</w:t>
            </w:r>
          </w:p>
        </w:tc>
      </w:tr>
      <w:tr w:rsidR="00401039" w:rsidRPr="00DE5AA0" w:rsidTr="00956B78">
        <w:trPr>
          <w:trHeight w:val="8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039" w:rsidRPr="00DE5AA0" w:rsidRDefault="00401039" w:rsidP="00956B78">
            <w:pPr>
              <w:pStyle w:val="NoSpacing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2 19 00000 05 00000 150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039" w:rsidRPr="00DE5AA0" w:rsidRDefault="00401039" w:rsidP="00956B78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</w:t>
            </w:r>
            <w:r w:rsidRPr="00DE5A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ю</w:t>
            </w:r>
            <w:r w:rsidRPr="00DE5A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щих целевое назначение, прошлых лет из бюджетов муниципальных районов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39" w:rsidRPr="00DE5AA0" w:rsidRDefault="00401039" w:rsidP="00956B78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1 063,7</w:t>
            </w:r>
          </w:p>
        </w:tc>
      </w:tr>
      <w:tr w:rsidR="00401039" w:rsidRPr="00DE5AA0" w:rsidTr="00956B78">
        <w:trPr>
          <w:trHeight w:val="8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039" w:rsidRPr="00DE5AA0" w:rsidRDefault="00401039" w:rsidP="00956B78">
            <w:pPr>
              <w:pStyle w:val="NoSpacing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2 19 60010 05 00000 150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039" w:rsidRPr="00DE5AA0" w:rsidRDefault="00401039" w:rsidP="00956B78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039" w:rsidRPr="00DE5AA0" w:rsidRDefault="00401039" w:rsidP="00956B78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1 063,7</w:t>
            </w:r>
          </w:p>
        </w:tc>
      </w:tr>
      <w:tr w:rsidR="00401039" w:rsidRPr="00DE5AA0" w:rsidTr="00956B78">
        <w:trPr>
          <w:trHeight w:val="8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01039" w:rsidRPr="00DE5AA0" w:rsidRDefault="00401039" w:rsidP="00956B78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1039" w:rsidRPr="00DE5AA0" w:rsidRDefault="00401039" w:rsidP="00956B78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39" w:rsidRPr="00DE5AA0" w:rsidRDefault="00401039" w:rsidP="00956B78">
            <w:pPr>
              <w:pStyle w:val="NoSpacing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2 075 708,6</w:t>
            </w:r>
          </w:p>
        </w:tc>
      </w:tr>
    </w:tbl>
    <w:p w:rsidR="00401039" w:rsidRPr="00DE5AA0" w:rsidRDefault="00401039" w:rsidP="00DE5AA0">
      <w:pPr>
        <w:pStyle w:val="NoSpacing"/>
        <w:rPr>
          <w:rFonts w:ascii="Times New Roman" w:hAnsi="Times New Roman"/>
          <w:sz w:val="28"/>
          <w:szCs w:val="28"/>
        </w:rPr>
      </w:pPr>
      <w:r w:rsidRPr="00DE5AA0">
        <w:t xml:space="preserve"> </w:t>
      </w:r>
    </w:p>
    <w:p w:rsidR="00401039" w:rsidRPr="00376BDD" w:rsidRDefault="00401039" w:rsidP="00956B78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*По видам и подвидам доходов, входящим в соответствующий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6BDD">
        <w:rPr>
          <w:rFonts w:ascii="Times New Roman" w:hAnsi="Times New Roman"/>
          <w:sz w:val="28"/>
          <w:szCs w:val="28"/>
          <w:lang w:val="ru-RU"/>
        </w:rPr>
        <w:t>группирово</w:t>
      </w:r>
      <w:r w:rsidRPr="00376BDD">
        <w:rPr>
          <w:rFonts w:ascii="Times New Roman" w:hAnsi="Times New Roman"/>
          <w:sz w:val="28"/>
          <w:szCs w:val="28"/>
          <w:lang w:val="ru-RU"/>
        </w:rPr>
        <w:t>ч</w:t>
      </w:r>
      <w:r w:rsidRPr="00376BDD">
        <w:rPr>
          <w:rFonts w:ascii="Times New Roman" w:hAnsi="Times New Roman"/>
          <w:sz w:val="28"/>
          <w:szCs w:val="28"/>
          <w:lang w:val="ru-RU"/>
        </w:rPr>
        <w:t>ный код бюджетной классификации, зачисляемым в районный бюджет в соо</w:t>
      </w:r>
      <w:r w:rsidRPr="00376BDD">
        <w:rPr>
          <w:rFonts w:ascii="Times New Roman" w:hAnsi="Times New Roman"/>
          <w:sz w:val="28"/>
          <w:szCs w:val="28"/>
          <w:lang w:val="ru-RU"/>
        </w:rPr>
        <w:t>т</w:t>
      </w:r>
      <w:r w:rsidRPr="00376BDD">
        <w:rPr>
          <w:rFonts w:ascii="Times New Roman" w:hAnsi="Times New Roman"/>
          <w:sz w:val="28"/>
          <w:szCs w:val="28"/>
          <w:lang w:val="ru-RU"/>
        </w:rPr>
        <w:t>ветствии с законодательством Российской Федерации.</w:t>
      </w:r>
    </w:p>
    <w:tbl>
      <w:tblPr>
        <w:tblW w:w="0" w:type="auto"/>
        <w:tblLook w:val="00A0"/>
      </w:tblPr>
      <w:tblGrid>
        <w:gridCol w:w="4785"/>
        <w:gridCol w:w="4786"/>
      </w:tblGrid>
      <w:tr w:rsidR="00401039" w:rsidRPr="00956B78" w:rsidTr="00624B38">
        <w:tc>
          <w:tcPr>
            <w:tcW w:w="4785" w:type="dxa"/>
          </w:tcPr>
          <w:p w:rsidR="00401039" w:rsidRPr="00DE5AA0" w:rsidRDefault="00401039" w:rsidP="00DE5AA0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401039" w:rsidRPr="00DE5AA0" w:rsidRDefault="00401039" w:rsidP="00956B7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4</w:t>
            </w:r>
          </w:p>
          <w:p w:rsidR="00401039" w:rsidRDefault="00401039" w:rsidP="00956B7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25 декабря 2018 года № 290</w:t>
            </w:r>
          </w:p>
          <w:p w:rsidR="00401039" w:rsidRPr="00DE5AA0" w:rsidRDefault="00401039" w:rsidP="00956B7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401039" w:rsidRPr="00DE5AA0" w:rsidRDefault="00401039" w:rsidP="00DE5AA0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t>Безвозмездные поступления из краевого бюджета в 2019 году</w:t>
      </w:r>
    </w:p>
    <w:p w:rsidR="00401039" w:rsidRPr="00DE5AA0" w:rsidRDefault="00401039" w:rsidP="00DE5AA0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DE5AA0">
        <w:rPr>
          <w:rFonts w:ascii="Times New Roman" w:hAnsi="Times New Roman"/>
          <w:sz w:val="28"/>
          <w:szCs w:val="28"/>
        </w:rPr>
        <w:t>тыс. руб.</w:t>
      </w:r>
    </w:p>
    <w:tbl>
      <w:tblPr>
        <w:tblW w:w="9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7"/>
        <w:gridCol w:w="5273"/>
        <w:gridCol w:w="1540"/>
      </w:tblGrid>
      <w:tr w:rsidR="00401039" w:rsidRPr="00DE5AA0" w:rsidTr="00956B78">
        <w:trPr>
          <w:trHeight w:val="345"/>
        </w:trPr>
        <w:tc>
          <w:tcPr>
            <w:tcW w:w="2977" w:type="dxa"/>
          </w:tcPr>
          <w:p w:rsidR="00401039" w:rsidRPr="00DE5AA0" w:rsidRDefault="00401039" w:rsidP="00956B7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5273" w:type="dxa"/>
            <w:vAlign w:val="bottom"/>
          </w:tcPr>
          <w:p w:rsidR="00401039" w:rsidRPr="00DE5AA0" w:rsidRDefault="00401039" w:rsidP="00956B78">
            <w:pPr>
              <w:pStyle w:val="NoSpacing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1540" w:type="dxa"/>
            <w:noWrap/>
            <w:vAlign w:val="bottom"/>
          </w:tcPr>
          <w:p w:rsidR="00401039" w:rsidRPr="00DE5AA0" w:rsidRDefault="00401039" w:rsidP="00956B7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401039" w:rsidRPr="00DE5AA0" w:rsidTr="00956B78">
        <w:trPr>
          <w:trHeight w:val="345"/>
        </w:trPr>
        <w:tc>
          <w:tcPr>
            <w:tcW w:w="2977" w:type="dxa"/>
          </w:tcPr>
          <w:p w:rsidR="00401039" w:rsidRPr="00DE5AA0" w:rsidRDefault="00401039" w:rsidP="00956B7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73" w:type="dxa"/>
            <w:vAlign w:val="bottom"/>
          </w:tcPr>
          <w:p w:rsidR="00401039" w:rsidRPr="00DE5AA0" w:rsidRDefault="00401039" w:rsidP="00956B78">
            <w:pPr>
              <w:pStyle w:val="NoSpacing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0" w:type="dxa"/>
            <w:noWrap/>
            <w:vAlign w:val="bottom"/>
          </w:tcPr>
          <w:p w:rsidR="00401039" w:rsidRPr="00DE5AA0" w:rsidRDefault="00401039" w:rsidP="00956B7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401039" w:rsidRPr="00DE5AA0" w:rsidTr="00956B78">
        <w:trPr>
          <w:trHeight w:val="345"/>
        </w:trPr>
        <w:tc>
          <w:tcPr>
            <w:tcW w:w="2977" w:type="dxa"/>
            <w:vAlign w:val="center"/>
          </w:tcPr>
          <w:p w:rsidR="00401039" w:rsidRPr="00DE5AA0" w:rsidRDefault="00401039" w:rsidP="00956B7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5273" w:type="dxa"/>
            <w:vAlign w:val="center"/>
          </w:tcPr>
          <w:p w:rsidR="00401039" w:rsidRPr="00DE5AA0" w:rsidRDefault="00401039" w:rsidP="00956B78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540" w:type="dxa"/>
            <w:vAlign w:val="center"/>
          </w:tcPr>
          <w:p w:rsidR="00401039" w:rsidRPr="00DE5AA0" w:rsidRDefault="00401039" w:rsidP="00956B7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1 387 365,9</w:t>
            </w:r>
          </w:p>
        </w:tc>
      </w:tr>
      <w:tr w:rsidR="00401039" w:rsidRPr="00DE5AA0" w:rsidTr="00956B78">
        <w:trPr>
          <w:trHeight w:val="345"/>
        </w:trPr>
        <w:tc>
          <w:tcPr>
            <w:tcW w:w="2977" w:type="dxa"/>
            <w:vAlign w:val="center"/>
          </w:tcPr>
          <w:p w:rsidR="00401039" w:rsidRPr="00DE5AA0" w:rsidRDefault="00401039" w:rsidP="00956B7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5273" w:type="dxa"/>
            <w:vAlign w:val="center"/>
          </w:tcPr>
          <w:p w:rsidR="00401039" w:rsidRPr="00DE5AA0" w:rsidRDefault="00401039" w:rsidP="00956B78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Федерации</w:t>
            </w:r>
          </w:p>
        </w:tc>
        <w:tc>
          <w:tcPr>
            <w:tcW w:w="1540" w:type="dxa"/>
            <w:vAlign w:val="center"/>
          </w:tcPr>
          <w:p w:rsidR="00401039" w:rsidRPr="00DE5AA0" w:rsidRDefault="00401039" w:rsidP="00956B7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1 387 365,9</w:t>
            </w:r>
          </w:p>
        </w:tc>
      </w:tr>
      <w:tr w:rsidR="00401039" w:rsidRPr="00DE5AA0" w:rsidTr="00956B78">
        <w:trPr>
          <w:trHeight w:val="345"/>
        </w:trPr>
        <w:tc>
          <w:tcPr>
            <w:tcW w:w="2977" w:type="dxa"/>
            <w:vAlign w:val="center"/>
          </w:tcPr>
          <w:p w:rsidR="00401039" w:rsidRPr="00DE5AA0" w:rsidRDefault="00401039" w:rsidP="00956B7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5273" w:type="dxa"/>
            <w:vAlign w:val="center"/>
          </w:tcPr>
          <w:p w:rsidR="00401039" w:rsidRPr="00DE5AA0" w:rsidRDefault="00401039" w:rsidP="00956B78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40" w:type="dxa"/>
            <w:vAlign w:val="center"/>
          </w:tcPr>
          <w:p w:rsidR="00401039" w:rsidRPr="00DE5AA0" w:rsidRDefault="00401039" w:rsidP="00956B7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232 469,5</w:t>
            </w:r>
          </w:p>
        </w:tc>
      </w:tr>
      <w:tr w:rsidR="00401039" w:rsidRPr="00DE5AA0" w:rsidTr="00956B78">
        <w:trPr>
          <w:trHeight w:val="345"/>
        </w:trPr>
        <w:tc>
          <w:tcPr>
            <w:tcW w:w="2977" w:type="dxa"/>
            <w:vAlign w:val="center"/>
          </w:tcPr>
          <w:p w:rsidR="00401039" w:rsidRPr="00DE5AA0" w:rsidRDefault="00401039" w:rsidP="00956B7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OLE_LINK1"/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2 02 15000 00 0000 15</w:t>
            </w:r>
            <w:bookmarkEnd w:id="0"/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73" w:type="dxa"/>
            <w:vAlign w:val="center"/>
          </w:tcPr>
          <w:p w:rsidR="00401039" w:rsidRPr="00DE5AA0" w:rsidRDefault="00401039" w:rsidP="00956B78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субъектов Росси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Федерации и муниципальных обр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зований</w:t>
            </w:r>
          </w:p>
        </w:tc>
        <w:tc>
          <w:tcPr>
            <w:tcW w:w="1540" w:type="dxa"/>
            <w:vAlign w:val="center"/>
          </w:tcPr>
          <w:p w:rsidR="00401039" w:rsidRPr="00DE5AA0" w:rsidRDefault="00401039" w:rsidP="00956B7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230 469,5</w:t>
            </w:r>
          </w:p>
        </w:tc>
      </w:tr>
      <w:tr w:rsidR="00401039" w:rsidRPr="00DE5AA0" w:rsidTr="00956B78">
        <w:trPr>
          <w:trHeight w:val="345"/>
        </w:trPr>
        <w:tc>
          <w:tcPr>
            <w:tcW w:w="2977" w:type="dxa"/>
            <w:vAlign w:val="center"/>
          </w:tcPr>
          <w:p w:rsidR="00401039" w:rsidRPr="00DE5AA0" w:rsidRDefault="00401039" w:rsidP="00956B7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2 02 15001 05 0000 150</w:t>
            </w:r>
          </w:p>
        </w:tc>
        <w:tc>
          <w:tcPr>
            <w:tcW w:w="5273" w:type="dxa"/>
            <w:vAlign w:val="center"/>
          </w:tcPr>
          <w:p w:rsidR="00401039" w:rsidRPr="00DE5AA0" w:rsidRDefault="00401039" w:rsidP="00956B78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муниципальных ра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онов на выравнивание бюджетной обесп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ченности</w:t>
            </w:r>
          </w:p>
        </w:tc>
        <w:tc>
          <w:tcPr>
            <w:tcW w:w="1540" w:type="dxa"/>
            <w:vAlign w:val="center"/>
          </w:tcPr>
          <w:p w:rsidR="00401039" w:rsidRPr="00DE5AA0" w:rsidRDefault="00401039" w:rsidP="00956B7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192 483,6</w:t>
            </w:r>
          </w:p>
        </w:tc>
      </w:tr>
      <w:tr w:rsidR="00401039" w:rsidRPr="00DE5AA0" w:rsidTr="00956B78">
        <w:trPr>
          <w:trHeight w:val="345"/>
        </w:trPr>
        <w:tc>
          <w:tcPr>
            <w:tcW w:w="2977" w:type="dxa"/>
            <w:vAlign w:val="center"/>
          </w:tcPr>
          <w:p w:rsidR="00401039" w:rsidRPr="00DE5AA0" w:rsidRDefault="00401039" w:rsidP="00956B7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2 02 1500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05 0000 150</w:t>
            </w:r>
          </w:p>
        </w:tc>
        <w:tc>
          <w:tcPr>
            <w:tcW w:w="5273" w:type="dxa"/>
            <w:vAlign w:val="center"/>
          </w:tcPr>
          <w:p w:rsidR="00401039" w:rsidRPr="00DE5AA0" w:rsidRDefault="00401039" w:rsidP="00956B78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Дотации бюджетам муниципальных ра</w:t>
            </w:r>
            <w:r w:rsidRPr="00DE5AA0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DE5AA0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онов на поддержку мер по обеспеч</w:t>
            </w:r>
            <w:r w:rsidRPr="00DE5AA0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E5AA0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нию сбалансированности бюджетов</w:t>
            </w:r>
          </w:p>
        </w:tc>
        <w:tc>
          <w:tcPr>
            <w:tcW w:w="1540" w:type="dxa"/>
            <w:vAlign w:val="center"/>
          </w:tcPr>
          <w:p w:rsidR="00401039" w:rsidRPr="00DE5AA0" w:rsidRDefault="00401039" w:rsidP="00956B7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37 985,9</w:t>
            </w:r>
          </w:p>
        </w:tc>
      </w:tr>
      <w:tr w:rsidR="00401039" w:rsidRPr="00DE5AA0" w:rsidTr="00956B78">
        <w:trPr>
          <w:trHeight w:val="345"/>
        </w:trPr>
        <w:tc>
          <w:tcPr>
            <w:tcW w:w="2977" w:type="dxa"/>
            <w:vAlign w:val="center"/>
          </w:tcPr>
          <w:p w:rsidR="00401039" w:rsidRPr="00DE5AA0" w:rsidRDefault="00401039" w:rsidP="00956B7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2 02 1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9999</w:t>
            </w: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05 0000 150</w:t>
            </w:r>
          </w:p>
        </w:tc>
        <w:tc>
          <w:tcPr>
            <w:tcW w:w="5273" w:type="dxa"/>
            <w:vAlign w:val="center"/>
          </w:tcPr>
          <w:p w:rsidR="00401039" w:rsidRPr="00DE5AA0" w:rsidRDefault="00401039" w:rsidP="00956B78">
            <w:pPr>
              <w:pStyle w:val="NoSpacing"/>
              <w:ind w:left="-57" w:right="-113"/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Прочие дотации бюджетам муниципал</w:t>
            </w:r>
            <w:r w:rsidRPr="00DE5AA0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DE5AA0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ных районов</w:t>
            </w:r>
          </w:p>
        </w:tc>
        <w:tc>
          <w:tcPr>
            <w:tcW w:w="1540" w:type="dxa"/>
            <w:vAlign w:val="center"/>
          </w:tcPr>
          <w:p w:rsidR="00401039" w:rsidRPr="00DE5AA0" w:rsidRDefault="00401039" w:rsidP="00956B7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2 000,0</w:t>
            </w:r>
          </w:p>
        </w:tc>
      </w:tr>
      <w:tr w:rsidR="00401039" w:rsidRPr="00DE5AA0" w:rsidTr="00956B78">
        <w:trPr>
          <w:trHeight w:val="345"/>
        </w:trPr>
        <w:tc>
          <w:tcPr>
            <w:tcW w:w="2977" w:type="dxa"/>
            <w:vAlign w:val="center"/>
          </w:tcPr>
          <w:p w:rsidR="00401039" w:rsidRPr="00DE5AA0" w:rsidRDefault="00401039" w:rsidP="00956B7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2 02 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0000 00 0000 150</w:t>
            </w:r>
          </w:p>
        </w:tc>
        <w:tc>
          <w:tcPr>
            <w:tcW w:w="5273" w:type="dxa"/>
            <w:vAlign w:val="center"/>
          </w:tcPr>
          <w:p w:rsidR="00401039" w:rsidRPr="00DE5AA0" w:rsidRDefault="00401039" w:rsidP="00956B78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Субсидии бюджетам бюджетной сист</w:t>
            </w:r>
            <w:r w:rsidRPr="00DE5AA0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E5AA0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мы Российской Федерации (межбю</w:t>
            </w:r>
            <w:r w:rsidRPr="00DE5AA0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DE5AA0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жетные субсидии)</w:t>
            </w:r>
          </w:p>
        </w:tc>
        <w:tc>
          <w:tcPr>
            <w:tcW w:w="1540" w:type="dxa"/>
            <w:vAlign w:val="center"/>
          </w:tcPr>
          <w:p w:rsidR="00401039" w:rsidRPr="00DE5AA0" w:rsidRDefault="00401039" w:rsidP="00956B7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183 635,6</w:t>
            </w:r>
          </w:p>
        </w:tc>
      </w:tr>
      <w:tr w:rsidR="00401039" w:rsidRPr="00DE5AA0" w:rsidTr="00956B78">
        <w:trPr>
          <w:trHeight w:val="345"/>
        </w:trPr>
        <w:tc>
          <w:tcPr>
            <w:tcW w:w="2977" w:type="dxa"/>
            <w:vAlign w:val="center"/>
          </w:tcPr>
          <w:p w:rsidR="00401039" w:rsidRPr="00DE5AA0" w:rsidRDefault="00401039" w:rsidP="00956B7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2 02 2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0077</w:t>
            </w: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05 0000 15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5273" w:type="dxa"/>
            <w:vAlign w:val="center"/>
          </w:tcPr>
          <w:p w:rsidR="00401039" w:rsidRPr="00DE5AA0" w:rsidRDefault="00401039" w:rsidP="00956B78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муниципальных ра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онов на софинансирование капитал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вложений в объекты муниципальной со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ственности</w:t>
            </w:r>
          </w:p>
        </w:tc>
        <w:tc>
          <w:tcPr>
            <w:tcW w:w="1540" w:type="dxa"/>
            <w:vAlign w:val="center"/>
          </w:tcPr>
          <w:p w:rsidR="00401039" w:rsidRPr="00DE5AA0" w:rsidRDefault="00401039" w:rsidP="00956B7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96 000,0</w:t>
            </w:r>
          </w:p>
        </w:tc>
      </w:tr>
      <w:tr w:rsidR="00401039" w:rsidRPr="00DE5AA0" w:rsidTr="00956B78">
        <w:trPr>
          <w:trHeight w:val="345"/>
        </w:trPr>
        <w:tc>
          <w:tcPr>
            <w:tcW w:w="2977" w:type="dxa"/>
            <w:vAlign w:val="center"/>
          </w:tcPr>
          <w:p w:rsidR="00401039" w:rsidRPr="00DE5AA0" w:rsidRDefault="00401039" w:rsidP="00956B7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2 02 25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169</w:t>
            </w: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05 0000 15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5273" w:type="dxa"/>
            <w:vAlign w:val="center"/>
          </w:tcPr>
          <w:p w:rsidR="00401039" w:rsidRPr="00DE5AA0" w:rsidRDefault="00401039" w:rsidP="00956B78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муниципальных ра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онов на обновление материально-технической базы для формирования у обучающихся современных технологич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ских и гуманитарных навыков</w:t>
            </w:r>
          </w:p>
        </w:tc>
        <w:tc>
          <w:tcPr>
            <w:tcW w:w="1540" w:type="dxa"/>
            <w:vAlign w:val="center"/>
          </w:tcPr>
          <w:p w:rsidR="00401039" w:rsidRPr="00DE5AA0" w:rsidRDefault="00401039" w:rsidP="00956B7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23 255,4</w:t>
            </w:r>
          </w:p>
        </w:tc>
      </w:tr>
      <w:tr w:rsidR="00401039" w:rsidRPr="00DE5AA0" w:rsidTr="00956B78">
        <w:trPr>
          <w:trHeight w:val="345"/>
        </w:trPr>
        <w:tc>
          <w:tcPr>
            <w:tcW w:w="2977" w:type="dxa"/>
            <w:vAlign w:val="center"/>
          </w:tcPr>
          <w:p w:rsidR="00401039" w:rsidRPr="00DE5AA0" w:rsidRDefault="00401039" w:rsidP="00956B7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2 02 25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228</w:t>
            </w: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05 0000 15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5273" w:type="dxa"/>
            <w:vAlign w:val="center"/>
          </w:tcPr>
          <w:p w:rsidR="00401039" w:rsidRPr="00DE5AA0" w:rsidRDefault="00401039" w:rsidP="00956B78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муниципальных ра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онов на оснащение объектов спорти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инфраструктуры спортивно-технологическим оборудованием</w:t>
            </w:r>
          </w:p>
        </w:tc>
        <w:tc>
          <w:tcPr>
            <w:tcW w:w="1540" w:type="dxa"/>
            <w:vAlign w:val="center"/>
          </w:tcPr>
          <w:p w:rsidR="00401039" w:rsidRPr="00DE5AA0" w:rsidRDefault="00401039" w:rsidP="00956B7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3 140,2</w:t>
            </w:r>
          </w:p>
        </w:tc>
      </w:tr>
      <w:tr w:rsidR="00401039" w:rsidRPr="00DE5AA0" w:rsidTr="00956B78">
        <w:trPr>
          <w:trHeight w:val="345"/>
        </w:trPr>
        <w:tc>
          <w:tcPr>
            <w:tcW w:w="2977" w:type="dxa"/>
            <w:vAlign w:val="center"/>
          </w:tcPr>
          <w:p w:rsidR="00401039" w:rsidRPr="00DE5AA0" w:rsidRDefault="00401039" w:rsidP="00956B7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2 02 25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97 05 0000 15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5273" w:type="dxa"/>
            <w:vAlign w:val="center"/>
          </w:tcPr>
          <w:p w:rsidR="00401039" w:rsidRPr="00DE5AA0" w:rsidRDefault="00401039" w:rsidP="00956B78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муниципальных ра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онов на реализацию мероприятий по обе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печению жильем молодых семей</w:t>
            </w:r>
          </w:p>
        </w:tc>
        <w:tc>
          <w:tcPr>
            <w:tcW w:w="1540" w:type="dxa"/>
            <w:vAlign w:val="center"/>
          </w:tcPr>
          <w:p w:rsidR="00401039" w:rsidRPr="00DE5AA0" w:rsidRDefault="00401039" w:rsidP="00956B7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276,6</w:t>
            </w:r>
          </w:p>
        </w:tc>
      </w:tr>
      <w:tr w:rsidR="00401039" w:rsidRPr="00DE5AA0" w:rsidTr="00956B78">
        <w:trPr>
          <w:trHeight w:val="345"/>
        </w:trPr>
        <w:tc>
          <w:tcPr>
            <w:tcW w:w="2977" w:type="dxa"/>
            <w:vAlign w:val="center"/>
          </w:tcPr>
          <w:p w:rsidR="00401039" w:rsidRPr="00DE5AA0" w:rsidRDefault="00401039" w:rsidP="00956B7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2 02 25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519</w:t>
            </w: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05 0000 15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5273" w:type="dxa"/>
            <w:vAlign w:val="center"/>
          </w:tcPr>
          <w:p w:rsidR="00401039" w:rsidRPr="00DE5AA0" w:rsidRDefault="00401039" w:rsidP="00956B78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муниципальных ра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онов на поддержку отрасли культ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ры</w:t>
            </w:r>
          </w:p>
        </w:tc>
        <w:tc>
          <w:tcPr>
            <w:tcW w:w="1540" w:type="dxa"/>
            <w:vAlign w:val="center"/>
          </w:tcPr>
          <w:p w:rsidR="00401039" w:rsidRPr="00DE5AA0" w:rsidRDefault="00401039" w:rsidP="00956B7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45,4</w:t>
            </w:r>
          </w:p>
        </w:tc>
      </w:tr>
      <w:tr w:rsidR="00401039" w:rsidRPr="00DE5AA0" w:rsidTr="00956B78">
        <w:trPr>
          <w:trHeight w:val="345"/>
        </w:trPr>
        <w:tc>
          <w:tcPr>
            <w:tcW w:w="2977" w:type="dxa"/>
            <w:vAlign w:val="center"/>
          </w:tcPr>
          <w:p w:rsidR="00401039" w:rsidRPr="00DE5AA0" w:rsidRDefault="00401039" w:rsidP="00956B7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2 02 29999 05 0000 15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5273" w:type="dxa"/>
            <w:vAlign w:val="center"/>
          </w:tcPr>
          <w:p w:rsidR="00401039" w:rsidRPr="00DE5AA0" w:rsidRDefault="00401039" w:rsidP="00956B78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субсидии бюджетам муниципал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районов</w:t>
            </w:r>
          </w:p>
        </w:tc>
        <w:tc>
          <w:tcPr>
            <w:tcW w:w="1540" w:type="dxa"/>
            <w:vAlign w:val="center"/>
          </w:tcPr>
          <w:p w:rsidR="00401039" w:rsidRPr="00DE5AA0" w:rsidRDefault="00401039" w:rsidP="00956B7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60 918,0</w:t>
            </w:r>
          </w:p>
        </w:tc>
      </w:tr>
      <w:tr w:rsidR="00401039" w:rsidRPr="00DE5AA0" w:rsidTr="00956B78">
        <w:trPr>
          <w:trHeight w:val="345"/>
        </w:trPr>
        <w:tc>
          <w:tcPr>
            <w:tcW w:w="2977" w:type="dxa"/>
            <w:vAlign w:val="center"/>
          </w:tcPr>
          <w:p w:rsidR="00401039" w:rsidRPr="00DE5AA0" w:rsidRDefault="00401039" w:rsidP="00956B7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5273" w:type="dxa"/>
            <w:vAlign w:val="center"/>
          </w:tcPr>
          <w:p w:rsidR="00401039" w:rsidRPr="00DE5AA0" w:rsidRDefault="00401039" w:rsidP="00956B78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бюджетной сист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 Российской Федерации</w:t>
            </w:r>
          </w:p>
        </w:tc>
        <w:tc>
          <w:tcPr>
            <w:tcW w:w="1540" w:type="dxa"/>
            <w:vAlign w:val="center"/>
          </w:tcPr>
          <w:p w:rsidR="00401039" w:rsidRPr="00DE5AA0" w:rsidRDefault="00401039" w:rsidP="00956B7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971 260,8</w:t>
            </w:r>
          </w:p>
        </w:tc>
      </w:tr>
      <w:tr w:rsidR="00401039" w:rsidRPr="00DE5AA0" w:rsidTr="00956B78">
        <w:trPr>
          <w:trHeight w:val="345"/>
        </w:trPr>
        <w:tc>
          <w:tcPr>
            <w:tcW w:w="2977" w:type="dxa"/>
            <w:vAlign w:val="center"/>
          </w:tcPr>
          <w:p w:rsidR="00401039" w:rsidRPr="00DE5AA0" w:rsidRDefault="00401039" w:rsidP="00956B7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2 02 30024 05 0000 150</w:t>
            </w:r>
          </w:p>
        </w:tc>
        <w:tc>
          <w:tcPr>
            <w:tcW w:w="5273" w:type="dxa"/>
            <w:vAlign w:val="center"/>
          </w:tcPr>
          <w:p w:rsidR="00401039" w:rsidRPr="00DE5AA0" w:rsidRDefault="00401039" w:rsidP="00956B78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выполнение передаваемых полномочий субъектов Российской Фед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рации</w:t>
            </w:r>
          </w:p>
        </w:tc>
        <w:tc>
          <w:tcPr>
            <w:tcW w:w="1540" w:type="dxa"/>
            <w:vAlign w:val="center"/>
          </w:tcPr>
          <w:p w:rsidR="00401039" w:rsidRPr="00DE5AA0" w:rsidRDefault="00401039" w:rsidP="00956B7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873 317,2</w:t>
            </w:r>
          </w:p>
        </w:tc>
      </w:tr>
      <w:tr w:rsidR="00401039" w:rsidRPr="00DE5AA0" w:rsidTr="00956B78">
        <w:trPr>
          <w:trHeight w:val="345"/>
        </w:trPr>
        <w:tc>
          <w:tcPr>
            <w:tcW w:w="2977" w:type="dxa"/>
            <w:vAlign w:val="center"/>
          </w:tcPr>
          <w:p w:rsidR="00401039" w:rsidRPr="00DE5AA0" w:rsidRDefault="00401039" w:rsidP="00956B7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2 02 30027 05 0000 150</w:t>
            </w:r>
          </w:p>
        </w:tc>
        <w:tc>
          <w:tcPr>
            <w:tcW w:w="5273" w:type="dxa"/>
            <w:vAlign w:val="center"/>
          </w:tcPr>
          <w:p w:rsidR="00401039" w:rsidRPr="00DE5AA0" w:rsidRDefault="00401039" w:rsidP="00956B78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содержание ребенка в семье опекуна и приемной семье, а также возн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граждение, причитающееся приемному р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дителю</w:t>
            </w:r>
          </w:p>
        </w:tc>
        <w:tc>
          <w:tcPr>
            <w:tcW w:w="1540" w:type="dxa"/>
            <w:vAlign w:val="center"/>
          </w:tcPr>
          <w:p w:rsidR="00401039" w:rsidRPr="00DE5AA0" w:rsidRDefault="00401039" w:rsidP="00956B7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81 778,1</w:t>
            </w:r>
          </w:p>
        </w:tc>
      </w:tr>
      <w:tr w:rsidR="00401039" w:rsidRPr="00DE5AA0" w:rsidTr="00956B78">
        <w:trPr>
          <w:trHeight w:val="345"/>
        </w:trPr>
        <w:tc>
          <w:tcPr>
            <w:tcW w:w="2977" w:type="dxa"/>
            <w:vAlign w:val="center"/>
          </w:tcPr>
          <w:p w:rsidR="00401039" w:rsidRPr="00DE5AA0" w:rsidRDefault="00401039" w:rsidP="00956B7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2 02 30029 05 0000 150</w:t>
            </w:r>
          </w:p>
        </w:tc>
        <w:tc>
          <w:tcPr>
            <w:tcW w:w="5273" w:type="dxa"/>
            <w:vAlign w:val="center"/>
          </w:tcPr>
          <w:p w:rsidR="00401039" w:rsidRPr="00DE5AA0" w:rsidRDefault="00401039" w:rsidP="00956B78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компенсацию части платы, взимаемой с родителей (законных предст</w:t>
            </w:r>
            <w:r w:rsidRPr="00DE5AA0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E5AA0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вителей) за присмотр и уход за детьми, п</w:t>
            </w:r>
            <w:r w:rsidRPr="00DE5AA0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E5AA0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сещающими образовательные организ</w:t>
            </w:r>
            <w:r w:rsidRPr="00DE5AA0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E5AA0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ции, реализующие образовательные пр</w:t>
            </w:r>
            <w:r w:rsidRPr="00DE5AA0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E5AA0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граммы дошкольного образов</w:t>
            </w:r>
            <w:r w:rsidRPr="00DE5AA0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E5AA0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ния</w:t>
            </w:r>
          </w:p>
        </w:tc>
        <w:tc>
          <w:tcPr>
            <w:tcW w:w="1540" w:type="dxa"/>
            <w:vAlign w:val="center"/>
          </w:tcPr>
          <w:p w:rsidR="00401039" w:rsidRPr="00DE5AA0" w:rsidRDefault="00401039" w:rsidP="00956B7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9 327,7</w:t>
            </w:r>
          </w:p>
        </w:tc>
      </w:tr>
      <w:tr w:rsidR="00401039" w:rsidRPr="00DE5AA0" w:rsidTr="00956B78">
        <w:trPr>
          <w:trHeight w:val="345"/>
        </w:trPr>
        <w:tc>
          <w:tcPr>
            <w:tcW w:w="2977" w:type="dxa"/>
            <w:vAlign w:val="center"/>
          </w:tcPr>
          <w:p w:rsidR="00401039" w:rsidRPr="00DE5AA0" w:rsidRDefault="00401039" w:rsidP="00956B7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2 02 35082 05 0000 15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5273" w:type="dxa"/>
            <w:vAlign w:val="center"/>
          </w:tcPr>
          <w:p w:rsidR="00401039" w:rsidRPr="00DE5AA0" w:rsidRDefault="00401039" w:rsidP="00956B78">
            <w:pPr>
              <w:pStyle w:val="NoSpacing"/>
              <w:ind w:left="-57" w:right="-113"/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предоставление жилых пом</w:t>
            </w:r>
            <w:r w:rsidRPr="00DE5AA0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E5AA0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щений детям-сиротам и детям, оста</w:t>
            </w:r>
            <w:r w:rsidRPr="00DE5AA0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DE5AA0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шимся без попечения родителей, лицам из их чи</w:t>
            </w:r>
            <w:r w:rsidRPr="00DE5AA0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DE5AA0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ла по договорам найма специализирова</w:t>
            </w:r>
            <w:r w:rsidRPr="00DE5AA0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DE5AA0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ных жилых помещений</w:t>
            </w:r>
          </w:p>
        </w:tc>
        <w:tc>
          <w:tcPr>
            <w:tcW w:w="1540" w:type="dxa"/>
            <w:vAlign w:val="center"/>
          </w:tcPr>
          <w:p w:rsidR="00401039" w:rsidRPr="00DE5AA0" w:rsidRDefault="00401039" w:rsidP="00956B7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6 827,9</w:t>
            </w:r>
          </w:p>
        </w:tc>
      </w:tr>
      <w:tr w:rsidR="00401039" w:rsidRPr="00DE5AA0" w:rsidTr="00956B78">
        <w:trPr>
          <w:trHeight w:val="345"/>
        </w:trPr>
        <w:tc>
          <w:tcPr>
            <w:tcW w:w="2977" w:type="dxa"/>
            <w:vAlign w:val="center"/>
          </w:tcPr>
          <w:p w:rsidR="00401039" w:rsidRPr="00DE5AA0" w:rsidRDefault="00401039" w:rsidP="00956B7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2 02 35120 05 0000 150</w:t>
            </w:r>
          </w:p>
        </w:tc>
        <w:tc>
          <w:tcPr>
            <w:tcW w:w="5273" w:type="dxa"/>
            <w:vAlign w:val="center"/>
          </w:tcPr>
          <w:p w:rsidR="00401039" w:rsidRPr="00DE5AA0" w:rsidRDefault="00401039" w:rsidP="00956B78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Субвенции бюджетам </w:t>
            </w:r>
            <w:r w:rsidRPr="00DE5AA0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муниципальных районов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 осуществление полномочий по составлению (изменению) списков канд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датов в присяжные заседатели федерал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судов общей юрисдикции в Росси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Федерации</w:t>
            </w:r>
          </w:p>
        </w:tc>
        <w:tc>
          <w:tcPr>
            <w:tcW w:w="1540" w:type="dxa"/>
            <w:vAlign w:val="center"/>
          </w:tcPr>
          <w:p w:rsidR="00401039" w:rsidRPr="00DE5AA0" w:rsidRDefault="00401039" w:rsidP="00956B78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9,9</w:t>
            </w:r>
          </w:p>
        </w:tc>
      </w:tr>
    </w:tbl>
    <w:p w:rsidR="00401039" w:rsidRDefault="00401039" w:rsidP="00DE5AA0">
      <w:pPr>
        <w:pStyle w:val="NoSpacing"/>
        <w:rPr>
          <w:lang w:val="ru-RU"/>
        </w:rPr>
      </w:pPr>
    </w:p>
    <w:p w:rsidR="00401039" w:rsidRPr="00956B78" w:rsidRDefault="00401039" w:rsidP="00DE5AA0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401039" w:rsidRPr="00956B78" w:rsidRDefault="00401039" w:rsidP="00DE5AA0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0A0"/>
      </w:tblPr>
      <w:tblGrid>
        <w:gridCol w:w="4876"/>
        <w:gridCol w:w="4877"/>
      </w:tblGrid>
      <w:tr w:rsidR="00401039" w:rsidRPr="00956B78" w:rsidTr="00D9354D">
        <w:trPr>
          <w:trHeight w:val="1257"/>
        </w:trPr>
        <w:tc>
          <w:tcPr>
            <w:tcW w:w="4876" w:type="dxa"/>
          </w:tcPr>
          <w:p w:rsidR="00401039" w:rsidRPr="0025217A" w:rsidRDefault="00401039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77" w:type="dxa"/>
          </w:tcPr>
          <w:p w:rsidR="00401039" w:rsidRPr="0025217A" w:rsidRDefault="00401039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7</w:t>
            </w:r>
          </w:p>
          <w:p w:rsidR="00401039" w:rsidRDefault="00401039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25 декабря 2018 года № 290</w:t>
            </w:r>
          </w:p>
          <w:p w:rsidR="00401039" w:rsidRPr="0025217A" w:rsidRDefault="00401039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401039" w:rsidRDefault="00401039" w:rsidP="00DE5AA0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 </w:t>
      </w:r>
    </w:p>
    <w:p w:rsidR="00401039" w:rsidRPr="00DE5AA0" w:rsidRDefault="00401039" w:rsidP="00DE5AA0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t>класс</w:t>
      </w:r>
      <w:r w:rsidRPr="00DE5AA0">
        <w:rPr>
          <w:rFonts w:ascii="Times New Roman" w:hAnsi="Times New Roman"/>
          <w:sz w:val="28"/>
          <w:szCs w:val="28"/>
          <w:lang w:val="ru-RU"/>
        </w:rPr>
        <w:t>и</w:t>
      </w:r>
      <w:r w:rsidRPr="00DE5AA0">
        <w:rPr>
          <w:rFonts w:ascii="Times New Roman" w:hAnsi="Times New Roman"/>
          <w:sz w:val="28"/>
          <w:szCs w:val="28"/>
          <w:lang w:val="ru-RU"/>
        </w:rPr>
        <w:t>фикации расходов  бюджетов на 2019 год</w:t>
      </w:r>
    </w:p>
    <w:p w:rsidR="00401039" w:rsidRDefault="00401039" w:rsidP="00956B78">
      <w:pPr>
        <w:pStyle w:val="NoSpacing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01039" w:rsidRPr="00DE5AA0" w:rsidRDefault="00401039" w:rsidP="00956B78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DE5AA0">
        <w:rPr>
          <w:rFonts w:ascii="Times New Roman" w:hAnsi="Times New Roman"/>
          <w:sz w:val="28"/>
          <w:szCs w:val="28"/>
        </w:rPr>
        <w:t>тыс. руб.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0"/>
        <w:gridCol w:w="6490"/>
        <w:gridCol w:w="550"/>
        <w:gridCol w:w="550"/>
        <w:gridCol w:w="1499"/>
      </w:tblGrid>
      <w:tr w:rsidR="00401039" w:rsidRPr="0025217A" w:rsidTr="00956B78">
        <w:trPr>
          <w:trHeight w:val="420"/>
        </w:trPr>
        <w:tc>
          <w:tcPr>
            <w:tcW w:w="550" w:type="dxa"/>
            <w:vAlign w:val="bottom"/>
          </w:tcPr>
          <w:p w:rsidR="00401039" w:rsidRPr="0025217A" w:rsidRDefault="00401039" w:rsidP="00956B7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490" w:type="dxa"/>
            <w:vAlign w:val="bottom"/>
          </w:tcPr>
          <w:p w:rsidR="00401039" w:rsidRPr="0025217A" w:rsidRDefault="00401039" w:rsidP="00956B78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50" w:type="dxa"/>
            <w:vAlign w:val="bottom"/>
          </w:tcPr>
          <w:p w:rsidR="00401039" w:rsidRPr="0025217A" w:rsidRDefault="00401039" w:rsidP="00956B7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550" w:type="dxa"/>
            <w:vAlign w:val="bottom"/>
          </w:tcPr>
          <w:p w:rsidR="00401039" w:rsidRPr="0025217A" w:rsidRDefault="00401039" w:rsidP="00956B7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499" w:type="dxa"/>
            <w:vAlign w:val="bottom"/>
          </w:tcPr>
          <w:p w:rsidR="00401039" w:rsidRPr="0025217A" w:rsidRDefault="00401039" w:rsidP="00956B78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401039" w:rsidRPr="0025217A" w:rsidTr="00956B78">
        <w:trPr>
          <w:trHeight w:val="420"/>
        </w:trPr>
        <w:tc>
          <w:tcPr>
            <w:tcW w:w="550" w:type="dxa"/>
            <w:vAlign w:val="bottom"/>
          </w:tcPr>
          <w:p w:rsidR="00401039" w:rsidRPr="0025217A" w:rsidRDefault="00401039" w:rsidP="00956B7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90" w:type="dxa"/>
            <w:vAlign w:val="bottom"/>
          </w:tcPr>
          <w:p w:rsidR="00401039" w:rsidRPr="0025217A" w:rsidRDefault="00401039" w:rsidP="00956B78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0" w:type="dxa"/>
            <w:vAlign w:val="bottom"/>
          </w:tcPr>
          <w:p w:rsidR="00401039" w:rsidRPr="0025217A" w:rsidRDefault="00401039" w:rsidP="00956B7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0" w:type="dxa"/>
            <w:vAlign w:val="bottom"/>
          </w:tcPr>
          <w:p w:rsidR="00401039" w:rsidRPr="0025217A" w:rsidRDefault="00401039" w:rsidP="00956B7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9" w:type="dxa"/>
            <w:noWrap/>
            <w:vAlign w:val="bottom"/>
          </w:tcPr>
          <w:p w:rsidR="00401039" w:rsidRPr="0025217A" w:rsidRDefault="00401039" w:rsidP="00956B78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401039" w:rsidRPr="00EA0EA5" w:rsidTr="00956B78">
        <w:trPr>
          <w:trHeight w:val="420"/>
        </w:trPr>
        <w:tc>
          <w:tcPr>
            <w:tcW w:w="55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55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2 084 063,7</w:t>
            </w:r>
          </w:p>
        </w:tc>
      </w:tr>
      <w:tr w:rsidR="00401039" w:rsidRPr="00EA0EA5" w:rsidTr="00956B78">
        <w:trPr>
          <w:trHeight w:val="420"/>
        </w:trPr>
        <w:tc>
          <w:tcPr>
            <w:tcW w:w="55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49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55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99" w:type="dxa"/>
            <w:noWrap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154 937,7</w:t>
            </w:r>
          </w:p>
        </w:tc>
      </w:tr>
      <w:tr w:rsidR="00401039" w:rsidRPr="00EA0EA5" w:rsidTr="00956B78">
        <w:trPr>
          <w:trHeight w:val="420"/>
        </w:trPr>
        <w:tc>
          <w:tcPr>
            <w:tcW w:w="55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высшего должнос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лица субъекта Российской Федерации и м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</w:t>
            </w:r>
          </w:p>
        </w:tc>
        <w:tc>
          <w:tcPr>
            <w:tcW w:w="55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99" w:type="dxa"/>
            <w:noWrap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2 026,0</w:t>
            </w:r>
          </w:p>
        </w:tc>
      </w:tr>
      <w:tr w:rsidR="00401039" w:rsidRPr="00EA0EA5" w:rsidTr="00956B78">
        <w:trPr>
          <w:trHeight w:val="420"/>
        </w:trPr>
        <w:tc>
          <w:tcPr>
            <w:tcW w:w="55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законодательных (представ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тельных) органов государственной власти и  пре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ставительных органов муниц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образований</w:t>
            </w:r>
          </w:p>
        </w:tc>
        <w:tc>
          <w:tcPr>
            <w:tcW w:w="55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99" w:type="dxa"/>
            <w:noWrap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939,5</w:t>
            </w:r>
          </w:p>
        </w:tc>
      </w:tr>
      <w:tr w:rsidR="00401039" w:rsidRPr="00EA0EA5" w:rsidTr="00956B78">
        <w:trPr>
          <w:trHeight w:val="420"/>
        </w:trPr>
        <w:tc>
          <w:tcPr>
            <w:tcW w:w="55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Правительства Российской Ф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дерации, высших исполнительных органов госуда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ственной власти субъектов Российской Федерации, местных админис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раций</w:t>
            </w:r>
          </w:p>
        </w:tc>
        <w:tc>
          <w:tcPr>
            <w:tcW w:w="55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99" w:type="dxa"/>
            <w:noWrap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72 040,2</w:t>
            </w:r>
          </w:p>
        </w:tc>
      </w:tr>
      <w:tr w:rsidR="00401039" w:rsidRPr="00EA0EA5" w:rsidTr="00956B78">
        <w:trPr>
          <w:trHeight w:val="420"/>
        </w:trPr>
        <w:tc>
          <w:tcPr>
            <w:tcW w:w="55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Судебная система</w:t>
            </w:r>
          </w:p>
        </w:tc>
        <w:tc>
          <w:tcPr>
            <w:tcW w:w="55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499" w:type="dxa"/>
            <w:noWrap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9,9</w:t>
            </w:r>
          </w:p>
        </w:tc>
      </w:tr>
      <w:tr w:rsidR="00401039" w:rsidRPr="00EA0EA5" w:rsidTr="00956B78">
        <w:trPr>
          <w:trHeight w:val="420"/>
        </w:trPr>
        <w:tc>
          <w:tcPr>
            <w:tcW w:w="55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финансовых, 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логовых и таможенных органов и органов финансового (фина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сово-бюджетного) на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зора</w:t>
            </w:r>
          </w:p>
        </w:tc>
        <w:tc>
          <w:tcPr>
            <w:tcW w:w="55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499" w:type="dxa"/>
            <w:noWrap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20 894,4</w:t>
            </w:r>
          </w:p>
        </w:tc>
      </w:tr>
      <w:tr w:rsidR="00401039" w:rsidRPr="00EA0EA5" w:rsidTr="00956B78">
        <w:trPr>
          <w:trHeight w:val="420"/>
        </w:trPr>
        <w:tc>
          <w:tcPr>
            <w:tcW w:w="55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проведения выборов и реф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рендумов</w:t>
            </w:r>
          </w:p>
        </w:tc>
        <w:tc>
          <w:tcPr>
            <w:tcW w:w="55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499" w:type="dxa"/>
            <w:noWrap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</w:tr>
      <w:tr w:rsidR="00401039" w:rsidRPr="00EA0EA5" w:rsidTr="00956B78">
        <w:trPr>
          <w:trHeight w:val="420"/>
        </w:trPr>
        <w:tc>
          <w:tcPr>
            <w:tcW w:w="55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55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99" w:type="dxa"/>
            <w:noWrap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401039" w:rsidRPr="00EA0EA5" w:rsidTr="00956B78">
        <w:trPr>
          <w:trHeight w:val="420"/>
        </w:trPr>
        <w:tc>
          <w:tcPr>
            <w:tcW w:w="55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5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99" w:type="dxa"/>
            <w:noWrap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58 177,7</w:t>
            </w:r>
          </w:p>
        </w:tc>
      </w:tr>
      <w:tr w:rsidR="00401039" w:rsidRPr="00EA0EA5" w:rsidTr="00956B78">
        <w:trPr>
          <w:trHeight w:val="420"/>
        </w:trPr>
        <w:tc>
          <w:tcPr>
            <w:tcW w:w="55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649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тельная деятельность</w:t>
            </w:r>
          </w:p>
        </w:tc>
        <w:tc>
          <w:tcPr>
            <w:tcW w:w="55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99" w:type="dxa"/>
            <w:noWrap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20 676,0</w:t>
            </w:r>
          </w:p>
        </w:tc>
      </w:tr>
      <w:tr w:rsidR="00401039" w:rsidRPr="00EA0EA5" w:rsidTr="00956B78">
        <w:trPr>
          <w:trHeight w:val="420"/>
        </w:trPr>
        <w:tc>
          <w:tcPr>
            <w:tcW w:w="55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и территории от чрезв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чайных ситуаций природного и техн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генного характера, гражданская оборона</w:t>
            </w:r>
          </w:p>
        </w:tc>
        <w:tc>
          <w:tcPr>
            <w:tcW w:w="55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99" w:type="dxa"/>
            <w:noWrap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14 741,7</w:t>
            </w:r>
          </w:p>
        </w:tc>
      </w:tr>
      <w:tr w:rsidR="00401039" w:rsidRPr="00EA0EA5" w:rsidTr="00956B78">
        <w:trPr>
          <w:trHeight w:val="420"/>
        </w:trPr>
        <w:tc>
          <w:tcPr>
            <w:tcW w:w="55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безопасн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и правоохранительной де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</w:t>
            </w:r>
          </w:p>
        </w:tc>
        <w:tc>
          <w:tcPr>
            <w:tcW w:w="55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99" w:type="dxa"/>
            <w:noWrap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5 934,3</w:t>
            </w:r>
          </w:p>
        </w:tc>
      </w:tr>
      <w:tr w:rsidR="00401039" w:rsidRPr="00EA0EA5" w:rsidTr="00956B78">
        <w:trPr>
          <w:trHeight w:val="420"/>
        </w:trPr>
        <w:tc>
          <w:tcPr>
            <w:tcW w:w="55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649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55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99" w:type="dxa"/>
            <w:noWrap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26 281,8</w:t>
            </w:r>
          </w:p>
        </w:tc>
      </w:tr>
      <w:tr w:rsidR="00401039" w:rsidRPr="00EA0EA5" w:rsidTr="00956B78">
        <w:trPr>
          <w:trHeight w:val="420"/>
        </w:trPr>
        <w:tc>
          <w:tcPr>
            <w:tcW w:w="55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55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499" w:type="dxa"/>
            <w:noWrap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11 418,5</w:t>
            </w:r>
          </w:p>
        </w:tc>
      </w:tr>
      <w:tr w:rsidR="00401039" w:rsidRPr="00EA0EA5" w:rsidTr="00956B78">
        <w:trPr>
          <w:trHeight w:val="420"/>
        </w:trPr>
        <w:tc>
          <w:tcPr>
            <w:tcW w:w="55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5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99" w:type="dxa"/>
            <w:noWrap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12 111,3</w:t>
            </w:r>
          </w:p>
        </w:tc>
      </w:tr>
      <w:tr w:rsidR="00401039" w:rsidRPr="00EA0EA5" w:rsidTr="00956B78">
        <w:trPr>
          <w:trHeight w:val="420"/>
        </w:trPr>
        <w:tc>
          <w:tcPr>
            <w:tcW w:w="55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5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99" w:type="dxa"/>
            <w:noWrap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2 752,0</w:t>
            </w:r>
          </w:p>
        </w:tc>
      </w:tr>
      <w:tr w:rsidR="00401039" w:rsidRPr="00EA0EA5" w:rsidTr="00956B78">
        <w:trPr>
          <w:trHeight w:val="420"/>
        </w:trPr>
        <w:tc>
          <w:tcPr>
            <w:tcW w:w="55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649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5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99" w:type="dxa"/>
            <w:noWrap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61 483,0</w:t>
            </w:r>
          </w:p>
        </w:tc>
      </w:tr>
      <w:tr w:rsidR="00401039" w:rsidRPr="00EA0EA5" w:rsidTr="00956B78">
        <w:trPr>
          <w:trHeight w:val="420"/>
        </w:trPr>
        <w:tc>
          <w:tcPr>
            <w:tcW w:w="55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55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99" w:type="dxa"/>
            <w:noWrap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36 906,2</w:t>
            </w:r>
          </w:p>
        </w:tc>
      </w:tr>
      <w:tr w:rsidR="00401039" w:rsidRPr="00EA0EA5" w:rsidTr="00956B78">
        <w:trPr>
          <w:trHeight w:val="420"/>
        </w:trPr>
        <w:tc>
          <w:tcPr>
            <w:tcW w:w="55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55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99" w:type="dxa"/>
            <w:noWrap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8 220,7</w:t>
            </w:r>
          </w:p>
        </w:tc>
      </w:tr>
      <w:tr w:rsidR="00401039" w:rsidRPr="00EA0EA5" w:rsidTr="00956B78">
        <w:trPr>
          <w:trHeight w:val="420"/>
        </w:trPr>
        <w:tc>
          <w:tcPr>
            <w:tcW w:w="55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5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499" w:type="dxa"/>
            <w:noWrap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16 356,1</w:t>
            </w:r>
          </w:p>
        </w:tc>
      </w:tr>
      <w:tr w:rsidR="00401039" w:rsidRPr="00EA0EA5" w:rsidTr="00956B78">
        <w:trPr>
          <w:trHeight w:val="420"/>
        </w:trPr>
        <w:tc>
          <w:tcPr>
            <w:tcW w:w="55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649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55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99" w:type="dxa"/>
            <w:noWrap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1 462 429,9</w:t>
            </w:r>
          </w:p>
        </w:tc>
      </w:tr>
      <w:tr w:rsidR="00401039" w:rsidRPr="00EA0EA5" w:rsidTr="00956B78">
        <w:trPr>
          <w:trHeight w:val="420"/>
        </w:trPr>
        <w:tc>
          <w:tcPr>
            <w:tcW w:w="55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Дошкольное образование</w:t>
            </w:r>
          </w:p>
        </w:tc>
        <w:tc>
          <w:tcPr>
            <w:tcW w:w="55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99" w:type="dxa"/>
            <w:noWrap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448 338,2</w:t>
            </w:r>
          </w:p>
        </w:tc>
      </w:tr>
      <w:tr w:rsidR="00401039" w:rsidRPr="00EA0EA5" w:rsidTr="00956B78">
        <w:trPr>
          <w:trHeight w:val="420"/>
        </w:trPr>
        <w:tc>
          <w:tcPr>
            <w:tcW w:w="55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Общее образование</w:t>
            </w:r>
          </w:p>
        </w:tc>
        <w:tc>
          <w:tcPr>
            <w:tcW w:w="55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99" w:type="dxa"/>
            <w:noWrap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769 107,5</w:t>
            </w:r>
          </w:p>
        </w:tc>
      </w:tr>
      <w:tr w:rsidR="00401039" w:rsidRPr="00EA0EA5" w:rsidTr="00956B78">
        <w:trPr>
          <w:trHeight w:val="420"/>
        </w:trPr>
        <w:tc>
          <w:tcPr>
            <w:tcW w:w="55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55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99" w:type="dxa"/>
            <w:noWrap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118 703,0</w:t>
            </w:r>
          </w:p>
        </w:tc>
      </w:tr>
      <w:tr w:rsidR="00401039" w:rsidRPr="00EA0EA5" w:rsidTr="00956B78">
        <w:trPr>
          <w:trHeight w:val="420"/>
        </w:trPr>
        <w:tc>
          <w:tcPr>
            <w:tcW w:w="55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55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499" w:type="dxa"/>
            <w:noWrap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26 608,7</w:t>
            </w:r>
          </w:p>
        </w:tc>
      </w:tr>
      <w:tr w:rsidR="00401039" w:rsidRPr="00EA0EA5" w:rsidTr="00956B78">
        <w:trPr>
          <w:trHeight w:val="420"/>
        </w:trPr>
        <w:tc>
          <w:tcPr>
            <w:tcW w:w="55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55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99" w:type="dxa"/>
            <w:noWrap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99 672,5</w:t>
            </w:r>
          </w:p>
        </w:tc>
      </w:tr>
      <w:tr w:rsidR="00401039" w:rsidRPr="00EA0EA5" w:rsidTr="00956B78">
        <w:trPr>
          <w:trHeight w:val="420"/>
        </w:trPr>
        <w:tc>
          <w:tcPr>
            <w:tcW w:w="55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649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 и кинематография</w:t>
            </w:r>
          </w:p>
        </w:tc>
        <w:tc>
          <w:tcPr>
            <w:tcW w:w="55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99" w:type="dxa"/>
            <w:noWrap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94 167,0</w:t>
            </w:r>
          </w:p>
        </w:tc>
      </w:tr>
      <w:tr w:rsidR="00401039" w:rsidRPr="00EA0EA5" w:rsidTr="00956B78">
        <w:trPr>
          <w:trHeight w:val="420"/>
        </w:trPr>
        <w:tc>
          <w:tcPr>
            <w:tcW w:w="55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55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99" w:type="dxa"/>
            <w:noWrap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81 054,1</w:t>
            </w:r>
          </w:p>
        </w:tc>
      </w:tr>
      <w:tr w:rsidR="00401039" w:rsidRPr="00EA0EA5" w:rsidTr="00956B78">
        <w:trPr>
          <w:trHeight w:val="420"/>
        </w:trPr>
        <w:tc>
          <w:tcPr>
            <w:tcW w:w="55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культуры, кинематогр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фии</w:t>
            </w:r>
          </w:p>
        </w:tc>
        <w:tc>
          <w:tcPr>
            <w:tcW w:w="55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99" w:type="dxa"/>
            <w:noWrap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13 112,9</w:t>
            </w:r>
          </w:p>
        </w:tc>
      </w:tr>
      <w:tr w:rsidR="00401039" w:rsidRPr="00EA0EA5" w:rsidTr="00956B78">
        <w:trPr>
          <w:trHeight w:val="420"/>
        </w:trPr>
        <w:tc>
          <w:tcPr>
            <w:tcW w:w="55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649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55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99" w:type="dxa"/>
            <w:noWrap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101 399,0</w:t>
            </w:r>
          </w:p>
        </w:tc>
      </w:tr>
      <w:tr w:rsidR="00401039" w:rsidRPr="00EA0EA5" w:rsidTr="00956B78">
        <w:trPr>
          <w:trHeight w:val="420"/>
        </w:trPr>
        <w:tc>
          <w:tcPr>
            <w:tcW w:w="55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55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99" w:type="dxa"/>
            <w:noWrap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8 003,0</w:t>
            </w:r>
          </w:p>
        </w:tc>
      </w:tr>
      <w:tr w:rsidR="00401039" w:rsidRPr="00EA0EA5" w:rsidTr="00956B78">
        <w:trPr>
          <w:trHeight w:val="420"/>
        </w:trPr>
        <w:tc>
          <w:tcPr>
            <w:tcW w:w="55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55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99" w:type="dxa"/>
            <w:noWrap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871,9</w:t>
            </w:r>
          </w:p>
        </w:tc>
      </w:tr>
      <w:tr w:rsidR="00401039" w:rsidRPr="00EA0EA5" w:rsidTr="00956B78">
        <w:trPr>
          <w:trHeight w:val="420"/>
        </w:trPr>
        <w:tc>
          <w:tcPr>
            <w:tcW w:w="55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55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99" w:type="dxa"/>
            <w:noWrap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92 524,1</w:t>
            </w:r>
          </w:p>
        </w:tc>
      </w:tr>
      <w:tr w:rsidR="00401039" w:rsidRPr="00EA0EA5" w:rsidTr="00956B78">
        <w:trPr>
          <w:trHeight w:val="420"/>
        </w:trPr>
        <w:tc>
          <w:tcPr>
            <w:tcW w:w="55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649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55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99" w:type="dxa"/>
            <w:noWrap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126 704,1</w:t>
            </w:r>
          </w:p>
        </w:tc>
      </w:tr>
      <w:tr w:rsidR="00401039" w:rsidRPr="00EA0EA5" w:rsidTr="00956B78">
        <w:trPr>
          <w:trHeight w:val="420"/>
        </w:trPr>
        <w:tc>
          <w:tcPr>
            <w:tcW w:w="55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55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99" w:type="dxa"/>
            <w:noWrap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73 687,8</w:t>
            </w:r>
          </w:p>
        </w:tc>
      </w:tr>
      <w:tr w:rsidR="00401039" w:rsidRPr="00EA0EA5" w:rsidTr="00956B78">
        <w:trPr>
          <w:trHeight w:val="420"/>
        </w:trPr>
        <w:tc>
          <w:tcPr>
            <w:tcW w:w="55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55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99" w:type="dxa"/>
            <w:noWrap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51 285,4</w:t>
            </w:r>
          </w:p>
        </w:tc>
      </w:tr>
      <w:tr w:rsidR="00401039" w:rsidRPr="00EA0EA5" w:rsidTr="00956B78">
        <w:trPr>
          <w:trHeight w:val="420"/>
        </w:trPr>
        <w:tc>
          <w:tcPr>
            <w:tcW w:w="55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физической кул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туры и спорта</w:t>
            </w:r>
          </w:p>
        </w:tc>
        <w:tc>
          <w:tcPr>
            <w:tcW w:w="55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499" w:type="dxa"/>
            <w:noWrap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1 730,9</w:t>
            </w:r>
          </w:p>
        </w:tc>
      </w:tr>
      <w:tr w:rsidR="00401039" w:rsidRPr="00EA0EA5" w:rsidTr="00956B78">
        <w:trPr>
          <w:trHeight w:val="420"/>
        </w:trPr>
        <w:tc>
          <w:tcPr>
            <w:tcW w:w="55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649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 общего характера бю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жетам бюджетной системы Росси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Федерации</w:t>
            </w:r>
          </w:p>
        </w:tc>
        <w:tc>
          <w:tcPr>
            <w:tcW w:w="55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99" w:type="dxa"/>
            <w:noWrap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35 985,2</w:t>
            </w:r>
          </w:p>
        </w:tc>
      </w:tr>
      <w:tr w:rsidR="00401039" w:rsidRPr="00EA0EA5" w:rsidTr="00956B78">
        <w:trPr>
          <w:trHeight w:val="420"/>
        </w:trPr>
        <w:tc>
          <w:tcPr>
            <w:tcW w:w="55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на выравнивание бюджетной обеспеченн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субъектов Российской Федерации и муниципал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образов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55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99" w:type="dxa"/>
            <w:noWrap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10 874,0</w:t>
            </w:r>
          </w:p>
        </w:tc>
      </w:tr>
      <w:tr w:rsidR="00401039" w:rsidRPr="00EA0EA5" w:rsidTr="00956B78">
        <w:trPr>
          <w:trHeight w:val="420"/>
        </w:trPr>
        <w:tc>
          <w:tcPr>
            <w:tcW w:w="55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49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дотации</w:t>
            </w:r>
          </w:p>
        </w:tc>
        <w:tc>
          <w:tcPr>
            <w:tcW w:w="55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99" w:type="dxa"/>
            <w:noWrap/>
            <w:vAlign w:val="bottom"/>
          </w:tcPr>
          <w:p w:rsidR="00401039" w:rsidRPr="00EA0EA5" w:rsidRDefault="00401039" w:rsidP="00956B78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25 111,2</w:t>
            </w:r>
          </w:p>
        </w:tc>
      </w:tr>
    </w:tbl>
    <w:p w:rsidR="00401039" w:rsidRDefault="00401039" w:rsidP="000524CB">
      <w:pPr>
        <w:rPr>
          <w:lang w:val="ru-RU"/>
        </w:rPr>
      </w:pPr>
    </w:p>
    <w:p w:rsidR="00401039" w:rsidRDefault="00401039" w:rsidP="000524CB">
      <w:pPr>
        <w:rPr>
          <w:lang w:val="ru-RU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401039" w:rsidRPr="00956B78" w:rsidTr="00624B38">
        <w:tc>
          <w:tcPr>
            <w:tcW w:w="4785" w:type="dxa"/>
          </w:tcPr>
          <w:p w:rsidR="00401039" w:rsidRPr="00DE5AA0" w:rsidRDefault="00401039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401039" w:rsidRPr="00DE5AA0" w:rsidRDefault="00401039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9</w:t>
            </w:r>
          </w:p>
          <w:p w:rsidR="00401039" w:rsidRPr="00DE5AA0" w:rsidRDefault="00401039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25 декабря 2018 года № 290</w:t>
            </w:r>
          </w:p>
          <w:p w:rsidR="00401039" w:rsidRPr="00DE5AA0" w:rsidRDefault="00401039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401039" w:rsidRPr="00DE5AA0" w:rsidRDefault="00401039" w:rsidP="00DE5AA0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</w:t>
      </w:r>
    </w:p>
    <w:p w:rsidR="00401039" w:rsidRDefault="00401039" w:rsidP="00DE5AA0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t xml:space="preserve">по целевым статьям (программам муниципального образования Каневской </w:t>
      </w:r>
    </w:p>
    <w:p w:rsidR="00401039" w:rsidRPr="00DE5AA0" w:rsidRDefault="00401039" w:rsidP="00DE5AA0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t>ра</w:t>
      </w:r>
      <w:r w:rsidRPr="00DE5AA0">
        <w:rPr>
          <w:rFonts w:ascii="Times New Roman" w:hAnsi="Times New Roman"/>
          <w:sz w:val="28"/>
          <w:szCs w:val="28"/>
          <w:lang w:val="ru-RU"/>
        </w:rPr>
        <w:t>й</w:t>
      </w:r>
      <w:r w:rsidRPr="00DE5AA0">
        <w:rPr>
          <w:rFonts w:ascii="Times New Roman" w:hAnsi="Times New Roman"/>
          <w:sz w:val="28"/>
          <w:szCs w:val="28"/>
          <w:lang w:val="ru-RU"/>
        </w:rPr>
        <w:t>он и непрограммным направлениям деятельности), группам видов расходов классификации расходов бюджетов на 2019 год</w:t>
      </w:r>
    </w:p>
    <w:p w:rsidR="00401039" w:rsidRDefault="00401039" w:rsidP="00DE5AA0">
      <w:pPr>
        <w:pStyle w:val="NoSpacing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01039" w:rsidRPr="00DE5AA0" w:rsidRDefault="00401039" w:rsidP="00DE5AA0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DE5AA0">
        <w:rPr>
          <w:rFonts w:ascii="Times New Roman" w:hAnsi="Times New Roman"/>
          <w:sz w:val="28"/>
          <w:szCs w:val="28"/>
        </w:rPr>
        <w:t>тыс. руб.</w:t>
      </w:r>
    </w:p>
    <w:tbl>
      <w:tblPr>
        <w:tblW w:w="96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0"/>
        <w:gridCol w:w="5170"/>
        <w:gridCol w:w="1760"/>
        <w:gridCol w:w="660"/>
        <w:gridCol w:w="1529"/>
      </w:tblGrid>
      <w:tr w:rsidR="00401039" w:rsidRPr="0025217A" w:rsidTr="001376F9">
        <w:trPr>
          <w:trHeight w:val="495"/>
        </w:trPr>
        <w:tc>
          <w:tcPr>
            <w:tcW w:w="550" w:type="dxa"/>
            <w:vAlign w:val="center"/>
          </w:tcPr>
          <w:p w:rsidR="00401039" w:rsidRPr="0025217A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170" w:type="dxa"/>
            <w:vAlign w:val="center"/>
          </w:tcPr>
          <w:p w:rsidR="00401039" w:rsidRPr="0025217A" w:rsidRDefault="00401039" w:rsidP="001376F9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60" w:type="dxa"/>
            <w:vAlign w:val="center"/>
          </w:tcPr>
          <w:p w:rsidR="00401039" w:rsidRPr="0025217A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660" w:type="dxa"/>
            <w:vAlign w:val="center"/>
          </w:tcPr>
          <w:p w:rsidR="00401039" w:rsidRPr="0025217A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КВР</w:t>
            </w:r>
          </w:p>
        </w:tc>
        <w:tc>
          <w:tcPr>
            <w:tcW w:w="1529" w:type="dxa"/>
            <w:vAlign w:val="center"/>
          </w:tcPr>
          <w:p w:rsidR="00401039" w:rsidRPr="0025217A" w:rsidRDefault="00401039" w:rsidP="001376F9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401039" w:rsidRPr="0025217A" w:rsidTr="001376F9">
        <w:trPr>
          <w:trHeight w:val="330"/>
        </w:trPr>
        <w:tc>
          <w:tcPr>
            <w:tcW w:w="550" w:type="dxa"/>
            <w:vAlign w:val="bottom"/>
          </w:tcPr>
          <w:p w:rsidR="00401039" w:rsidRPr="0025217A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70" w:type="dxa"/>
            <w:vAlign w:val="bottom"/>
          </w:tcPr>
          <w:p w:rsidR="00401039" w:rsidRPr="0025217A" w:rsidRDefault="00401039" w:rsidP="001376F9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0" w:type="dxa"/>
            <w:vAlign w:val="bottom"/>
          </w:tcPr>
          <w:p w:rsidR="00401039" w:rsidRPr="0025217A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0" w:type="dxa"/>
            <w:vAlign w:val="bottom"/>
          </w:tcPr>
          <w:p w:rsidR="00401039" w:rsidRPr="0025217A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29" w:type="dxa"/>
            <w:noWrap/>
            <w:vAlign w:val="bottom"/>
          </w:tcPr>
          <w:p w:rsidR="00401039" w:rsidRPr="0025217A" w:rsidRDefault="00401039" w:rsidP="001376F9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2 084 063,7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муниципал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 «Ра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витие образ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вания»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1 370 793,1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дошкольного  образ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детей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02 1 00 00000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457 571,4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дошкольного  образ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детей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457 571,4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держки в виде компенсации расходов на оплату жилых п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мещений, отопления и освещ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работникам муниципальных учреждений, проживающим и работа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 в муниципальном образовании К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138,6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138,6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 (оказание  услуг) муниципальных учре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133 180,6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133 180,6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районного бюджета, осущест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ляемые сверх установленного уровня 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финансирования субсидии, предоставля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мой из краевого бюджета на дополн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тельную помощь местным бюджетам для решения социал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но-значимых вопросов местного значения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02 1 01 10650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84,8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02 1 01 10650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84,8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обеспечению выпл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ты компенсации части родительской пл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ты за присмотр и уход за детьми, пос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щающими образовательные организации, реализующие образовательную програ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 дошк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льного образования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9 327,7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9 327,7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предоставлению мер социальной поддержки в виде компенс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расходов на оплату жилых помещ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отопления и освещения педагогич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работникам муниципальных образ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вател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организаций, проживающим и работающим в сельских нас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ленных пунктах, рабочих поселках (поселках г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родского типа) на территории Краснода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края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6 674,3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6 674,3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обеспечению г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гарантий реал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зации прав на получение общедоступного и бесплатного  образов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 муниципальных дошкольных и 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щеобразовател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организациях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295 226,1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295 226,1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финансовому обеспечению п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лучения образования в частных дошкол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и общеобразовательных организац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ях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3 926,0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3 926,0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жетам для решения 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циально-значимых вопросов м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стного значения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S0050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8 387,4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S0050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8 387,4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дарственной программы Краснодарского края «Разв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тие образ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вания»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S0600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625,9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S0600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625,9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начального общего, 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новного общего, среднего общ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 образования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02 2 00 00000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764 391,6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, направленные на развитие начального общего, 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новного общего, среднего общ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 образования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740 167,1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держки в виде компенсации расходов на оплату жилых п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мещений, отопления и освещ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работникам муниципальных учреждений, проживающим и работа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 в муниципальном образовании К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92,7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92,7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 (оказание  услуг) муниципальных учре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85 314,9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85 314,9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питания и обеспечение м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лочной продукцией учащихся в общео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разовател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организациях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19 110,7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19 110,7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ниципальной пр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 муниципального образования Каневской район «Разв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тие образования»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02 2 01 10440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3 745,8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02 2 01 10440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565,0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02 2 01 10440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3 180,8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Капитальный ремонт спортивных площ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док, расположенных на территории мун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общеобразовательных орган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заций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02 2 01 10620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2 000,0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02 2 01 10620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2 000,0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районного бюджета, осущест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ляемые сверх установленного уровня 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финансирования субсидии, предоставля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мой из краевого бюджета на дополн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тельную помощь местным бюджетам для решения социал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но-значимых вопросов местного значения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02 2 01 10650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112,3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02 2 01 10650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112,3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предоставлению мер социальной поддержки в виде компенс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расходов на оплату жилых помещ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отопления и освещения педагогич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работникам муниципальных образ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вател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организаций, проживающим и работающим в сельских нас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ленных пунктах, рабочих поселках (поселках г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родского типа) на территории Краснода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края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9 952,0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9 952,0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обеспечению г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гарантий реал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зации прав на получение общедоступного и бесплатного  образов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 муниципальных дошкольных и 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щеобразовател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организациях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489 168,9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489 168,9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обеспечению льго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питанием учащихся из многодетных семей в муниципальных общеобразов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организациях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2 874,2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2 874,2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м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териально-техническому обеспечению пунктов пр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ведения экз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менов для государственной итоговой аттестации по образов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тельным программам основного общего и среднего общего образования и выплате педагог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работникам, участвующим в пр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ведении указанной государственной ит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говой аттестации, компенсации за работу по подготовке и проведению государс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венной итоговой аттестации по образов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тельным программам основного общего и среднего общего образования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2 684,8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2 684,8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жетам для решения 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циально-значимых вопросов м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стного значения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S0050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11 110,8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S0050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11 110,8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общественной инфр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структуры муниципального зн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S0470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100 000,0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дарственной (муниципальной) собстве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S0470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100 000,0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дарственной программы Краснодарского края 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тие образ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14 000,0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11 900,0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2 100,0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Федеральный проект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Современная шк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Е1 00000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24 224,5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Обновление материально-технической б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зы для формирования у обучающихся 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временных технологических и гуманита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навыков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Е1 51690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6 671,7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Е1 51690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6 671,7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Обновление материально-технической б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зы для формирования у обучающихся 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временных технологических и гуманита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навыков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Е1 С1690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17 552,8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Е1 С1690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17 552,8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детей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02 3 00 00000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46 072,8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EA0EA5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дополнительного обр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детей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02 3 01 00000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46 072,8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 (оказание  услуг) муниципальных учре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42 675,6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42 675,6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ниципальной пр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 муниципального образования Каневской район «Разв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тие образования»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предоставлению 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циальной поддержки отдельным  катег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риям работников муниципальных фи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культурно-спортивных организаций, ос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ществляющих по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готовку спортивного резерва, и муниципальных образовател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организаций дополнительного обр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детей Краснодарского края 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раслей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вание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02 3 01 60740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62,5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02 3 01 60740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62,5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предоставлению мер социальной поддержки в виде компенс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расходов на оплату жилых помещ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отопления и освещения педагогич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работникам муниципальных образ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вател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организаций, проживающим и работающим в сельских нас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ленных пунктах, рабочих поселках (поселках г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родского типа) на территории Краснода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края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609,2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609,2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дарственной программы Краснодарского края 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тие образ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S0600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2 645,5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S0600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2 645,5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 в 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ласти образования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02 4 00 00000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98 041,4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 и прочие мероприятия в области образов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02 4 01 00000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98 041,4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ставительного органа и органов местного самоуправл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8 426,4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7 555,4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817,6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53,4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 (оказание услуг) муниципальных учре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81 789,3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58 670,8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22 822,3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135,4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160,8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Меры социальной поддержки, предоста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ляемые гражданину в период обучения по договору о целевом обучении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204,0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204,0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ниципальной программы  муниципальн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 Каневской район «Разв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тие образования»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265,6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265,6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обеспечению г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гарантий реал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зации прав на получение общедоступного и бесплатного  образов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 муниципальных дошкольных и 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щеобразовател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организациях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7 356,1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7 280,1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созданию в муниц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образовании Каневской район (исходя из прогнозиру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мой потребности) новых мест в общеобразовательных организ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циях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02 5 00 00000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4 715,9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зданий  образов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организаций, строител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ство отдельно стоящих зданий на территориях образов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организаций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02 5 01 00000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4 715,9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МБОУ СОШ № 2 с увел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чением вместимости и выделением блока начального образования на 400 мест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4 715,9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4 715,9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«Дети Каневского района»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148 581,8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отдыха, оздоровления и з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нятости детей и подрос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ков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03 1 00 00000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18 256,0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отдыха, оздоро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и занятости детей и подростков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03 1 01 00000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18 256,0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 (оказание  услуг) муниципальных учре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2 691,0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2 691,0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 и оздоровления д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1 911,7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694,9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1 216,8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районного бюджета, осущест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ляемые сверх установленного уровня 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финансирования субсидии, предоставля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мой из краевого бюджета на дополн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тельную помощь местным бюджетам для решения социал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но-значимых вопросов местного значения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03 1 01 10650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60,7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03 1 01 10650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60,7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жетам для решения 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циально-значимых вопросов м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стного значения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S0050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6 000,0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S0050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6 000,0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дарственной программы Красн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дарского края «Дети Кубани»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7 592,6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7 592,6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120 195,0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полномочий, направленных на по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держку детей-сирот и детей, оставшихся без попечения родителей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120 195,0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в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плате ежемесячных денежных средств на содержание детей-сирот и детей, оставшихся без попечения родителей, находящихся под опекой (п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печительством), включая предварител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ную опеку (попечительство), п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реданных на воспитание в пр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емную семью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43 864,4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43 864,4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выплате ежемесячн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вознаграждения, причитающегося пр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емным родителям за оказание услуг по воспитанию приемных детей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37 913,7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37 913,7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в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плате ежемесячных денежных средств на содержание детей, нуждающихся в особой заботе государс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ва, переданных на патронатное воспит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607,2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607,2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выплате ежемесячн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вознаграждения, причитающегося п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тронатным воспитателям за оказание у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луг по осуществлению патронатного во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питания и постинтернатного сопровожд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811,1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811,1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лате проезда детей-сирот и д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тей, оставшихся без попечения родителей, находящихся под опекой (п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печительством), включая предварител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92,4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92,4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предоставлению ж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лых помещений детям-сиротам и детям, оставшимся без попечения родит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лей, и лицам из их числа по д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говорам найма специализир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ванных жилых помещений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6 827,9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дарственной (муниципальной) собстве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6 827,9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предоставлению ж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лых помещений детям-сиротам и детям, оставшимся без попечения родит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лей, и лицам из их числа по д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говорам найма специализир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ванных жилых помещений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C0820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30 078,3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C0820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35,6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дарственной (муниципальной) собстве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C0820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30 042,7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Одаренные дети Каневского ра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03 3 00 00000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959,8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для одаренных детей Кане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03 3 01 00000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959,8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мер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приятий для одаренных детей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959,8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149,0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810,8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03 4 00 00000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9 171,0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реализации пр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03 4 01 00000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9 171,0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организации и осущ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ствлению деятельности по опеке и поп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чительству в отношении несовершенн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летних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4 784,5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4 297,5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487,0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созданию и организ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деятельности комиссий по делам 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шеннолетних и защите их прав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2 498,7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2 261,7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237,0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 по организации озд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ровления и отд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ха детей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617,3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538,3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выявлению обсто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тельств, свидетельствующих о необход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мости оказания детям-сиротам и детям, оставшимся без попечения родителей, л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цам из числа детей-сирот и детей, оста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шихся без попечения родителей, содейс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вия в преодолении трудной жи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ненной ситуации, и осуществл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контроля за использованием детьми-сиротами и дет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оставшимися без попечения родит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лей, лицами из числа детей-сирот и детей, оставшихся без попечения родителей, предо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тавленных им жилых помещений специализированного жилищн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фонда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1 270,5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1 058,7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211,8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EA0EA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ь</w:t>
            </w:r>
            <w:r w:rsidRPr="00EA0EA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ного образования Каневской район «К</w:t>
            </w:r>
            <w:r w:rsidRPr="00EA0EA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питальный ремонт дорог и ремонт авт</w:t>
            </w:r>
            <w:r w:rsidRPr="00EA0EA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мобильных дорог местного значения  Кане</w:t>
            </w:r>
            <w:r w:rsidRPr="00EA0EA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</w:t>
            </w:r>
            <w:r w:rsidRPr="00EA0EA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ского района»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04 0 00 00000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12 111,3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ципальной программы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04 1 00 00000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12 111,3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мер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приятий по капитальному ремонту, ремонту автом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бильных дорог общего пользования на территории Каневского района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04 1 01 00000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12 111,3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капитальному ремонту, ремонту автомобильных дорог общего пользования, проходящих вне населенных пунктов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Разработка комплексной схемы организ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дорожного движ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на территории Каневского района Краснодарского края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04 1 01 10550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1 500,0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04 1 01 10550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1 500,0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Проектирование и строительство объекта «Электроустановки на участке автом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бильной дороги Каневская- Стародер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вянковская в Каневском районе»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04 1 01 10640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626,4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04 1 01 10640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578,1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дарственной (муниципальной) собстве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04 1 01 10640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48,3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Капитальный ремонт и ремонт автом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бильных дорог общего пользования мес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значения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S2440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9 184,9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S2440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9 184,9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безопасности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21 572,6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образовании К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128,9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щищенности социально значимых объе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тов, а также информационно-пропагандистское сопровождение ант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террористической деятельности на терр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тории Кане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128,9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программы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лактика терроризма в муниц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образовании Каневской район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34,4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34,4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S0460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94,5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S0460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94,5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филактика правонарушений, усиление борьбы с пр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ступностью в муниципальном образов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нии Каневской район 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104,3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ленных на обеспечение общественной безопасности, у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реплению правопорядка и пр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филактики правонарушений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104,3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ка, профилактике правонарушений, ус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лению борьбы с преступностью 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104,3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64,2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40,1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гражданской обороне, предупреждению и ликвидации чрезв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чайных ситу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ций, стихийных бедствий и их последствий в Каневском районе Кра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нодарского края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05 4 00 00000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14 741,7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ав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рийно-спасательных и других неотложных работ при чрезв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чайных ситуациях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05 4 01 00000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14 741,7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 (оказание  услуг) муниципальных учре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14 741,7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12 725,1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1 937,5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79,1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Безопасный город на 2015 – 2020 годы 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05 5 00 00000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4 657,7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и территорий муниц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 от чрезвыча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ситуаций и природного и техногенного характера, проф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лактики экстремизма и терр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ризма на территории Каневского района, предупреждения 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туаций, которые могут привести к нар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шению функционирования систем жизн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обеспечения населения, стихийных бедс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вий, эпидемий и ликвидации их последс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вий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05 5 01 00000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4 657,7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мероприятий по развертыв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Центра обработки вызовов по един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 номеру «112» на базе ЕДДС,  вводу в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эксплуатацию муниципального сегмента Системы -112, обеспечение его  функци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нирования и дальнейшему сопряжению с АПК «Безопасный город»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05 5 01 10100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4 657,7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печения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г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осударственных (муниципал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05 5 01 10100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4 657,7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Каневской район – территория экологич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безопасности 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селения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05 7 00 00000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Стабилизация и улучшение эк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логической и санитарно-эпидемиологической обст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новки на территории муниципального 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05 7 01 00000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Установление границ санитарно-защитной зоны полигона твердых комм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нальных отходов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Снижение рисков и смягчение последс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вий чрезвычайных 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туаций природного и техноге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характера на территории муниципального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05 8 00 00000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1 190,0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мероприятий по своевр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менному оповещению и информированию населения об угрозе возникновения чре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вычайных ситуаций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05 8 01 00000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1 190,0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Оборудование, монтаж и пуско-наладка системы экстренного оповещения насел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 станицах Александровская, Прид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рожная и поселков Красногвардеец и Па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тизанский Каневского района Краснода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края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05 8 01 10560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1 190,0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05 8 01 10560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1 190,0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 «Ра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витие культ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ры»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166 730,2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кул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турно-массовых мероприятий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06 1 00 00000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42 461,6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клубных учреждений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42 461,6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держки в виде компенсации расходов на оплату жилых п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мещений, отопления и освещ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работникам муниципальных учреждений, проживающим и работа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 в муниципальном образовании К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(оказание услуг) муниципальных учре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42 361,6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42 361,6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Публичное представление м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зейных предметов и коллекций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06 2 00 00000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5 488,7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муниципального м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зея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5 488,7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держки в виде компенсации расходов на оплату жилых п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мещений, отопления и освещ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работникам муниципальных учреждений, проживающим и работа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 в муниципальном образовании К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(оказание услуг) муниципальных учре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5 428,7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5 428,7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 - информац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онного обслуживания населения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06 3 00 00000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20 298,8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библиотечного обслужив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населения, комплектование и обесп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чение сохранн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библиотечных фондов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20 298,8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держки в виде компенсации расходов на оплату жилых п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мещений, отопления и освещ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работникам муниципальных учреждений, проживающим и работа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 в муниципальном образовании К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170,0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170,0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(оказание услуг) муниципальных учре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19 833,4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19 833,4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Комплектование книжных фондов би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лиотек муниципального образования К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246,6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246,6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Государственная поддержка 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расли культуры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L5190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48,8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L5190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48,8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проката кинов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деофильмов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06 4 00 00000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8 800,0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кинодосуга насел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06 4 01 00000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8 800,0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(оказание услуг) муниципальных учре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8 800,0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8 800,0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зования детей 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06 5 00 00000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72 550,7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детей в сфере культуры и искусства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06 5 01 00000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72 550,7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(оказание услуг) муниципальных учре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70 799,3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70 799,3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материально-технической б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зы и технического оснащения учреждений дополн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тельного образования детей в сфере культуры и искусства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06 5 01 10630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06 5 01 10630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предоставлению мер социальной поддержки в виде компенс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расходов на оплату жилых помещ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отопления и освещения педагогич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работникам муниципальных образ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вател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организаций, проживающим и работающим в сельских нас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ленных пунктах, рабочих поселках (поселках г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родского типа) на территории Краснода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края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751,4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751,4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 Каневского района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06 6 00 00000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4 017,5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06 6 01 00000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4 017,5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Ежемесячные стипендии для одаренных учащихся образов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учреждений культуры и искусства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67,5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67,5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мероприятия, 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правленные на осуществление муниципальной политики и у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репление материально-технической базы и технического оснащения в отрасли  культуры, искусства и кинематографии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2 250,0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2 250,0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мероприятий, 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правленных на сохранение культурного наследия м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06 6 01 10490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700,0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06 6 01 10490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700,0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материально-технической б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зы, техническое оснащение муниципал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учреждений культуры, сверх уст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новленного уровня софинанс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рования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06 6 01 10610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459,1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06 6 01 10610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459,1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материально-технической б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зы, техническое оснащение муниципал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у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реждений культуры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S0640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540,9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S0640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540,9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ласти культуры, кинем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тографии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06 8 00 00000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13 112,9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06 8 01 00000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13 112,9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ставительного органа и органов местного самоуправл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1 842,9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1 640,3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91,6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111,0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(оказание услуг) муниципальных учре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11 270,0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9 904,4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1 350,5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15,1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 программа муниципал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 «Пр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филактика экстремизма, гармонизация межнациональных отношений и ра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витие гражданского общества»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07 0 00 00000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ципальной программы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07 1 00 00000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гра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данского мира и наци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нального согласия, укрепление единства многонационального народа, проживающего в Каневском ра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оне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07 1 01 00000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гармонизации межнаци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нальных отношений, поддержание ст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бильной общественно-политической 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становки и профилактика этнического экстремизма 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 «Ра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витие физ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ческой культуры и спорта» 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126 692,1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массового спорта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08 1 00 00000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51 273,4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необходимых условий для 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хранения и улучшения физического зд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ровья жителей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08 1 01 00000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48 002,2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(оказание услуг) муниципальных учре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35 502,7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35 502,7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участие в ра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онных и краевых спортивных соревнов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ниях 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1 600,0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1 600,0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условий, обеспечивающих во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можность гражданам систематически з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ниматься физической культурой и спо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том и отдельные мероприятия, напра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ленные на осуществление мун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ципальной политики в отрасли «Физическая культура и спорт»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700,0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700,0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Приобретение в муниципальную собс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венность объекта недвижимости (котел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с действующей системой инженерно-технического обеспечения), расположе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по адресу: Краснодарский край, К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район, ст. Стародеревянковская, ул. Мира, 66 А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08 1 01 10670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10 199,5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дарственной (муниципальной) собстве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08 1 01 10670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10 199,5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Федеральный проект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Спорт - норма жи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Р5 00000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3 271,2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Оснащение объектов спортивной инфр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структуры спортивно-технологическим оборудованием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Р5 52280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3 271,2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Р5 52280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3 271,2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спортивного резерва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08 2 00 00000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73 687,8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Популяризация и развитие де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ско-юношеского спорта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73 687,8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(оказание услуг) муниципальных учре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60 876,0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60 876,0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EA0EA5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спортивной инфр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структуры и укрепление материально-технической базы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EA0EA5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EA0EA5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участия уч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щихся в районных, краевых и всеросси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ских соревнов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ниях по культивируемым видам спорта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EA0EA5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1 500,0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1 500,0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предпроектных мер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приятий и мероприятий по разработке проектно-сметной документации в целях выполнения строительства центра един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борств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08 2 01 10590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2 449,0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08 2 01 10590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2 449,0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предоставлению 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циальной поддержки отдельным  катег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риям работников муниципальных фи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культурно-спортивных организаций, ос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ществляющих по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готовку спортивного резерва, и муниципальных образовател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организаций дополнительного обр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детей Краснодарского края 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раслей «Образ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вание» и «Физическая культура и спорт»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08 2 01 60740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125,0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08 2 01 60740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125,0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Приобретение спортивно-технологического оборудования, инвент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ря и экипировки для физкультурно-спортивных организаций отрасли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ческая культура и спорт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осуществля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щих спортивную подготовку по базовым видам спорта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S2690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791,1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S2690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791,1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Оплата труда инструкторов по спорту в муниципальных образованиях Краснода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края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284,3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284,3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мероприятий, 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правленных на финансирование муниципальных орг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низаций 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расли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осуществляющих спо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тивную подготовку и реализу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щих программы спортивной по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готовки в соответствии с требованиями федеральных станда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тов спортивной подготовки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S2830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7 162,4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S2830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7 162,4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ласти физической кул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туры и массового спорта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08 3 00 00000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1 730,9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граммы 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08 3 01 00000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1 730,9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ставительного органа и органов местного самоуправл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1 730,9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1 636,4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93,5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EA0EA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ь</w:t>
            </w:r>
            <w:r w:rsidRPr="00EA0EA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ного образования Каневской район «Эк</w:t>
            </w:r>
            <w:r w:rsidRPr="00EA0EA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номическое развитие и инновационная экономика муниципального образ</w:t>
            </w:r>
            <w:r w:rsidRPr="00EA0EA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вания Каневской район на 2019-2024 годы»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09 0 00 00000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1 813,0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поддержка субъектов м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лого и среднего предпринимательства в муниц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образовании Каневской район на 2019-2024 годы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09 1 00 00000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415,0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09 1 01 00000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415,0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подпр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 «Муниципальная по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держка  субъектов малого и среднего предпринимательства в муниципальном образовании К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на 2019-2024 годы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415,0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415,0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Формирование и продвижение эконом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 и инвестиционно привлекательного образа муниципального образования К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на 2019- 2024 годы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09 2 00 00000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1 398,0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узнаваемого, благ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приятного для инвестирования образа муниципал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 и его продвижение за пределами Краснодарск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края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09 2 01 00000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1 398,0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созданию и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вестиционно привлекательного образа муниципального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1 398,0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1 398,0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 «М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лодежь К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района»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9 366,9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молодежной политики на те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ритории муниципального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10 1 00 00000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7 257,4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реализации м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лодежной политики 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10 1 01 00000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7 257,4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(оказание услуг) муниципальных учре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6 037,4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6 037,4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ре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лизации молодежной политики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1 220,0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1 220,0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10 2 00 00000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1 615,6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10 2 01 00000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1 615,6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ставительного органа и органов местного самоуправл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1 615,6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1 540,2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74,3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1,1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жильем молодых семей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10 3 00 00000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493,9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социальных выплат м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лодым семьям на приобретение (стро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тельство) жилья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10 3 01 00000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493,9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493,9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493,9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ного образования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ниципальная политика и развитие гра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данск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общества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9 511,7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ципальной программы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9 511,7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механизмов управл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развитием  Кане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9 511,7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районных м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роприятий по празднованию государс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праздников, памятных дат и ист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рических событий России, Кубани и ра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она, юбилейных дат предприятий, орган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заций, прославленных земляков и гра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дан, внесших значительный вклад в ра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витие Каневского района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470,2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470,2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районного конкурса на звание «Лучший орган территориального общ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ственного самоуправления Каневского ра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она»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47,5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47,5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дополнительного профе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сионального образования лиц, замеща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щих выборные муниципальные должн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сти, муниципальных служащих, руков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дителей и работников муниципальных у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реждений Каневского района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120,2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120,2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районных отраслевых ко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курсов на присвоение Почетного звания «Человек года» и «Лучший специалист К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района»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340,4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340,4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 за в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слугу лиц, замещавших муниц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пальные должности и должности муниципальной службы Кра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нодарского края и финансовая по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держка отдельных категорий работников Кане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8 003,0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8 003,0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льгот и компенсаций, у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тановленных положением о звании «П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четный гра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данин Каневского района»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378,0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378,0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Оплата  членских взносов в 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социацию  «Совет муниципал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образований Краснодарск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края»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108,6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108,6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правовой культуры и элект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ральной активности жит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лей Каневского района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35,8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35,8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специальной оценки условий труда в целях безопа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работников в процессе их трудовой деятельности и прав работников на рабочие места, соответс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вующие государстве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нормативным требованиям охраны труда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ного образования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Каз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чество К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12 0 00 00000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116,1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ципальной программы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12 1 00 00000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116,1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муниципальной п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литики в отношении казачества в Каневском ра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оне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12 1 01 00000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116,1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Изучение и популяризация тр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диционной культуры и истории казачества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проведению военно-патриотических и оздоровительных мер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приятий с участием классов и групп к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зачьей 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правленности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15,5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15,5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ного образования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мирование условий для духовно-нравственного развития граждан  мун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Каневской ра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13 0 00 00000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1 100,0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ципальной программы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13 1 00 00000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1 100,0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духовно-нравственного развития граждан муниц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13 1 01 00000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1 100,0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поддержке 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циально ориентированных некоммерческих орг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низаций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1 100,0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900,0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ного образования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формационное общество Каневского ра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15 0 00 00000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7 696,1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Информационное обеспечение и сопр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вождение деятельности 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ганов местного самоуправления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15 1 00 00000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2 833,6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доступа к инфо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мации о деятельности органов местного сам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управления с использованием периодич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ских п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чатных изданий и телевидения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15 1 01 00000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2 833,6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Информирование населения о деятельн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органов местного самоуправления в СМИ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2 833,6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2 833,6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Информационный район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15 2 00 00000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4 862,5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информационных систем и и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формационных сервисов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15 2 02 00000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4 862,5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ставительного органа и органов местного самоуправл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4 862,5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2 005,3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2 857,2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ного образования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витие сел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хозяйства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16 0 00 00000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12 653,1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малых форм хозяйств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в агропромышленном комплексе муниц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16 1 00 00000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12 322,6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 по поддержке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ельск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хозяйственн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производства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16 1 01 00000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12 322,6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поддержке сельск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хозяйственного производства в Красн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дарском крае в части предоставления су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сидий гражданам, ведущим личное по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собное хозяйство, крестьянским (ферме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ским) хозяйствам, индивидуальным пре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принимателям, осуществляющим де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тельность в области сельскохозяйственн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прои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водства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16 1 01 60090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11 088,0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16 1 01 60090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11 088,0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поддержке сельск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хозяйственного производства в Красн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дарском крае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1 234,6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1 082,6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152,0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эпизоотического, ветер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нарно-санитарного благополучия на те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ритории муниципального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16 2 00 00000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противоэпизоотических м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роприятий 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16 2 01 00000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Исследование крупного рогатого скота в личных подсобных х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зяйствах на лейкоз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предупреждению и ликвидации болезней живо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ных, их лечению, отлову и содержанию безнадзорных животных, з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щите населения от боле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ней, общих для человека и животных, в части регулир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численности безнадзорных живо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на территории муниципальных обр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зований Красн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дарского края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ципальной программы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16 3 00 00000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230,5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агропромышленного комплекса Каневск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района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16 3 01 00000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230,5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сов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щаний, выставок, ярмарок, смо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ров-конкурсов и других мер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приятий в АПК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230,5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230,5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 «Ра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витие топливно-энергетического ко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плекса»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17 0 00 00000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7 470,7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Газификация муниципального образов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17 1 00 00000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3 764,7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газификации населенных пун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тов Каневского района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17 1 01 00000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3 764,7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Подготовительные работы по строител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ству объекта «Газопровод среднего да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к х. Тр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довая Армения Каневского ра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 Краснодарского края»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17 1 01 10520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1 658,4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17 1 01 10520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1 658,4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на организацию газ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снабжения населения (посел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ний)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S0620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2 106,3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дарственной (муниципальной) собстве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S0620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2 106,3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Энергосбережение и повышение энерг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тической эффективности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17 2 00 00000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3 706,0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области энерг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сбережения и повышения энергетической эффекти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в системах коммунальной инфр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структуры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17 2 02 00000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3 706,0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комплекса мер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приятий по реконструкции  об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ъ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ектов теплоснабжения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17 2 02 10570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2 500,0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17 2 02 10570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2 500,0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комплекса мер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приятий по ремонту объектов т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плоснабжения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17 2 02 10580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1 206,0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17 2 02 10580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1 206,0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вы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шего должностного лица  муниципального 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50 0 00 00000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2 026,0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Высшее должностное лицо  муниципал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50 1 00 00000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2 026,0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ставительного органа и органов местного самоуправл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2 026,0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2 026,0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Совета мун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51 0 00 00000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939,5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Совета муниципального образ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51 1 00 00000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939,5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ставительного органа и органов местного самоуправл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939,5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934,3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4,7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муниципального образования Кане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114 325,8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админ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страции муниципального образования К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52 1 00 00000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107 246,4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ставительного органа и органов местного самоуправл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72 379,1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67 614,9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4 293,4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470,8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 (оказание  услуг) муниципальных учре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34 118,2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14 542,1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18 787,1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789,0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Кра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нодарского края по формиров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и утверждению списков граждан, лишившихся жилого помещения в результате чрезв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чайных ситуаций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52 1 00 60070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52 1 00 60070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ведению учета гра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дан отдельных категорий в качестве ну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щихся в жилых помещениях и по формированию списка детей-сирот и д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тей, оставшихся без попечения родителей, лиц из числа детей-сирот и детей, оста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шихся без попечения родителей, лиц, 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носившихся к катег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рии детей-сирот и 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детей, оставшихся без попечения родит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лей, подлежащих обесп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чению жилыми помещениями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52 1 00 60870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617,1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52 1 00 60870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538,1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52 1 00 60870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Кра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нодарского края по формиров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и утверждению списков граждан Российской Федерации, постр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давших в результате чрезвычайных 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туаций регионального и межмуниципал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характера на территории Краснода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края, и членов семей граждан Ро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сийской Федерации, погибших (умерших) в результ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 этих чрезвычайных ситуаций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52 1 00 62600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52 1 00 62600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предвиденных расходов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52 2 00 00000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Резервный фонд муниципального образ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правления деятельности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6 229,4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Удовлетворение исковых треб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ваний к муниципальному обр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зованию Каневской район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355,2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355,2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Возмещение (субсидирование) затрат юридическим лицам по подготовке че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тежей град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строительных планов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52 3 00 10230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916,6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52 3 00 10230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916,6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изъятию земельного уч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стка и объектов 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движимого имущества для муниципальных нужд в целях перес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граждан из аварийного многоква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тирного дома  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52 3 00 10680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4 327,3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52 3 00 10680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4 327,3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ты на осуществление полномочий муниципал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 по р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шению вопросов местного значения  в 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ласти архитектуры и град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строительства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52 3 00 40020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52 3 00 40020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полномочий по составл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(изменению) сп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сков кандидатов в присяжные з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седатели федеральных судов общей юрисдикции в Российской Федер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9,9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9,9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проведения мун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выборов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52 5 00 00000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Организационное и материально-техническое обеспечение подг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товки и проведения муниципал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выборов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52 5 00 10380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52 5 00 10380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имуществом мун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53 0 00 00000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11 504,1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имущественных отношений  муниц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53 1 00 00000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9 854,1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ставительного органа и органов местного самоуправл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9 854,1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8 958,7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890,4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рамках управления им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ществом Краснодарского края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53 2 00 00000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1 650,0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Содержание и обслуживание казны мун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850,0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лепользованию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54 780,2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фина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сового управления администрации мун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54 1 00 00000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16 685,0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ставительного органа и органов местного самоуправл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16 685,0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15 657,2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1 016,8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функций муниципального 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разования, связанных с общегосударс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венным упра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лением 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54 2 00 00000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2 110,0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организации исполнения бюджета муниц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 в соответствии с дейс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вующим законодательством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2 110,0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2 110,0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Поддержание устойчивого и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полнения местных бюджетов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54 4 00 00000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35 985,2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расходных обязательств м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 по выравниванию бюджетной обе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печенности  поселений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10 874,0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10 874,0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на поддержку мер по обеспеч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сбалансированности бюджетов пос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лений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54 4 00 10600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25 111,2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54 4 00 10600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25 111,2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ко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трольно счетной палаты муниципального образ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55 0 00 00000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4 209,4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ко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трольно- счетной палаты   муниципальн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55 1 00 00000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3 001,8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ставительного органа и органов местного самоуправл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3 001,8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2 864,8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135,0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Председатель контрольно-счетной палаты   муниципальн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55 2 00 00000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1 207,6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ставительного органа и органов местного самоуправл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1 207,6</w:t>
            </w:r>
          </w:p>
        </w:tc>
      </w:tr>
      <w:tr w:rsidR="00401039" w:rsidRPr="00EA0EA5" w:rsidTr="001376F9">
        <w:trPr>
          <w:trHeight w:val="330"/>
        </w:trPr>
        <w:tc>
          <w:tcPr>
            <w:tcW w:w="55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17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660" w:type="dxa"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29" w:type="dxa"/>
            <w:noWrap/>
            <w:vAlign w:val="bottom"/>
          </w:tcPr>
          <w:p w:rsidR="00401039" w:rsidRPr="00EA0EA5" w:rsidRDefault="00401039" w:rsidP="001376F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0E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1 207,6</w:t>
            </w:r>
          </w:p>
        </w:tc>
      </w:tr>
    </w:tbl>
    <w:p w:rsidR="00401039" w:rsidRDefault="00401039" w:rsidP="000524CB">
      <w:pPr>
        <w:rPr>
          <w:lang w:val="ru-RU"/>
        </w:rPr>
      </w:pPr>
    </w:p>
    <w:p w:rsidR="00401039" w:rsidRDefault="00401039" w:rsidP="000524CB">
      <w:pPr>
        <w:rPr>
          <w:lang w:val="ru-RU"/>
        </w:rPr>
      </w:pPr>
    </w:p>
    <w:p w:rsidR="00401039" w:rsidRDefault="00401039" w:rsidP="00624B38">
      <w:pPr>
        <w:rPr>
          <w:rFonts w:ascii="Times New Roman" w:hAnsi="Times New Roman"/>
          <w:sz w:val="28"/>
          <w:szCs w:val="28"/>
          <w:lang w:val="ru-RU"/>
        </w:rPr>
        <w:sectPr w:rsidR="00401039" w:rsidSect="004263D6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4675" w:type="dxa"/>
        <w:tblInd w:w="218" w:type="dxa"/>
        <w:tblLook w:val="00A0"/>
      </w:tblPr>
      <w:tblGrid>
        <w:gridCol w:w="9889"/>
        <w:gridCol w:w="4786"/>
      </w:tblGrid>
      <w:tr w:rsidR="00401039" w:rsidRPr="00956B78" w:rsidTr="002737F2">
        <w:tc>
          <w:tcPr>
            <w:tcW w:w="9889" w:type="dxa"/>
          </w:tcPr>
          <w:p w:rsidR="00401039" w:rsidRPr="00376BDD" w:rsidRDefault="00401039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401039" w:rsidRPr="00376BDD" w:rsidRDefault="00401039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11</w:t>
            </w:r>
          </w:p>
          <w:p w:rsidR="00401039" w:rsidRDefault="00401039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25 декабря 2018 года № 290</w:t>
            </w:r>
          </w:p>
          <w:p w:rsidR="00401039" w:rsidRPr="00376BDD" w:rsidRDefault="00401039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401039" w:rsidRPr="00376BDD" w:rsidRDefault="00401039" w:rsidP="00376BDD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Ведомственная структура расходов районного бюджета на 2019 год</w:t>
      </w:r>
    </w:p>
    <w:p w:rsidR="00401039" w:rsidRPr="00376BDD" w:rsidRDefault="00401039" w:rsidP="00376BDD">
      <w:pPr>
        <w:pStyle w:val="NoSpacing"/>
        <w:jc w:val="right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тыс. руб.</w:t>
      </w:r>
    </w:p>
    <w:tbl>
      <w:tblPr>
        <w:tblW w:w="15730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0"/>
        <w:gridCol w:w="8140"/>
        <w:gridCol w:w="770"/>
        <w:gridCol w:w="440"/>
        <w:gridCol w:w="550"/>
        <w:gridCol w:w="1870"/>
        <w:gridCol w:w="660"/>
        <w:gridCol w:w="1320"/>
        <w:gridCol w:w="1430"/>
      </w:tblGrid>
      <w:tr w:rsidR="00401039" w:rsidRPr="0025217A" w:rsidTr="001376F9">
        <w:trPr>
          <w:trHeight w:val="375"/>
        </w:trPr>
        <w:tc>
          <w:tcPr>
            <w:tcW w:w="550" w:type="dxa"/>
            <w:vMerge w:val="restart"/>
            <w:vAlign w:val="center"/>
          </w:tcPr>
          <w:p w:rsidR="00401039" w:rsidRPr="00376BDD" w:rsidRDefault="00401039" w:rsidP="001376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140" w:type="dxa"/>
            <w:vMerge w:val="restart"/>
            <w:vAlign w:val="center"/>
          </w:tcPr>
          <w:p w:rsidR="00401039" w:rsidRPr="00376BDD" w:rsidRDefault="00401039" w:rsidP="001376F9">
            <w:pPr>
              <w:pStyle w:val="NoSpacing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70" w:type="dxa"/>
            <w:vMerge w:val="restart"/>
            <w:vAlign w:val="center"/>
          </w:tcPr>
          <w:p w:rsidR="00401039" w:rsidRPr="00376BDD" w:rsidRDefault="00401039" w:rsidP="001376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КВСР</w:t>
            </w:r>
          </w:p>
        </w:tc>
        <w:tc>
          <w:tcPr>
            <w:tcW w:w="440" w:type="dxa"/>
            <w:vMerge w:val="restart"/>
            <w:vAlign w:val="center"/>
          </w:tcPr>
          <w:p w:rsidR="00401039" w:rsidRPr="00376BDD" w:rsidRDefault="00401039" w:rsidP="001376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550" w:type="dxa"/>
            <w:vMerge w:val="restart"/>
            <w:vAlign w:val="center"/>
          </w:tcPr>
          <w:p w:rsidR="00401039" w:rsidRPr="00376BDD" w:rsidRDefault="00401039" w:rsidP="001376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870" w:type="dxa"/>
            <w:vMerge w:val="restart"/>
            <w:vAlign w:val="center"/>
          </w:tcPr>
          <w:p w:rsidR="00401039" w:rsidRPr="00376BDD" w:rsidRDefault="00401039" w:rsidP="001376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660" w:type="dxa"/>
            <w:vMerge w:val="restart"/>
            <w:vAlign w:val="center"/>
          </w:tcPr>
          <w:p w:rsidR="00401039" w:rsidRPr="00376BDD" w:rsidRDefault="00401039" w:rsidP="001376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КВР</w:t>
            </w:r>
          </w:p>
        </w:tc>
        <w:tc>
          <w:tcPr>
            <w:tcW w:w="2750" w:type="dxa"/>
            <w:gridSpan w:val="2"/>
            <w:vAlign w:val="center"/>
          </w:tcPr>
          <w:p w:rsidR="00401039" w:rsidRPr="00376BDD" w:rsidRDefault="00401039" w:rsidP="001376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401039" w:rsidRPr="0025217A" w:rsidTr="001376F9">
        <w:trPr>
          <w:trHeight w:val="629"/>
        </w:trPr>
        <w:tc>
          <w:tcPr>
            <w:tcW w:w="550" w:type="dxa"/>
            <w:vMerge/>
            <w:vAlign w:val="center"/>
          </w:tcPr>
          <w:p w:rsidR="00401039" w:rsidRPr="00376BDD" w:rsidRDefault="00401039" w:rsidP="001376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0" w:type="dxa"/>
            <w:vMerge/>
            <w:vAlign w:val="center"/>
          </w:tcPr>
          <w:p w:rsidR="00401039" w:rsidRPr="00376BDD" w:rsidRDefault="00401039" w:rsidP="001376F9">
            <w:pPr>
              <w:pStyle w:val="NoSpacing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vMerge/>
            <w:vAlign w:val="center"/>
          </w:tcPr>
          <w:p w:rsidR="00401039" w:rsidRPr="00376BDD" w:rsidRDefault="00401039" w:rsidP="001376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vMerge/>
            <w:vAlign w:val="center"/>
          </w:tcPr>
          <w:p w:rsidR="00401039" w:rsidRPr="00376BDD" w:rsidRDefault="00401039" w:rsidP="001376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dxa"/>
            <w:vMerge/>
            <w:vAlign w:val="center"/>
          </w:tcPr>
          <w:p w:rsidR="00401039" w:rsidRPr="00376BDD" w:rsidRDefault="00401039" w:rsidP="001376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0" w:type="dxa"/>
            <w:vMerge/>
            <w:vAlign w:val="center"/>
          </w:tcPr>
          <w:p w:rsidR="00401039" w:rsidRPr="00376BDD" w:rsidRDefault="00401039" w:rsidP="001376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vMerge/>
            <w:vAlign w:val="center"/>
          </w:tcPr>
          <w:p w:rsidR="00401039" w:rsidRPr="00376BDD" w:rsidRDefault="00401039" w:rsidP="001376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401039" w:rsidRPr="00376BDD" w:rsidRDefault="00401039" w:rsidP="001376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изменения</w:t>
            </w:r>
          </w:p>
        </w:tc>
        <w:tc>
          <w:tcPr>
            <w:tcW w:w="1430" w:type="dxa"/>
            <w:vAlign w:val="center"/>
          </w:tcPr>
          <w:p w:rsidR="00401039" w:rsidRPr="00376BDD" w:rsidRDefault="00401039" w:rsidP="001376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с учетом изменений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vAlign w:val="bottom"/>
          </w:tcPr>
          <w:p w:rsidR="00401039" w:rsidRPr="0025217A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1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40" w:type="dxa"/>
            <w:vAlign w:val="bottom"/>
          </w:tcPr>
          <w:p w:rsidR="00401039" w:rsidRPr="0025217A" w:rsidRDefault="00401039" w:rsidP="001376F9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1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0" w:type="dxa"/>
            <w:vAlign w:val="bottom"/>
          </w:tcPr>
          <w:p w:rsidR="00401039" w:rsidRPr="0025217A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17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0" w:type="dxa"/>
            <w:vAlign w:val="bottom"/>
          </w:tcPr>
          <w:p w:rsidR="00401039" w:rsidRPr="0025217A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17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0" w:type="dxa"/>
            <w:vAlign w:val="bottom"/>
          </w:tcPr>
          <w:p w:rsidR="00401039" w:rsidRPr="0025217A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17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70" w:type="dxa"/>
            <w:vAlign w:val="bottom"/>
          </w:tcPr>
          <w:p w:rsidR="00401039" w:rsidRPr="0025217A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17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0" w:type="dxa"/>
            <w:vAlign w:val="bottom"/>
          </w:tcPr>
          <w:p w:rsidR="00401039" w:rsidRPr="0025217A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17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20" w:type="dxa"/>
            <w:noWrap/>
            <w:vAlign w:val="bottom"/>
          </w:tcPr>
          <w:p w:rsidR="00401039" w:rsidRPr="0025217A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17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30" w:type="dxa"/>
            <w:noWrap/>
            <w:vAlign w:val="bottom"/>
          </w:tcPr>
          <w:p w:rsidR="00401039" w:rsidRPr="0025217A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217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401039" w:rsidRPr="0025217A" w:rsidTr="001376F9">
        <w:trPr>
          <w:trHeight w:val="98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770" w:type="dxa"/>
            <w:vAlign w:val="center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40" w:type="dxa"/>
            <w:vAlign w:val="center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50" w:type="dxa"/>
            <w:vAlign w:val="center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70" w:type="dxa"/>
            <w:vAlign w:val="center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60" w:type="dxa"/>
            <w:vAlign w:val="center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141 566,8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2 084 063,7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Совет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440" w:type="dxa"/>
            <w:vAlign w:val="center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50" w:type="dxa"/>
            <w:vAlign w:val="center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939,5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939,5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законодательных (представительных) орг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 государственной власти и  представительных органов муниц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образов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939,5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Совета муниципальн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 Каневской район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51 0 00 00000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939,5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Совета муниципального образ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939,5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ганов местного самоуправления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939,5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(муниципальными) органами, казе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934,3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4,7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Администрация муниципального образования К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5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10 546,0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199 899,2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7 627,2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120 289,7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Федерации и муниципальн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2 026,0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высшего должностного лица  муниц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50 0 00 00000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2 026,0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Высшее должностное лицо  муниципального образования Кане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2 026,0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ганов местного самоуправления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2 026,0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(муниципальными) органами, казе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2 026,0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ших исполнительных органов г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сударственной власти субъектов Российской Ф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дерации, местных администраций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257,0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72 040,2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«Дети Каневского района»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9 171,0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цией программы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03 4 00 00000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9 171,0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реализации программы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9 171,0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орг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низации и осуществлению деятельности по опеке и попечительс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 в отношении несовершеннолетних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4 784,5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(муниципальными) органами, казе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4 297,5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487,0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со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данию и организации деятельности комиссий по делам несове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шеннолетних и защите их прав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2 498,7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(муниципальными) органами, казе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2 261,7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237,0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 по орг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низации оздоровления и отдыха детей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617,3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(муниципальными) органами, казе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538,3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выя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лению обстоятельств, свидетельствующих о необходимости оказ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детям-сиротам и детям, оставшимся без попечения р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дителей, лицам из числа детей-сирот и детей, оставшихся без попечения р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дителей, содействия в преодолении трудной жизне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ситуации, и осущ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ствлению контроля за использованием детьми-сиротами и детьми, оставшимися без попечения родит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лей, лицами из числа детей-сирот и детей, оставшихся без попечения родителей, предо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тавленных им жилых помещений специализированного жилищн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фонда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1 270,5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(муниципальными) органами, казе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-50,8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1 058,7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50,8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211,8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Информационное общество Каневского района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15 0 00 00000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4 862,5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Информационный район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15 2 00 00000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4 862,5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информационных систем и информац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онных сервисов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4 862,5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ганов местного самоуправления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4 862,5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(муниципальными) органами, казе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2 005,3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2 857,2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«Развитие сельского хозяйства»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16 0 00 00000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1 234,6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малых форм хозяйствования в агропромышленном ко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плексе муниципального образов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16 1 00 00000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1 234,6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 по по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держке сельскохозяйственного производства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1 234,6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по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держке сельскохозяйственного производства в Краснода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ском крае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1 234,6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(муниципальными) органами, казе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1 082,6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152,0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56 772,1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администрации муниципальн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 Каневской район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56 772,1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ганов местного самоуправления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56 640,1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(муниципальными) органами, казе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53 302,8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3 116,5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220,8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Красн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дарского края по формированию и утверждению списков гр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ждан, лишившихся жилого помещения в результате чрезвычайных с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туаций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52 1 00 60070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52 1 00 60070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Красн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дарского края по формированию и утверждению списков гр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ждан Российской Федерации, пострадавших в результате чрезв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чайных ситуаций регионального и межмуниципального характера на те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ритории Краснодарского края, и членов семей граждан Российской Федерации, погибших (умерших) в результате этих чрезвыча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ситуаций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52 1 00 62600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52 1 00 62600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Судебная система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9,9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9,9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направления деятел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9,9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полномочий по составлению (изменению) сп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9,9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9,9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проведения муниципальных выборов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Организационное и материально-техническое обеспечение подг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товки и проведения муниц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выборов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52 5 00 10380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52 5 00 10380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непредвиденных расх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дов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Резервный фонд муниципального образования К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7 370,2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45 363,6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«Экономическое развитие и инновационная эконом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 муниципального образования Каневской район на 2019-2024 г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ды»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09 0 00 00000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1 398,0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Формирование и продвижение экономически и инвестиционно привлекательного образа муниципального образования Кане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на 2019- 2024 годы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09 2 00 00000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1 398,0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узнаваемого, благоприятного для инвестирования 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раза муниципального образования Каневской район и его пр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движение за пределами Краснодарского края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1 398,0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созданию инвестиционно привлек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тельного образа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1 398,0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1 398,0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«Муниципальная п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литика и развитие гражданского общества»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1 130,7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1 130,7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механизмов управления развитием  Каневск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района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1 130,7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районных мероприятий по празднов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государственных праздников, памятных дат и исторических событий России, Кубани и района, юбилейных дат предприятий, организаций, прославленных земляков и граждан, внесших знач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вклад в развитие Каневск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района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470,2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470,2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районного конкурса на звание «Лучший орган терр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ториального общественного с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моуправления Каневского района»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-2,5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47,5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-2,5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47,5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дополнительного профессионального образования лиц, замещающих выборные муниципальные должности, муниц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служащих, руководителей и работников муниципал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у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реждений Каневского района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45,1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120,2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45,1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120,2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районных отраслевых конкурсов на присвоение П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четного звания «Человек года» и «Лучший специалист Каневск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района»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-42,6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340,4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-42,6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340,4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Оплата  членских взносов в Ассоциацию  «Совет муниципальных образований Краснодарского края»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108,6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108,6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правовой культуры и электоральной активности жит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лей Каневского района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35,8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35,8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специальной оценки условий труда в целях безопасн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работников в процессе их трудовой деятельности и прав р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ботников на рабочие места, соответствующие государственным норм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тивным требованиям охраны труда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«Казачество Кане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района»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12 0 00 00000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12 1 00 00000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Изучение и популяризация традиционной культуры и истории к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зачества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«Формирование усл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вий для духовно-нравственного развития граждан  муниципального образования Каневской ра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он»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13 0 00 00000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-150,0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1 100,0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13 1 00 00000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-150,0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1 100,0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духовно-нравственного ра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вития граждан муниципального образования К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-150,0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1 100,0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поддержке социально ориентированных неко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мерческих организаций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-150,0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1 100,0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-150,0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900,0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«Информационное общество Каневского района»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15 0 00 00000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2 833,6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Информационное обеспечение и сопровождение деятельности 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ганов местного самоуправления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15 1 00 00000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2 833,6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доступа к информации о деятельности органов мес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самоуправления с использованием периодических печа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изданий и тел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видения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2 833,6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Информирование населения о деятельности органов местного с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моуправления в СМИ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2 833,6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2 833,6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7 520,2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38 800,7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администрации муниципальн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 Каневской район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3 192,9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34 118,2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3 192,9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34 118,2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(муниципальными) органами, казе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14 542,1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2 892,9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18 787,1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789,0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направления деятел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4 327,3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4 682,5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Удовлетворение исковых требований к муниципальному образ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ванию Каневской район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355,2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355,2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изъятию земельного участка и объектов недв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жимого имущества для муниципальных нужд в целях пересел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ния граждан из аварийного многоквартирного дома  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52 3 00 10680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4 327,3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4 327,3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52 3 00 10680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4 327,3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4 327,3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20 676,0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родного и техногенного характера, гражданская оборона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14 741,7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«Обеспечение без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пасности населения»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14 741,7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гражданской обороне, предупреждению и ликв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дации чрезвычайных ситуаций, стихийных бедствий и их после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ствий в Кане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ском районе Краснодарского края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05 4 00 00000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14 741,7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аварийно-спасательных и других нео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ложных работ при чрезвычайных с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туациях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14 741,7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14 741,7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(муниципальными) органами, казе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-260,0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12 725,1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1 937,5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79,1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ранительной деятельности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5 934,3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«Обеспечение без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пасности населения»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5 934,3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Кане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34,4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защищенн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социально значимых объектов, а также 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формационно-пропагандистское сопровождение антитеррористической деятельности на террит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рии Каневского района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34,4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«Профилакт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 терроризма в муниципальном образовании Каневской ра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он»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34,4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34,4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усил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борьбы с преступностью в муниципальном образовании К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невской район 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52,2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лактики правонар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шений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52,2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прав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нарушений, усилению борьбы с преступностью 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52,2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52,2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Безопасный город на 2015 – 2020 годы 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05 5 00 00000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4 657,7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и территорий муниципального образования К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от чрезвычайных ситуаций и природного и техн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генного характера, профилактики экстремизма и терроризма на территории Каневского района, предупреждения ситуаций, кот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рые могут привести к нарушению функционирования систем жи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необеспечения населения, стихийных бедствий, эпидемий и ли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видации их последствий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4 657,7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мероприятий по развертыванию Це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тра обработки вызовов по единому номеру «112» на базе ЕДДС,  вводу в эксплу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тацию муниц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сегмента Системы -112, обеспечение его  функционирования и дальнейшему сопряжению с АПК «Безопа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ный город»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05 5 01 10100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4 657,7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05 5 01 10100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4 657,7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Снижение рисков и смягчение последствий чрезвычайных ситу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 природного и техногенного характера на территории муниц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05 8 00 00000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1 190,0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мероприятий по своевременному оповещению и 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формированию населения об угрозе возникновения чрезв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чайных ситуаций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05 8 01 00000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1 190,0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Оборудование, монтаж и пуско-наладка системы экстренного оп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вещения населения в станицах Александровская, Придоро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ная и поселков Красногвардеец и Партизанский Каневского ра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 Краснодарского края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05 8 01 10560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1 190,0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05 8 01 10560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1 190,0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25 481,8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-54,5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11 418,5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«Развитие сельского хозяйства»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16 0 00 00000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-54,5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11 418,5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малых форм хозяйствования в агропромышленном ко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плексе муниципального образов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16 1 00 00000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11 088,0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 по по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держке сельскохозяйственного производства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11 088,0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держке сельскохозяйственного производства в Краснодарском крае в части предоставления субсидий гражданам, ведущим ли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ное подсобное хозяйство, крестьянским (фермерским) хозяйс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вам, индивидуальным предпринимателям, осуществляющим деятел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ность в области сельскохозяйственного производства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16 1 01 60090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11 088,0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16 1 01 60090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11 088,0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эпизоотического, ветеринарно-санитарного благоп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лучия на территории муниципального образования Каневской ра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16 2 00 00000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Проведение противоэпизоотических мероприятий 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Исследование крупного рогатого скота в личных подсобных х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зяйствах на лейкоз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предупрежд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и ликвидации болезней животных, их лечению, отлову и содерж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безнадзорных животных, защите населения от болезней, 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щих для человека и животных, в части регул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рования численности безнадзорных животных на территории муниципальных образов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 Красн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дарского края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16 3 00 00000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-54,5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230,5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агропромышленного комплекса Каневского района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-54,5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230,5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совещаний, выставок, ярмарок, смо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ров-конкурсов и других меропри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тий в АПК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-54,5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230,5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-54,5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230,5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12 111,3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«Капитальный ремонт дорог и ремонт автомобильных дорог местного значения  Каневского района»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04 0 00 00000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12 111,3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04 1 00 00000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12 111,3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мероприятий по кап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тальному ремонту, ремонту автомобильных дорог общего пользования на террит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рии Каневского района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12 111,3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капитальному ремонту, ремонту автомобильных дорог общего пользования, прох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дящих вне населенных пунктов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-626,4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-626,4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Разработка комплексной схемы организации дорожного движ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на территории Каневского ра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 Краснодарского края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04 1 01 10550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1 500,0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04 1 01 10550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1 500,0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Проектирование и строительство объекта «Эле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троустановки на участке автомобильной дороги Каневская - Стародеревянковская в Каневском районе»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04 1 01 10640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626,4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626,4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04 1 01 10640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578,1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578,1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ной) собственности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04 1 01 10640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48,3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48,3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Капитальный ремонт и ремонт автомобильных дорог общего пользования местного значения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S2440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9 184,9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S2440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9 184,9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эконом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117,0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1 952,0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«Экономическое развитие и инновационная эконом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 муниципального образования Каневской район на 2019-2024 г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ды»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09 0 00 00000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415,0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поддержка субъектов малого и среднего предпр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нимательства в муниципальном образовании Каневской ра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 на 2019-2024 годы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09 1 00 00000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415,0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дальнейшего развития  малого и среднего пре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принимательства 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415,0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подпрограммы «Муниципальная по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держка  субъектов малого и среднего предпринимательства в м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ниципальном образов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нии Каневской район на 2019-2024 годы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415,0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415,0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117,0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1 537,0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направления деятел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117,0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1 537,0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Возмещение (субсидирование) затрат юридическим лицам по по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готовке чертежей градостро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планов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52 3 00 10230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117,0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916,6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52 3 00 10230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117,0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916,6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осуществл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полномочий муниципального образования Каневской район по решению в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просов местного значения  в области архитектуры и градостро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тельства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52 3 00 40020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52 3 00 40020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2 856,3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24 576,8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2 856,3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8 220,7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«Обеспечение без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пасности населения»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Каневской район – территория экологической безопасности нас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05 7 00 00000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Стабилизация и улучшение экологической и сан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тарно-эпидемиологической обстановки на терр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тории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Установление границ санитарно-защитной зоны полигона тве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дых коммунальных отходов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«Развитие топливно-энергетического комплекса»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17 0 00 00000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2 106,3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7 470,7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Газификация муниципального образования Кане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ской район 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17 1 00 00000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2 106,3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3 764,7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газификации населенных пунктов Кане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2 106,3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3 764,7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Работы по строительству объекта «Газопровод среднего давления к х. Трудовая Армения Кане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 Краснодарского края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17 1 01 10520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1 658,4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17 1 01 10520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1 658,4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газоснабжения населения (посел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ний) 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S2440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2 106,3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S2440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2 106,3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17 2 00 00000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3 706,0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области энергосбережения и повышения энергет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ческой эффективности в системах коммунальной инфрастру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туры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3 706,0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комплекса мероприятий по реконс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рукции объектов теплоснабжения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17 2 02 10570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1 450,0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2 500,0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17 2 02 10570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1 450,0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2 500,0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комплекса мероприятий по ремонту объектов тепл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снабжения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17 2 02 10580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-1 450,0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1 206,0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17 2 02 10580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-1 450,0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1 206,0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16 356,1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16 356,1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администрации муниципальн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 Каневской район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16 356,1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ганов местного самоуправления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15 739,0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(муниципальными) органами, казе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-16,0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14 312,1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1 176,9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вед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учета граждан отдельных категорий в качестве нужда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щихся в жилых пом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сившихся к катег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рии детей-сирот и 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детей, оставшихся без попечения родителей, подлежащих обесп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чению жилыми помещениями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52 1 00 60870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617,1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(муниципальными) органами, казе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52 1 00 60870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538,1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52 1 00 60870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8 874,9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8 003,0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«Муниципальная п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литика и развитие гражданского общества»</w:t>
            </w:r>
          </w:p>
        </w:tc>
        <w:tc>
          <w:tcPr>
            <w:tcW w:w="7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8 003,0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</w:t>
            </w:r>
          </w:p>
        </w:tc>
        <w:tc>
          <w:tcPr>
            <w:tcW w:w="7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8 003,0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механизмов управления развитием  Каневск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района</w:t>
            </w:r>
          </w:p>
        </w:tc>
        <w:tc>
          <w:tcPr>
            <w:tcW w:w="7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8 003,0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 за выслугу лиц, замещавших муниц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пальные должности и должности муниципальной службы Красн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дарского края и финансовая поддержка отдельных категорий р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ботников Каневского района</w:t>
            </w:r>
          </w:p>
        </w:tc>
        <w:tc>
          <w:tcPr>
            <w:tcW w:w="7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8 003,0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8 003,0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871,9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Молодежь Каневск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района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493,9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жильем молодых семей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10 3 00 00000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493,9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социальных выплат молодым семьям на приобр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тение (строительство) жилья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493,9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493,9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493,9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«Муниципальная п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литика и развитие гражданского общества»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378,0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378,0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механизмов управления развитием  Каневск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района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378,0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льгот и компенсаций, установленных положен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ем о звании «Почетный гражд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нин Каневского района»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378,0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378,0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управление администрации муниципального образ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184,3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54 780,2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184,3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18 795,0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финансовых, налоговых и таможе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органов и органов финансового (финансово-бюджетного) надзора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184,3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16 685,0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184,3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16 685,0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финансового управления админ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страции муниципального обр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184,3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16 685,0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ганов местного самоуправления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184,3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16 685,0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(муниципальными) органами, казе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15 657,2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184,3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1 016,8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2 110,0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2 110,0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функций муниципального образов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ния, связанных с общегосударственным управл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нием 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2 110,0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организации исполнения бюджета муниципальн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 Каневской район в соответствии с действу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 законодательством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2 110,0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2 110,0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 общего характера бюджетам бю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жетной системы Российской Фед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рации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35 985,2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на выравнивание бюджетной обеспече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субъектов Российской Федерации и мун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образований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10 874,0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10 874,0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Поддержание устойчивого исполнения местных бюджетов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10 874,0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расходных обязательств муниципального образов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по выравниванию бюджетной обеспеченн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 поселений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10 874,0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10 874,0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дотации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25 111,2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25 111,2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Поддержание устойчивого исполнения местных бюджетов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25 111,2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на поддержку мер по обеспечению сб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лансированности бюджетов поселений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54 4 00 10600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25 111,2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54 4 00 10600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25 111,2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Контрольно-счетная палата муниципального образования Кане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44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5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4 209,4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4 209,4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финансовых, налоговых и таможе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органов и органов финансового (финансово-бюджетного) надзора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4 209,4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контрольно счетной палаты муниц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55 0 00 00000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4 209,4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контрольно- счетной палаты  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3 001,8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ганов местного самоуправления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3 001,8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(муниципальными) органами, казе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2 864,8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135,0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Председатель контрольно-счетной палаты   муниципального обр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1 207,6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ганов местного самоуправления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1 207,6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(муниципальными) органами, казе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1207,6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5.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имущественных отношений муниципального образ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10 309,5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58 609,8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10 704,1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10 704,1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имуществом муниципального образования Кане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53 0 00 00000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10 704,1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управления имущественных 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ношений  муниципального образ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9 854,1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ганов местного самоуправления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9 854,1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(муниципальными) органами, казе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8 958,7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890,4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рамках управления имуществом Краснодарского края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850,0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Содержание и обслуживание казны муниципал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850,0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эконом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имуществом муниципального образования Кане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53 0 00 00000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рамках управления имуществом Краснодарского края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ванию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36 906,2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36 906,2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«Дети Каневского района»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36 906,2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36 906,2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полномочий, напра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ленных на поддержку детей-сирот и детей, оставшихся без поп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родителей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36 906,2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доставлению жилых помещений детям-сиротам и детям, оста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шимся без попечения родителей, и лицам из их числа по догов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рам на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 специализированных жилых помещений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6 827,9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ной) собственности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6 827,9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доставлению жилых помещений детям-сиротам и детям, оста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шимся без попечения родителей, и лицам из их числа по догов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рам на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 специализированных жилых помещений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C0820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30 078,3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C0820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35,6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ной) собственности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C0820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30 042,7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10 199,5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10 199,5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10 199,5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10 199,5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физической культуры и спорта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10 199,5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10 199,5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массового спорта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08 1 00 00000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10 199,5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10 199,5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необходимых условий для сохранения и улучшения ф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зического здоровья жителей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10 199,5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10 199,5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Приобретение в муниципальную собственность объекта недвиж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мости (котельной с действующей системой инженерно-технического обеспечения), расположенного по адресу: Красн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дарский край, Каневской район, ст. Стародеревянковская, ул. М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ра, 66 А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08 1 01 10670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10 199,5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10 199,5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ной) собственности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08 1 01 10670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10 199,5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10 199,5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6.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 образования муниципального образования Кане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117 750,4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1 473 419,7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117 750,4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1 380 895,6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Дошкольное образование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3,9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448 338,2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«Развитие образов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ния»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448 243,7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дошкольного  образования детей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02 1 00 00000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448 243,7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дошкольного  образов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детей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448 243,7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ботникам муниципальных учреждений, проживающим и раб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тающим в муниципальном образовании Каневской район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138,6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138,6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-84,8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133 180,6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-84,8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133 180,6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районного бюджета, осуществляемые сверх установле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уровня софинансирования субсидии, предоставляемой из краевого бюджета на дополнительную помощь местным бюдж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там для решения социально-значимых вопросов местного знач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02 1 01 10650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84,8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84,8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02 1 01 10650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84,8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84,8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доставлению мер социальной поддержки в виде компенсации ра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ходов на оплату жилых помещений, отопления и освещения пед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гогическим работникам муниципальных образовательных орган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заций, проживающим и работающим в сельских населенных пун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тах, рабочих поселках (поселках городского типа) на территории Краснодарского края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6 674,3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6 674,3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гарантий реализации прав на получение общедо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тупного и бесплатного  образования в муниципальных дошкол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и общеобразовательных организациях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295 226,1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295 226,1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3 926,0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3 926,0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бюджетам для решения соц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ально-значимых вопросов местного значения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S0050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8 387,4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S0050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8 387,4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Краснода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края «Развитие образов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ния»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S0600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625,9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S0600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625,9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«Обеспечение без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пасности населения»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3,9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94,5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Кане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3,9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94,5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защищенн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социально значимых объектов, а также 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формационно-пропагандистское сопровождение антитеррористической деятельности на террит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рии Каневского района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3,9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94,5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Профилактика терроризма 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S0460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3,9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94,5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S0460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3,9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94,5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Общее образование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117 750,4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769 107,5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«Развитие образов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ния»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117 750,4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769 107,5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02 2 00 00000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117 750,4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764 391,6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начального общего, 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новного общего, среднего общего  образования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100 899,8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740 167,1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ботникам муниципальных учреждений, проживающим и раб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тающим в муниципальном образовании Каневской район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92,7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92,7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-250,5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85 314,9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-250,5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85 314,9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питания и обеспечение молочной продукцией уч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щихся в общеобразовательных 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ганизациях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1 038,0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19 110,7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1 038,0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19 110,7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муниципал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программы муниципального образования Каневской район «Развитие образ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вания»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02 2 01 10440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3 745,8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02 2 01 10440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565,0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02 2 01 10440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3 180,8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Капитальный ремонт спортивных площадок, ра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положенных на территории муниципальных общ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образовательных организаций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02 2 01 10620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2 000,0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02 2 01 10620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2 000,0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районного бюджета, осуществляемые сверх установле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уровня софинансирования субсидии, предоставляемой из краевого бюджета на дополнительную помощь местным бюдж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там для решения социально-значимых вопросов местного знач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02 2 01 10650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112,3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112,3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02 2 01 10650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112,3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112,3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доставлению мер социальной поддержки в виде компенсации ра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ходов на оплату жилых помещений, отопления и освещения пед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гогическим работникам муниципальных образовательных орган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заций, проживающим и работающим в сельских населенных пун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тах, рабочих поселках (поселках городского типа) на территории Краснодарского края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9 952,0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9 952,0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гарантий реализации прав на получение общедо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тупного и бесплатного  образования в муниципальных дошкол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и общеобразовательных организациях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489 168,9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489 168,9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обе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печению льготным питанием учащихся из многодетных с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мей в муниципальных общеобразовательных организациях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2 874,2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2 874,2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мат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риально-техническому обеспечению пунктов проведения экзам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 для государственной итоговой аттестации по образов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тельным программам основного общего и среднего общего обр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зования и выплате педагогическим 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работникам, участвующим в проведении указанной государстве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итоговой аттестации, компенсации за работу по подг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товке и проведению государственной итоговой аттестации по образов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тельным программам основного общего и среднего общего обр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2 684,8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2 684,8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бюджетам для решения соц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ально-значимых вопросов местного значения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S0050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11 110,8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S0050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11 110,8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общественной инфраструктуры муниципального знач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S0470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100 000,0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100 000,0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S0470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100 000,0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100 000,0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Краснода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края «Развитие образов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ния»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14 000,0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11 900,0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2 100,0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Федеральный проект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Современная школа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Е1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16 850,6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24 224,5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выков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Е1 51690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-702,2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6 671,7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Е1 51690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-702,2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6 671,7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выков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E1 С1690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17 552,8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17 552,8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E1 С1690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17 552,8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17 552,8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созданию в муниципальном образов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нии Каневской район (исходя из прогнозируемой потребности) новых мест в 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щеобразовательных организациях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02 5 00 00000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4 715,9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зданий  образовательных организаций, строител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ство отдельно стоящих зданий на территориях образовательных организаций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4 715,9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МБОУ СОШ № 2 с увеличением вместимости и выделением блока начального 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на 400 мест.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4 715,9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4 715,9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46 084,8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«Развитие образов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ния»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46 072,8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02 3 00 00000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46 072,8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дополнительного образ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детей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46 072,8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42 675,6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42 675,6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муниципал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программы муниципального образования Каневской район «Развитие образ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вания»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доставлению социальной поддержки отдельным  категориям р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ботников муниципальных физкультурно-спортивных организ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ций, осуществляющих подготовку спортивного резерва, и муниципал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образовательных организаций дополнительного обр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зования детей Краснодарского края отраслей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ская культура и спорт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02 3 01 60740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62,5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02 3 01 60740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62,5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доставлению мер социальной поддержки в виде компенсации ра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ходов на оплату жилых помещений, отопления и освещения пед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гогическим работникам муниципальных образовательных орган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заций, проживающим и работающим в сельских населенных пун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тах, рабочих поселках (поселках городского типа) на территории Краснодарского края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609,2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609,2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Краснода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края «Развитие образов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ния»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S0600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2 645,5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S0600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2 645,5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«Обеспечение без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пасности населения»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усил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борьбы с преступностью в муниципальном образовании К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лактики правонар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шений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прав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нарушений, усилению борьбы с преступностью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-3,9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19 308,2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«Дети Каневского района»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19 308,2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отдыха, оздоровления и занятости детей и подрос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ков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03 1 00 00000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18 256,0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отдыха, оздоровления и занятости детей и подростков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18 256,0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-30,7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2 691,0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-30,7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2 691,0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 и оздоровления детей.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-0,1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1 911,7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694,9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-0,1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1 216,8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районного бюджета, осуществляемые сверх установле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уровня софинансирования субсидии, предоставляемой из краевого бюджета на дополнительную помощь местным бюдж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там для решения социально-значимых вопросов местного знач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03 1 01 10650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60,7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60,7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03 1 01 10650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60,7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60,7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бюджетам для решения соц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ально-значимых вопросов местного значения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S0050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6 000,0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S0050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6 000,0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Краснода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края «Дети Кубани»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0,1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7 592,6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0,1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7 592,6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92,4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Осуществления отдельных государственных полномочий, напра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ленных на поддержку детей-сирот и детей, оставшихся без поп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родителей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92,4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опл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 проезда детей-сирот и детей, оставшихся без попечения родит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лей, находящихся под опекой (попечительством), включая предв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рительную опеку (попечительство), переданных на восп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тание в приемную семью или на патр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натное воспитание, к месту лечения и обратно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92,4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92,4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Одаренные дети Каневского района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03 3 00 00000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959,8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для одаренных детей Каневского района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959,8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мероприятий для од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ренных детей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959,8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149,0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810,8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Кане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-3,9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защищенн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социально значимых объектов, а также 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формационно-пропагандистское сопровождение антитеррористической деятельности на террит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рии Каневского района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-3,9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-3,9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S0460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-3,9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98 056,9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«Развитие образов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ния»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98 041,4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цией программы и прочие мероприятия в области образования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02 4 00 00000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98 041,4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 и прочие мероприятия в 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ласти образования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98 041,4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ганов местного самоуправления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8 426,4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(муниципальными) органами, казе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7 555,4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-8,0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817,6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53,4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81 789,3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(муниципальными) органами, казе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58 670,8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22 822,3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135,4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160,8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Меры социальной поддержки, предоставляемые гражданину в п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риод обучения по договору о ц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левом обучении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204,0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204,0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муниципал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программы  муниципального образования Каневской район «Развитие образ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вания»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265,6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265,6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гарантий реализации прав на получение общедо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тупного и бесплатного  образования в муниципальных дошкол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и общеобразовательных организациях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7 356,1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(муниципальными) органами, казе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7 280,1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«Казачество Кане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района»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12 0 00 00000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15,5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12 1 00 00000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15,5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15,5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проведению военно-патриотических и оздоровител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мероприятий с участием классов и групп казачьей направле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15,5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15,5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92 524,1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92 524,1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«Развитие образов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ния»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9 327,7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дошкольного  образования детей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02 1 00 00000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9 327,7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дошкольного  образов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детей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9 327,7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обе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печению выплаты компенсации части родительской платы за пр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смотр и уход за детьми, посещающими образовательные организ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ции, реализующие образовательную программу дошкольного 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9 327,7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9 327,7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«Дети Каневского района»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83 196,4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83 196,4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полномочий, напра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ленных на поддержку детей-сирот и детей, оставшихся без поп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родителей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83 196,4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плате ежемесячных денежных средств на содержание детей-сирот и детей, оставшихся без попечения родителей, находящи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ся под опекой (попечительством), включая предварительную опеку (п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печительство), переданных на воспитание в приемную семью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43 864,4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43 864,4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плате ежемесячного вознагражд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ния, причитающегося приемным родителям за ок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зание услуг по воспитанию приемных детей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37 913,7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37 913,7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плате ежемесячных денежных средств на содержание детей, ну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дающихся в особой заботе государства, переданных на патрона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ное воспитание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607,2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607,2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плате ежемесячного вознаграждения, причитающегося патрона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воспитателям за оказание услуг по осуществлению патрона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воспитания и постинтернатного сопровождения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811,1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811,1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7.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культуры администрации муниципального образования К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1 050,0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166 785,2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72 618,2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72 618,2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«Развитие культуры»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72 618,2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06 5 00 00000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72 550,7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72 550,7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70 799,3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70 799,3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материально-технической базы и технического осн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щения учреждений дополнительного образования детей в сф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 культуры и искусс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06 5 01 10630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06 5 01 10630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доставлению мер социальной поддержки в виде компенсации ра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ходов на оплату жилых помещений, отопления и освещения пед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гогическим работникам муниципальных образовательных орган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заций, проживающим и работающим в сельских населенных пун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тах, рабочих поселках (поселках городского типа) на территории Краснодарского края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751,4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751,4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 Каневского района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06 6 00 00000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67,5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67,5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Ежемесячные стипендии для одаренных учащихся образовател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учреждений культуры и искусс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67,5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67,5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 и кинематография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94 167,0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81 054,1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«Обеспечение без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пасности населения»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усил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борьбы с преступностью в муниципальном образовании К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лактики правонар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шений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прав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нарушений, усилению борьбы с преступностью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«Развитие культуры»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80 999,1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06 1 00 00000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603,0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42 461,6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клубных учреждений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603,0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42 461,6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ботникам муниципальных учреждений, проживающим и раб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тающим в муниципальном образовании Каневской район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1 603,0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42 361,6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1 603,0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42 361,6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материально-технической базы, техническое оснащ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муниципальных учреждений культуры, сверх установле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уровня софина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сирования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06 1 01 10610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-459,1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06 1 01 10610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-459,1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материально-технической базы, техническое оснащ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муниципальных учреждений культуры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S0640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-540,9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S0640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-540,9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Публичное представление музейных предметов и коллекций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06 2 00 00000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425,0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5 488,7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муниципального музея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425,0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5 488,7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ботникам муниципальных учреждений, проживающим и раб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тающим в муниципальном образовании Каневской район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425,0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5 428,7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425,0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5 428,7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библиотечно-информационного обслуживания нас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06 3 00 00000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575,0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20 298,8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библиотечного обслуживания населения, комплект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вание и обеспечение сохранности библиотечных фондов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575,0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20 298,8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ботникам муниципальных учреждений, проживающим и раб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тающим в муниципальном образовании Каневской район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170,0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170,0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575,0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19 833,4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575,0</w:t>
            </w:r>
          </w:p>
        </w:tc>
        <w:tc>
          <w:tcPr>
            <w:tcW w:w="143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19 833,4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Комплектование книжных фондов библиотек муниципального 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246,6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246,6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Государственная поддержка отрасли культуры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L5190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48,8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L5190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48,8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проката киновидеофильмов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06 4 00 00000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8 800,0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кинодосуга населения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8 800,0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8 800,0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8 800,0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 Каневского района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06 6 00 00000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-603,0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3 950,0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-603,0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3 950,0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обеспечение участия в смотрах, в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ставках, конкурсах, концертах, фестивалях, форумах, конференц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ях, праздниках, сем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нарах, практикумах культуры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-803,0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-803,0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мероприятия, направленные на осуществление мун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ципальной политики и укрепление материально-технической б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зы и технического оснащения в отрасли  культуры, искусства и кин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матографии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-800,0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2 250,0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-800,0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2 250,0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мероприятий, направленных на сохранение культу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ного наследия муниципального образования Каневской район  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06 6 01 10490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700,0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06 6 01 10490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700,0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материально-технической базы, техническое оснащ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муниципальных учреждений культуры, сверх установле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уровня софина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сирования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06 6 01 10610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459,1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459,1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06 6 01 10610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459,1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459,1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материально-технической базы, техническое оснащ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муниципальных учреждений культуры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S0640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540,9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540,9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S0640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540,9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540,9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 программа муниципального образования Кане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«Профилактика экстремизма, гармонизация межнаци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нальных отн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шений и развитие гражданского общества»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07 0 00 00000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07 1 00 00000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гражданского мира и наци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нального согласия, укрепление единства многонационального 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рода, проживающего в Каневском районе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гармонизации межнациональных отношений, по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держание стабильной общественно-политической обстановки и профилактика этнич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ского экстремизма 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культуры, кинемат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графии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13 112,9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«Развитие культуры»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13 112,9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области культуры, кинемат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графии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06 8 00 00000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13 112,9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13 112,9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ганов местного самоуправления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1 842,9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(муниципальными) органами, казе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1 640,3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91,6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111,0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11 270,0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(муниципальными) органами, казе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9 904,4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1 350,5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15,1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8.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по физической культуре и спорту администрации муниц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1 726,6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116 504,6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1 726,6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116 504,6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1 141,1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73 687,8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«Развитие физической культуры и спорта»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1 141,1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73 687,8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спортивного резерва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08 2 00 00000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1 141,1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73 687,8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Популяризация и развитие детско-юношеского спорта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1 141,1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73 687,8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277,7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60 876,0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277,7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60 876,0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спортивной инфраструктуры и укрепление материально-технической базы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участия учащихся в ра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онных, краевых и всероссийских соревнованиях по культивируемым видам спо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1 500,0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1 500,0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предпроектных мероприятий и мероприятий по разработке проектно-сметной д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кументации в целях выполнения строительства центра единоборств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08 2 01 10590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599,0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2 449,0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08 2 01 10590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599,0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2 449,0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доставлению социальной поддержки отдельным  категориям р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ботников муниципальных физкультурно-спортивных организ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ций, осуществляющих подготовку спортивного резерва, и муниципал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образовательных организаций дополнительного обр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детей Краснодарского края отраслей «Образование» и «Физич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ская культура и спорт»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08 2 01 60740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125,0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08 2 01 60740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125,0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Приобретение спортивно-технологического оборудования, инве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таря и экипировки для физкультурно-спортивных организаций 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расли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осуществляющих спорти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ную подготовку по базовым видам спорта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S2690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791,1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S2690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791,1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Оплата труда инструкторов по спорту в муниципальных образов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ниях Краснодарского края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264,4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284,3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264,4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284,3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мероприятий, направленных на финансирование мун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ципальных организаций отрасли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осуществляющих спортивную подготовку и реализующих пр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 спортивной подготовки в соответствии с треб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ваниями федеральных стандартов спортивной подготовки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S2830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7 162,4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S2830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7 162,4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585,5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41 085,9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«Обеспечение без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пасности населения»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усил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борьбы с преступностью в муниципальном образовании К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лактики правонар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шений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прав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нарушений, усилению борьбы с преступностью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«Развитие физической культуры и спорта»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585,5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41 073,9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массового спорта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08 1 00 00000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585,5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41 073,9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необходимых условий  для сохранения и улучшения ф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зического здоровья жителей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585,5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37 802,7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585,5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35 502,7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585,5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35 502,7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участие в районных и краевых спо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тивных соревнованиях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1 600,0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1 600,0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условий, обеспечивающих возможность гражданам си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тематически заниматься физической культурой и спортом и 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дельные мероприятия, направленные на осуществление муниц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 политики в отрасли «Физическая культура и спорт»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700,0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700,0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Федеральный проект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Спорт - норма жизни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Р5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3 271,2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Р5 52280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3 271,2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Р5 52280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3 271,2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1 730,9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ской район «Развитие физической культуры и спорта» 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1 730,9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 муниципальной пр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08 3 00 00000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1 730,9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области физической культ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ры и массового спорта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1 730,9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ганов местного самоуправления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1 730,9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(муниципальными) органами, казе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1 636,4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93,5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9.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по делам молодежи администрации муниципального обр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8 916,1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8 916,1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7 300,5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«Обеспечение без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пасности населения»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23,1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усил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борьбы с преступностью в муниципальном образовании К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23,1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проф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лактики правонар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шений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23,1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прав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нарушений, усилению борьбы с преступностью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23,1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23,1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 программа муниципального образования Кане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«Профилактика экстремизма, гармонизация межнаци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нальных отн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шений и развитие гражданского общества»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07 0 00 00000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07 1 00 00000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гражданского мира и наци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нального согласия, укрепление единства многонационального 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рода, проживающего в Каневском районе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гармонизации межнациональных отношений, по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держание стабильной общественно-политической обстановки и профилактика этнич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ского экстремизма 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«Молодежь Каневск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района»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7 257,4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молодежной политики на территории муниципальн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 Каневской район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10 1 00 00000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7 257,4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реализации молодежной полит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ки 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7 257,4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6 037,4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6 037,4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реализации молоде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политики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1 220,0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1 220,0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1 615,6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Кане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«Молодежь Каневск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района»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1 615,6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цией программы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10 2 00 00000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1 615,6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10 2 01 00000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1 615,6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ганов местного самоуправления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1 615,6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(муниципальными) органами, казе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1 540,2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74,3</w:t>
            </w:r>
          </w:p>
        </w:tc>
      </w:tr>
      <w:tr w:rsidR="00401039" w:rsidRPr="0025217A" w:rsidTr="001376F9">
        <w:trPr>
          <w:trHeight w:val="375"/>
        </w:trPr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40" w:type="dxa"/>
          </w:tcPr>
          <w:p w:rsidR="00401039" w:rsidRPr="00AA3B1C" w:rsidRDefault="00401039" w:rsidP="001376F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44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7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66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401039" w:rsidRPr="00AA3B1C" w:rsidRDefault="00401039" w:rsidP="001376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B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1,1</w:t>
            </w:r>
          </w:p>
        </w:tc>
      </w:tr>
    </w:tbl>
    <w:p w:rsidR="00401039" w:rsidRDefault="00401039" w:rsidP="00A37A01">
      <w:pPr>
        <w:ind w:left="12036"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01039" w:rsidRDefault="00401039" w:rsidP="00A37A01">
      <w:pPr>
        <w:ind w:left="12036" w:firstLine="708"/>
        <w:jc w:val="center"/>
        <w:rPr>
          <w:rFonts w:ascii="Times New Roman" w:hAnsi="Times New Roman"/>
          <w:sz w:val="28"/>
          <w:szCs w:val="28"/>
          <w:lang w:val="ru-RU"/>
        </w:rPr>
        <w:sectPr w:rsidR="00401039" w:rsidSect="00C2474E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401039" w:rsidRPr="00A37A01" w:rsidRDefault="00401039" w:rsidP="00A37A01">
      <w:pPr>
        <w:ind w:left="12036" w:firstLine="708"/>
        <w:jc w:val="center"/>
        <w:rPr>
          <w:sz w:val="28"/>
          <w:szCs w:val="28"/>
          <w:lang w:val="ru-RU"/>
        </w:rPr>
      </w:pPr>
      <w:r w:rsidRPr="00B77AA1">
        <w:rPr>
          <w:rFonts w:ascii="Times New Roman" w:hAnsi="Times New Roman"/>
          <w:sz w:val="28"/>
          <w:szCs w:val="28"/>
          <w:lang w:val="ru-RU"/>
        </w:rPr>
        <w:t>5</w:t>
      </w:r>
    </w:p>
    <w:tbl>
      <w:tblPr>
        <w:tblW w:w="0" w:type="auto"/>
        <w:tblLook w:val="00A0"/>
      </w:tblPr>
      <w:tblGrid>
        <w:gridCol w:w="4876"/>
        <w:gridCol w:w="4877"/>
      </w:tblGrid>
      <w:tr w:rsidR="00401039" w:rsidRPr="00956B78" w:rsidTr="002628F8">
        <w:trPr>
          <w:trHeight w:val="1257"/>
        </w:trPr>
        <w:tc>
          <w:tcPr>
            <w:tcW w:w="4876" w:type="dxa"/>
          </w:tcPr>
          <w:p w:rsidR="00401039" w:rsidRPr="0025217A" w:rsidRDefault="00401039" w:rsidP="002628F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77" w:type="dxa"/>
          </w:tcPr>
          <w:p w:rsidR="00401039" w:rsidRPr="0025217A" w:rsidRDefault="00401039" w:rsidP="002628F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  <w:p w:rsidR="00401039" w:rsidRDefault="00401039" w:rsidP="002628F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25 декабря 2018 года № 290</w:t>
            </w:r>
          </w:p>
          <w:p w:rsidR="00401039" w:rsidRPr="0025217A" w:rsidRDefault="00401039" w:rsidP="002628F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401039" w:rsidRPr="00376BDD" w:rsidRDefault="00401039" w:rsidP="00376BDD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Источники внутреннего финансирования дефицита районного бюджета,</w:t>
      </w:r>
    </w:p>
    <w:p w:rsidR="00401039" w:rsidRPr="00376BDD" w:rsidRDefault="00401039" w:rsidP="00376BDD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перечень статей и видов источников финансирования</w:t>
      </w:r>
    </w:p>
    <w:p w:rsidR="00401039" w:rsidRPr="00376BDD" w:rsidRDefault="00401039" w:rsidP="00376BDD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дефицитов бюджетов на 2019 год</w:t>
      </w:r>
    </w:p>
    <w:p w:rsidR="00401039" w:rsidRPr="00376BDD" w:rsidRDefault="00401039" w:rsidP="00376BDD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тыс. руб.</w:t>
      </w:r>
    </w:p>
    <w:tbl>
      <w:tblPr>
        <w:tblW w:w="9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0"/>
        <w:gridCol w:w="5280"/>
        <w:gridCol w:w="1430"/>
      </w:tblGrid>
      <w:tr w:rsidR="00401039" w:rsidRPr="00376BDD" w:rsidTr="001376F9">
        <w:trPr>
          <w:trHeight w:val="639"/>
        </w:trPr>
        <w:tc>
          <w:tcPr>
            <w:tcW w:w="2970" w:type="dxa"/>
            <w:vAlign w:val="center"/>
          </w:tcPr>
          <w:p w:rsidR="00401039" w:rsidRPr="00376BDD" w:rsidRDefault="00401039" w:rsidP="001376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Коды</w:t>
            </w:r>
          </w:p>
        </w:tc>
        <w:tc>
          <w:tcPr>
            <w:tcW w:w="5280" w:type="dxa"/>
            <w:vAlign w:val="center"/>
          </w:tcPr>
          <w:p w:rsidR="00401039" w:rsidRPr="00376BDD" w:rsidRDefault="00401039" w:rsidP="001376F9">
            <w:pPr>
              <w:pStyle w:val="NoSpacing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групп, подгрупп,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статей, подстатей, элементов,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программ (подпр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грамм),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>к</w:t>
            </w:r>
            <w:r w:rsidRPr="00376BDD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>одов экономической классифик</w:t>
            </w:r>
            <w:r w:rsidRPr="00376BDD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>а</w:t>
            </w:r>
            <w:r w:rsidRPr="00376BDD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>ции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точников внутреннего</w:t>
            </w:r>
          </w:p>
          <w:p w:rsidR="00401039" w:rsidRPr="00376BDD" w:rsidRDefault="00401039" w:rsidP="001376F9">
            <w:pPr>
              <w:pStyle w:val="NoSpacing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финансирования дефицита бюджета</w:t>
            </w:r>
          </w:p>
        </w:tc>
        <w:tc>
          <w:tcPr>
            <w:tcW w:w="1430" w:type="dxa"/>
            <w:vAlign w:val="center"/>
          </w:tcPr>
          <w:p w:rsidR="00401039" w:rsidRPr="00376BDD" w:rsidRDefault="00401039" w:rsidP="001376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376BDD">
              <w:rPr>
                <w:rFonts w:ascii="Times New Roman" w:hAnsi="Times New Roman"/>
                <w:sz w:val="28"/>
                <w:szCs w:val="28"/>
              </w:rPr>
              <w:t>умма</w:t>
            </w:r>
          </w:p>
        </w:tc>
      </w:tr>
      <w:tr w:rsidR="00401039" w:rsidRPr="00376BDD" w:rsidTr="001376F9">
        <w:trPr>
          <w:trHeight w:val="300"/>
          <w:tblHeader/>
        </w:trPr>
        <w:tc>
          <w:tcPr>
            <w:tcW w:w="2970" w:type="dxa"/>
            <w:vAlign w:val="bottom"/>
          </w:tcPr>
          <w:p w:rsidR="00401039" w:rsidRPr="00376BDD" w:rsidRDefault="00401039" w:rsidP="001376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80" w:type="dxa"/>
            <w:vAlign w:val="bottom"/>
          </w:tcPr>
          <w:p w:rsidR="00401039" w:rsidRPr="00376BDD" w:rsidRDefault="00401039" w:rsidP="001376F9">
            <w:pPr>
              <w:pStyle w:val="NoSpacing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0" w:type="dxa"/>
            <w:vAlign w:val="bottom"/>
          </w:tcPr>
          <w:p w:rsidR="00401039" w:rsidRPr="00376BDD" w:rsidRDefault="00401039" w:rsidP="001376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01039" w:rsidRPr="00376BDD" w:rsidTr="001376F9">
        <w:trPr>
          <w:trHeight w:val="510"/>
        </w:trPr>
        <w:tc>
          <w:tcPr>
            <w:tcW w:w="2970" w:type="dxa"/>
            <w:vAlign w:val="center"/>
          </w:tcPr>
          <w:p w:rsidR="00401039" w:rsidRPr="00376BDD" w:rsidRDefault="00401039" w:rsidP="001376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90 00 00 00 00 0000 000</w:t>
            </w:r>
          </w:p>
        </w:tc>
        <w:tc>
          <w:tcPr>
            <w:tcW w:w="5280" w:type="dxa"/>
            <w:vAlign w:val="bottom"/>
          </w:tcPr>
          <w:p w:rsidR="00401039" w:rsidRPr="00376BDD" w:rsidRDefault="00401039" w:rsidP="001376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Источники финансирования дефицита бюджетов - всего</w:t>
            </w:r>
          </w:p>
        </w:tc>
        <w:tc>
          <w:tcPr>
            <w:tcW w:w="1430" w:type="dxa"/>
            <w:noWrap/>
            <w:vAlign w:val="center"/>
          </w:tcPr>
          <w:p w:rsidR="00401039" w:rsidRPr="00376BDD" w:rsidRDefault="00401039" w:rsidP="001376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8 355,1</w:t>
            </w:r>
          </w:p>
        </w:tc>
      </w:tr>
      <w:tr w:rsidR="00401039" w:rsidRPr="00376BDD" w:rsidTr="001376F9">
        <w:trPr>
          <w:trHeight w:val="510"/>
        </w:trPr>
        <w:tc>
          <w:tcPr>
            <w:tcW w:w="2970" w:type="dxa"/>
            <w:vAlign w:val="center"/>
          </w:tcPr>
          <w:p w:rsidR="00401039" w:rsidRPr="00376BDD" w:rsidRDefault="00401039" w:rsidP="001376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01 00 00 00 00 0000 000</w:t>
            </w:r>
          </w:p>
        </w:tc>
        <w:tc>
          <w:tcPr>
            <w:tcW w:w="5280" w:type="dxa"/>
            <w:vAlign w:val="bottom"/>
          </w:tcPr>
          <w:p w:rsidR="00401039" w:rsidRPr="00376BDD" w:rsidRDefault="00401039" w:rsidP="001376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Источники внутреннего финансиров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ния дефицитов бюджетов</w:t>
            </w:r>
          </w:p>
        </w:tc>
        <w:tc>
          <w:tcPr>
            <w:tcW w:w="1430" w:type="dxa"/>
            <w:noWrap/>
            <w:vAlign w:val="center"/>
          </w:tcPr>
          <w:p w:rsidR="00401039" w:rsidRPr="00376BDD" w:rsidRDefault="00401039" w:rsidP="001376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8 355,1</w:t>
            </w:r>
          </w:p>
        </w:tc>
      </w:tr>
      <w:tr w:rsidR="00401039" w:rsidRPr="00376BDD" w:rsidTr="001376F9">
        <w:trPr>
          <w:trHeight w:val="510"/>
        </w:trPr>
        <w:tc>
          <w:tcPr>
            <w:tcW w:w="2970" w:type="dxa"/>
            <w:vAlign w:val="center"/>
          </w:tcPr>
          <w:p w:rsidR="00401039" w:rsidRPr="00376BDD" w:rsidRDefault="00401039" w:rsidP="001376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01 03 00 00 00 0000 000</w:t>
            </w:r>
          </w:p>
        </w:tc>
        <w:tc>
          <w:tcPr>
            <w:tcW w:w="5280" w:type="dxa"/>
            <w:vAlign w:val="bottom"/>
          </w:tcPr>
          <w:p w:rsidR="00401039" w:rsidRPr="00376BDD" w:rsidRDefault="00401039" w:rsidP="001376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Бюджетные кредиты от других бюдж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тов бюджетной системы Российской Федер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ции </w:t>
            </w:r>
          </w:p>
        </w:tc>
        <w:tc>
          <w:tcPr>
            <w:tcW w:w="1430" w:type="dxa"/>
            <w:noWrap/>
            <w:vAlign w:val="center"/>
          </w:tcPr>
          <w:p w:rsidR="00401039" w:rsidRPr="00376BDD" w:rsidRDefault="00401039" w:rsidP="001376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401039" w:rsidRPr="00376BDD" w:rsidTr="001376F9">
        <w:trPr>
          <w:trHeight w:val="510"/>
        </w:trPr>
        <w:tc>
          <w:tcPr>
            <w:tcW w:w="2970" w:type="dxa"/>
            <w:vAlign w:val="center"/>
          </w:tcPr>
          <w:p w:rsidR="00401039" w:rsidRPr="00376BDD" w:rsidRDefault="00401039" w:rsidP="001376F9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6BDD">
              <w:rPr>
                <w:rFonts w:ascii="Times New Roman" w:hAnsi="Times New Roman"/>
                <w:bCs/>
                <w:sz w:val="28"/>
                <w:szCs w:val="28"/>
              </w:rPr>
              <w:t>01 03 00 00 00 0000 700</w:t>
            </w:r>
          </w:p>
        </w:tc>
        <w:tc>
          <w:tcPr>
            <w:tcW w:w="5280" w:type="dxa"/>
          </w:tcPr>
          <w:p w:rsidR="00401039" w:rsidRPr="00376BDD" w:rsidRDefault="00401039" w:rsidP="001376F9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Получение бюджетных кредитов от др</w:t>
            </w:r>
            <w:r w:rsidRPr="00376B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</w:t>
            </w:r>
            <w:r w:rsidRPr="00376B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гих бюджетов бюджетной системы Ро</w:t>
            </w:r>
            <w:r w:rsidRPr="00376B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</w:t>
            </w:r>
            <w:r w:rsidRPr="00376B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сийской Федерации в валюте Российской Федер</w:t>
            </w:r>
            <w:r w:rsidRPr="00376B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</w:t>
            </w:r>
            <w:r w:rsidRPr="00376B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ции</w:t>
            </w:r>
          </w:p>
        </w:tc>
        <w:tc>
          <w:tcPr>
            <w:tcW w:w="1430" w:type="dxa"/>
            <w:noWrap/>
            <w:vAlign w:val="center"/>
          </w:tcPr>
          <w:p w:rsidR="00401039" w:rsidRPr="00376BDD" w:rsidRDefault="00401039" w:rsidP="001376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401039" w:rsidRPr="00376BDD" w:rsidTr="001376F9">
        <w:trPr>
          <w:trHeight w:val="510"/>
        </w:trPr>
        <w:tc>
          <w:tcPr>
            <w:tcW w:w="2970" w:type="dxa"/>
            <w:vAlign w:val="center"/>
          </w:tcPr>
          <w:p w:rsidR="00401039" w:rsidRPr="00376BDD" w:rsidRDefault="00401039" w:rsidP="001376F9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6BDD">
              <w:rPr>
                <w:rFonts w:ascii="Times New Roman" w:hAnsi="Times New Roman"/>
                <w:bCs/>
                <w:sz w:val="28"/>
                <w:szCs w:val="28"/>
              </w:rPr>
              <w:t>01 03 00 00 05 0000 710</w:t>
            </w:r>
          </w:p>
        </w:tc>
        <w:tc>
          <w:tcPr>
            <w:tcW w:w="5280" w:type="dxa"/>
          </w:tcPr>
          <w:p w:rsidR="00401039" w:rsidRPr="00376BDD" w:rsidRDefault="00401039" w:rsidP="001376F9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Получение бюджетных кредитов от др</w:t>
            </w:r>
            <w:r w:rsidRPr="00376B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</w:t>
            </w:r>
            <w:r w:rsidRPr="00376B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гих бюджетов бюджетной системы Ро</w:t>
            </w:r>
            <w:r w:rsidRPr="00376B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</w:t>
            </w:r>
            <w:r w:rsidRPr="00376B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сийской Федерации бюджетами муниц</w:t>
            </w:r>
            <w:r w:rsidRPr="00376B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</w:t>
            </w:r>
            <w:r w:rsidRPr="00376B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пальных районов в валюте Росси</w:t>
            </w:r>
            <w:r w:rsidRPr="00376B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й</w:t>
            </w:r>
            <w:r w:rsidRPr="00376B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ской Федерации</w:t>
            </w:r>
          </w:p>
        </w:tc>
        <w:tc>
          <w:tcPr>
            <w:tcW w:w="1430" w:type="dxa"/>
            <w:noWrap/>
            <w:vAlign w:val="center"/>
          </w:tcPr>
          <w:p w:rsidR="00401039" w:rsidRPr="00376BDD" w:rsidRDefault="00401039" w:rsidP="001376F9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401039" w:rsidRPr="00376BDD" w:rsidTr="001376F9">
        <w:trPr>
          <w:trHeight w:val="510"/>
        </w:trPr>
        <w:tc>
          <w:tcPr>
            <w:tcW w:w="2970" w:type="dxa"/>
            <w:vAlign w:val="center"/>
          </w:tcPr>
          <w:p w:rsidR="00401039" w:rsidRPr="00376BDD" w:rsidRDefault="00401039" w:rsidP="001376F9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6BDD">
              <w:rPr>
                <w:rFonts w:ascii="Times New Roman" w:hAnsi="Times New Roman"/>
                <w:bCs/>
                <w:sz w:val="28"/>
                <w:szCs w:val="28"/>
              </w:rPr>
              <w:t>01 03 00 00 00 0000 800</w:t>
            </w:r>
          </w:p>
        </w:tc>
        <w:tc>
          <w:tcPr>
            <w:tcW w:w="5280" w:type="dxa"/>
          </w:tcPr>
          <w:p w:rsidR="00401039" w:rsidRPr="00376BDD" w:rsidRDefault="00401039" w:rsidP="001376F9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Погашение бюджетных кредитов, пол</w:t>
            </w:r>
            <w:r w:rsidRPr="00376B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</w:t>
            </w:r>
            <w:r w:rsidRPr="00376B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ченных от других бюджетов бюджетной системы Российской Федерации в вал</w:t>
            </w:r>
            <w:r w:rsidRPr="00376B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ю</w:t>
            </w:r>
            <w:r w:rsidRPr="00376B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те Российской Федерации</w:t>
            </w:r>
          </w:p>
        </w:tc>
        <w:tc>
          <w:tcPr>
            <w:tcW w:w="1430" w:type="dxa"/>
            <w:noWrap/>
            <w:vAlign w:val="center"/>
          </w:tcPr>
          <w:p w:rsidR="00401039" w:rsidRPr="00376BDD" w:rsidRDefault="00401039" w:rsidP="001376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401039" w:rsidRPr="00376BDD" w:rsidTr="001376F9">
        <w:trPr>
          <w:trHeight w:val="274"/>
        </w:trPr>
        <w:tc>
          <w:tcPr>
            <w:tcW w:w="2970" w:type="dxa"/>
            <w:vAlign w:val="center"/>
          </w:tcPr>
          <w:p w:rsidR="00401039" w:rsidRPr="00376BDD" w:rsidRDefault="00401039" w:rsidP="001376F9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6BDD">
              <w:rPr>
                <w:rFonts w:ascii="Times New Roman" w:hAnsi="Times New Roman"/>
                <w:bCs/>
                <w:sz w:val="28"/>
                <w:szCs w:val="28"/>
              </w:rPr>
              <w:t>01 03 00 00 05 0000 810</w:t>
            </w:r>
          </w:p>
        </w:tc>
        <w:tc>
          <w:tcPr>
            <w:tcW w:w="5280" w:type="dxa"/>
          </w:tcPr>
          <w:p w:rsidR="00401039" w:rsidRPr="00376BDD" w:rsidRDefault="00401039" w:rsidP="001376F9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Погашение бюджетами муниц</w:t>
            </w:r>
            <w:r w:rsidRPr="00376B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</w:t>
            </w:r>
            <w:r w:rsidRPr="00376B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пальных районов кредитов от других бюджетов бюджетной системы Российской Федер</w:t>
            </w:r>
            <w:r w:rsidRPr="00376B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</w:t>
            </w:r>
            <w:r w:rsidRPr="00376B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ции в валюте Ро</w:t>
            </w:r>
            <w:r w:rsidRPr="00376B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</w:t>
            </w:r>
            <w:r w:rsidRPr="00376B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сийской Федерации </w:t>
            </w:r>
          </w:p>
        </w:tc>
        <w:tc>
          <w:tcPr>
            <w:tcW w:w="1430" w:type="dxa"/>
            <w:noWrap/>
            <w:vAlign w:val="center"/>
          </w:tcPr>
          <w:p w:rsidR="00401039" w:rsidRPr="00376BDD" w:rsidRDefault="00401039" w:rsidP="001376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401039" w:rsidRPr="00376BDD" w:rsidTr="001376F9">
        <w:trPr>
          <w:trHeight w:val="510"/>
        </w:trPr>
        <w:tc>
          <w:tcPr>
            <w:tcW w:w="2970" w:type="dxa"/>
            <w:vAlign w:val="center"/>
          </w:tcPr>
          <w:p w:rsidR="00401039" w:rsidRPr="00376BDD" w:rsidRDefault="00401039" w:rsidP="001376F9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01 06 00 00 00 0000 000</w:t>
            </w:r>
          </w:p>
        </w:tc>
        <w:tc>
          <w:tcPr>
            <w:tcW w:w="5280" w:type="dxa"/>
            <w:vAlign w:val="center"/>
          </w:tcPr>
          <w:p w:rsidR="00401039" w:rsidRPr="00376BDD" w:rsidRDefault="00401039" w:rsidP="001376F9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</w:rPr>
            </w:pPr>
            <w:r w:rsidRPr="00376BDD">
              <w:rPr>
                <w:rFonts w:ascii="Times New Roman" w:hAnsi="Times New Roman"/>
                <w:bCs/>
                <w:sz w:val="28"/>
                <w:szCs w:val="28"/>
              </w:rPr>
              <w:t>Иные источники внутреннего финансирования</w:t>
            </w:r>
          </w:p>
        </w:tc>
        <w:tc>
          <w:tcPr>
            <w:tcW w:w="1430" w:type="dxa"/>
            <w:noWrap/>
            <w:vAlign w:val="center"/>
          </w:tcPr>
          <w:p w:rsidR="00401039" w:rsidRPr="00376BDD" w:rsidRDefault="00401039" w:rsidP="001376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01039" w:rsidRPr="00376BDD" w:rsidTr="001376F9">
        <w:trPr>
          <w:trHeight w:val="510"/>
        </w:trPr>
        <w:tc>
          <w:tcPr>
            <w:tcW w:w="2970" w:type="dxa"/>
            <w:vAlign w:val="center"/>
          </w:tcPr>
          <w:p w:rsidR="00401039" w:rsidRPr="00376BDD" w:rsidRDefault="00401039" w:rsidP="001376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01 06 05 00 00 0000 000</w:t>
            </w:r>
          </w:p>
        </w:tc>
        <w:tc>
          <w:tcPr>
            <w:tcW w:w="5280" w:type="dxa"/>
            <w:vAlign w:val="center"/>
          </w:tcPr>
          <w:p w:rsidR="00401039" w:rsidRPr="00376BDD" w:rsidRDefault="00401039" w:rsidP="001376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Бюджетные кредиты, предоставле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ные внутри страны в валюте Российской Фед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рации</w:t>
            </w:r>
          </w:p>
        </w:tc>
        <w:tc>
          <w:tcPr>
            <w:tcW w:w="1430" w:type="dxa"/>
            <w:noWrap/>
            <w:vAlign w:val="center"/>
          </w:tcPr>
          <w:p w:rsidR="00401039" w:rsidRPr="00376BDD" w:rsidRDefault="00401039" w:rsidP="001376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01039" w:rsidRPr="00376BDD" w:rsidTr="001376F9">
        <w:trPr>
          <w:trHeight w:val="510"/>
        </w:trPr>
        <w:tc>
          <w:tcPr>
            <w:tcW w:w="2970" w:type="dxa"/>
            <w:vAlign w:val="center"/>
          </w:tcPr>
          <w:p w:rsidR="00401039" w:rsidRPr="00376BDD" w:rsidRDefault="00401039" w:rsidP="001376F9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6BDD">
              <w:rPr>
                <w:rFonts w:ascii="Times New Roman" w:hAnsi="Times New Roman"/>
                <w:bCs/>
                <w:sz w:val="28"/>
                <w:szCs w:val="28"/>
              </w:rPr>
              <w:t>01 06 05 02 05 0000 540</w:t>
            </w:r>
          </w:p>
        </w:tc>
        <w:tc>
          <w:tcPr>
            <w:tcW w:w="5280" w:type="dxa"/>
          </w:tcPr>
          <w:p w:rsidR="00401039" w:rsidRPr="00376BDD" w:rsidRDefault="00401039" w:rsidP="001376F9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Предоставление бюджетных кредитов др</w:t>
            </w:r>
            <w:r w:rsidRPr="00376B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</w:t>
            </w:r>
            <w:r w:rsidRPr="00376B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гим бюджетам бюджетной системы Ро</w:t>
            </w:r>
            <w:r w:rsidRPr="00376B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</w:t>
            </w:r>
            <w:r w:rsidRPr="00376B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сийской Федерации из бюджетов муниц</w:t>
            </w:r>
            <w:r w:rsidRPr="00376B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</w:t>
            </w:r>
            <w:r w:rsidRPr="00376B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пальных районов в валюте Российской Ф</w:t>
            </w:r>
            <w:r w:rsidRPr="00376B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</w:t>
            </w:r>
            <w:r w:rsidRPr="00376B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дерации</w:t>
            </w:r>
          </w:p>
        </w:tc>
        <w:tc>
          <w:tcPr>
            <w:tcW w:w="1430" w:type="dxa"/>
            <w:noWrap/>
            <w:vAlign w:val="center"/>
          </w:tcPr>
          <w:p w:rsidR="00401039" w:rsidRPr="00376BDD" w:rsidRDefault="00401039" w:rsidP="001376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1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376BDD">
              <w:rPr>
                <w:rFonts w:ascii="Times New Roman" w:hAnsi="Times New Roman"/>
                <w:sz w:val="28"/>
                <w:szCs w:val="28"/>
              </w:rPr>
              <w:t> 000,0</w:t>
            </w:r>
          </w:p>
        </w:tc>
      </w:tr>
      <w:tr w:rsidR="00401039" w:rsidRPr="00376BDD" w:rsidTr="001376F9">
        <w:trPr>
          <w:trHeight w:val="510"/>
        </w:trPr>
        <w:tc>
          <w:tcPr>
            <w:tcW w:w="2970" w:type="dxa"/>
            <w:vAlign w:val="center"/>
          </w:tcPr>
          <w:p w:rsidR="00401039" w:rsidRPr="00376BDD" w:rsidRDefault="00401039" w:rsidP="001376F9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6BDD">
              <w:rPr>
                <w:rFonts w:ascii="Times New Roman" w:hAnsi="Times New Roman"/>
                <w:bCs/>
                <w:sz w:val="28"/>
                <w:szCs w:val="28"/>
              </w:rPr>
              <w:t>01 06 05 02 05 0000 640</w:t>
            </w:r>
          </w:p>
        </w:tc>
        <w:tc>
          <w:tcPr>
            <w:tcW w:w="5280" w:type="dxa"/>
          </w:tcPr>
          <w:p w:rsidR="00401039" w:rsidRPr="00376BDD" w:rsidRDefault="00401039" w:rsidP="001376F9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бюджетных кредитов другим бюджетам бюджетной системы Росси</w:t>
            </w:r>
            <w:r w:rsidRPr="00376B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й</w:t>
            </w:r>
            <w:r w:rsidRPr="00376B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ской Федерации из бюджетов муниц</w:t>
            </w:r>
            <w:r w:rsidRPr="00376B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</w:t>
            </w:r>
            <w:r w:rsidRPr="00376B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пальных районов в валюте Российской Федерации</w:t>
            </w:r>
          </w:p>
        </w:tc>
        <w:tc>
          <w:tcPr>
            <w:tcW w:w="1430" w:type="dxa"/>
            <w:noWrap/>
            <w:vAlign w:val="center"/>
          </w:tcPr>
          <w:p w:rsidR="00401039" w:rsidRPr="00376BDD" w:rsidRDefault="00401039" w:rsidP="001376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10 000,0</w:t>
            </w:r>
          </w:p>
        </w:tc>
      </w:tr>
      <w:tr w:rsidR="00401039" w:rsidRPr="00376BDD" w:rsidTr="001376F9">
        <w:trPr>
          <w:trHeight w:val="510"/>
        </w:trPr>
        <w:tc>
          <w:tcPr>
            <w:tcW w:w="2970" w:type="dxa"/>
            <w:vAlign w:val="center"/>
          </w:tcPr>
          <w:p w:rsidR="00401039" w:rsidRPr="00376BDD" w:rsidRDefault="00401039" w:rsidP="001376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01 05 00 00 00 0000 000</w:t>
            </w:r>
          </w:p>
        </w:tc>
        <w:tc>
          <w:tcPr>
            <w:tcW w:w="5280" w:type="dxa"/>
            <w:vAlign w:val="bottom"/>
          </w:tcPr>
          <w:p w:rsidR="00401039" w:rsidRPr="00376BDD" w:rsidRDefault="00401039" w:rsidP="001376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тах по учету  средств бюджета</w:t>
            </w:r>
          </w:p>
        </w:tc>
        <w:tc>
          <w:tcPr>
            <w:tcW w:w="1430" w:type="dxa"/>
            <w:noWrap/>
            <w:vAlign w:val="center"/>
          </w:tcPr>
          <w:p w:rsidR="00401039" w:rsidRPr="00376BDD" w:rsidRDefault="00401039" w:rsidP="001376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11 355,1</w:t>
            </w:r>
          </w:p>
        </w:tc>
      </w:tr>
      <w:tr w:rsidR="00401039" w:rsidRPr="00376BDD" w:rsidTr="001376F9">
        <w:trPr>
          <w:trHeight w:val="417"/>
        </w:trPr>
        <w:tc>
          <w:tcPr>
            <w:tcW w:w="2970" w:type="dxa"/>
            <w:vAlign w:val="center"/>
          </w:tcPr>
          <w:p w:rsidR="00401039" w:rsidRPr="00376BDD" w:rsidRDefault="00401039" w:rsidP="001376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01 05 00 00 00 0000 500</w:t>
            </w:r>
          </w:p>
        </w:tc>
        <w:tc>
          <w:tcPr>
            <w:tcW w:w="5280" w:type="dxa"/>
            <w:vAlign w:val="bottom"/>
          </w:tcPr>
          <w:p w:rsidR="00401039" w:rsidRPr="00376BDD" w:rsidRDefault="00401039" w:rsidP="001376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30" w:type="dxa"/>
            <w:noWrap/>
            <w:vAlign w:val="center"/>
          </w:tcPr>
          <w:p w:rsidR="00401039" w:rsidRPr="00376BDD" w:rsidRDefault="00401039" w:rsidP="001376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2 086 772,3</w:t>
            </w:r>
          </w:p>
        </w:tc>
      </w:tr>
      <w:tr w:rsidR="00401039" w:rsidRPr="00376BDD" w:rsidTr="001376F9">
        <w:trPr>
          <w:trHeight w:val="510"/>
        </w:trPr>
        <w:tc>
          <w:tcPr>
            <w:tcW w:w="2970" w:type="dxa"/>
            <w:vAlign w:val="center"/>
          </w:tcPr>
          <w:p w:rsidR="00401039" w:rsidRPr="00376BDD" w:rsidRDefault="00401039" w:rsidP="001376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01 05 02 00 00 0000 500</w:t>
            </w:r>
          </w:p>
        </w:tc>
        <w:tc>
          <w:tcPr>
            <w:tcW w:w="5280" w:type="dxa"/>
            <w:vAlign w:val="bottom"/>
          </w:tcPr>
          <w:p w:rsidR="00401039" w:rsidRPr="00376BDD" w:rsidRDefault="00401039" w:rsidP="001376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средств бю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жетов</w:t>
            </w:r>
          </w:p>
        </w:tc>
        <w:tc>
          <w:tcPr>
            <w:tcW w:w="1430" w:type="dxa"/>
            <w:noWrap/>
            <w:vAlign w:val="center"/>
          </w:tcPr>
          <w:p w:rsidR="00401039" w:rsidRPr="00376BDD" w:rsidRDefault="00401039" w:rsidP="001376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2 086 772,3</w:t>
            </w:r>
          </w:p>
          <w:p w:rsidR="00401039" w:rsidRPr="00376BDD" w:rsidRDefault="00401039" w:rsidP="001376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1039" w:rsidRPr="00376BDD" w:rsidTr="001376F9">
        <w:trPr>
          <w:trHeight w:val="510"/>
        </w:trPr>
        <w:tc>
          <w:tcPr>
            <w:tcW w:w="2970" w:type="dxa"/>
            <w:vAlign w:val="center"/>
          </w:tcPr>
          <w:p w:rsidR="00401039" w:rsidRPr="00376BDD" w:rsidRDefault="00401039" w:rsidP="001376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01 05 02 01 00 0000 510</w:t>
            </w:r>
          </w:p>
        </w:tc>
        <w:tc>
          <w:tcPr>
            <w:tcW w:w="5280" w:type="dxa"/>
            <w:vAlign w:val="bottom"/>
          </w:tcPr>
          <w:p w:rsidR="00401039" w:rsidRPr="00376BDD" w:rsidRDefault="00401039" w:rsidP="001376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ных средств бюджетов</w:t>
            </w:r>
          </w:p>
        </w:tc>
        <w:tc>
          <w:tcPr>
            <w:tcW w:w="1430" w:type="dxa"/>
            <w:noWrap/>
            <w:vAlign w:val="center"/>
          </w:tcPr>
          <w:p w:rsidR="00401039" w:rsidRPr="00376BDD" w:rsidRDefault="00401039" w:rsidP="001376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2 086 772,3</w:t>
            </w:r>
          </w:p>
          <w:p w:rsidR="00401039" w:rsidRPr="00376BDD" w:rsidRDefault="00401039" w:rsidP="001376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1039" w:rsidRPr="00376BDD" w:rsidTr="001376F9">
        <w:trPr>
          <w:trHeight w:val="510"/>
        </w:trPr>
        <w:tc>
          <w:tcPr>
            <w:tcW w:w="2970" w:type="dxa"/>
            <w:vAlign w:val="center"/>
          </w:tcPr>
          <w:p w:rsidR="00401039" w:rsidRPr="00376BDD" w:rsidRDefault="00401039" w:rsidP="001376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01 05 02 01 05 0000 510</w:t>
            </w:r>
          </w:p>
        </w:tc>
        <w:tc>
          <w:tcPr>
            <w:tcW w:w="5280" w:type="dxa"/>
            <w:vAlign w:val="bottom"/>
          </w:tcPr>
          <w:p w:rsidR="00401039" w:rsidRPr="00376BDD" w:rsidRDefault="00401039" w:rsidP="001376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ных средств бюджетов муниципальных ра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онов</w:t>
            </w:r>
          </w:p>
        </w:tc>
        <w:tc>
          <w:tcPr>
            <w:tcW w:w="1430" w:type="dxa"/>
            <w:noWrap/>
            <w:vAlign w:val="center"/>
          </w:tcPr>
          <w:p w:rsidR="00401039" w:rsidRPr="00376BDD" w:rsidRDefault="00401039" w:rsidP="001376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2 086 772,3</w:t>
            </w:r>
          </w:p>
          <w:p w:rsidR="00401039" w:rsidRPr="00376BDD" w:rsidRDefault="00401039" w:rsidP="001376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1039" w:rsidRPr="00376BDD" w:rsidTr="001376F9">
        <w:trPr>
          <w:trHeight w:val="510"/>
        </w:trPr>
        <w:tc>
          <w:tcPr>
            <w:tcW w:w="2970" w:type="dxa"/>
            <w:vAlign w:val="center"/>
          </w:tcPr>
          <w:p w:rsidR="00401039" w:rsidRPr="00376BDD" w:rsidRDefault="00401039" w:rsidP="001376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01 05 00 00 00 0000 600</w:t>
            </w:r>
          </w:p>
        </w:tc>
        <w:tc>
          <w:tcPr>
            <w:tcW w:w="5280" w:type="dxa"/>
            <w:vAlign w:val="center"/>
          </w:tcPr>
          <w:p w:rsidR="00401039" w:rsidRPr="00376BDD" w:rsidRDefault="00401039" w:rsidP="001376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30" w:type="dxa"/>
            <w:noWrap/>
            <w:vAlign w:val="center"/>
          </w:tcPr>
          <w:p w:rsidR="00401039" w:rsidRPr="00376BDD" w:rsidRDefault="00401039" w:rsidP="001376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2 098 127,4</w:t>
            </w:r>
          </w:p>
        </w:tc>
      </w:tr>
      <w:tr w:rsidR="00401039" w:rsidRPr="00376BDD" w:rsidTr="001376F9">
        <w:trPr>
          <w:trHeight w:val="510"/>
        </w:trPr>
        <w:tc>
          <w:tcPr>
            <w:tcW w:w="2970" w:type="dxa"/>
            <w:vAlign w:val="center"/>
          </w:tcPr>
          <w:p w:rsidR="00401039" w:rsidRPr="00376BDD" w:rsidRDefault="00401039" w:rsidP="001376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01 05 02 00 00 0000 600</w:t>
            </w:r>
          </w:p>
        </w:tc>
        <w:tc>
          <w:tcPr>
            <w:tcW w:w="5280" w:type="dxa"/>
            <w:vAlign w:val="center"/>
          </w:tcPr>
          <w:p w:rsidR="00401039" w:rsidRPr="00376BDD" w:rsidRDefault="00401039" w:rsidP="001376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430" w:type="dxa"/>
            <w:noWrap/>
            <w:vAlign w:val="center"/>
          </w:tcPr>
          <w:p w:rsidR="00401039" w:rsidRPr="00376BDD" w:rsidRDefault="00401039" w:rsidP="001376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2 098 127,4</w:t>
            </w:r>
          </w:p>
        </w:tc>
      </w:tr>
      <w:tr w:rsidR="00401039" w:rsidRPr="00376BDD" w:rsidTr="001376F9">
        <w:trPr>
          <w:trHeight w:val="510"/>
        </w:trPr>
        <w:tc>
          <w:tcPr>
            <w:tcW w:w="2970" w:type="dxa"/>
            <w:vAlign w:val="center"/>
          </w:tcPr>
          <w:p w:rsidR="00401039" w:rsidRPr="00376BDD" w:rsidRDefault="00401039" w:rsidP="001376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01 05 02 01 00 0000 610</w:t>
            </w:r>
          </w:p>
        </w:tc>
        <w:tc>
          <w:tcPr>
            <w:tcW w:w="5280" w:type="dxa"/>
            <w:vAlign w:val="center"/>
          </w:tcPr>
          <w:p w:rsidR="00401039" w:rsidRPr="00376BDD" w:rsidRDefault="00401039" w:rsidP="001376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нежных средств бюджетов</w:t>
            </w:r>
          </w:p>
        </w:tc>
        <w:tc>
          <w:tcPr>
            <w:tcW w:w="1430" w:type="dxa"/>
            <w:noWrap/>
            <w:vAlign w:val="center"/>
          </w:tcPr>
          <w:p w:rsidR="00401039" w:rsidRPr="00376BDD" w:rsidRDefault="00401039" w:rsidP="001376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2 098 127,4</w:t>
            </w:r>
          </w:p>
        </w:tc>
      </w:tr>
      <w:tr w:rsidR="00401039" w:rsidRPr="00376BDD" w:rsidTr="001376F9">
        <w:trPr>
          <w:trHeight w:val="510"/>
        </w:trPr>
        <w:tc>
          <w:tcPr>
            <w:tcW w:w="2970" w:type="dxa"/>
            <w:vAlign w:val="center"/>
          </w:tcPr>
          <w:p w:rsidR="00401039" w:rsidRPr="00376BDD" w:rsidRDefault="00401039" w:rsidP="001376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01 05 02 01 05 0000 610</w:t>
            </w:r>
          </w:p>
        </w:tc>
        <w:tc>
          <w:tcPr>
            <w:tcW w:w="5280" w:type="dxa"/>
            <w:vAlign w:val="bottom"/>
          </w:tcPr>
          <w:p w:rsidR="00401039" w:rsidRPr="00376BDD" w:rsidRDefault="00401039" w:rsidP="001376F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нежных средств бюджетов муниципальных ра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онов</w:t>
            </w:r>
          </w:p>
        </w:tc>
        <w:tc>
          <w:tcPr>
            <w:tcW w:w="1430" w:type="dxa"/>
            <w:noWrap/>
            <w:vAlign w:val="center"/>
          </w:tcPr>
          <w:p w:rsidR="00401039" w:rsidRPr="00376BDD" w:rsidRDefault="00401039" w:rsidP="001376F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2 098 127,4</w:t>
            </w:r>
          </w:p>
        </w:tc>
      </w:tr>
    </w:tbl>
    <w:p w:rsidR="00401039" w:rsidRPr="00376BDD" w:rsidRDefault="00401039" w:rsidP="00376BDD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ab/>
      </w:r>
      <w:r w:rsidRPr="00376BDD">
        <w:rPr>
          <w:rFonts w:ascii="Times New Roman" w:hAnsi="Times New Roman"/>
          <w:sz w:val="28"/>
          <w:szCs w:val="28"/>
          <w:lang w:val="ru-RU"/>
        </w:rPr>
        <w:tab/>
      </w:r>
      <w:r w:rsidRPr="00376BDD">
        <w:rPr>
          <w:rFonts w:ascii="Times New Roman" w:hAnsi="Times New Roman"/>
          <w:sz w:val="28"/>
          <w:szCs w:val="28"/>
          <w:lang w:val="ru-RU"/>
        </w:rPr>
        <w:tab/>
      </w:r>
      <w:r w:rsidRPr="00376BDD">
        <w:rPr>
          <w:rFonts w:ascii="Times New Roman" w:hAnsi="Times New Roman"/>
          <w:sz w:val="28"/>
          <w:szCs w:val="28"/>
          <w:lang w:val="ru-RU"/>
        </w:rPr>
        <w:tab/>
      </w:r>
      <w:r w:rsidRPr="00376BDD">
        <w:rPr>
          <w:rFonts w:ascii="Times New Roman" w:hAnsi="Times New Roman"/>
          <w:sz w:val="28"/>
          <w:szCs w:val="28"/>
          <w:lang w:val="ru-RU"/>
        </w:rPr>
        <w:tab/>
      </w:r>
      <w:r w:rsidRPr="00376BDD">
        <w:rPr>
          <w:rFonts w:ascii="Times New Roman" w:hAnsi="Times New Roman"/>
          <w:sz w:val="28"/>
          <w:szCs w:val="28"/>
          <w:lang w:val="ru-RU"/>
        </w:rPr>
        <w:tab/>
      </w:r>
      <w:r w:rsidRPr="00376BDD">
        <w:rPr>
          <w:rFonts w:ascii="Times New Roman" w:hAnsi="Times New Roman"/>
          <w:sz w:val="28"/>
          <w:szCs w:val="28"/>
          <w:lang w:val="ru-RU"/>
        </w:rPr>
        <w:tab/>
      </w:r>
      <w:r w:rsidRPr="00376BDD">
        <w:rPr>
          <w:rFonts w:ascii="Times New Roman" w:hAnsi="Times New Roman"/>
          <w:sz w:val="28"/>
          <w:szCs w:val="28"/>
          <w:lang w:val="ru-RU"/>
        </w:rPr>
        <w:tab/>
      </w:r>
      <w:r w:rsidRPr="00376BDD">
        <w:rPr>
          <w:rFonts w:ascii="Times New Roman" w:hAnsi="Times New Roman"/>
          <w:sz w:val="28"/>
          <w:szCs w:val="28"/>
          <w:lang w:val="ru-RU"/>
        </w:rPr>
        <w:tab/>
      </w:r>
      <w:r w:rsidRPr="00376BDD">
        <w:rPr>
          <w:rFonts w:ascii="Times New Roman" w:hAnsi="Times New Roman"/>
          <w:sz w:val="28"/>
          <w:szCs w:val="28"/>
          <w:lang w:val="ru-RU"/>
        </w:rPr>
        <w:tab/>
      </w:r>
      <w:r w:rsidRPr="00376BDD">
        <w:rPr>
          <w:rFonts w:ascii="Times New Roman" w:hAnsi="Times New Roman"/>
          <w:sz w:val="28"/>
          <w:szCs w:val="28"/>
          <w:lang w:val="ru-RU"/>
        </w:rPr>
        <w:tab/>
      </w:r>
      <w:r w:rsidRPr="00376BDD">
        <w:rPr>
          <w:rFonts w:ascii="Times New Roman" w:hAnsi="Times New Roman"/>
          <w:sz w:val="28"/>
          <w:szCs w:val="28"/>
          <w:lang w:val="ru-RU"/>
        </w:rPr>
        <w:tab/>
      </w:r>
      <w:r w:rsidRPr="00376BDD">
        <w:rPr>
          <w:rFonts w:ascii="Times New Roman" w:hAnsi="Times New Roman"/>
          <w:sz w:val="28"/>
          <w:szCs w:val="28"/>
          <w:lang w:val="ru-RU"/>
        </w:rPr>
        <w:tab/>
        <w:t>»</w:t>
      </w:r>
    </w:p>
    <w:p w:rsidR="00401039" w:rsidRPr="00376BDD" w:rsidRDefault="00401039" w:rsidP="00376BDD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401039" w:rsidRDefault="00401039" w:rsidP="00376BDD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 xml:space="preserve">Начальник  </w:t>
      </w:r>
      <w:r>
        <w:rPr>
          <w:rFonts w:ascii="Times New Roman" w:hAnsi="Times New Roman"/>
          <w:sz w:val="28"/>
          <w:szCs w:val="28"/>
          <w:lang w:val="ru-RU"/>
        </w:rPr>
        <w:t xml:space="preserve">финансового </w:t>
      </w:r>
      <w:r w:rsidRPr="00376BDD">
        <w:rPr>
          <w:rFonts w:ascii="Times New Roman" w:hAnsi="Times New Roman"/>
          <w:sz w:val="28"/>
          <w:szCs w:val="28"/>
          <w:lang w:val="ru-RU"/>
        </w:rPr>
        <w:t>управления</w:t>
      </w:r>
    </w:p>
    <w:p w:rsidR="00401039" w:rsidRDefault="00401039" w:rsidP="00376BDD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администрации муниципального образования</w:t>
      </w:r>
    </w:p>
    <w:p w:rsidR="00401039" w:rsidRPr="00376BDD" w:rsidRDefault="00401039" w:rsidP="00376BDD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Каневской район</w:t>
      </w:r>
      <w:r w:rsidRPr="00376BDD"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376BD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А. И. Битюков</w:t>
      </w:r>
    </w:p>
    <w:sectPr w:rsidR="00401039" w:rsidRPr="00376BDD" w:rsidSect="001B6774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039" w:rsidRDefault="00401039">
      <w:r>
        <w:separator/>
      </w:r>
    </w:p>
  </w:endnote>
  <w:endnote w:type="continuationSeparator" w:id="0">
    <w:p w:rsidR="00401039" w:rsidRDefault="00401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039" w:rsidRDefault="00401039">
      <w:r>
        <w:separator/>
      </w:r>
    </w:p>
  </w:footnote>
  <w:footnote w:type="continuationSeparator" w:id="0">
    <w:p w:rsidR="00401039" w:rsidRDefault="004010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039" w:rsidRDefault="00401039" w:rsidP="00810DC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1039" w:rsidRDefault="0040103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039" w:rsidRDefault="00401039" w:rsidP="00810DC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97</w:t>
    </w:r>
    <w:r>
      <w:rPr>
        <w:rStyle w:val="PageNumber"/>
      </w:rPr>
      <w:fldChar w:fldCharType="end"/>
    </w:r>
  </w:p>
  <w:p w:rsidR="00401039" w:rsidRDefault="0040103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5D84E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5AA9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EB8BD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52B3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8B484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B64A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64AC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AEC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C62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ADA33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AB858E3"/>
    <w:multiLevelType w:val="hybridMultilevel"/>
    <w:tmpl w:val="82A20570"/>
    <w:lvl w:ilvl="0" w:tplc="539852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AA606CE"/>
    <w:multiLevelType w:val="hybridMultilevel"/>
    <w:tmpl w:val="1B503DDE"/>
    <w:lvl w:ilvl="0" w:tplc="9E20BC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E201950"/>
    <w:multiLevelType w:val="hybridMultilevel"/>
    <w:tmpl w:val="02A60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001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D29"/>
    <w:rsid w:val="000002D3"/>
    <w:rsid w:val="00021262"/>
    <w:rsid w:val="00023353"/>
    <w:rsid w:val="00032C36"/>
    <w:rsid w:val="000524CB"/>
    <w:rsid w:val="000668C9"/>
    <w:rsid w:val="0006765F"/>
    <w:rsid w:val="000823FE"/>
    <w:rsid w:val="0008559C"/>
    <w:rsid w:val="000878FD"/>
    <w:rsid w:val="0009088E"/>
    <w:rsid w:val="000A1C79"/>
    <w:rsid w:val="000A2A08"/>
    <w:rsid w:val="000A3075"/>
    <w:rsid w:val="000A476A"/>
    <w:rsid w:val="000A5612"/>
    <w:rsid w:val="000A6C48"/>
    <w:rsid w:val="000B09AD"/>
    <w:rsid w:val="000B5CC3"/>
    <w:rsid w:val="000B6531"/>
    <w:rsid w:val="000C28F9"/>
    <w:rsid w:val="000D4227"/>
    <w:rsid w:val="000D6E93"/>
    <w:rsid w:val="000D7E4B"/>
    <w:rsid w:val="000F0248"/>
    <w:rsid w:val="000F7777"/>
    <w:rsid w:val="000F7902"/>
    <w:rsid w:val="00101522"/>
    <w:rsid w:val="001065B7"/>
    <w:rsid w:val="00110218"/>
    <w:rsid w:val="00114718"/>
    <w:rsid w:val="001227DF"/>
    <w:rsid w:val="00133DD4"/>
    <w:rsid w:val="00134819"/>
    <w:rsid w:val="001376F9"/>
    <w:rsid w:val="00146B24"/>
    <w:rsid w:val="00162301"/>
    <w:rsid w:val="00165D71"/>
    <w:rsid w:val="0017500A"/>
    <w:rsid w:val="001770FC"/>
    <w:rsid w:val="00191B34"/>
    <w:rsid w:val="001B6774"/>
    <w:rsid w:val="001C2C1E"/>
    <w:rsid w:val="001C48DA"/>
    <w:rsid w:val="001D0CED"/>
    <w:rsid w:val="001D119C"/>
    <w:rsid w:val="001D5FAD"/>
    <w:rsid w:val="001E72FC"/>
    <w:rsid w:val="0020434A"/>
    <w:rsid w:val="002077E7"/>
    <w:rsid w:val="00211EF2"/>
    <w:rsid w:val="00211FDA"/>
    <w:rsid w:val="0022560B"/>
    <w:rsid w:val="002362A5"/>
    <w:rsid w:val="002513E7"/>
    <w:rsid w:val="0025217A"/>
    <w:rsid w:val="002628F8"/>
    <w:rsid w:val="00266F4B"/>
    <w:rsid w:val="002737F2"/>
    <w:rsid w:val="002768C0"/>
    <w:rsid w:val="00281B07"/>
    <w:rsid w:val="002839C6"/>
    <w:rsid w:val="00286C3D"/>
    <w:rsid w:val="00291D6C"/>
    <w:rsid w:val="00293DE5"/>
    <w:rsid w:val="00294B11"/>
    <w:rsid w:val="002A6288"/>
    <w:rsid w:val="002A7A05"/>
    <w:rsid w:val="002B13BE"/>
    <w:rsid w:val="002B75C9"/>
    <w:rsid w:val="002C05D5"/>
    <w:rsid w:val="002C0B0F"/>
    <w:rsid w:val="002C67F0"/>
    <w:rsid w:val="002D0B42"/>
    <w:rsid w:val="002E12E2"/>
    <w:rsid w:val="002E29A8"/>
    <w:rsid w:val="00300071"/>
    <w:rsid w:val="003025FE"/>
    <w:rsid w:val="0030414B"/>
    <w:rsid w:val="00320427"/>
    <w:rsid w:val="0032077A"/>
    <w:rsid w:val="00325E0B"/>
    <w:rsid w:val="00354A82"/>
    <w:rsid w:val="003606C5"/>
    <w:rsid w:val="00361C54"/>
    <w:rsid w:val="00365CA4"/>
    <w:rsid w:val="003660FF"/>
    <w:rsid w:val="00375989"/>
    <w:rsid w:val="00376BDD"/>
    <w:rsid w:val="00384E98"/>
    <w:rsid w:val="003873AB"/>
    <w:rsid w:val="003877AC"/>
    <w:rsid w:val="003A035D"/>
    <w:rsid w:val="003A0FB7"/>
    <w:rsid w:val="003A120B"/>
    <w:rsid w:val="003A1DEF"/>
    <w:rsid w:val="003A4ADB"/>
    <w:rsid w:val="003A6995"/>
    <w:rsid w:val="003A6FA6"/>
    <w:rsid w:val="003B08B1"/>
    <w:rsid w:val="003B1EEE"/>
    <w:rsid w:val="003B4E99"/>
    <w:rsid w:val="003B54B2"/>
    <w:rsid w:val="003B6364"/>
    <w:rsid w:val="003B7044"/>
    <w:rsid w:val="003C0799"/>
    <w:rsid w:val="003C4F78"/>
    <w:rsid w:val="003C5DEF"/>
    <w:rsid w:val="003C632D"/>
    <w:rsid w:val="003C6691"/>
    <w:rsid w:val="003C6D29"/>
    <w:rsid w:val="003C76AC"/>
    <w:rsid w:val="003D7B60"/>
    <w:rsid w:val="003F077A"/>
    <w:rsid w:val="00401039"/>
    <w:rsid w:val="0040205B"/>
    <w:rsid w:val="00402FFC"/>
    <w:rsid w:val="00404718"/>
    <w:rsid w:val="00412D2D"/>
    <w:rsid w:val="004159E4"/>
    <w:rsid w:val="00421321"/>
    <w:rsid w:val="0042262B"/>
    <w:rsid w:val="0042328D"/>
    <w:rsid w:val="004263D6"/>
    <w:rsid w:val="004317C7"/>
    <w:rsid w:val="00432C7F"/>
    <w:rsid w:val="004365BE"/>
    <w:rsid w:val="0044055E"/>
    <w:rsid w:val="00441049"/>
    <w:rsid w:val="004448F3"/>
    <w:rsid w:val="00451CA4"/>
    <w:rsid w:val="004653C5"/>
    <w:rsid w:val="00467A1E"/>
    <w:rsid w:val="00471603"/>
    <w:rsid w:val="0047223A"/>
    <w:rsid w:val="00473122"/>
    <w:rsid w:val="0047436C"/>
    <w:rsid w:val="00482C8B"/>
    <w:rsid w:val="004834E5"/>
    <w:rsid w:val="004C01F9"/>
    <w:rsid w:val="004C05C2"/>
    <w:rsid w:val="004C124C"/>
    <w:rsid w:val="004C5457"/>
    <w:rsid w:val="004C6AE5"/>
    <w:rsid w:val="004C6BAF"/>
    <w:rsid w:val="004C7712"/>
    <w:rsid w:val="004D0A80"/>
    <w:rsid w:val="004D1D38"/>
    <w:rsid w:val="004D67BE"/>
    <w:rsid w:val="004E0A8F"/>
    <w:rsid w:val="004F1B62"/>
    <w:rsid w:val="00502231"/>
    <w:rsid w:val="00510403"/>
    <w:rsid w:val="005117E5"/>
    <w:rsid w:val="00512CAC"/>
    <w:rsid w:val="005271A3"/>
    <w:rsid w:val="0054052C"/>
    <w:rsid w:val="00542114"/>
    <w:rsid w:val="00546813"/>
    <w:rsid w:val="00547801"/>
    <w:rsid w:val="00551FF1"/>
    <w:rsid w:val="00552504"/>
    <w:rsid w:val="00556F56"/>
    <w:rsid w:val="00564B1E"/>
    <w:rsid w:val="005677AA"/>
    <w:rsid w:val="00567B89"/>
    <w:rsid w:val="005751BA"/>
    <w:rsid w:val="005753A0"/>
    <w:rsid w:val="00582D25"/>
    <w:rsid w:val="00585707"/>
    <w:rsid w:val="00596BB8"/>
    <w:rsid w:val="005A6C8A"/>
    <w:rsid w:val="005A7B3A"/>
    <w:rsid w:val="005C1A5A"/>
    <w:rsid w:val="005C3069"/>
    <w:rsid w:val="005E05DB"/>
    <w:rsid w:val="005E37B9"/>
    <w:rsid w:val="005F1366"/>
    <w:rsid w:val="005F4773"/>
    <w:rsid w:val="0061223D"/>
    <w:rsid w:val="00624B38"/>
    <w:rsid w:val="00633D60"/>
    <w:rsid w:val="00636A02"/>
    <w:rsid w:val="0063728B"/>
    <w:rsid w:val="006436D0"/>
    <w:rsid w:val="0065188B"/>
    <w:rsid w:val="00652D1F"/>
    <w:rsid w:val="00653DF4"/>
    <w:rsid w:val="00663ADF"/>
    <w:rsid w:val="006667BB"/>
    <w:rsid w:val="00672456"/>
    <w:rsid w:val="006759EA"/>
    <w:rsid w:val="00681615"/>
    <w:rsid w:val="00684F2E"/>
    <w:rsid w:val="00687777"/>
    <w:rsid w:val="00695B08"/>
    <w:rsid w:val="006A1089"/>
    <w:rsid w:val="006A5C96"/>
    <w:rsid w:val="006A6DAD"/>
    <w:rsid w:val="006B4C64"/>
    <w:rsid w:val="006C18CC"/>
    <w:rsid w:val="006C7207"/>
    <w:rsid w:val="006D0894"/>
    <w:rsid w:val="006D33BD"/>
    <w:rsid w:val="006D38AE"/>
    <w:rsid w:val="006D58E6"/>
    <w:rsid w:val="006E2045"/>
    <w:rsid w:val="006E5EB0"/>
    <w:rsid w:val="006F14B1"/>
    <w:rsid w:val="00701245"/>
    <w:rsid w:val="0070661D"/>
    <w:rsid w:val="00711A61"/>
    <w:rsid w:val="00715150"/>
    <w:rsid w:val="0071771E"/>
    <w:rsid w:val="00730725"/>
    <w:rsid w:val="00737FF9"/>
    <w:rsid w:val="0074194A"/>
    <w:rsid w:val="00742AA5"/>
    <w:rsid w:val="007575E5"/>
    <w:rsid w:val="007602D6"/>
    <w:rsid w:val="00760C70"/>
    <w:rsid w:val="007704B1"/>
    <w:rsid w:val="007740C8"/>
    <w:rsid w:val="00777C39"/>
    <w:rsid w:val="007948CD"/>
    <w:rsid w:val="007949ED"/>
    <w:rsid w:val="007A2B5B"/>
    <w:rsid w:val="007A5A40"/>
    <w:rsid w:val="007B28BE"/>
    <w:rsid w:val="007C7A07"/>
    <w:rsid w:val="007E7AAD"/>
    <w:rsid w:val="007F0BE3"/>
    <w:rsid w:val="007F2CC8"/>
    <w:rsid w:val="007F4F65"/>
    <w:rsid w:val="00810DC1"/>
    <w:rsid w:val="00833693"/>
    <w:rsid w:val="00835A94"/>
    <w:rsid w:val="00836AAC"/>
    <w:rsid w:val="00837C1B"/>
    <w:rsid w:val="008604F2"/>
    <w:rsid w:val="00875C09"/>
    <w:rsid w:val="00880D39"/>
    <w:rsid w:val="00887602"/>
    <w:rsid w:val="00891D77"/>
    <w:rsid w:val="00892B00"/>
    <w:rsid w:val="008A18CF"/>
    <w:rsid w:val="008A530F"/>
    <w:rsid w:val="008A580F"/>
    <w:rsid w:val="008A5FE2"/>
    <w:rsid w:val="008B4502"/>
    <w:rsid w:val="008B5662"/>
    <w:rsid w:val="008C4512"/>
    <w:rsid w:val="008C5ADD"/>
    <w:rsid w:val="008D20C8"/>
    <w:rsid w:val="008D2BB5"/>
    <w:rsid w:val="008D309D"/>
    <w:rsid w:val="008E3CBA"/>
    <w:rsid w:val="008F16E2"/>
    <w:rsid w:val="009017B8"/>
    <w:rsid w:val="009028C0"/>
    <w:rsid w:val="009028DB"/>
    <w:rsid w:val="0091429B"/>
    <w:rsid w:val="00931140"/>
    <w:rsid w:val="0093266A"/>
    <w:rsid w:val="00933017"/>
    <w:rsid w:val="00950425"/>
    <w:rsid w:val="0095401B"/>
    <w:rsid w:val="00956049"/>
    <w:rsid w:val="00956B78"/>
    <w:rsid w:val="0096100D"/>
    <w:rsid w:val="00966896"/>
    <w:rsid w:val="00967192"/>
    <w:rsid w:val="00970C56"/>
    <w:rsid w:val="009739F5"/>
    <w:rsid w:val="00980F95"/>
    <w:rsid w:val="00983619"/>
    <w:rsid w:val="00985129"/>
    <w:rsid w:val="009868DF"/>
    <w:rsid w:val="0099074A"/>
    <w:rsid w:val="009A462F"/>
    <w:rsid w:val="009A5064"/>
    <w:rsid w:val="009A7568"/>
    <w:rsid w:val="009B0E14"/>
    <w:rsid w:val="009B4B93"/>
    <w:rsid w:val="009C21DE"/>
    <w:rsid w:val="009C240F"/>
    <w:rsid w:val="009C3646"/>
    <w:rsid w:val="009D04E8"/>
    <w:rsid w:val="009D2B68"/>
    <w:rsid w:val="009D3870"/>
    <w:rsid w:val="009D4E80"/>
    <w:rsid w:val="009E0001"/>
    <w:rsid w:val="009E0694"/>
    <w:rsid w:val="009E17BF"/>
    <w:rsid w:val="009E4E96"/>
    <w:rsid w:val="009F63E1"/>
    <w:rsid w:val="00A00264"/>
    <w:rsid w:val="00A025E1"/>
    <w:rsid w:val="00A04B17"/>
    <w:rsid w:val="00A050B8"/>
    <w:rsid w:val="00A16A4B"/>
    <w:rsid w:val="00A202B2"/>
    <w:rsid w:val="00A21D35"/>
    <w:rsid w:val="00A30472"/>
    <w:rsid w:val="00A30AEC"/>
    <w:rsid w:val="00A33944"/>
    <w:rsid w:val="00A37A01"/>
    <w:rsid w:val="00A478BB"/>
    <w:rsid w:val="00A53D52"/>
    <w:rsid w:val="00A53FCA"/>
    <w:rsid w:val="00A61827"/>
    <w:rsid w:val="00A61D58"/>
    <w:rsid w:val="00A73310"/>
    <w:rsid w:val="00A73EA1"/>
    <w:rsid w:val="00A87899"/>
    <w:rsid w:val="00A94C6B"/>
    <w:rsid w:val="00AA05A3"/>
    <w:rsid w:val="00AA357A"/>
    <w:rsid w:val="00AA3B1C"/>
    <w:rsid w:val="00AA5856"/>
    <w:rsid w:val="00AB5FE5"/>
    <w:rsid w:val="00AB78F2"/>
    <w:rsid w:val="00AD3484"/>
    <w:rsid w:val="00AE3F5C"/>
    <w:rsid w:val="00AE485E"/>
    <w:rsid w:val="00AF2F5B"/>
    <w:rsid w:val="00AF313D"/>
    <w:rsid w:val="00AF7EDB"/>
    <w:rsid w:val="00B07184"/>
    <w:rsid w:val="00B10303"/>
    <w:rsid w:val="00B122E7"/>
    <w:rsid w:val="00B23CF4"/>
    <w:rsid w:val="00B2422B"/>
    <w:rsid w:val="00B31411"/>
    <w:rsid w:val="00B3704A"/>
    <w:rsid w:val="00B37641"/>
    <w:rsid w:val="00B52783"/>
    <w:rsid w:val="00B624B9"/>
    <w:rsid w:val="00B644C1"/>
    <w:rsid w:val="00B74138"/>
    <w:rsid w:val="00B77AA1"/>
    <w:rsid w:val="00B828B9"/>
    <w:rsid w:val="00B84713"/>
    <w:rsid w:val="00B86F2D"/>
    <w:rsid w:val="00B87118"/>
    <w:rsid w:val="00B94DB3"/>
    <w:rsid w:val="00B95FDF"/>
    <w:rsid w:val="00BA1742"/>
    <w:rsid w:val="00BA24B2"/>
    <w:rsid w:val="00BA2F23"/>
    <w:rsid w:val="00BB70FC"/>
    <w:rsid w:val="00BD0C1B"/>
    <w:rsid w:val="00BD4EE3"/>
    <w:rsid w:val="00BE3841"/>
    <w:rsid w:val="00BF342B"/>
    <w:rsid w:val="00BF4C2F"/>
    <w:rsid w:val="00BF58C4"/>
    <w:rsid w:val="00C00B8C"/>
    <w:rsid w:val="00C02623"/>
    <w:rsid w:val="00C110DC"/>
    <w:rsid w:val="00C2229E"/>
    <w:rsid w:val="00C2474E"/>
    <w:rsid w:val="00C26BA9"/>
    <w:rsid w:val="00C30059"/>
    <w:rsid w:val="00C3533D"/>
    <w:rsid w:val="00C465D1"/>
    <w:rsid w:val="00C5283D"/>
    <w:rsid w:val="00C61FC0"/>
    <w:rsid w:val="00C67381"/>
    <w:rsid w:val="00C72870"/>
    <w:rsid w:val="00C7797B"/>
    <w:rsid w:val="00C8762E"/>
    <w:rsid w:val="00C9142E"/>
    <w:rsid w:val="00C93B54"/>
    <w:rsid w:val="00C96454"/>
    <w:rsid w:val="00CA43F1"/>
    <w:rsid w:val="00CB22C0"/>
    <w:rsid w:val="00CC6E48"/>
    <w:rsid w:val="00CD555D"/>
    <w:rsid w:val="00CD7259"/>
    <w:rsid w:val="00CF3B0A"/>
    <w:rsid w:val="00D01FCE"/>
    <w:rsid w:val="00D147EC"/>
    <w:rsid w:val="00D3402E"/>
    <w:rsid w:val="00D36E06"/>
    <w:rsid w:val="00D40C1D"/>
    <w:rsid w:val="00D447CB"/>
    <w:rsid w:val="00D475EA"/>
    <w:rsid w:val="00D5769B"/>
    <w:rsid w:val="00D644DB"/>
    <w:rsid w:val="00D91719"/>
    <w:rsid w:val="00D9354D"/>
    <w:rsid w:val="00DA009A"/>
    <w:rsid w:val="00DB3382"/>
    <w:rsid w:val="00DB6A11"/>
    <w:rsid w:val="00DB7BD0"/>
    <w:rsid w:val="00DC52A7"/>
    <w:rsid w:val="00DD4B54"/>
    <w:rsid w:val="00DE1C1E"/>
    <w:rsid w:val="00DE5AA0"/>
    <w:rsid w:val="00DE7917"/>
    <w:rsid w:val="00DF0836"/>
    <w:rsid w:val="00E242A8"/>
    <w:rsid w:val="00E24556"/>
    <w:rsid w:val="00E318B7"/>
    <w:rsid w:val="00E4466D"/>
    <w:rsid w:val="00E46AC6"/>
    <w:rsid w:val="00E47745"/>
    <w:rsid w:val="00E54276"/>
    <w:rsid w:val="00E57DE1"/>
    <w:rsid w:val="00E614B2"/>
    <w:rsid w:val="00E61A56"/>
    <w:rsid w:val="00E61B83"/>
    <w:rsid w:val="00E833F1"/>
    <w:rsid w:val="00E91597"/>
    <w:rsid w:val="00EA0551"/>
    <w:rsid w:val="00EA0EA5"/>
    <w:rsid w:val="00EB031B"/>
    <w:rsid w:val="00EB1672"/>
    <w:rsid w:val="00EB3B88"/>
    <w:rsid w:val="00ED3C33"/>
    <w:rsid w:val="00ED7312"/>
    <w:rsid w:val="00EE1C16"/>
    <w:rsid w:val="00EE6BE0"/>
    <w:rsid w:val="00EF09DC"/>
    <w:rsid w:val="00F045B0"/>
    <w:rsid w:val="00F0661F"/>
    <w:rsid w:val="00F06B45"/>
    <w:rsid w:val="00F13E5A"/>
    <w:rsid w:val="00F25E8D"/>
    <w:rsid w:val="00F357C2"/>
    <w:rsid w:val="00F3683F"/>
    <w:rsid w:val="00F41B43"/>
    <w:rsid w:val="00F53955"/>
    <w:rsid w:val="00F679D4"/>
    <w:rsid w:val="00F860F5"/>
    <w:rsid w:val="00FA019D"/>
    <w:rsid w:val="00FA3375"/>
    <w:rsid w:val="00FA4B97"/>
    <w:rsid w:val="00FA4C4E"/>
    <w:rsid w:val="00FB4B69"/>
    <w:rsid w:val="00FB5D0A"/>
    <w:rsid w:val="00FC4072"/>
    <w:rsid w:val="00FC6015"/>
    <w:rsid w:val="00FC69A7"/>
    <w:rsid w:val="00FC6FFB"/>
    <w:rsid w:val="00FE04CA"/>
    <w:rsid w:val="00FE15AE"/>
    <w:rsid w:val="00FE6407"/>
    <w:rsid w:val="00FF5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7575E5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75E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575E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575E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575E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575E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575E5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575E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575E5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575E5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75E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575E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575E5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575E5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575E5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575E5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575E5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575E5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575E5"/>
    <w:rPr>
      <w:rFonts w:ascii="Cambria" w:hAnsi="Cambria" w:cs="Times New Roman"/>
      <w:i/>
      <w:iCs/>
      <w:color w:val="404040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3C6D29"/>
    <w:pPr>
      <w:suppressAutoHyphens/>
      <w:ind w:firstLine="709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C6D2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3C6D29"/>
    <w:pPr>
      <w:widowControl w:val="0"/>
      <w:suppressAutoHyphens/>
      <w:autoSpaceDE w:val="0"/>
      <w:spacing w:after="200" w:line="276" w:lineRule="auto"/>
      <w:ind w:firstLine="720"/>
    </w:pPr>
    <w:rPr>
      <w:rFonts w:ascii="Arial" w:hAnsi="Arial" w:cs="Arial"/>
      <w:sz w:val="20"/>
      <w:szCs w:val="20"/>
      <w:lang w:val="en-US" w:eastAsia="ar-SA"/>
    </w:rPr>
  </w:style>
  <w:style w:type="paragraph" w:styleId="NoSpacing">
    <w:name w:val="No Spacing"/>
    <w:link w:val="NoSpacingChar1"/>
    <w:uiPriority w:val="99"/>
    <w:qFormat/>
    <w:rsid w:val="007575E5"/>
    <w:rPr>
      <w:lang w:val="en-US" w:eastAsia="en-US"/>
    </w:rPr>
  </w:style>
  <w:style w:type="character" w:customStyle="1" w:styleId="NoSpacingChar1">
    <w:name w:val="No Spacing Char1"/>
    <w:basedOn w:val="DefaultParagraphFont"/>
    <w:link w:val="NoSpacing"/>
    <w:uiPriority w:val="99"/>
    <w:locked/>
    <w:rsid w:val="000524CB"/>
    <w:rPr>
      <w:rFonts w:cs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99"/>
    <w:rsid w:val="003C6D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2E29A8"/>
    <w:rPr>
      <w:rFonts w:ascii="Times New Roman" w:hAnsi="Times New Roman" w:cs="Times New Roman"/>
      <w:sz w:val="28"/>
      <w:lang w:val="ru-RU" w:eastAsia="ar-SA" w:bidi="ar-SA"/>
    </w:rPr>
  </w:style>
  <w:style w:type="paragraph" w:styleId="Header">
    <w:name w:val="header"/>
    <w:basedOn w:val="Normal"/>
    <w:link w:val="HeaderChar"/>
    <w:uiPriority w:val="99"/>
    <w:rsid w:val="002E29A8"/>
    <w:pPr>
      <w:tabs>
        <w:tab w:val="center" w:pos="4677"/>
        <w:tab w:val="right" w:pos="9355"/>
      </w:tabs>
      <w:jc w:val="both"/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E29A8"/>
    <w:rPr>
      <w:rFonts w:ascii="Calibri" w:hAnsi="Calibri" w:cs="Times New Roman"/>
      <w:lang w:eastAsia="ar-SA" w:bidi="ar-SA"/>
    </w:rPr>
  </w:style>
  <w:style w:type="paragraph" w:customStyle="1" w:styleId="ConsPlusNonformat">
    <w:name w:val="ConsPlusNonformat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cs="Calibri"/>
      <w:b/>
      <w:bCs/>
      <w:lang w:val="en-US" w:eastAsia="en-US"/>
    </w:rPr>
  </w:style>
  <w:style w:type="paragraph" w:customStyle="1" w:styleId="ConsPlusCell">
    <w:name w:val="ConsPlusCell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ascii="Courier New" w:hAnsi="Courier New" w:cs="Courier New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rsid w:val="002E29A8"/>
    <w:pPr>
      <w:tabs>
        <w:tab w:val="center" w:pos="4677"/>
        <w:tab w:val="right" w:pos="9355"/>
      </w:tabs>
      <w:jc w:val="both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E29A8"/>
    <w:rPr>
      <w:rFonts w:ascii="Calibri" w:hAnsi="Calibri" w:cs="Times New Roman"/>
      <w:lang w:eastAsia="en-US"/>
    </w:rPr>
  </w:style>
  <w:style w:type="paragraph" w:styleId="PlainText">
    <w:name w:val="Plain Text"/>
    <w:basedOn w:val="Normal"/>
    <w:link w:val="PlainTextChar"/>
    <w:uiPriority w:val="99"/>
    <w:rsid w:val="002E29A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E29A8"/>
    <w:rPr>
      <w:rFonts w:ascii="Courier New" w:hAnsi="Courier New" w:cs="Times New Roman"/>
      <w:sz w:val="20"/>
      <w:szCs w:val="20"/>
    </w:rPr>
  </w:style>
  <w:style w:type="paragraph" w:customStyle="1" w:styleId="a">
    <w:name w:val="обычный_"/>
    <w:basedOn w:val="Normal"/>
    <w:autoRedefine/>
    <w:uiPriority w:val="99"/>
    <w:rsid w:val="002E29A8"/>
    <w:pPr>
      <w:widowControl w:val="0"/>
      <w:jc w:val="both"/>
    </w:pPr>
    <w:rPr>
      <w:rFonts w:ascii="Times New Roman" w:hAnsi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2E29A8"/>
    <w:pPr>
      <w:jc w:val="both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29A8"/>
    <w:rPr>
      <w:rFonts w:ascii="Tahoma" w:hAnsi="Tahoma" w:cs="Times New Roman"/>
      <w:sz w:val="16"/>
      <w:szCs w:val="16"/>
      <w:lang w:eastAsia="en-US"/>
    </w:rPr>
  </w:style>
  <w:style w:type="paragraph" w:customStyle="1" w:styleId="a0">
    <w:name w:val="Знак"/>
    <w:basedOn w:val="Normal"/>
    <w:uiPriority w:val="99"/>
    <w:rsid w:val="002E29A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character" w:customStyle="1" w:styleId="6">
    <w:name w:val="Знак Знак6"/>
    <w:uiPriority w:val="99"/>
    <w:rsid w:val="002E29A8"/>
    <w:rPr>
      <w:rFonts w:ascii="Times New Roman" w:hAnsi="Times New Roman"/>
      <w:sz w:val="28"/>
    </w:rPr>
  </w:style>
  <w:style w:type="paragraph" w:customStyle="1" w:styleId="1">
    <w:name w:val="Знак Знак Знак Знак Знак Знак Знак Знак Знак1 Знак Знак Знак Знак"/>
    <w:basedOn w:val="Normal"/>
    <w:uiPriority w:val="99"/>
    <w:rsid w:val="002E29A8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10">
    <w:name w:val="обычный_1 Знак Знак Знак Знак Знак Знак Знак Знак Знак"/>
    <w:basedOn w:val="Normal"/>
    <w:uiPriority w:val="99"/>
    <w:rsid w:val="002E29A8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E29A8"/>
    <w:pPr>
      <w:spacing w:line="36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E29A8"/>
    <w:rPr>
      <w:rFonts w:ascii="Times New Roman" w:hAnsi="Times New Roman" w:cs="Times New Roman"/>
      <w:sz w:val="24"/>
      <w:szCs w:val="24"/>
    </w:rPr>
  </w:style>
  <w:style w:type="paragraph" w:styleId="List2">
    <w:name w:val="List 2"/>
    <w:basedOn w:val="Normal"/>
    <w:uiPriority w:val="99"/>
    <w:rsid w:val="002E29A8"/>
    <w:pPr>
      <w:spacing w:line="360" w:lineRule="auto"/>
      <w:ind w:firstLine="709"/>
    </w:pPr>
  </w:style>
  <w:style w:type="character" w:customStyle="1" w:styleId="5">
    <w:name w:val="Знак Знак5"/>
    <w:uiPriority w:val="99"/>
    <w:locked/>
    <w:rsid w:val="002E29A8"/>
    <w:rPr>
      <w:sz w:val="28"/>
    </w:rPr>
  </w:style>
  <w:style w:type="paragraph" w:customStyle="1" w:styleId="a1">
    <w:name w:val="Знак Знак Знак Знак"/>
    <w:basedOn w:val="Normal"/>
    <w:uiPriority w:val="99"/>
    <w:rsid w:val="002E29A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eastAsia="de-DE"/>
    </w:rPr>
  </w:style>
  <w:style w:type="paragraph" w:customStyle="1" w:styleId="a2">
    <w:name w:val="Нормальный (таблица)"/>
    <w:basedOn w:val="Normal"/>
    <w:next w:val="Normal"/>
    <w:uiPriority w:val="99"/>
    <w:rsid w:val="002E29A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7575E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7575E5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a3">
    <w:name w:val="Содержимое таблицы"/>
    <w:basedOn w:val="Normal"/>
    <w:uiPriority w:val="99"/>
    <w:rsid w:val="002E29A8"/>
    <w:pPr>
      <w:widowControl w:val="0"/>
      <w:suppressLineNumbers/>
      <w:suppressAutoHyphens/>
    </w:pPr>
    <w:rPr>
      <w:rFonts w:ascii="Arial" w:hAnsi="Arial"/>
      <w:kern w:val="1"/>
      <w:sz w:val="20"/>
      <w:szCs w:val="24"/>
    </w:rPr>
  </w:style>
  <w:style w:type="paragraph" w:customStyle="1" w:styleId="11">
    <w:name w:val="Знак1"/>
    <w:basedOn w:val="Normal"/>
    <w:uiPriority w:val="99"/>
    <w:rsid w:val="002E29A8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12">
    <w:name w:val="Знак Знак Знак Знак1"/>
    <w:basedOn w:val="Normal"/>
    <w:uiPriority w:val="99"/>
    <w:rsid w:val="002E29A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eastAsia="de-DE"/>
    </w:rPr>
  </w:style>
  <w:style w:type="character" w:styleId="FollowedHyperlink">
    <w:name w:val="FollowedHyperlink"/>
    <w:basedOn w:val="DefaultParagraphFont"/>
    <w:uiPriority w:val="99"/>
    <w:rsid w:val="002E29A8"/>
    <w:rPr>
      <w:rFonts w:cs="Times New Roman"/>
      <w:color w:val="800080"/>
      <w:u w:val="single"/>
    </w:rPr>
  </w:style>
  <w:style w:type="paragraph" w:customStyle="1" w:styleId="xl25">
    <w:name w:val="xl25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26">
    <w:name w:val="xl26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27">
    <w:name w:val="xl27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28">
    <w:name w:val="xl28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29">
    <w:name w:val="xl29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30">
    <w:name w:val="xl30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31">
    <w:name w:val="xl31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32">
    <w:name w:val="xl32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34">
    <w:name w:val="xl34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35">
    <w:name w:val="xl35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36">
    <w:name w:val="xl36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paragraph" w:customStyle="1" w:styleId="xl37">
    <w:name w:val="xl37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38">
    <w:name w:val="xl38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39">
    <w:name w:val="xl39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40">
    <w:name w:val="xl40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28"/>
      <w:szCs w:val="28"/>
    </w:rPr>
  </w:style>
  <w:style w:type="paragraph" w:customStyle="1" w:styleId="xl41">
    <w:name w:val="xl41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42">
    <w:name w:val="xl42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43">
    <w:name w:val="xl43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44">
    <w:name w:val="xl44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45">
    <w:name w:val="xl45"/>
    <w:basedOn w:val="Normal"/>
    <w:uiPriority w:val="99"/>
    <w:rsid w:val="002E29A8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a4">
    <w:name w:val="Прижатый влево"/>
    <w:basedOn w:val="Normal"/>
    <w:next w:val="Normal"/>
    <w:uiPriority w:val="99"/>
    <w:rsid w:val="002E29A8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5">
    <w:name w:val="Гипертекстовая ссылка"/>
    <w:basedOn w:val="DefaultParagraphFont"/>
    <w:uiPriority w:val="99"/>
    <w:rsid w:val="002E29A8"/>
    <w:rPr>
      <w:rFonts w:cs="Times New Roman"/>
      <w:color w:val="106BBE"/>
    </w:rPr>
  </w:style>
  <w:style w:type="character" w:customStyle="1" w:styleId="blk">
    <w:name w:val="blk"/>
    <w:basedOn w:val="DefaultParagraphFont"/>
    <w:uiPriority w:val="99"/>
    <w:rsid w:val="002E29A8"/>
    <w:rPr>
      <w:rFonts w:cs="Times New Roman"/>
    </w:rPr>
  </w:style>
  <w:style w:type="character" w:styleId="Hyperlink">
    <w:name w:val="Hyperlink"/>
    <w:basedOn w:val="DefaultParagraphFont"/>
    <w:uiPriority w:val="99"/>
    <w:rsid w:val="002E29A8"/>
    <w:rPr>
      <w:rFonts w:cs="Times New Roman"/>
      <w:color w:val="0000FF"/>
      <w:u w:val="single"/>
    </w:rPr>
  </w:style>
  <w:style w:type="paragraph" w:customStyle="1" w:styleId="font5">
    <w:name w:val="font5"/>
    <w:basedOn w:val="Normal"/>
    <w:uiPriority w:val="99"/>
    <w:rsid w:val="002E29A8"/>
    <w:pPr>
      <w:spacing w:before="100" w:beforeAutospacing="1" w:after="100" w:afterAutospacing="1"/>
    </w:pPr>
    <w:rPr>
      <w:rFonts w:ascii="Times New Roman" w:hAnsi="Times New Roman"/>
      <w:sz w:val="28"/>
      <w:szCs w:val="28"/>
      <w:u w:val="single"/>
    </w:rPr>
  </w:style>
  <w:style w:type="paragraph" w:customStyle="1" w:styleId="xl46">
    <w:name w:val="xl46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47">
    <w:name w:val="xl47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48">
    <w:name w:val="xl48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paragraph" w:customStyle="1" w:styleId="xl49">
    <w:name w:val="xl49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50">
    <w:name w:val="xl50"/>
    <w:basedOn w:val="Normal"/>
    <w:uiPriority w:val="99"/>
    <w:rsid w:val="002E29A8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51">
    <w:name w:val="xl51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character" w:styleId="Strong">
    <w:name w:val="Strong"/>
    <w:basedOn w:val="DefaultParagraphFont"/>
    <w:uiPriority w:val="99"/>
    <w:qFormat/>
    <w:rsid w:val="007575E5"/>
    <w:rPr>
      <w:rFonts w:cs="Times New Roman"/>
      <w:b/>
      <w:bCs/>
    </w:rPr>
  </w:style>
  <w:style w:type="paragraph" w:styleId="Caption">
    <w:name w:val="caption"/>
    <w:basedOn w:val="Normal"/>
    <w:next w:val="Normal"/>
    <w:uiPriority w:val="99"/>
    <w:qFormat/>
    <w:rsid w:val="007575E5"/>
    <w:pPr>
      <w:spacing w:line="240" w:lineRule="auto"/>
    </w:pPr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99"/>
    <w:qFormat/>
    <w:rsid w:val="007575E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575E5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7575E5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7575E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7575E5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7575E5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575E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7575E5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7575E5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7575E5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7575E5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7575E5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7575E5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7575E5"/>
    <w:pPr>
      <w:outlineLvl w:val="9"/>
    </w:pPr>
  </w:style>
  <w:style w:type="character" w:customStyle="1" w:styleId="a6">
    <w:name w:val="Цветовое выделение"/>
    <w:uiPriority w:val="99"/>
    <w:rsid w:val="003A035D"/>
    <w:rPr>
      <w:b/>
      <w:color w:val="26282F"/>
    </w:rPr>
  </w:style>
  <w:style w:type="character" w:customStyle="1" w:styleId="a7">
    <w:name w:val="Знак Знак"/>
    <w:basedOn w:val="DefaultParagraphFont"/>
    <w:uiPriority w:val="99"/>
    <w:semiHidden/>
    <w:locked/>
    <w:rsid w:val="000A6C48"/>
    <w:rPr>
      <w:rFonts w:cs="Times New Roman"/>
      <w:sz w:val="28"/>
      <w:lang w:val="ru-RU" w:eastAsia="ar-SA" w:bidi="ar-SA"/>
    </w:rPr>
  </w:style>
  <w:style w:type="paragraph" w:customStyle="1" w:styleId="xl68">
    <w:name w:val="xl68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69">
    <w:name w:val="xl69"/>
    <w:basedOn w:val="Normal"/>
    <w:uiPriority w:val="99"/>
    <w:rsid w:val="00134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0">
    <w:name w:val="xl70"/>
    <w:basedOn w:val="Normal"/>
    <w:uiPriority w:val="99"/>
    <w:rsid w:val="00134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1">
    <w:name w:val="xl71"/>
    <w:basedOn w:val="Normal"/>
    <w:uiPriority w:val="99"/>
    <w:rsid w:val="00134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2">
    <w:name w:val="xl72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3">
    <w:name w:val="xl73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4">
    <w:name w:val="xl74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5">
    <w:name w:val="xl75"/>
    <w:basedOn w:val="Normal"/>
    <w:uiPriority w:val="99"/>
    <w:rsid w:val="00134819"/>
    <w:pP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6">
    <w:name w:val="xl76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7">
    <w:name w:val="xl77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8">
    <w:name w:val="xl78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9">
    <w:name w:val="xl79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0">
    <w:name w:val="xl80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1">
    <w:name w:val="xl81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2">
    <w:name w:val="xl82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3">
    <w:name w:val="xl83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4">
    <w:name w:val="xl84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5">
    <w:name w:val="xl85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6">
    <w:name w:val="xl86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7">
    <w:name w:val="xl87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8">
    <w:name w:val="xl88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89">
    <w:name w:val="xl89"/>
    <w:basedOn w:val="Normal"/>
    <w:uiPriority w:val="99"/>
    <w:rsid w:val="00134819"/>
    <w:pP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0">
    <w:name w:val="xl90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91">
    <w:name w:val="xl91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2">
    <w:name w:val="xl92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3">
    <w:name w:val="xl93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4">
    <w:name w:val="xl94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5">
    <w:name w:val="xl95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6">
    <w:name w:val="xl96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7">
    <w:name w:val="xl97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8">
    <w:name w:val="xl98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9">
    <w:name w:val="xl99"/>
    <w:basedOn w:val="Normal"/>
    <w:uiPriority w:val="99"/>
    <w:rsid w:val="002B7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0">
    <w:name w:val="xl100"/>
    <w:basedOn w:val="Normal"/>
    <w:uiPriority w:val="99"/>
    <w:rsid w:val="002B7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1">
    <w:name w:val="xl101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2">
    <w:name w:val="xl102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3">
    <w:name w:val="xl103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4">
    <w:name w:val="xl104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5">
    <w:name w:val="xl105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6">
    <w:name w:val="xl106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7">
    <w:name w:val="xl107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8">
    <w:name w:val="xl108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9">
    <w:name w:val="xl109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0">
    <w:name w:val="xl110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1">
    <w:name w:val="xl111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2">
    <w:name w:val="xl112"/>
    <w:basedOn w:val="Normal"/>
    <w:uiPriority w:val="99"/>
    <w:rsid w:val="002B75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3">
    <w:name w:val="xl113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4">
    <w:name w:val="xl114"/>
    <w:basedOn w:val="Normal"/>
    <w:uiPriority w:val="99"/>
    <w:rsid w:val="002B75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5">
    <w:name w:val="xl115"/>
    <w:basedOn w:val="Normal"/>
    <w:uiPriority w:val="99"/>
    <w:rsid w:val="002B75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6">
    <w:name w:val="xl116"/>
    <w:basedOn w:val="Normal"/>
    <w:uiPriority w:val="99"/>
    <w:rsid w:val="002B75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7">
    <w:name w:val="xl117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8">
    <w:name w:val="xl118"/>
    <w:basedOn w:val="Normal"/>
    <w:uiPriority w:val="99"/>
    <w:rsid w:val="002B75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9">
    <w:name w:val="xl119"/>
    <w:basedOn w:val="Normal"/>
    <w:uiPriority w:val="99"/>
    <w:rsid w:val="002B75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0">
    <w:name w:val="xl120"/>
    <w:basedOn w:val="Normal"/>
    <w:uiPriority w:val="99"/>
    <w:rsid w:val="002B75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1">
    <w:name w:val="xl121"/>
    <w:basedOn w:val="Normal"/>
    <w:uiPriority w:val="99"/>
    <w:rsid w:val="002B75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2">
    <w:name w:val="xl122"/>
    <w:basedOn w:val="Normal"/>
    <w:uiPriority w:val="99"/>
    <w:rsid w:val="002B75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3">
    <w:name w:val="xl123"/>
    <w:basedOn w:val="Normal"/>
    <w:uiPriority w:val="99"/>
    <w:rsid w:val="002B7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13">
    <w:name w:val="Без интервала1"/>
    <w:basedOn w:val="Normal"/>
    <w:link w:val="NoSpacingChar"/>
    <w:uiPriority w:val="99"/>
    <w:rsid w:val="006E5EB0"/>
  </w:style>
  <w:style w:type="character" w:customStyle="1" w:styleId="NoSpacingChar">
    <w:name w:val="No Spacing Char"/>
    <w:basedOn w:val="DefaultParagraphFont"/>
    <w:link w:val="13"/>
    <w:uiPriority w:val="99"/>
    <w:locked/>
    <w:rsid w:val="006E5EB0"/>
    <w:rPr>
      <w:rFonts w:cs="Times New Roman"/>
      <w:lang w:val="en-US" w:eastAsia="en-US"/>
    </w:rPr>
  </w:style>
  <w:style w:type="paragraph" w:customStyle="1" w:styleId="2">
    <w:name w:val="Без интервала2"/>
    <w:basedOn w:val="Normal"/>
    <w:uiPriority w:val="99"/>
    <w:rsid w:val="0030414B"/>
  </w:style>
  <w:style w:type="paragraph" w:customStyle="1" w:styleId="3">
    <w:name w:val="Без интервала3"/>
    <w:basedOn w:val="Normal"/>
    <w:uiPriority w:val="99"/>
    <w:rsid w:val="00361C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3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290</TotalTime>
  <Pages>97</Pages>
  <Words>25084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budjet</dc:creator>
  <cp:keywords/>
  <dc:description/>
  <cp:lastModifiedBy>C64-3</cp:lastModifiedBy>
  <cp:revision>17</cp:revision>
  <cp:lastPrinted>2019-10-22T05:30:00Z</cp:lastPrinted>
  <dcterms:created xsi:type="dcterms:W3CDTF">2019-08-30T11:15:00Z</dcterms:created>
  <dcterms:modified xsi:type="dcterms:W3CDTF">2019-10-24T13:23:00Z</dcterms:modified>
</cp:coreProperties>
</file>