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2C" w:rsidRPr="002A6288" w:rsidRDefault="00C6092C" w:rsidP="00E833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512A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 filled="t">
            <v:imagedata r:id="rId7" o:title=""/>
          </v:shape>
        </w:pict>
      </w:r>
    </w:p>
    <w:p w:rsidR="00C6092C" w:rsidRPr="002325D0" w:rsidRDefault="00C6092C" w:rsidP="00E8332E">
      <w:pPr>
        <w:pStyle w:val="Heading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2325D0">
        <w:rPr>
          <w:b/>
        </w:rPr>
        <w:t>СОВЕТ МУНИЦИПАЛЬНОГО ОБРАЗОВАНИЯ</w:t>
      </w:r>
    </w:p>
    <w:p w:rsidR="00C6092C" w:rsidRPr="002325D0" w:rsidRDefault="00C6092C" w:rsidP="00E8332E">
      <w:pPr>
        <w:pStyle w:val="Heading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2325D0">
        <w:rPr>
          <w:b/>
        </w:rPr>
        <w:t>КАНЕВСКОЙ РАЙОН</w:t>
      </w:r>
    </w:p>
    <w:p w:rsidR="00C6092C" w:rsidRPr="002325D0" w:rsidRDefault="00C6092C" w:rsidP="00E8332E">
      <w:pPr>
        <w:pStyle w:val="Heading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</w:p>
    <w:p w:rsidR="00C6092C" w:rsidRDefault="00C6092C" w:rsidP="00E8332E">
      <w:pPr>
        <w:pStyle w:val="Heading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 w:val="30"/>
          <w:szCs w:val="30"/>
        </w:rPr>
      </w:pPr>
      <w:r w:rsidRPr="002325D0">
        <w:rPr>
          <w:b/>
          <w:sz w:val="30"/>
          <w:szCs w:val="30"/>
        </w:rPr>
        <w:t>РЕШЕНИЕ</w:t>
      </w:r>
    </w:p>
    <w:p w:rsidR="00C6092C" w:rsidRPr="00E8332E" w:rsidRDefault="00C6092C" w:rsidP="00E8332E"/>
    <w:p w:rsidR="00C6092C" w:rsidRDefault="00C6092C" w:rsidP="00E833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№ _______</w:t>
      </w:r>
    </w:p>
    <w:p w:rsidR="00C6092C" w:rsidRDefault="00C6092C" w:rsidP="00E833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288">
        <w:rPr>
          <w:rFonts w:ascii="Times New Roman" w:hAnsi="Times New Roman"/>
          <w:sz w:val="28"/>
          <w:szCs w:val="28"/>
        </w:rPr>
        <w:t>ст-ца Каневская</w:t>
      </w:r>
    </w:p>
    <w:p w:rsidR="00C6092C" w:rsidRPr="002A6288" w:rsidRDefault="00C6092C" w:rsidP="00E833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92C" w:rsidRDefault="00C6092C" w:rsidP="00E8332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 образования Каневской район от 2</w:t>
      </w:r>
      <w:r>
        <w:rPr>
          <w:rFonts w:ascii="Times New Roman" w:hAnsi="Times New Roman"/>
          <w:b/>
          <w:sz w:val="28"/>
          <w:szCs w:val="28"/>
        </w:rPr>
        <w:t>9</w:t>
      </w:r>
      <w:r w:rsidRPr="009028DB">
        <w:rPr>
          <w:rFonts w:ascii="Times New Roman" w:hAnsi="Times New Roman"/>
          <w:b/>
          <w:sz w:val="28"/>
          <w:szCs w:val="28"/>
        </w:rPr>
        <w:t xml:space="preserve"> декабря 20</w:t>
      </w:r>
      <w:r>
        <w:rPr>
          <w:rFonts w:ascii="Times New Roman" w:hAnsi="Times New Roman"/>
          <w:b/>
          <w:sz w:val="28"/>
          <w:szCs w:val="28"/>
        </w:rPr>
        <w:t xml:space="preserve">21 </w:t>
      </w:r>
      <w:r w:rsidRPr="009028DB">
        <w:rPr>
          <w:rFonts w:ascii="Times New Roman" w:hAnsi="Times New Roman"/>
          <w:b/>
          <w:sz w:val="28"/>
          <w:szCs w:val="28"/>
        </w:rPr>
        <w:t xml:space="preserve">года № </w:t>
      </w:r>
      <w:r>
        <w:rPr>
          <w:rFonts w:ascii="Times New Roman" w:hAnsi="Times New Roman"/>
          <w:b/>
          <w:sz w:val="28"/>
          <w:szCs w:val="28"/>
        </w:rPr>
        <w:t>102</w:t>
      </w:r>
      <w:r w:rsidRPr="009028DB">
        <w:rPr>
          <w:rFonts w:ascii="Times New Roman" w:hAnsi="Times New Roman"/>
          <w:b/>
          <w:sz w:val="28"/>
          <w:szCs w:val="28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</w:rPr>
        <w:t>22</w:t>
      </w:r>
      <w:r w:rsidRPr="009028D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28DB">
        <w:rPr>
          <w:rFonts w:ascii="Times New Roman" w:hAnsi="Times New Roman"/>
          <w:b/>
          <w:sz w:val="28"/>
          <w:szCs w:val="28"/>
        </w:rPr>
        <w:t xml:space="preserve">и на плановый </w:t>
      </w:r>
    </w:p>
    <w:p w:rsidR="00C6092C" w:rsidRPr="009028DB" w:rsidRDefault="00C6092C" w:rsidP="00E8332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период 202</w:t>
      </w:r>
      <w:r>
        <w:rPr>
          <w:rFonts w:ascii="Times New Roman" w:hAnsi="Times New Roman"/>
          <w:b/>
          <w:sz w:val="28"/>
          <w:szCs w:val="28"/>
        </w:rPr>
        <w:t>3</w:t>
      </w:r>
      <w:r w:rsidRPr="009028DB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4</w:t>
      </w:r>
      <w:r w:rsidRPr="009028DB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C6092C" w:rsidRDefault="00C6092C" w:rsidP="005E5E94">
      <w:pPr>
        <w:pStyle w:val="NoSpacing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6092C" w:rsidRDefault="00C6092C" w:rsidP="005E5E94">
      <w:pPr>
        <w:pStyle w:val="NoSpacing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район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>Совет    муниципального   образования    Каневской    район р е ш и л:</w:t>
      </w:r>
    </w:p>
    <w:p w:rsidR="00C6092C" w:rsidRPr="00A30472" w:rsidRDefault="00C6092C" w:rsidP="005E5E9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102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22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3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согласно приложению к настоящему решению. </w:t>
      </w:r>
    </w:p>
    <w:p w:rsidR="00C6092C" w:rsidRDefault="00C6092C" w:rsidP="005E5E9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Разместить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C6092C" w:rsidRPr="000150AD" w:rsidRDefault="00C6092C" w:rsidP="005E5E9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E57">
        <w:rPr>
          <w:rFonts w:ascii="Times New Roman" w:hAnsi="Times New Roman"/>
          <w:sz w:val="28"/>
          <w:szCs w:val="28"/>
        </w:rPr>
        <w:t>3. Контроль за выполнением настоящего решения возложить на постоянную  комиссию  по вопросам экономики и бюджета Совета  муниципального образования Каневской район.</w:t>
      </w:r>
    </w:p>
    <w:p w:rsidR="00C6092C" w:rsidRDefault="00C6092C" w:rsidP="005E5E9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z w:val="28"/>
          <w:szCs w:val="28"/>
          <w:lang w:val="ru-RU"/>
        </w:rPr>
        <w:t>. Решение вступает в силу со дня его официального опубликования.</w:t>
      </w:r>
    </w:p>
    <w:p w:rsidR="00C6092C" w:rsidRDefault="00C6092C" w:rsidP="005E5E94">
      <w:pPr>
        <w:pStyle w:val="NoSpacing"/>
        <w:tabs>
          <w:tab w:val="left" w:pos="3018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C6092C" w:rsidRDefault="00C6092C" w:rsidP="005E5E94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C6092C" w:rsidRPr="00A30472" w:rsidRDefault="00C6092C" w:rsidP="005E5E94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Pr="00A30472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C6092C" w:rsidRDefault="00C6092C" w:rsidP="005E5E94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А.В.Герасименко</w:t>
      </w:r>
    </w:p>
    <w:p w:rsidR="00C6092C" w:rsidRDefault="00C6092C" w:rsidP="005E5E94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C6092C" w:rsidRDefault="00C6092C" w:rsidP="005E5E94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C6092C" w:rsidRPr="00A30472" w:rsidRDefault="00C6092C" w:rsidP="005E5E94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C6092C" w:rsidRPr="00A30472" w:rsidRDefault="00C6092C" w:rsidP="005E5E94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C6092C" w:rsidRDefault="00C6092C" w:rsidP="005E5E94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A30472">
        <w:rPr>
          <w:rFonts w:ascii="Times New Roman" w:hAnsi="Times New Roman"/>
          <w:sz w:val="28"/>
          <w:szCs w:val="28"/>
          <w:lang w:val="ru-RU"/>
        </w:rPr>
        <w:t>М.А. Моргун</w:t>
      </w:r>
    </w:p>
    <w:p w:rsidR="00C6092C" w:rsidRDefault="00C6092C" w:rsidP="005E5E94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  <w:sectPr w:rsidR="00C6092C" w:rsidSect="00E8332E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785"/>
        <w:gridCol w:w="4786"/>
      </w:tblGrid>
      <w:tr w:rsidR="00C6092C" w:rsidRPr="009A00E1" w:rsidTr="005E5E94">
        <w:tc>
          <w:tcPr>
            <w:tcW w:w="4785" w:type="dxa"/>
          </w:tcPr>
          <w:p w:rsidR="00C6092C" w:rsidRPr="009A00E1" w:rsidRDefault="00C6092C" w:rsidP="005E5E9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C6092C" w:rsidRPr="009A00E1" w:rsidRDefault="00C6092C" w:rsidP="005E5E9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C6092C" w:rsidRPr="009A00E1" w:rsidRDefault="00C6092C" w:rsidP="005E5E9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от _____________ № _______ </w:t>
            </w:r>
          </w:p>
        </w:tc>
      </w:tr>
    </w:tbl>
    <w:p w:rsidR="00C6092C" w:rsidRDefault="00C6092C" w:rsidP="005E5E94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C6092C" w:rsidRDefault="00C6092C" w:rsidP="005E5E94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C6092C" w:rsidRPr="00A30472" w:rsidRDefault="00C6092C" w:rsidP="00E8332E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Strong"/>
          <w:rFonts w:ascii="Times New Roman" w:hAnsi="Times New Roman"/>
          <w:sz w:val="28"/>
          <w:szCs w:val="28"/>
          <w:lang w:val="ru-RU"/>
        </w:rPr>
        <w:t>ИЗМЕНЕНИЯ, ВНОСИМЫЕ В РЕШЕНИЕ</w:t>
      </w:r>
    </w:p>
    <w:p w:rsidR="00C6092C" w:rsidRPr="00110298" w:rsidRDefault="00C6092C" w:rsidP="00E8332E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C6092C" w:rsidRDefault="00C6092C" w:rsidP="00E8332E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</w:t>
      </w:r>
      <w:r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Cs/>
          <w:sz w:val="28"/>
          <w:szCs w:val="28"/>
          <w:lang w:val="ru-RU"/>
        </w:rPr>
        <w:t>21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val="ru-RU"/>
        </w:rPr>
        <w:t>102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«О бюджете муниципального образования </w:t>
      </w:r>
    </w:p>
    <w:p w:rsidR="00C6092C" w:rsidRPr="00110298" w:rsidRDefault="00C6092C" w:rsidP="00E8332E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К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>невской район на 202</w:t>
      </w: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годов»</w:t>
      </w:r>
    </w:p>
    <w:p w:rsidR="00C6092C" w:rsidRDefault="00C6092C" w:rsidP="005E5E94">
      <w:pPr>
        <w:pStyle w:val="NoSpacing"/>
        <w:rPr>
          <w:rStyle w:val="Strong"/>
          <w:lang w:val="ru-RU"/>
        </w:rPr>
      </w:pPr>
    </w:p>
    <w:p w:rsidR="00C6092C" w:rsidRPr="00677364" w:rsidRDefault="00C6092C" w:rsidP="00E8332E">
      <w:pPr>
        <w:pStyle w:val="NoSpacing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 xml:space="preserve">1) в подпункте 1 пункта 1 слова «в сумме 2 127 057,9 тыс. рублей» заменить словами «в сумме </w:t>
      </w:r>
      <w:r>
        <w:rPr>
          <w:rFonts w:ascii="Times New Roman" w:hAnsi="Times New Roman"/>
          <w:sz w:val="28"/>
          <w:szCs w:val="28"/>
          <w:lang w:val="ru-RU"/>
        </w:rPr>
        <w:t>2 238 373,3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C6092C" w:rsidRPr="00677364" w:rsidRDefault="00C6092C" w:rsidP="00E8332E">
      <w:pPr>
        <w:pStyle w:val="NoSpacing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 xml:space="preserve">2) в подпункте 2 пункта 1 слова «в сумме 2 227 750,1 тыс. рублей» заменить словами «в сумме </w:t>
      </w:r>
      <w:r>
        <w:rPr>
          <w:rFonts w:ascii="Times New Roman" w:hAnsi="Times New Roman"/>
          <w:sz w:val="28"/>
          <w:szCs w:val="28"/>
          <w:lang w:val="ru-RU"/>
        </w:rPr>
        <w:t>2 329 952,3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C6092C" w:rsidRPr="00677364" w:rsidRDefault="00C6092C" w:rsidP="00E8332E">
      <w:pPr>
        <w:pStyle w:val="NoSpacing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>3) в подпункте 4 пункта 1 слова «дефицит районного бюджета в сумме</w:t>
      </w:r>
    </w:p>
    <w:p w:rsidR="00C6092C" w:rsidRPr="00677364" w:rsidRDefault="00C6092C" w:rsidP="00E8332E">
      <w:pPr>
        <w:pStyle w:val="NoSpacing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 xml:space="preserve"> 100 692,2 тыс. рублей» заменить словами «дефицит районного бюджета в сумме </w:t>
      </w:r>
      <w:r>
        <w:rPr>
          <w:rFonts w:ascii="Times New Roman" w:hAnsi="Times New Roman"/>
          <w:sz w:val="28"/>
          <w:szCs w:val="28"/>
          <w:lang w:val="ru-RU"/>
        </w:rPr>
        <w:t>91 579,0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C6092C" w:rsidRDefault="00C6092C" w:rsidP="00E8332E">
      <w:pPr>
        <w:pStyle w:val="NoSpacing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33596">
        <w:rPr>
          <w:rFonts w:ascii="Times New Roman" w:hAnsi="Times New Roman"/>
          <w:sz w:val="28"/>
          <w:szCs w:val="28"/>
          <w:lang w:val="ru-RU"/>
        </w:rPr>
        <w:t xml:space="preserve">4) в подпункте 1 пункта 13 слова «в сумме 67 708,2 тыс. рублей» заменить словами «в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68 125,7 </w:t>
      </w:r>
      <w:r w:rsidRPr="00033596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:rsidR="00C6092C" w:rsidRPr="00033596" w:rsidRDefault="00C6092C" w:rsidP="00E8332E">
      <w:pPr>
        <w:pStyle w:val="NoSpacing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033596">
        <w:rPr>
          <w:rFonts w:ascii="Times New Roman" w:hAnsi="Times New Roman"/>
          <w:sz w:val="28"/>
          <w:szCs w:val="28"/>
          <w:lang w:val="ru-RU"/>
        </w:rPr>
        <w:t xml:space="preserve">) в подпункте 1 пункта 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033596">
        <w:rPr>
          <w:rFonts w:ascii="Times New Roman" w:hAnsi="Times New Roman"/>
          <w:sz w:val="28"/>
          <w:szCs w:val="28"/>
          <w:lang w:val="ru-RU"/>
        </w:rPr>
        <w:t xml:space="preserve"> слова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400A4D">
        <w:rPr>
          <w:rFonts w:ascii="Times New Roman" w:hAnsi="Times New Roman"/>
          <w:sz w:val="28"/>
          <w:szCs w:val="28"/>
          <w:lang w:val="ru-RU"/>
        </w:rPr>
        <w:t>в сумме 2</w:t>
      </w:r>
      <w:r>
        <w:rPr>
          <w:rFonts w:ascii="Times New Roman" w:hAnsi="Times New Roman"/>
          <w:sz w:val="28"/>
          <w:szCs w:val="28"/>
        </w:rPr>
        <w:t> </w:t>
      </w:r>
      <w:r w:rsidRPr="00400A4D">
        <w:rPr>
          <w:rFonts w:ascii="Times New Roman" w:hAnsi="Times New Roman"/>
          <w:sz w:val="28"/>
          <w:szCs w:val="28"/>
          <w:lang w:val="ru-RU"/>
        </w:rPr>
        <w:t>421,9 тыс. рублей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400A4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3596">
        <w:rPr>
          <w:rFonts w:ascii="Times New Roman" w:hAnsi="Times New Roman"/>
          <w:sz w:val="28"/>
          <w:szCs w:val="28"/>
          <w:lang w:val="ru-RU"/>
        </w:rPr>
        <w:t xml:space="preserve">заменить словами «в сумме </w:t>
      </w:r>
      <w:r>
        <w:rPr>
          <w:rFonts w:ascii="Times New Roman" w:hAnsi="Times New Roman"/>
          <w:sz w:val="28"/>
          <w:szCs w:val="28"/>
          <w:lang w:val="ru-RU"/>
        </w:rPr>
        <w:t>4 209,5</w:t>
      </w:r>
      <w:r w:rsidRPr="00033596">
        <w:rPr>
          <w:rFonts w:ascii="Times New Roman" w:hAnsi="Times New Roman"/>
          <w:sz w:val="28"/>
          <w:szCs w:val="28"/>
          <w:lang w:val="ru-RU"/>
        </w:rPr>
        <w:t xml:space="preserve"> тыс. рублей»</w:t>
      </w:r>
    </w:p>
    <w:p w:rsidR="00C6092C" w:rsidRDefault="00C6092C" w:rsidP="00E8332E">
      <w:pPr>
        <w:pStyle w:val="NoSpacing"/>
        <w:suppressAutoHyphens/>
        <w:ind w:firstLine="708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Pr="00F95F62">
        <w:rPr>
          <w:rFonts w:ascii="Times New Roman" w:hAnsi="Times New Roman"/>
          <w:sz w:val="28"/>
          <w:szCs w:val="28"/>
          <w:lang w:val="ru-RU"/>
        </w:rPr>
        <w:t xml:space="preserve">) приложения № </w:t>
      </w:r>
      <w:r>
        <w:rPr>
          <w:rFonts w:ascii="Times New Roman" w:hAnsi="Times New Roman"/>
          <w:sz w:val="28"/>
          <w:szCs w:val="28"/>
          <w:lang w:val="ru-RU"/>
        </w:rPr>
        <w:t xml:space="preserve">1, 3, 5, 6, 8, 10, 14 </w:t>
      </w:r>
      <w:r w:rsidRPr="00F95F6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Pr="00F95F62">
        <w:rPr>
          <w:lang w:val="ru-RU"/>
        </w:rPr>
        <w:t>:</w:t>
      </w:r>
    </w:p>
    <w:p w:rsidR="00C6092C" w:rsidRDefault="00C6092C" w:rsidP="00E8332E">
      <w:pPr>
        <w:pStyle w:val="NoSpacing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919" w:type="dxa"/>
        <w:tblInd w:w="-110" w:type="dxa"/>
        <w:tblLayout w:type="fixed"/>
        <w:tblLook w:val="0000"/>
      </w:tblPr>
      <w:tblGrid>
        <w:gridCol w:w="9919"/>
      </w:tblGrid>
      <w:tr w:rsidR="00C6092C" w:rsidRPr="009A00E1" w:rsidTr="00987C0B">
        <w:trPr>
          <w:trHeight w:val="440"/>
        </w:trPr>
        <w:tc>
          <w:tcPr>
            <w:tcW w:w="9919" w:type="dxa"/>
            <w:vAlign w:val="center"/>
          </w:tcPr>
          <w:p w:rsidR="00C6092C" w:rsidRPr="009A00E1" w:rsidRDefault="00C6092C" w:rsidP="009A00E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 «ПРИЛОЖЕНИЕ № 1</w:t>
            </w:r>
          </w:p>
        </w:tc>
      </w:tr>
      <w:tr w:rsidR="00C6092C" w:rsidRPr="009A00E1" w:rsidTr="00987C0B">
        <w:trPr>
          <w:trHeight w:val="375"/>
        </w:trPr>
        <w:tc>
          <w:tcPr>
            <w:tcW w:w="9919" w:type="dxa"/>
            <w:vAlign w:val="center"/>
          </w:tcPr>
          <w:p w:rsidR="00C6092C" w:rsidRPr="009A00E1" w:rsidRDefault="00C6092C" w:rsidP="00987C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к решению Совета муниципального</w:t>
            </w:r>
          </w:p>
          <w:p w:rsidR="00C6092C" w:rsidRPr="009A00E1" w:rsidRDefault="00C6092C" w:rsidP="0098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образования Каневской район</w:t>
            </w:r>
          </w:p>
        </w:tc>
      </w:tr>
      <w:tr w:rsidR="00C6092C" w:rsidRPr="009A00E1" w:rsidTr="00987C0B">
        <w:trPr>
          <w:trHeight w:val="375"/>
        </w:trPr>
        <w:tc>
          <w:tcPr>
            <w:tcW w:w="9919" w:type="dxa"/>
            <w:vAlign w:val="center"/>
          </w:tcPr>
          <w:p w:rsidR="00C6092C" w:rsidRPr="009A00E1" w:rsidRDefault="00C6092C" w:rsidP="004A22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от 29 декабря 2021года № 102</w:t>
            </w:r>
          </w:p>
        </w:tc>
      </w:tr>
    </w:tbl>
    <w:p w:rsidR="00C6092C" w:rsidRPr="00987C0B" w:rsidRDefault="00C6092C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92C" w:rsidRPr="00987C0B" w:rsidRDefault="00C6092C" w:rsidP="00987C0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Объем</w:t>
      </w:r>
      <w:r w:rsidRPr="00987C0B">
        <w:rPr>
          <w:rFonts w:ascii="Times New Roman" w:hAnsi="Times New Roman"/>
          <w:b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 xml:space="preserve">поступлений доходов </w:t>
      </w:r>
      <w:r w:rsidRPr="00987C0B">
        <w:rPr>
          <w:rFonts w:ascii="Times New Roman" w:hAnsi="Times New Roman"/>
          <w:bCs/>
          <w:sz w:val="28"/>
          <w:szCs w:val="28"/>
        </w:rPr>
        <w:t>в бюджет муниципального образования</w:t>
      </w:r>
    </w:p>
    <w:p w:rsidR="00C6092C" w:rsidRPr="00987C0B" w:rsidRDefault="00C6092C" w:rsidP="00987C0B">
      <w:pPr>
        <w:pStyle w:val="BodyTextIndent"/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bCs/>
          <w:sz w:val="28"/>
          <w:szCs w:val="28"/>
        </w:rPr>
        <w:t>Каневской район в 2022 году</w:t>
      </w:r>
    </w:p>
    <w:p w:rsidR="00C6092C" w:rsidRPr="00987C0B" w:rsidRDefault="00C6092C" w:rsidP="00987C0B">
      <w:pPr>
        <w:pStyle w:val="BodyTextIndent"/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987C0B">
        <w:rPr>
          <w:rFonts w:ascii="Times New Roman" w:hAnsi="Times New Roman"/>
          <w:sz w:val="28"/>
          <w:szCs w:val="28"/>
        </w:rPr>
        <w:t>тыс. руб.</w:t>
      </w:r>
    </w:p>
    <w:tbl>
      <w:tblPr>
        <w:tblW w:w="9829" w:type="dxa"/>
        <w:tblInd w:w="-82" w:type="dxa"/>
        <w:tblLayout w:type="fixed"/>
        <w:tblLook w:val="0000"/>
      </w:tblPr>
      <w:tblGrid>
        <w:gridCol w:w="3050"/>
        <w:gridCol w:w="5220"/>
        <w:gridCol w:w="1559"/>
      </w:tblGrid>
      <w:tr w:rsidR="00C6092C" w:rsidRPr="009A00E1" w:rsidTr="00E8332E">
        <w:trPr>
          <w:trHeight w:val="597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92C" w:rsidRPr="009A00E1" w:rsidRDefault="00C6092C" w:rsidP="005E287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92C" w:rsidRPr="009A00E1" w:rsidRDefault="00C6092C" w:rsidP="00E8332E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92C" w:rsidRPr="009A00E1" w:rsidRDefault="00C6092C" w:rsidP="005E287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C6092C" w:rsidRPr="009A00E1" w:rsidTr="00E8332E">
        <w:trPr>
          <w:trHeight w:val="265"/>
          <w:tblHeader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5E2873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E8332E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2C" w:rsidRPr="009A00E1" w:rsidRDefault="00C6092C" w:rsidP="005E2873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C6092C" w:rsidRPr="009A00E1" w:rsidTr="00E8332E">
        <w:trPr>
          <w:trHeight w:val="128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5E287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E8332E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2C" w:rsidRPr="00B3227A" w:rsidRDefault="00C6092C" w:rsidP="00B3227A">
            <w:pPr>
              <w:pStyle w:val="NoSpacing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 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C6092C" w:rsidRPr="009A00E1" w:rsidTr="00E8332E">
        <w:trPr>
          <w:trHeight w:val="3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1 01 01012 02 0000 110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E8332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Налог на прибыль организаций (за искл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чением консолидированных групп нал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гоплательщиков), зачисляемый в бюдж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ты субъектов Российской Федер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ции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92C" w:rsidRPr="009A00E1" w:rsidRDefault="00C6092C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14 300,0</w:t>
            </w:r>
          </w:p>
        </w:tc>
      </w:tr>
      <w:tr w:rsidR="00C6092C" w:rsidRPr="009A00E1" w:rsidTr="00E8332E">
        <w:trPr>
          <w:trHeight w:val="19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E8332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92C" w:rsidRPr="009A00E1" w:rsidRDefault="00C6092C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455 225,0</w:t>
            </w:r>
          </w:p>
        </w:tc>
      </w:tr>
      <w:tr w:rsidR="00C6092C" w:rsidRPr="009A00E1" w:rsidTr="00E8332E">
        <w:trPr>
          <w:trHeight w:val="3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6092C" w:rsidRPr="009A00E1" w:rsidRDefault="00C6092C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1 03 02000 01 0000 110</w:t>
            </w:r>
          </w:p>
          <w:p w:rsidR="00C6092C" w:rsidRPr="009A00E1" w:rsidRDefault="00C6092C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E8332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Акцизы по подакцизным товарам (пр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дукции), производимым на терр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тории Российской Федерации*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92C" w:rsidRPr="009A00E1" w:rsidRDefault="00C6092C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2 421,9</w:t>
            </w:r>
          </w:p>
        </w:tc>
      </w:tr>
      <w:tr w:rsidR="00C6092C" w:rsidRPr="009A00E1" w:rsidTr="00E8332E">
        <w:trPr>
          <w:trHeight w:val="3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6092C" w:rsidRPr="009A00E1" w:rsidRDefault="00C6092C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1 05 01000 00 0000 110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E8332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нием упрощенной системы налогоо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ложения*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92C" w:rsidRPr="009A00E1" w:rsidRDefault="00C6092C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119 003,6</w:t>
            </w:r>
          </w:p>
        </w:tc>
      </w:tr>
      <w:tr w:rsidR="00C6092C" w:rsidRPr="009A00E1" w:rsidTr="00E8332E">
        <w:trPr>
          <w:trHeight w:val="3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1 05 02000 02 0000 110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E8332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92C" w:rsidRPr="009A00E1" w:rsidRDefault="00C6092C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 500,0</w:t>
            </w:r>
          </w:p>
        </w:tc>
      </w:tr>
      <w:tr w:rsidR="00C6092C" w:rsidRPr="009A00E1" w:rsidTr="00E8332E">
        <w:trPr>
          <w:trHeight w:val="3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E8332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92C" w:rsidRPr="009A00E1" w:rsidRDefault="00C6092C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0 252,0</w:t>
            </w:r>
          </w:p>
        </w:tc>
      </w:tr>
      <w:tr w:rsidR="00C6092C" w:rsidRPr="009A00E1" w:rsidTr="00E8332E">
        <w:trPr>
          <w:trHeight w:val="3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1 05 04020 02 0000 110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E8332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нием патентной системы налогообложения, з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числяемый в бюджеты мун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92C" w:rsidRPr="009A00E1" w:rsidRDefault="00C6092C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21 840,0</w:t>
            </w:r>
          </w:p>
        </w:tc>
      </w:tr>
      <w:tr w:rsidR="00C6092C" w:rsidRPr="009A00E1" w:rsidTr="00E8332E">
        <w:trPr>
          <w:trHeight w:val="3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1 06 02000 02 0000 110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E8332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92C" w:rsidRPr="009A00E1" w:rsidRDefault="00C6092C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4 120,0</w:t>
            </w:r>
          </w:p>
        </w:tc>
      </w:tr>
      <w:tr w:rsidR="00C6092C" w:rsidRPr="009A00E1" w:rsidTr="00E8332E">
        <w:trPr>
          <w:trHeight w:val="3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1 08 00000 00 0000 000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E8332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92C" w:rsidRPr="009A00E1" w:rsidRDefault="00C6092C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9 860,0</w:t>
            </w:r>
          </w:p>
        </w:tc>
      </w:tr>
      <w:tr w:rsidR="00C6092C" w:rsidRPr="009A00E1" w:rsidTr="00E8332E">
        <w:trPr>
          <w:trHeight w:val="3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E8332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Проценты, полученные от предоставл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ния бюджетных кредитов внутри страны за счет средств бюджетов муниципал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92C" w:rsidRPr="009A00E1" w:rsidRDefault="00C6092C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6092C" w:rsidRPr="009A00E1" w:rsidTr="00E8332E">
        <w:trPr>
          <w:trHeight w:val="3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E8332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венная собственность на которые не ра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граничена и которые расположены в гр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ницах сельских поселений и межселе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ных территорий муниципальных ра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онов, а также средства от продажи права на з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ключение договоров аренды указа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ных земельных участков*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92C" w:rsidRPr="009A00E1" w:rsidRDefault="00C6092C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50 645,0</w:t>
            </w:r>
          </w:p>
        </w:tc>
      </w:tr>
      <w:tr w:rsidR="00C6092C" w:rsidRPr="009A00E1" w:rsidTr="00E8332E">
        <w:trPr>
          <w:trHeight w:val="3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E8332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ва на заключение договоров аренды за зе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ли, находящиеся в собственности мун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 (за исключением з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мельных участков муниципальных бю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92C" w:rsidRPr="009A00E1" w:rsidRDefault="00C6092C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415,0</w:t>
            </w:r>
          </w:p>
        </w:tc>
      </w:tr>
      <w:tr w:rsidR="00C6092C" w:rsidRPr="009A00E1" w:rsidTr="00E8332E">
        <w:trPr>
          <w:trHeight w:val="3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EB6A3D" w:rsidRDefault="00C6092C" w:rsidP="00AA19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1 11 05035 05 0000 120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EB6A3D" w:rsidRDefault="00C6092C" w:rsidP="00E8332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ходящегося в оперативном управл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нии органов управления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и созданных ими учреждений (за 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ключением имущества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бюджетных и автономных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реждений)*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92C" w:rsidRPr="00EB6A3D" w:rsidRDefault="00C6092C" w:rsidP="00522AA6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 88,8</w:t>
            </w:r>
          </w:p>
        </w:tc>
      </w:tr>
      <w:tr w:rsidR="00C6092C" w:rsidRPr="009A00E1" w:rsidTr="00E8332E">
        <w:trPr>
          <w:trHeight w:val="3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E8332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с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ставляющего казну муниципальных ра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земельных учас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ков)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92C" w:rsidRPr="009A00E1" w:rsidRDefault="00C6092C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 989,0</w:t>
            </w:r>
          </w:p>
        </w:tc>
      </w:tr>
      <w:tr w:rsidR="00C6092C" w:rsidRPr="009A00E1" w:rsidTr="00E8332E">
        <w:trPr>
          <w:trHeight w:val="3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1 11 09080 05 0000 120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E8332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Плата, поступившая в рамках договора за предоставление права на размещ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ние и эксплуатацию нестационарного торгов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го объекта, установку и эксплуатацию ре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ламных конструкций на землях или з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мельных участках, находящихся в собс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венности муниципал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районов, и на землях или земельных участках, госуда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ственная собс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92C" w:rsidRPr="009A00E1" w:rsidRDefault="00C6092C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</w:tr>
      <w:tr w:rsidR="00C6092C" w:rsidRPr="009A00E1" w:rsidTr="00E8332E">
        <w:trPr>
          <w:trHeight w:val="3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1 12 01000 01 0000 120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E8332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Плата за негативное воздействие на окр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жающую среду*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92C" w:rsidRPr="009A00E1" w:rsidRDefault="00C6092C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4 083,0</w:t>
            </w:r>
          </w:p>
        </w:tc>
      </w:tr>
      <w:tr w:rsidR="00C6092C" w:rsidRPr="009A00E1" w:rsidTr="00E8332E">
        <w:trPr>
          <w:trHeight w:val="3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1 13 00000 00 0000 000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E8332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от оказания платных услуг (р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бот) и компенсации затрат госуда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ства*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92C" w:rsidRPr="005957AB" w:rsidRDefault="00C6092C" w:rsidP="005957AB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1 040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C6092C" w:rsidRPr="009A00E1" w:rsidTr="00E8332E">
        <w:trPr>
          <w:trHeight w:val="3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1 14 02000 00 0000 000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E8332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дящегося в государственной и муниц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пальной собственности (за и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ключением движимого имущества бюджетных и а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тономных учреждений, а также имущес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ва государственных и муниципальных унитарных предприятий, в том числе к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зенных)*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92C" w:rsidRPr="009A00E1" w:rsidRDefault="00C6092C" w:rsidP="005957AB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722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6092C" w:rsidRPr="009A00E1" w:rsidTr="00E8332E">
        <w:trPr>
          <w:trHeight w:val="3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1 14 06000 00 0000 430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E8332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ков, находящихся в государственной и мун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ципальной собственности*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92C" w:rsidRPr="009A00E1" w:rsidRDefault="00C6092C" w:rsidP="005957AB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886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6092C" w:rsidRPr="009A00E1" w:rsidTr="00E8332E">
        <w:trPr>
          <w:trHeight w:val="3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1 16 00000 00 0000 000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E8332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92C" w:rsidRPr="009A00E1" w:rsidRDefault="00C6092C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4 463,0</w:t>
            </w:r>
          </w:p>
        </w:tc>
      </w:tr>
      <w:tr w:rsidR="00C6092C" w:rsidRPr="009A00E1" w:rsidTr="00E8332E">
        <w:trPr>
          <w:trHeight w:val="3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1 17  05050 05 0000 180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E8332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92C" w:rsidRPr="009A00E1" w:rsidRDefault="00C6092C" w:rsidP="005957AB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121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6092C" w:rsidRPr="009A00E1" w:rsidTr="00E8332E">
        <w:trPr>
          <w:trHeight w:val="3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5E287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E8332E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92C" w:rsidRPr="00213F38" w:rsidRDefault="00C6092C" w:rsidP="00213F38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504 375,2</w:t>
            </w:r>
          </w:p>
        </w:tc>
      </w:tr>
      <w:tr w:rsidR="00C6092C" w:rsidRPr="009A00E1" w:rsidTr="00E8332E">
        <w:trPr>
          <w:trHeight w:val="872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E8332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92C" w:rsidRPr="00C3721F" w:rsidRDefault="00C6092C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1 507 255,8</w:t>
            </w:r>
          </w:p>
        </w:tc>
      </w:tr>
      <w:tr w:rsidR="00C6092C" w:rsidRPr="009A00E1" w:rsidTr="00E8332E">
        <w:trPr>
          <w:trHeight w:val="507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2 02 10000 00 0000 150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E8332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бюджетной сист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92C" w:rsidRPr="009A00E1" w:rsidRDefault="00C6092C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194 468,9</w:t>
            </w:r>
          </w:p>
        </w:tc>
      </w:tr>
      <w:tr w:rsidR="00C6092C" w:rsidRPr="009A00E1" w:rsidTr="00E8332E">
        <w:trPr>
          <w:trHeight w:val="703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E8332E">
            <w:pPr>
              <w:pStyle w:val="NoSpacing"/>
              <w:ind w:left="-57" w:right="-57"/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бюджетной сист</w:t>
            </w:r>
            <w:r w:rsidRPr="009A00E1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A00E1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мы Российской Федерации (межбюдже</w:t>
            </w:r>
            <w:r w:rsidRPr="009A00E1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A00E1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ные субсидии)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92C" w:rsidRPr="00C3721F" w:rsidRDefault="00C6092C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178 079,5</w:t>
            </w:r>
          </w:p>
        </w:tc>
      </w:tr>
      <w:tr w:rsidR="00C6092C" w:rsidRPr="009A00E1" w:rsidTr="00E8332E">
        <w:trPr>
          <w:trHeight w:val="437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E8332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 xml:space="preserve">Субвенции бюджетам 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бюджетной сист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92C" w:rsidRPr="00C3721F" w:rsidRDefault="00C6092C" w:rsidP="00C3721F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1 121 749,4</w:t>
            </w:r>
          </w:p>
        </w:tc>
      </w:tr>
      <w:tr w:rsidR="00C6092C" w:rsidRPr="009A00E1" w:rsidTr="00E8332E">
        <w:trPr>
          <w:trHeight w:val="12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2 02 40000 00 0000 150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E8332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92C" w:rsidRPr="009A00E1" w:rsidRDefault="00C6092C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12 958,0</w:t>
            </w:r>
          </w:p>
        </w:tc>
      </w:tr>
      <w:tr w:rsidR="00C6092C" w:rsidRPr="009A00E1" w:rsidTr="00E8332E">
        <w:trPr>
          <w:trHeight w:val="8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2 18 00000 00 0000 000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E8332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оста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ков субсидий, субвенций и иных ме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бюджетных трансфертов, имеющих цел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2C" w:rsidRPr="009A00E1" w:rsidRDefault="00C6092C" w:rsidP="005E2873">
            <w:pPr>
              <w:pStyle w:val="NoSpacing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25 066,9</w:t>
            </w:r>
          </w:p>
        </w:tc>
      </w:tr>
      <w:tr w:rsidR="00C6092C" w:rsidRPr="009A00E1" w:rsidTr="00E8332E">
        <w:trPr>
          <w:trHeight w:val="8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2 18 00000 00 0000 150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E8332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бю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жетами бюджетной системы Ро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сийской Федерации остатков субсидий, субве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ций и иных межбюджетных трансфертов, имеющих целевое назн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чение, прошлых лет, а также от возвр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2C" w:rsidRPr="009A00E1" w:rsidRDefault="00C6092C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25 066,9</w:t>
            </w:r>
          </w:p>
        </w:tc>
      </w:tr>
      <w:tr w:rsidR="00C6092C" w:rsidRPr="009A00E1" w:rsidTr="00E8332E">
        <w:trPr>
          <w:trHeight w:val="8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2 18 00000 05 0000 150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E8332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онов от возврата бюджетами бю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жетной системы Российской Федер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ции остатков субсидий, субвенций и иных межбюдже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ных трансфертов, имеющих целевое н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значение, прошлых лет, а также от во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врата организациями остатков субс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дий прошлых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2C" w:rsidRPr="009A00E1" w:rsidRDefault="00C6092C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25 066,9</w:t>
            </w:r>
          </w:p>
        </w:tc>
      </w:tr>
      <w:tr w:rsidR="00C6092C" w:rsidRPr="009A00E1" w:rsidTr="00E8332E">
        <w:trPr>
          <w:trHeight w:val="8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E8332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онов от возврата бюджетными учрежд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ниями остатков субсидий пр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шлых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2C" w:rsidRPr="009A00E1" w:rsidRDefault="00C6092C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25 066,9</w:t>
            </w:r>
          </w:p>
        </w:tc>
      </w:tr>
      <w:tr w:rsidR="00C6092C" w:rsidRPr="009A00E1" w:rsidTr="00E8332E">
        <w:trPr>
          <w:trHeight w:val="8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2 19 00000 00 0000 000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E8332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шлых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2C" w:rsidRPr="009A00E1" w:rsidRDefault="00C6092C" w:rsidP="005E2873">
            <w:pPr>
              <w:pStyle w:val="NoSpacing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-27 947,5</w:t>
            </w:r>
          </w:p>
        </w:tc>
      </w:tr>
      <w:tr w:rsidR="00C6092C" w:rsidRPr="009A00E1" w:rsidTr="00E8332E">
        <w:trPr>
          <w:trHeight w:val="8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2 19 00000 05 0000 150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E8332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шлых лет из бюджетов муниципальных ра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2C" w:rsidRPr="009A00E1" w:rsidRDefault="00C6092C" w:rsidP="005E2873">
            <w:pPr>
              <w:pStyle w:val="NoSpacing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-27 947,5</w:t>
            </w:r>
          </w:p>
        </w:tc>
      </w:tr>
      <w:tr w:rsidR="00C6092C" w:rsidRPr="009A00E1" w:rsidTr="00E8332E">
        <w:trPr>
          <w:trHeight w:val="8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2 19 25304 05 0000 150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E8332E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субсидий на организ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цию бесплатного горячего питания об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чающихся, получающих начальное о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щее образование в государственных и мун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образовательных организац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ях, из бюджетов муниципал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2C" w:rsidRPr="009A00E1" w:rsidRDefault="00C6092C" w:rsidP="005E2873">
            <w:pPr>
              <w:pStyle w:val="NoSpacing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-14 844,6</w:t>
            </w:r>
          </w:p>
        </w:tc>
      </w:tr>
      <w:tr w:rsidR="00C6092C" w:rsidRPr="009A00E1" w:rsidTr="00E8332E">
        <w:trPr>
          <w:trHeight w:val="8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2 19 45303 05 0000 150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E8332E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иных межбюджетных трансфертов на ежемесячное денежное вознаграждение за классное руков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дство педагогическим работникам государс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венных и муниципальных общеобразов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тельных организаций из бюджетов мун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2C" w:rsidRPr="009A00E1" w:rsidRDefault="00C6092C" w:rsidP="005E2873">
            <w:pPr>
              <w:pStyle w:val="NoSpacing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-1 583,3</w:t>
            </w:r>
          </w:p>
        </w:tc>
      </w:tr>
      <w:tr w:rsidR="00C6092C" w:rsidRPr="009A00E1" w:rsidTr="00E8332E">
        <w:trPr>
          <w:trHeight w:val="8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2 19 60010 05 00000 150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E8332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венций и иных межбюджетных трансфе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тов, имеющих целевое назначение, пр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шлых лет из бюджетов муниципал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2C" w:rsidRPr="009A00E1" w:rsidRDefault="00C6092C" w:rsidP="005E2873">
            <w:pPr>
              <w:pStyle w:val="NoSpacing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-11 519,6</w:t>
            </w:r>
          </w:p>
        </w:tc>
      </w:tr>
      <w:tr w:rsidR="00C6092C" w:rsidRPr="009A00E1" w:rsidTr="00E8332E">
        <w:trPr>
          <w:trHeight w:val="8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092C" w:rsidRPr="009A00E1" w:rsidRDefault="00C6092C" w:rsidP="005E287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92C" w:rsidRPr="009A00E1" w:rsidRDefault="00C6092C" w:rsidP="00E8332E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2C" w:rsidRPr="00C3721F" w:rsidRDefault="00C6092C" w:rsidP="005E2873">
            <w:pPr>
              <w:pStyle w:val="NoSpacing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2 238 373,3</w:t>
            </w:r>
          </w:p>
        </w:tc>
      </w:tr>
    </w:tbl>
    <w:p w:rsidR="00C6092C" w:rsidRPr="00987C0B" w:rsidRDefault="00C6092C" w:rsidP="00987C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 *По видам и подвидам доходов, входящим в соответствующий групп</w:t>
      </w:r>
      <w:r w:rsidRPr="00987C0B">
        <w:rPr>
          <w:rFonts w:ascii="Times New Roman" w:hAnsi="Times New Roman"/>
          <w:sz w:val="28"/>
          <w:szCs w:val="28"/>
        </w:rPr>
        <w:t>и</w:t>
      </w:r>
      <w:r w:rsidRPr="00987C0B">
        <w:rPr>
          <w:rFonts w:ascii="Times New Roman" w:hAnsi="Times New Roman"/>
          <w:sz w:val="28"/>
          <w:szCs w:val="28"/>
        </w:rPr>
        <w:t>ровочный код бюджетной классификации, зачисляемым в районный бюджет в с</w:t>
      </w:r>
      <w:r w:rsidRPr="00987C0B">
        <w:rPr>
          <w:rFonts w:ascii="Times New Roman" w:hAnsi="Times New Roman"/>
          <w:sz w:val="28"/>
          <w:szCs w:val="28"/>
        </w:rPr>
        <w:t>о</w:t>
      </w:r>
      <w:r w:rsidRPr="00987C0B">
        <w:rPr>
          <w:rFonts w:ascii="Times New Roman" w:hAnsi="Times New Roman"/>
          <w:sz w:val="28"/>
          <w:szCs w:val="28"/>
        </w:rPr>
        <w:t>ответствии с законодательством Российской Федерации.</w:t>
      </w:r>
    </w:p>
    <w:p w:rsidR="00C6092C" w:rsidRPr="00987C0B" w:rsidRDefault="00C6092C" w:rsidP="00987C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000"/>
      </w:tblPr>
      <w:tblGrid>
        <w:gridCol w:w="4695"/>
        <w:gridCol w:w="4676"/>
      </w:tblGrid>
      <w:tr w:rsidR="00C6092C" w:rsidRPr="009A00E1" w:rsidTr="00987C0B">
        <w:trPr>
          <w:trHeight w:val="375"/>
        </w:trPr>
        <w:tc>
          <w:tcPr>
            <w:tcW w:w="4695" w:type="dxa"/>
            <w:noWrap/>
            <w:vAlign w:val="bottom"/>
          </w:tcPr>
          <w:p w:rsidR="00C6092C" w:rsidRPr="009A00E1" w:rsidRDefault="00C6092C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noWrap/>
            <w:vAlign w:val="bottom"/>
          </w:tcPr>
          <w:p w:rsidR="00C6092C" w:rsidRPr="009A00E1" w:rsidRDefault="00C6092C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</w:tc>
      </w:tr>
      <w:tr w:rsidR="00C6092C" w:rsidRPr="009A00E1" w:rsidTr="00987C0B">
        <w:trPr>
          <w:trHeight w:val="345"/>
        </w:trPr>
        <w:tc>
          <w:tcPr>
            <w:tcW w:w="4695" w:type="dxa"/>
            <w:noWrap/>
            <w:vAlign w:val="bottom"/>
          </w:tcPr>
          <w:p w:rsidR="00C6092C" w:rsidRPr="009A00E1" w:rsidRDefault="00C6092C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noWrap/>
            <w:vAlign w:val="bottom"/>
          </w:tcPr>
          <w:p w:rsidR="00C6092C" w:rsidRPr="009A00E1" w:rsidRDefault="00C6092C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к решению Совета муниципального </w:t>
            </w:r>
          </w:p>
        </w:tc>
      </w:tr>
      <w:tr w:rsidR="00C6092C" w:rsidRPr="009A00E1" w:rsidTr="00987C0B">
        <w:trPr>
          <w:trHeight w:val="375"/>
        </w:trPr>
        <w:tc>
          <w:tcPr>
            <w:tcW w:w="4695" w:type="dxa"/>
            <w:noWrap/>
            <w:vAlign w:val="bottom"/>
          </w:tcPr>
          <w:p w:rsidR="00C6092C" w:rsidRPr="009A00E1" w:rsidRDefault="00C6092C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noWrap/>
            <w:vAlign w:val="bottom"/>
          </w:tcPr>
          <w:p w:rsidR="00C6092C" w:rsidRPr="009A00E1" w:rsidRDefault="00C6092C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C6092C" w:rsidRPr="009A00E1" w:rsidTr="00987C0B">
        <w:trPr>
          <w:trHeight w:val="375"/>
        </w:trPr>
        <w:tc>
          <w:tcPr>
            <w:tcW w:w="4695" w:type="dxa"/>
            <w:noWrap/>
            <w:vAlign w:val="bottom"/>
          </w:tcPr>
          <w:p w:rsidR="00C6092C" w:rsidRPr="009A00E1" w:rsidRDefault="00C6092C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noWrap/>
            <w:vAlign w:val="bottom"/>
          </w:tcPr>
          <w:p w:rsidR="00C6092C" w:rsidRPr="009A00E1" w:rsidRDefault="00C6092C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от 29 декабря 2021года № 102</w:t>
            </w:r>
          </w:p>
        </w:tc>
      </w:tr>
    </w:tbl>
    <w:p w:rsidR="00C6092C" w:rsidRDefault="00C6092C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92C" w:rsidRPr="007948CD" w:rsidRDefault="00C6092C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</w:rPr>
        <w:t>22</w:t>
      </w:r>
      <w:r w:rsidRPr="007948CD">
        <w:rPr>
          <w:rFonts w:ascii="Times New Roman" w:hAnsi="Times New Roman"/>
          <w:sz w:val="28"/>
          <w:szCs w:val="28"/>
        </w:rPr>
        <w:t xml:space="preserve"> году</w:t>
      </w:r>
    </w:p>
    <w:p w:rsidR="00C6092C" w:rsidRPr="007948CD" w:rsidRDefault="00C6092C" w:rsidP="00987C0B">
      <w:pPr>
        <w:spacing w:after="0" w:line="240" w:lineRule="auto"/>
        <w:ind w:left="708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948CD">
        <w:rPr>
          <w:rFonts w:ascii="Times New Roman" w:hAnsi="Times New Roman"/>
          <w:sz w:val="28"/>
          <w:szCs w:val="28"/>
        </w:rPr>
        <w:t>тыс. руб.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2"/>
        <w:gridCol w:w="5330"/>
        <w:gridCol w:w="1559"/>
      </w:tblGrid>
      <w:tr w:rsidR="00C6092C" w:rsidRPr="009A00E1" w:rsidTr="00E8332E">
        <w:trPr>
          <w:trHeight w:val="139"/>
        </w:trPr>
        <w:tc>
          <w:tcPr>
            <w:tcW w:w="2892" w:type="dxa"/>
          </w:tcPr>
          <w:p w:rsidR="00C6092C" w:rsidRPr="005E2873" w:rsidRDefault="00C6092C" w:rsidP="00E8332E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330" w:type="dxa"/>
            <w:vAlign w:val="bottom"/>
          </w:tcPr>
          <w:p w:rsidR="00C6092C" w:rsidRPr="005E2873" w:rsidRDefault="00C6092C" w:rsidP="00E8332E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559" w:type="dxa"/>
            <w:noWrap/>
            <w:vAlign w:val="bottom"/>
          </w:tcPr>
          <w:p w:rsidR="00C6092C" w:rsidRPr="005E2873" w:rsidRDefault="00C6092C" w:rsidP="005E287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C6092C" w:rsidRPr="009A00E1" w:rsidTr="00E8332E">
        <w:trPr>
          <w:trHeight w:val="272"/>
        </w:trPr>
        <w:tc>
          <w:tcPr>
            <w:tcW w:w="2892" w:type="dxa"/>
          </w:tcPr>
          <w:p w:rsidR="00C6092C" w:rsidRPr="005E2873" w:rsidRDefault="00C6092C" w:rsidP="00E8332E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30" w:type="dxa"/>
            <w:vAlign w:val="bottom"/>
          </w:tcPr>
          <w:p w:rsidR="00C6092C" w:rsidRPr="005E2873" w:rsidRDefault="00C6092C" w:rsidP="00E8332E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noWrap/>
            <w:vAlign w:val="bottom"/>
          </w:tcPr>
          <w:p w:rsidR="00C6092C" w:rsidRPr="005E2873" w:rsidRDefault="00C6092C" w:rsidP="005E287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6092C" w:rsidRPr="009A00E1" w:rsidTr="00E8332E">
        <w:trPr>
          <w:trHeight w:val="275"/>
        </w:trPr>
        <w:tc>
          <w:tcPr>
            <w:tcW w:w="2892" w:type="dxa"/>
          </w:tcPr>
          <w:p w:rsidR="00C6092C" w:rsidRPr="005E2873" w:rsidRDefault="00C6092C" w:rsidP="00E8332E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5330" w:type="dxa"/>
          </w:tcPr>
          <w:p w:rsidR="00C6092C" w:rsidRPr="005E2873" w:rsidRDefault="00C6092C" w:rsidP="00E8332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559" w:type="dxa"/>
            <w:noWrap/>
          </w:tcPr>
          <w:p w:rsidR="00C6092C" w:rsidRPr="00C3721F" w:rsidRDefault="00C6092C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1 505 777,8</w:t>
            </w:r>
          </w:p>
        </w:tc>
      </w:tr>
      <w:tr w:rsidR="00C6092C" w:rsidRPr="009A00E1" w:rsidTr="00E8332E">
        <w:trPr>
          <w:trHeight w:val="672"/>
        </w:trPr>
        <w:tc>
          <w:tcPr>
            <w:tcW w:w="2892" w:type="dxa"/>
          </w:tcPr>
          <w:p w:rsidR="00C6092C" w:rsidRPr="005E2873" w:rsidRDefault="00C6092C" w:rsidP="00E8332E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5330" w:type="dxa"/>
          </w:tcPr>
          <w:p w:rsidR="00C6092C" w:rsidRPr="0077431B" w:rsidRDefault="00C6092C" w:rsidP="00E8332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</w:t>
            </w:r>
          </w:p>
        </w:tc>
        <w:tc>
          <w:tcPr>
            <w:tcW w:w="1559" w:type="dxa"/>
            <w:noWrap/>
          </w:tcPr>
          <w:p w:rsidR="00C6092C" w:rsidRPr="00C3721F" w:rsidRDefault="00C6092C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1 505 777,8</w:t>
            </w:r>
          </w:p>
        </w:tc>
      </w:tr>
      <w:tr w:rsidR="00C6092C" w:rsidRPr="009A00E1" w:rsidTr="00E8332E">
        <w:trPr>
          <w:trHeight w:val="428"/>
        </w:trPr>
        <w:tc>
          <w:tcPr>
            <w:tcW w:w="2892" w:type="dxa"/>
          </w:tcPr>
          <w:p w:rsidR="00C6092C" w:rsidRPr="005E2873" w:rsidRDefault="00C6092C" w:rsidP="00E8332E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2 02 10000 00 0000 150</w:t>
            </w:r>
          </w:p>
        </w:tc>
        <w:tc>
          <w:tcPr>
            <w:tcW w:w="5330" w:type="dxa"/>
          </w:tcPr>
          <w:p w:rsidR="00C6092C" w:rsidRPr="0077431B" w:rsidRDefault="00C6092C" w:rsidP="00E8332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noWrap/>
          </w:tcPr>
          <w:p w:rsidR="00C6092C" w:rsidRPr="005E2873" w:rsidRDefault="00C6092C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194 468,9</w:t>
            </w:r>
          </w:p>
        </w:tc>
      </w:tr>
      <w:tr w:rsidR="00C6092C" w:rsidRPr="009A00E1" w:rsidTr="00E8332E">
        <w:trPr>
          <w:trHeight w:val="435"/>
        </w:trPr>
        <w:tc>
          <w:tcPr>
            <w:tcW w:w="2892" w:type="dxa"/>
          </w:tcPr>
          <w:p w:rsidR="00C6092C" w:rsidRPr="005E2873" w:rsidRDefault="00C6092C" w:rsidP="00E8332E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RANGE!A9"/>
            <w:bookmarkEnd w:id="0"/>
            <w:r w:rsidRPr="005E2873">
              <w:rPr>
                <w:rFonts w:ascii="Times New Roman" w:hAnsi="Times New Roman"/>
                <w:sz w:val="28"/>
                <w:szCs w:val="28"/>
              </w:rPr>
              <w:t>2 02 15000 00 0000 150</w:t>
            </w:r>
          </w:p>
        </w:tc>
        <w:tc>
          <w:tcPr>
            <w:tcW w:w="5330" w:type="dxa"/>
          </w:tcPr>
          <w:p w:rsidR="00C6092C" w:rsidRPr="0077431B" w:rsidRDefault="00C6092C" w:rsidP="00E8332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субъектов Росси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 и муниципальных обр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зований</w:t>
            </w:r>
          </w:p>
        </w:tc>
        <w:tc>
          <w:tcPr>
            <w:tcW w:w="1559" w:type="dxa"/>
            <w:noWrap/>
          </w:tcPr>
          <w:p w:rsidR="00C6092C" w:rsidRPr="005E2873" w:rsidRDefault="00C6092C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194 468,9</w:t>
            </w:r>
          </w:p>
        </w:tc>
      </w:tr>
      <w:tr w:rsidR="00C6092C" w:rsidRPr="009A00E1" w:rsidTr="00E8332E">
        <w:trPr>
          <w:trHeight w:val="754"/>
        </w:trPr>
        <w:tc>
          <w:tcPr>
            <w:tcW w:w="2892" w:type="dxa"/>
          </w:tcPr>
          <w:p w:rsidR="00C6092C" w:rsidRPr="005E2873" w:rsidRDefault="00C6092C" w:rsidP="00E8332E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2 02 15001 05 0000 150</w:t>
            </w:r>
          </w:p>
        </w:tc>
        <w:tc>
          <w:tcPr>
            <w:tcW w:w="5330" w:type="dxa"/>
          </w:tcPr>
          <w:p w:rsidR="00C6092C" w:rsidRPr="0077431B" w:rsidRDefault="00C6092C" w:rsidP="00E8332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муниципальных ра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онов на выравнивание бюджетной обесп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ченности из бюджета субъекта Росси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</w:t>
            </w:r>
          </w:p>
        </w:tc>
        <w:tc>
          <w:tcPr>
            <w:tcW w:w="1559" w:type="dxa"/>
            <w:noWrap/>
          </w:tcPr>
          <w:p w:rsidR="00C6092C" w:rsidRPr="005E2873" w:rsidRDefault="00C6092C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194 468,9</w:t>
            </w:r>
          </w:p>
        </w:tc>
      </w:tr>
      <w:tr w:rsidR="00C6092C" w:rsidRPr="009A00E1" w:rsidTr="00E8332E">
        <w:trPr>
          <w:trHeight w:val="653"/>
        </w:trPr>
        <w:tc>
          <w:tcPr>
            <w:tcW w:w="2892" w:type="dxa"/>
          </w:tcPr>
          <w:p w:rsidR="00C6092C" w:rsidRPr="005E2873" w:rsidRDefault="00C6092C" w:rsidP="00E8332E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5330" w:type="dxa"/>
          </w:tcPr>
          <w:p w:rsidR="00C6092C" w:rsidRPr="0077431B" w:rsidRDefault="00C6092C" w:rsidP="00E8332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noWrap/>
          </w:tcPr>
          <w:p w:rsidR="00C6092C" w:rsidRPr="005E2873" w:rsidRDefault="00C6092C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112 557,5</w:t>
            </w:r>
          </w:p>
        </w:tc>
      </w:tr>
      <w:tr w:rsidR="00C6092C" w:rsidRPr="009A00E1" w:rsidTr="00E8332E">
        <w:trPr>
          <w:trHeight w:val="821"/>
        </w:trPr>
        <w:tc>
          <w:tcPr>
            <w:tcW w:w="2892" w:type="dxa"/>
          </w:tcPr>
          <w:p w:rsidR="00C6092C" w:rsidRPr="005E2873" w:rsidRDefault="00C6092C" w:rsidP="00E8332E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2 02 20077 05 0000 150</w:t>
            </w:r>
          </w:p>
        </w:tc>
        <w:tc>
          <w:tcPr>
            <w:tcW w:w="5330" w:type="dxa"/>
          </w:tcPr>
          <w:p w:rsidR="00C6092C" w:rsidRPr="0077431B" w:rsidRDefault="00C6092C" w:rsidP="00E8332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онов на софинансирование капитал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ных вложений в объекты муниципальной со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ственности</w:t>
            </w:r>
          </w:p>
        </w:tc>
        <w:tc>
          <w:tcPr>
            <w:tcW w:w="1559" w:type="dxa"/>
            <w:noWrap/>
          </w:tcPr>
          <w:p w:rsidR="00C6092C" w:rsidRPr="005E2873" w:rsidRDefault="00C6092C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21 457,1</w:t>
            </w:r>
          </w:p>
        </w:tc>
      </w:tr>
      <w:tr w:rsidR="00C6092C" w:rsidRPr="009A00E1" w:rsidTr="00E8332E">
        <w:trPr>
          <w:trHeight w:val="1400"/>
        </w:trPr>
        <w:tc>
          <w:tcPr>
            <w:tcW w:w="2892" w:type="dxa"/>
          </w:tcPr>
          <w:p w:rsidR="00C6092C" w:rsidRPr="005E2873" w:rsidRDefault="00C6092C" w:rsidP="00E8332E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2 02 25304 05 0000 150</w:t>
            </w:r>
          </w:p>
        </w:tc>
        <w:tc>
          <w:tcPr>
            <w:tcW w:w="5330" w:type="dxa"/>
          </w:tcPr>
          <w:p w:rsidR="00C6092C" w:rsidRPr="0077431B" w:rsidRDefault="00C6092C" w:rsidP="00E8332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онов на организацию бесплатного горяч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го питания обучающихся, получающих н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чальное общее образование в государс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венных и муниципальных образов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тельных организациях    </w:t>
            </w:r>
          </w:p>
        </w:tc>
        <w:tc>
          <w:tcPr>
            <w:tcW w:w="1559" w:type="dxa"/>
            <w:noWrap/>
          </w:tcPr>
          <w:p w:rsidR="00C6092C" w:rsidRPr="005E2873" w:rsidRDefault="00C6092C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55 272,1</w:t>
            </w:r>
          </w:p>
        </w:tc>
      </w:tr>
      <w:tr w:rsidR="00C6092C" w:rsidRPr="009A00E1" w:rsidTr="00E8332E">
        <w:trPr>
          <w:trHeight w:val="1351"/>
        </w:trPr>
        <w:tc>
          <w:tcPr>
            <w:tcW w:w="2892" w:type="dxa"/>
          </w:tcPr>
          <w:p w:rsidR="00C6092C" w:rsidRPr="005E2873" w:rsidRDefault="00C6092C" w:rsidP="00E8332E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2 02 25467 05 0000 150</w:t>
            </w:r>
          </w:p>
        </w:tc>
        <w:tc>
          <w:tcPr>
            <w:tcW w:w="5330" w:type="dxa"/>
          </w:tcPr>
          <w:p w:rsidR="00C6092C" w:rsidRPr="0077431B" w:rsidRDefault="00C6092C" w:rsidP="00E8332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онов на обеспечение развития и укрепл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noWrap/>
          </w:tcPr>
          <w:p w:rsidR="00C6092C" w:rsidRPr="005E2873" w:rsidRDefault="00C6092C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</w:tr>
      <w:tr w:rsidR="00C6092C" w:rsidRPr="009A00E1" w:rsidTr="00E8332E">
        <w:trPr>
          <w:trHeight w:val="691"/>
        </w:trPr>
        <w:tc>
          <w:tcPr>
            <w:tcW w:w="2892" w:type="dxa"/>
          </w:tcPr>
          <w:p w:rsidR="00C6092C" w:rsidRPr="005E2873" w:rsidRDefault="00C6092C" w:rsidP="00E8332E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2 02 25497 05 0000 150</w:t>
            </w:r>
          </w:p>
        </w:tc>
        <w:tc>
          <w:tcPr>
            <w:tcW w:w="5330" w:type="dxa"/>
          </w:tcPr>
          <w:p w:rsidR="00C6092C" w:rsidRPr="0077431B" w:rsidRDefault="00C6092C" w:rsidP="00E8332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онов на реализацию мероприятий по обе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печению жильем молодых семей</w:t>
            </w:r>
          </w:p>
        </w:tc>
        <w:tc>
          <w:tcPr>
            <w:tcW w:w="1559" w:type="dxa"/>
            <w:noWrap/>
          </w:tcPr>
          <w:p w:rsidR="00C6092C" w:rsidRPr="005E2873" w:rsidRDefault="00C6092C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1 698,0</w:t>
            </w:r>
          </w:p>
        </w:tc>
      </w:tr>
      <w:tr w:rsidR="00C6092C" w:rsidRPr="009A00E1" w:rsidTr="00E8332E">
        <w:trPr>
          <w:trHeight w:val="447"/>
        </w:trPr>
        <w:tc>
          <w:tcPr>
            <w:tcW w:w="2892" w:type="dxa"/>
          </w:tcPr>
          <w:p w:rsidR="00C6092C" w:rsidRPr="005E2873" w:rsidRDefault="00C6092C" w:rsidP="00E8332E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2 02 25519 05 0000 150</w:t>
            </w:r>
          </w:p>
        </w:tc>
        <w:tc>
          <w:tcPr>
            <w:tcW w:w="5330" w:type="dxa"/>
          </w:tcPr>
          <w:p w:rsidR="00C6092C" w:rsidRPr="0077431B" w:rsidRDefault="00C6092C" w:rsidP="00E8332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онов на поддержку отрасли культуры</w:t>
            </w:r>
          </w:p>
        </w:tc>
        <w:tc>
          <w:tcPr>
            <w:tcW w:w="1559" w:type="dxa"/>
            <w:noWrap/>
          </w:tcPr>
          <w:p w:rsidR="00C6092C" w:rsidRPr="00C3721F" w:rsidRDefault="00C6092C" w:rsidP="00C3721F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571,2 </w:t>
            </w:r>
          </w:p>
        </w:tc>
      </w:tr>
      <w:tr w:rsidR="00C6092C" w:rsidRPr="009A00E1" w:rsidTr="00E8332E">
        <w:trPr>
          <w:trHeight w:val="469"/>
        </w:trPr>
        <w:tc>
          <w:tcPr>
            <w:tcW w:w="2892" w:type="dxa"/>
          </w:tcPr>
          <w:p w:rsidR="00C6092C" w:rsidRPr="005E2873" w:rsidRDefault="00C6092C" w:rsidP="00E8332E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5750</w:t>
            </w:r>
            <w:r w:rsidRPr="005E2873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330" w:type="dxa"/>
          </w:tcPr>
          <w:p w:rsidR="00C6092C" w:rsidRPr="0077431B" w:rsidRDefault="00C6092C" w:rsidP="00E8332E">
            <w:pPr>
              <w:pStyle w:val="NoSpacing"/>
              <w:ind w:left="-57" w:right="-16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156B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обр</w:t>
            </w:r>
            <w:r w:rsidRPr="00A9156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A9156B">
              <w:rPr>
                <w:rFonts w:ascii="Times New Roman" w:hAnsi="Times New Roman"/>
                <w:sz w:val="28"/>
                <w:szCs w:val="28"/>
                <w:lang w:val="ru-RU"/>
              </w:rPr>
              <w:t>зований на реализацию мероприятий по мо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A9156B">
              <w:rPr>
                <w:rFonts w:ascii="Times New Roman" w:hAnsi="Times New Roman"/>
                <w:sz w:val="28"/>
                <w:szCs w:val="28"/>
                <w:lang w:val="ru-RU"/>
              </w:rPr>
              <w:t>дернизации школьных систем образ</w:t>
            </w:r>
            <w:r w:rsidRPr="00A9156B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A9156B">
              <w:rPr>
                <w:rFonts w:ascii="Times New Roman" w:hAnsi="Times New Roman"/>
                <w:sz w:val="28"/>
                <w:szCs w:val="28"/>
                <w:lang w:val="ru-RU"/>
              </w:rPr>
              <w:t>вания</w:t>
            </w:r>
          </w:p>
        </w:tc>
        <w:tc>
          <w:tcPr>
            <w:tcW w:w="1559" w:type="dxa"/>
            <w:noWrap/>
          </w:tcPr>
          <w:p w:rsidR="00C6092C" w:rsidRDefault="00C6092C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60 087,6</w:t>
            </w:r>
          </w:p>
        </w:tc>
      </w:tr>
      <w:tr w:rsidR="00C6092C" w:rsidRPr="009A00E1" w:rsidTr="00E8332E">
        <w:trPr>
          <w:trHeight w:val="469"/>
        </w:trPr>
        <w:tc>
          <w:tcPr>
            <w:tcW w:w="2892" w:type="dxa"/>
          </w:tcPr>
          <w:p w:rsidR="00C6092C" w:rsidRPr="005E2873" w:rsidRDefault="00C6092C" w:rsidP="00E8332E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330" w:type="dxa"/>
          </w:tcPr>
          <w:p w:rsidR="00C6092C" w:rsidRPr="0077431B" w:rsidRDefault="00C6092C" w:rsidP="00E8332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</w:t>
            </w:r>
          </w:p>
        </w:tc>
        <w:tc>
          <w:tcPr>
            <w:tcW w:w="1559" w:type="dxa"/>
            <w:noWrap/>
          </w:tcPr>
          <w:p w:rsidR="00C6092C" w:rsidRPr="00A9156B" w:rsidRDefault="00C6092C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33 493,5</w:t>
            </w:r>
          </w:p>
        </w:tc>
      </w:tr>
      <w:tr w:rsidR="00C6092C" w:rsidRPr="009A00E1" w:rsidTr="00E8332E">
        <w:trPr>
          <w:trHeight w:val="477"/>
        </w:trPr>
        <w:tc>
          <w:tcPr>
            <w:tcW w:w="2892" w:type="dxa"/>
          </w:tcPr>
          <w:p w:rsidR="00C6092C" w:rsidRPr="005E2873" w:rsidRDefault="00C6092C" w:rsidP="00E8332E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5330" w:type="dxa"/>
          </w:tcPr>
          <w:p w:rsidR="00C6092C" w:rsidRPr="0077431B" w:rsidRDefault="00C6092C" w:rsidP="00E8332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бюджетной сист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мы Российской Федерации</w:t>
            </w:r>
          </w:p>
        </w:tc>
        <w:tc>
          <w:tcPr>
            <w:tcW w:w="1559" w:type="dxa"/>
            <w:noWrap/>
          </w:tcPr>
          <w:p w:rsidR="00C6092C" w:rsidRPr="005E2873" w:rsidRDefault="00C6092C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1 121 749,4</w:t>
            </w:r>
          </w:p>
        </w:tc>
      </w:tr>
      <w:tr w:rsidR="00C6092C" w:rsidRPr="009A00E1" w:rsidTr="00E8332E">
        <w:trPr>
          <w:trHeight w:val="797"/>
        </w:trPr>
        <w:tc>
          <w:tcPr>
            <w:tcW w:w="2892" w:type="dxa"/>
          </w:tcPr>
          <w:p w:rsidR="00C6092C" w:rsidRPr="005E2873" w:rsidRDefault="00C6092C" w:rsidP="00E8332E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330" w:type="dxa"/>
          </w:tcPr>
          <w:p w:rsidR="00C6092C" w:rsidRPr="0077431B" w:rsidRDefault="00C6092C" w:rsidP="00E8332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рации</w:t>
            </w:r>
          </w:p>
        </w:tc>
        <w:tc>
          <w:tcPr>
            <w:tcW w:w="1559" w:type="dxa"/>
            <w:noWrap/>
          </w:tcPr>
          <w:p w:rsidR="00C6092C" w:rsidRPr="00C25599" w:rsidRDefault="00C6092C" w:rsidP="00A9156B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970 388,7 </w:t>
            </w:r>
          </w:p>
        </w:tc>
      </w:tr>
      <w:tr w:rsidR="00C6092C" w:rsidRPr="009A00E1" w:rsidTr="00E8332E">
        <w:trPr>
          <w:trHeight w:val="388"/>
        </w:trPr>
        <w:tc>
          <w:tcPr>
            <w:tcW w:w="2892" w:type="dxa"/>
          </w:tcPr>
          <w:p w:rsidR="00C6092C" w:rsidRPr="005E2873" w:rsidRDefault="00C6092C" w:rsidP="00E8332E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2 02 30029 05 0000 150</w:t>
            </w:r>
          </w:p>
        </w:tc>
        <w:tc>
          <w:tcPr>
            <w:tcW w:w="5330" w:type="dxa"/>
          </w:tcPr>
          <w:p w:rsidR="00C6092C" w:rsidRPr="0077431B" w:rsidRDefault="00C6092C" w:rsidP="00E8332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вителей) за присмотр и уход за детьми, п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сещающими образовательные организ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ции, реализующие образовательные пр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граммы дошкольного образов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ния</w:t>
            </w:r>
          </w:p>
        </w:tc>
        <w:tc>
          <w:tcPr>
            <w:tcW w:w="1559" w:type="dxa"/>
            <w:noWrap/>
          </w:tcPr>
          <w:p w:rsidR="00C6092C" w:rsidRPr="005E2873" w:rsidRDefault="00C6092C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7 458,2</w:t>
            </w:r>
          </w:p>
        </w:tc>
      </w:tr>
      <w:tr w:rsidR="00C6092C" w:rsidRPr="009A00E1" w:rsidTr="00E8332E">
        <w:trPr>
          <w:trHeight w:val="1239"/>
        </w:trPr>
        <w:tc>
          <w:tcPr>
            <w:tcW w:w="2892" w:type="dxa"/>
          </w:tcPr>
          <w:p w:rsidR="00C6092C" w:rsidRPr="005E2873" w:rsidRDefault="00C6092C" w:rsidP="00E8332E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2 02 35120 05 0000 150</w:t>
            </w:r>
          </w:p>
        </w:tc>
        <w:tc>
          <w:tcPr>
            <w:tcW w:w="5330" w:type="dxa"/>
          </w:tcPr>
          <w:p w:rsidR="00C6092C" w:rsidRPr="0077431B" w:rsidRDefault="00C6092C" w:rsidP="00E8332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датов в присяжные заседатели федерал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ных судов общей юрисдикции в Росси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</w:t>
            </w:r>
          </w:p>
        </w:tc>
        <w:tc>
          <w:tcPr>
            <w:tcW w:w="1559" w:type="dxa"/>
            <w:noWrap/>
          </w:tcPr>
          <w:p w:rsidR="00C6092C" w:rsidRPr="005E2873" w:rsidRDefault="00C6092C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C6092C" w:rsidRPr="009A00E1" w:rsidTr="00E8332E">
        <w:trPr>
          <w:trHeight w:val="1583"/>
        </w:trPr>
        <w:tc>
          <w:tcPr>
            <w:tcW w:w="2892" w:type="dxa"/>
          </w:tcPr>
          <w:p w:rsidR="00C6092C" w:rsidRPr="005E2873" w:rsidRDefault="00C6092C" w:rsidP="00E8332E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2 02 35303 05 0000 150</w:t>
            </w:r>
          </w:p>
        </w:tc>
        <w:tc>
          <w:tcPr>
            <w:tcW w:w="5330" w:type="dxa"/>
          </w:tcPr>
          <w:p w:rsidR="00C6092C" w:rsidRPr="0077431B" w:rsidRDefault="00C6092C" w:rsidP="00E8332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ежемесячное денежное возн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граждение за классное руководство пед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гогическим работникам государственных и муниципальных общеобразовательных о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ганизаций</w:t>
            </w:r>
          </w:p>
        </w:tc>
        <w:tc>
          <w:tcPr>
            <w:tcW w:w="1559" w:type="dxa"/>
            <w:noWrap/>
          </w:tcPr>
          <w:p w:rsidR="00C6092C" w:rsidRPr="005E2873" w:rsidRDefault="00C6092C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34 372,8</w:t>
            </w:r>
          </w:p>
        </w:tc>
      </w:tr>
      <w:tr w:rsidR="00C6092C" w:rsidRPr="009A00E1" w:rsidTr="00E8332E">
        <w:trPr>
          <w:trHeight w:val="685"/>
        </w:trPr>
        <w:tc>
          <w:tcPr>
            <w:tcW w:w="2892" w:type="dxa"/>
          </w:tcPr>
          <w:p w:rsidR="00C6092C" w:rsidRPr="005E2873" w:rsidRDefault="00C6092C" w:rsidP="00E8332E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2 02 36900 05 0000 150</w:t>
            </w:r>
          </w:p>
        </w:tc>
        <w:tc>
          <w:tcPr>
            <w:tcW w:w="5330" w:type="dxa"/>
          </w:tcPr>
          <w:p w:rsidR="00C6092C" w:rsidRPr="0077431B" w:rsidRDefault="00C6092C" w:rsidP="00E8332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Единая субвенция бюджетам муниципал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 из бюджета субъекта Росси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</w:t>
            </w:r>
          </w:p>
        </w:tc>
        <w:tc>
          <w:tcPr>
            <w:tcW w:w="1559" w:type="dxa"/>
            <w:noWrap/>
          </w:tcPr>
          <w:p w:rsidR="00C6092C" w:rsidRPr="005E2873" w:rsidRDefault="00C6092C" w:rsidP="00A9156B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5E28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389,7</w:t>
            </w:r>
          </w:p>
        </w:tc>
      </w:tr>
      <w:tr w:rsidR="00C6092C" w:rsidRPr="009A00E1" w:rsidTr="00E8332E">
        <w:trPr>
          <w:trHeight w:val="685"/>
        </w:trPr>
        <w:tc>
          <w:tcPr>
            <w:tcW w:w="2892" w:type="dxa"/>
          </w:tcPr>
          <w:p w:rsidR="00C6092C" w:rsidRPr="005E2873" w:rsidRDefault="00C6092C" w:rsidP="00E8332E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2 02 40000 00 0000 150</w:t>
            </w:r>
          </w:p>
        </w:tc>
        <w:tc>
          <w:tcPr>
            <w:tcW w:w="5330" w:type="dxa"/>
          </w:tcPr>
          <w:p w:rsidR="00C6092C" w:rsidRPr="0077431B" w:rsidRDefault="00C6092C" w:rsidP="00E8332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559" w:type="dxa"/>
            <w:noWrap/>
          </w:tcPr>
          <w:p w:rsidR="00C6092C" w:rsidRPr="00213F38" w:rsidRDefault="00C6092C" w:rsidP="00A9156B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11 480,0</w:t>
            </w:r>
          </w:p>
        </w:tc>
      </w:tr>
      <w:tr w:rsidR="00C6092C" w:rsidRPr="009A00E1" w:rsidTr="00E8332E">
        <w:trPr>
          <w:trHeight w:val="685"/>
        </w:trPr>
        <w:tc>
          <w:tcPr>
            <w:tcW w:w="2892" w:type="dxa"/>
          </w:tcPr>
          <w:p w:rsidR="00C6092C" w:rsidRPr="005E2873" w:rsidRDefault="00C6092C" w:rsidP="00E8332E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49999</w:t>
            </w:r>
            <w:r w:rsidRPr="005E2873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330" w:type="dxa"/>
          </w:tcPr>
          <w:p w:rsidR="00C6092C" w:rsidRPr="0077431B" w:rsidRDefault="00C6092C" w:rsidP="00E8332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3F38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</w:t>
            </w:r>
            <w:r w:rsidRPr="00213F3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13F38">
              <w:rPr>
                <w:rFonts w:ascii="Times New Roman" w:hAnsi="Times New Roman"/>
                <w:sz w:val="28"/>
                <w:szCs w:val="28"/>
                <w:lang w:val="ru-RU"/>
              </w:rPr>
              <w:t>даваемые бюджетам муниципальных ра</w:t>
            </w:r>
            <w:r w:rsidRPr="00213F38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213F38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  <w:tc>
          <w:tcPr>
            <w:tcW w:w="1559" w:type="dxa"/>
            <w:noWrap/>
          </w:tcPr>
          <w:p w:rsidR="00C6092C" w:rsidRPr="00DD7527" w:rsidRDefault="00C6092C" w:rsidP="00A9156B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11 480,0</w:t>
            </w:r>
          </w:p>
        </w:tc>
      </w:tr>
    </w:tbl>
    <w:p w:rsidR="00C6092C" w:rsidRDefault="00C6092C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2196"/>
        <w:gridCol w:w="2603"/>
        <w:gridCol w:w="4665"/>
      </w:tblGrid>
      <w:tr w:rsidR="00C6092C" w:rsidRPr="009A00E1" w:rsidTr="00987C0B">
        <w:trPr>
          <w:trHeight w:val="375"/>
        </w:trPr>
        <w:tc>
          <w:tcPr>
            <w:tcW w:w="2196" w:type="dxa"/>
            <w:noWrap/>
            <w:vAlign w:val="bottom"/>
          </w:tcPr>
          <w:p w:rsidR="00C6092C" w:rsidRPr="009A00E1" w:rsidRDefault="00C6092C" w:rsidP="00987C0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C6092C" w:rsidRPr="009A00E1" w:rsidRDefault="00C6092C" w:rsidP="00987C0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4665" w:type="dxa"/>
            <w:noWrap/>
            <w:vAlign w:val="bottom"/>
          </w:tcPr>
          <w:p w:rsidR="00C6092C" w:rsidRPr="009A00E1" w:rsidRDefault="00C6092C" w:rsidP="00987C0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en-US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ПРИЛОЖЕНИЕ № 5</w:t>
            </w:r>
          </w:p>
        </w:tc>
      </w:tr>
      <w:tr w:rsidR="00C6092C" w:rsidRPr="009A00E1" w:rsidTr="00987C0B">
        <w:trPr>
          <w:trHeight w:val="375"/>
        </w:trPr>
        <w:tc>
          <w:tcPr>
            <w:tcW w:w="2196" w:type="dxa"/>
            <w:noWrap/>
            <w:vAlign w:val="bottom"/>
          </w:tcPr>
          <w:p w:rsidR="00C6092C" w:rsidRPr="009A00E1" w:rsidRDefault="00C6092C" w:rsidP="00987C0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C6092C" w:rsidRPr="009A00E1" w:rsidRDefault="00C6092C" w:rsidP="00987C0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4665" w:type="dxa"/>
            <w:noWrap/>
            <w:vAlign w:val="bottom"/>
          </w:tcPr>
          <w:p w:rsidR="00C6092C" w:rsidRPr="009A00E1" w:rsidRDefault="00C6092C" w:rsidP="00987C0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к решению  Совета муниципального </w:t>
            </w:r>
          </w:p>
          <w:p w:rsidR="00C6092C" w:rsidRPr="009A00E1" w:rsidRDefault="00C6092C" w:rsidP="00987C0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C6092C" w:rsidRPr="009A00E1" w:rsidTr="00987C0B">
        <w:trPr>
          <w:trHeight w:val="375"/>
        </w:trPr>
        <w:tc>
          <w:tcPr>
            <w:tcW w:w="2196" w:type="dxa"/>
            <w:noWrap/>
            <w:vAlign w:val="bottom"/>
          </w:tcPr>
          <w:p w:rsidR="00C6092C" w:rsidRPr="009A00E1" w:rsidRDefault="00C6092C" w:rsidP="00987C0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C6092C" w:rsidRPr="009A00E1" w:rsidRDefault="00C6092C" w:rsidP="00987C0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4665" w:type="dxa"/>
            <w:noWrap/>
            <w:vAlign w:val="bottom"/>
          </w:tcPr>
          <w:p w:rsidR="00C6092C" w:rsidRPr="009A00E1" w:rsidRDefault="00C6092C" w:rsidP="00987C0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от 29 декабря 2021года № 102</w:t>
            </w:r>
          </w:p>
        </w:tc>
      </w:tr>
    </w:tbl>
    <w:p w:rsidR="00C6092C" w:rsidRPr="00B6000D" w:rsidRDefault="00C6092C" w:rsidP="00987C0B">
      <w:pPr>
        <w:pStyle w:val="Title"/>
        <w:tabs>
          <w:tab w:val="left" w:pos="1065"/>
        </w:tabs>
        <w:jc w:val="left"/>
        <w:rPr>
          <w:szCs w:val="28"/>
        </w:rPr>
      </w:pPr>
    </w:p>
    <w:p w:rsidR="00C6092C" w:rsidRPr="00B6000D" w:rsidRDefault="00C6092C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00D">
        <w:rPr>
          <w:rFonts w:ascii="Times New Roman" w:hAnsi="Times New Roman"/>
          <w:sz w:val="28"/>
          <w:szCs w:val="28"/>
        </w:rPr>
        <w:t>Безвозмездные поступления из бюджетов поселений в 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B6000D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у</w:t>
      </w:r>
    </w:p>
    <w:p w:rsidR="00C6092C" w:rsidRPr="00B6000D" w:rsidRDefault="00C6092C" w:rsidP="00987C0B">
      <w:pPr>
        <w:spacing w:after="0" w:line="240" w:lineRule="auto"/>
        <w:ind w:left="7080" w:firstLine="708"/>
        <w:jc w:val="center"/>
        <w:rPr>
          <w:rFonts w:ascii="Times New Roman" w:hAnsi="Times New Roman"/>
          <w:sz w:val="28"/>
          <w:szCs w:val="28"/>
        </w:rPr>
      </w:pPr>
      <w:r w:rsidRPr="00B6000D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923" w:type="dxa"/>
        <w:tblInd w:w="-176" w:type="dxa"/>
        <w:tblLook w:val="0000"/>
      </w:tblPr>
      <w:tblGrid>
        <w:gridCol w:w="2978"/>
        <w:gridCol w:w="5386"/>
        <w:gridCol w:w="1559"/>
      </w:tblGrid>
      <w:tr w:rsidR="00C6092C" w:rsidRPr="009A00E1" w:rsidTr="009A00E1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2C" w:rsidRPr="009A00E1" w:rsidRDefault="00C6092C" w:rsidP="00475F9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2C" w:rsidRPr="009A00E1" w:rsidRDefault="00C6092C" w:rsidP="00475F9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92C" w:rsidRPr="009A00E1" w:rsidRDefault="00C6092C" w:rsidP="00475F9B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</w:p>
        </w:tc>
      </w:tr>
      <w:tr w:rsidR="00C6092C" w:rsidRPr="009A00E1" w:rsidTr="009A00E1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2C" w:rsidRPr="009A00E1" w:rsidRDefault="00C6092C" w:rsidP="00475F9B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2C" w:rsidRPr="009A00E1" w:rsidRDefault="00C6092C" w:rsidP="00475F9B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92C" w:rsidRPr="009A00E1" w:rsidRDefault="00C6092C" w:rsidP="00475F9B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C6092C" w:rsidRPr="009A00E1" w:rsidTr="009A00E1">
        <w:trPr>
          <w:trHeight w:val="1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2C" w:rsidRPr="009A00E1" w:rsidRDefault="00C6092C" w:rsidP="00475F9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2C" w:rsidRPr="009A00E1" w:rsidRDefault="00C6092C" w:rsidP="00475F9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92C" w:rsidRPr="009A00E1" w:rsidRDefault="00C6092C" w:rsidP="00475F9B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2 288,0</w:t>
            </w:r>
          </w:p>
        </w:tc>
      </w:tr>
      <w:tr w:rsidR="00C6092C" w:rsidRPr="009A00E1" w:rsidTr="009A00E1">
        <w:trPr>
          <w:trHeight w:val="3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2C" w:rsidRPr="009A00E1" w:rsidRDefault="00C6092C" w:rsidP="00475F9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2C" w:rsidRPr="009A00E1" w:rsidRDefault="00C6092C" w:rsidP="00475F9B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92C" w:rsidRPr="009A00E1" w:rsidRDefault="00C6092C" w:rsidP="00475F9B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2 288,0</w:t>
            </w:r>
          </w:p>
        </w:tc>
      </w:tr>
      <w:tr w:rsidR="00C6092C" w:rsidRPr="009A00E1" w:rsidTr="009A00E1">
        <w:trPr>
          <w:trHeight w:val="2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2C" w:rsidRPr="009A00E1" w:rsidRDefault="00C6092C" w:rsidP="00475F9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2 02 04000 00 0000 150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2C" w:rsidRPr="009A00E1" w:rsidRDefault="00C6092C" w:rsidP="00475F9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92C" w:rsidRPr="009A00E1" w:rsidRDefault="00C6092C" w:rsidP="00475F9B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2 288,0</w:t>
            </w:r>
          </w:p>
        </w:tc>
      </w:tr>
      <w:tr w:rsidR="00C6092C" w:rsidRPr="009A00E1" w:rsidTr="009A00E1">
        <w:trPr>
          <w:trHeight w:val="6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2C" w:rsidRPr="009A00E1" w:rsidRDefault="00C6092C" w:rsidP="00475F9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2 02 04014 05 0000 150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2C" w:rsidRPr="009A00E1" w:rsidRDefault="00C6092C" w:rsidP="00475F9B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 из бюджетов поселений на осуществление части полномочий по решению вопросов местного значения в соответствии с з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92C" w:rsidRPr="009A00E1" w:rsidRDefault="00C6092C" w:rsidP="00475F9B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2 288,0</w:t>
            </w:r>
          </w:p>
        </w:tc>
      </w:tr>
    </w:tbl>
    <w:p w:rsidR="00C6092C" w:rsidRPr="00DF17B5" w:rsidRDefault="00C6092C" w:rsidP="00987C0B">
      <w:pPr>
        <w:spacing w:after="0" w:line="240" w:lineRule="auto"/>
        <w:ind w:left="-360" w:hanging="360"/>
        <w:rPr>
          <w:rFonts w:ascii="Times New Roman" w:hAnsi="Times New Roman"/>
          <w:sz w:val="28"/>
          <w:szCs w:val="28"/>
        </w:rPr>
      </w:pPr>
    </w:p>
    <w:tbl>
      <w:tblPr>
        <w:tblW w:w="9695" w:type="dxa"/>
        <w:tblInd w:w="93" w:type="dxa"/>
        <w:tblLook w:val="0000"/>
      </w:tblPr>
      <w:tblGrid>
        <w:gridCol w:w="5075"/>
        <w:gridCol w:w="4620"/>
      </w:tblGrid>
      <w:tr w:rsidR="00C6092C" w:rsidRPr="009A00E1" w:rsidTr="00E8332E">
        <w:trPr>
          <w:trHeight w:val="375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092C" w:rsidRPr="009A00E1" w:rsidRDefault="00C6092C" w:rsidP="003D4FB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092C" w:rsidRPr="009A00E1" w:rsidRDefault="00C6092C" w:rsidP="009A00E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ПРИЛОЖЕНИЕ № 6</w:t>
            </w:r>
          </w:p>
        </w:tc>
      </w:tr>
      <w:tr w:rsidR="00C6092C" w:rsidRPr="009A00E1" w:rsidTr="00E8332E">
        <w:trPr>
          <w:trHeight w:val="345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092C" w:rsidRPr="009A00E1" w:rsidRDefault="00C6092C" w:rsidP="003D4FB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092C" w:rsidRPr="009A00E1" w:rsidRDefault="00C6092C" w:rsidP="009A00E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</w:tc>
      </w:tr>
      <w:tr w:rsidR="00C6092C" w:rsidRPr="009A00E1" w:rsidTr="00E8332E">
        <w:trPr>
          <w:trHeight w:val="375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092C" w:rsidRPr="009A00E1" w:rsidRDefault="00C6092C" w:rsidP="003D4FB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092C" w:rsidRPr="009A00E1" w:rsidRDefault="00C6092C" w:rsidP="009A00E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C6092C" w:rsidRPr="009A00E1" w:rsidTr="00E8332E">
        <w:trPr>
          <w:trHeight w:val="375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092C" w:rsidRPr="009A00E1" w:rsidRDefault="00C6092C" w:rsidP="003D4FB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092C" w:rsidRPr="009A00E1" w:rsidRDefault="00C6092C" w:rsidP="009A00E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от 29 декабря 2021года № 102</w:t>
            </w:r>
          </w:p>
        </w:tc>
      </w:tr>
    </w:tbl>
    <w:p w:rsidR="00C6092C" w:rsidRPr="003D4FB3" w:rsidRDefault="00C6092C" w:rsidP="003D4FB3">
      <w:pPr>
        <w:pStyle w:val="NoSpacing"/>
        <w:rPr>
          <w:rFonts w:ascii="Times New Roman" w:hAnsi="Times New Roman"/>
          <w:sz w:val="28"/>
          <w:szCs w:val="28"/>
        </w:rPr>
      </w:pPr>
    </w:p>
    <w:p w:rsidR="00C6092C" w:rsidRDefault="00C6092C" w:rsidP="003D4FB3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77431B">
        <w:rPr>
          <w:rFonts w:ascii="Times New Roman" w:hAnsi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 </w:t>
      </w:r>
    </w:p>
    <w:p w:rsidR="00C6092C" w:rsidRPr="0077431B" w:rsidRDefault="00C6092C" w:rsidP="003D4FB3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77431B">
        <w:rPr>
          <w:rFonts w:ascii="Times New Roman" w:hAnsi="Times New Roman"/>
          <w:sz w:val="28"/>
          <w:szCs w:val="28"/>
          <w:lang w:val="ru-RU"/>
        </w:rPr>
        <w:t>класс</w:t>
      </w:r>
      <w:r w:rsidRPr="0077431B">
        <w:rPr>
          <w:rFonts w:ascii="Times New Roman" w:hAnsi="Times New Roman"/>
          <w:sz w:val="28"/>
          <w:szCs w:val="28"/>
          <w:lang w:val="ru-RU"/>
        </w:rPr>
        <w:t>и</w:t>
      </w:r>
      <w:r w:rsidRPr="0077431B">
        <w:rPr>
          <w:rFonts w:ascii="Times New Roman" w:hAnsi="Times New Roman"/>
          <w:sz w:val="28"/>
          <w:szCs w:val="28"/>
          <w:lang w:val="ru-RU"/>
        </w:rPr>
        <w:t>фикации расходов  бюджетов на 2022 год</w:t>
      </w:r>
    </w:p>
    <w:p w:rsidR="00C6092C" w:rsidRPr="003D4FB3" w:rsidRDefault="00C6092C" w:rsidP="001D27AD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3D4FB3">
        <w:rPr>
          <w:rFonts w:ascii="Times New Roman" w:hAnsi="Times New Roman"/>
          <w:sz w:val="28"/>
          <w:szCs w:val="28"/>
        </w:rPr>
        <w:t>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6380"/>
        <w:gridCol w:w="550"/>
        <w:gridCol w:w="600"/>
        <w:gridCol w:w="1559"/>
      </w:tblGrid>
      <w:tr w:rsidR="00C6092C" w:rsidRPr="00FC0042" w:rsidTr="00E8332E">
        <w:trPr>
          <w:trHeight w:val="420"/>
        </w:trPr>
        <w:tc>
          <w:tcPr>
            <w:tcW w:w="550" w:type="dxa"/>
            <w:vAlign w:val="center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380" w:type="dxa"/>
            <w:vAlign w:val="center"/>
          </w:tcPr>
          <w:p w:rsidR="00C6092C" w:rsidRPr="00FC0042" w:rsidRDefault="00C6092C" w:rsidP="00E8332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50" w:type="dxa"/>
            <w:vAlign w:val="center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600" w:type="dxa"/>
            <w:vAlign w:val="center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559" w:type="dxa"/>
            <w:vAlign w:val="center"/>
          </w:tcPr>
          <w:p w:rsidR="00C6092C" w:rsidRPr="00FC0042" w:rsidRDefault="00C6092C" w:rsidP="00E83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C6092C" w:rsidRPr="00FC0042" w:rsidTr="00E8332E">
        <w:trPr>
          <w:trHeight w:val="420"/>
        </w:trPr>
        <w:tc>
          <w:tcPr>
            <w:tcW w:w="550" w:type="dxa"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80" w:type="dxa"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0" w:type="dxa"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0" w:type="dxa"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noWrap/>
            <w:vAlign w:val="bottom"/>
          </w:tcPr>
          <w:p w:rsidR="00C6092C" w:rsidRPr="00FC0042" w:rsidRDefault="00C6092C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6092C" w:rsidRPr="00FC0042" w:rsidTr="00E8332E">
        <w:trPr>
          <w:trHeight w:val="167"/>
        </w:trPr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</w:tcPr>
          <w:p w:rsidR="00C6092C" w:rsidRPr="00FC0042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50" w:type="dxa"/>
            <w:vAlign w:val="center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0" w:type="dxa"/>
            <w:vAlign w:val="center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6092C" w:rsidRPr="00FC0042" w:rsidRDefault="00C6092C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2 329 952,3</w:t>
            </w:r>
          </w:p>
        </w:tc>
      </w:tr>
      <w:tr w:rsidR="00C6092C" w:rsidRPr="00FC0042" w:rsidTr="00E8332E">
        <w:trPr>
          <w:trHeight w:val="159"/>
        </w:trPr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80" w:type="dxa"/>
          </w:tcPr>
          <w:p w:rsidR="00C6092C" w:rsidRPr="00FC0042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C6092C" w:rsidRPr="00FC0042" w:rsidRDefault="00C6092C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170 459,5</w:t>
            </w:r>
          </w:p>
        </w:tc>
      </w:tr>
      <w:tr w:rsidR="00C6092C" w:rsidRPr="00FC0042" w:rsidTr="00E8332E">
        <w:trPr>
          <w:trHeight w:val="631"/>
        </w:trPr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</w:tcPr>
          <w:p w:rsidR="00C6092C" w:rsidRPr="00FC0042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</w:t>
            </w:r>
            <w:r w:rsidRPr="00FC0042">
              <w:rPr>
                <w:rFonts w:ascii="Times New Roman" w:hAnsi="Times New Roman"/>
                <w:sz w:val="28"/>
                <w:szCs w:val="28"/>
              </w:rPr>
              <w:t>ь</w:t>
            </w:r>
            <w:r w:rsidRPr="00FC0042">
              <w:rPr>
                <w:rFonts w:ascii="Times New Roman" w:hAnsi="Times New Roman"/>
                <w:sz w:val="28"/>
                <w:szCs w:val="28"/>
              </w:rPr>
              <w:t>ного образования</w:t>
            </w:r>
          </w:p>
        </w:tc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noWrap/>
            <w:vAlign w:val="bottom"/>
          </w:tcPr>
          <w:p w:rsidR="00C6092C" w:rsidRPr="00FC0042" w:rsidRDefault="00C6092C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C6092C" w:rsidRPr="00FC0042" w:rsidTr="00E8332E">
        <w:trPr>
          <w:trHeight w:val="420"/>
        </w:trPr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</w:tcPr>
          <w:p w:rsidR="00C6092C" w:rsidRPr="00FC0042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</w:t>
            </w:r>
            <w:r w:rsidRPr="00FC0042">
              <w:rPr>
                <w:rFonts w:ascii="Times New Roman" w:hAnsi="Times New Roman"/>
                <w:sz w:val="28"/>
                <w:szCs w:val="28"/>
              </w:rPr>
              <w:t>и</w:t>
            </w:r>
            <w:r w:rsidRPr="00FC0042">
              <w:rPr>
                <w:rFonts w:ascii="Times New Roman" w:hAnsi="Times New Roman"/>
                <w:sz w:val="28"/>
                <w:szCs w:val="28"/>
              </w:rPr>
              <w:t>тельных) органов государственной власти и  пре</w:t>
            </w:r>
            <w:r w:rsidRPr="00FC0042">
              <w:rPr>
                <w:rFonts w:ascii="Times New Roman" w:hAnsi="Times New Roman"/>
                <w:sz w:val="28"/>
                <w:szCs w:val="28"/>
              </w:rPr>
              <w:t>д</w:t>
            </w:r>
            <w:r w:rsidRPr="00FC0042">
              <w:rPr>
                <w:rFonts w:ascii="Times New Roman" w:hAnsi="Times New Roman"/>
                <w:sz w:val="28"/>
                <w:szCs w:val="28"/>
              </w:rPr>
              <w:t>ставительных органов муниципальных о</w:t>
            </w:r>
            <w:r w:rsidRPr="00FC0042">
              <w:rPr>
                <w:rFonts w:ascii="Times New Roman" w:hAnsi="Times New Roman"/>
                <w:sz w:val="28"/>
                <w:szCs w:val="28"/>
              </w:rPr>
              <w:t>б</w:t>
            </w:r>
            <w:r w:rsidRPr="00FC0042">
              <w:rPr>
                <w:rFonts w:ascii="Times New Roman" w:hAnsi="Times New Roman"/>
                <w:sz w:val="28"/>
                <w:szCs w:val="28"/>
              </w:rPr>
              <w:t>разований</w:t>
            </w:r>
          </w:p>
        </w:tc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:rsidR="00C6092C" w:rsidRPr="00FC0042" w:rsidRDefault="00C6092C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C6092C" w:rsidRPr="00FC0042" w:rsidTr="00E8332E">
        <w:trPr>
          <w:trHeight w:val="420"/>
        </w:trPr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</w:tcPr>
          <w:p w:rsidR="00C6092C" w:rsidRPr="00FC0042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</w:t>
            </w:r>
            <w:r w:rsidRPr="00FC0042">
              <w:rPr>
                <w:rFonts w:ascii="Times New Roman" w:hAnsi="Times New Roman"/>
                <w:sz w:val="28"/>
                <w:szCs w:val="28"/>
              </w:rPr>
              <w:t>е</w:t>
            </w:r>
            <w:r w:rsidRPr="00FC0042">
              <w:rPr>
                <w:rFonts w:ascii="Times New Roman" w:hAnsi="Times New Roman"/>
                <w:sz w:val="28"/>
                <w:szCs w:val="28"/>
              </w:rPr>
              <w:t>дерации, высших исполнительных органов госуда</w:t>
            </w:r>
            <w:r w:rsidRPr="00FC0042">
              <w:rPr>
                <w:rFonts w:ascii="Times New Roman" w:hAnsi="Times New Roman"/>
                <w:sz w:val="28"/>
                <w:szCs w:val="28"/>
              </w:rPr>
              <w:t>р</w:t>
            </w:r>
            <w:r w:rsidRPr="00FC0042">
              <w:rPr>
                <w:rFonts w:ascii="Times New Roman" w:hAnsi="Times New Roman"/>
                <w:sz w:val="28"/>
                <w:szCs w:val="28"/>
              </w:rPr>
              <w:t>ственной власти субъектов Российской Ф</w:t>
            </w:r>
            <w:r w:rsidRPr="00FC0042">
              <w:rPr>
                <w:rFonts w:ascii="Times New Roman" w:hAnsi="Times New Roman"/>
                <w:sz w:val="28"/>
                <w:szCs w:val="28"/>
              </w:rPr>
              <w:t>е</w:t>
            </w:r>
            <w:r w:rsidRPr="00FC0042">
              <w:rPr>
                <w:rFonts w:ascii="Times New Roman" w:hAnsi="Times New Roman"/>
                <w:sz w:val="28"/>
                <w:szCs w:val="28"/>
              </w:rPr>
              <w:t>дерации, местных администраций</w:t>
            </w:r>
          </w:p>
        </w:tc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:rsidR="00C6092C" w:rsidRPr="00FC0042" w:rsidRDefault="00C6092C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77 106,0</w:t>
            </w:r>
          </w:p>
        </w:tc>
      </w:tr>
      <w:tr w:rsidR="00C6092C" w:rsidRPr="00FC0042" w:rsidTr="00E8332E">
        <w:trPr>
          <w:trHeight w:val="60"/>
        </w:trPr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</w:tcPr>
          <w:p w:rsidR="00C6092C" w:rsidRPr="00FC0042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noWrap/>
            <w:vAlign w:val="bottom"/>
          </w:tcPr>
          <w:p w:rsidR="00C6092C" w:rsidRPr="00FC0042" w:rsidRDefault="00C6092C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C6092C" w:rsidRPr="00FC0042" w:rsidTr="00E8332E">
        <w:trPr>
          <w:trHeight w:val="420"/>
        </w:trPr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</w:tcPr>
          <w:p w:rsidR="00C6092C" w:rsidRPr="00FC0042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</w:t>
            </w:r>
            <w:r w:rsidRPr="00FC0042">
              <w:rPr>
                <w:rFonts w:ascii="Times New Roman" w:hAnsi="Times New Roman"/>
                <w:sz w:val="28"/>
                <w:szCs w:val="28"/>
              </w:rPr>
              <w:t>о</w:t>
            </w:r>
            <w:r w:rsidRPr="00FC0042">
              <w:rPr>
                <w:rFonts w:ascii="Times New Roman" w:hAnsi="Times New Roman"/>
                <w:sz w:val="28"/>
                <w:szCs w:val="28"/>
              </w:rPr>
              <w:t>вых и таможенных органов и органов финансового (ф</w:t>
            </w:r>
            <w:r w:rsidRPr="00FC0042">
              <w:rPr>
                <w:rFonts w:ascii="Times New Roman" w:hAnsi="Times New Roman"/>
                <w:sz w:val="28"/>
                <w:szCs w:val="28"/>
              </w:rPr>
              <w:t>и</w:t>
            </w:r>
            <w:r w:rsidRPr="00FC0042">
              <w:rPr>
                <w:rFonts w:ascii="Times New Roman" w:hAnsi="Times New Roman"/>
                <w:sz w:val="28"/>
                <w:szCs w:val="28"/>
              </w:rPr>
              <w:t>нансово-бюджетного) надзора</w:t>
            </w:r>
          </w:p>
        </w:tc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559" w:type="dxa"/>
            <w:noWrap/>
            <w:vAlign w:val="bottom"/>
          </w:tcPr>
          <w:p w:rsidR="00C6092C" w:rsidRPr="00FC0042" w:rsidRDefault="00C6092C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21 963,9</w:t>
            </w:r>
          </w:p>
        </w:tc>
      </w:tr>
      <w:tr w:rsidR="00C6092C" w:rsidRPr="00FC0042" w:rsidTr="00E8332E">
        <w:trPr>
          <w:trHeight w:val="191"/>
        </w:trPr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</w:tcPr>
          <w:p w:rsidR="00C6092C" w:rsidRPr="00FC0042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noWrap/>
            <w:vAlign w:val="bottom"/>
          </w:tcPr>
          <w:p w:rsidR="00C6092C" w:rsidRPr="00FC0042" w:rsidRDefault="00C6092C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C6092C" w:rsidRPr="00FC0042" w:rsidTr="00E8332E">
        <w:trPr>
          <w:trHeight w:val="60"/>
        </w:trPr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</w:tcPr>
          <w:p w:rsidR="00C6092C" w:rsidRPr="00FC0042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noWrap/>
            <w:vAlign w:val="bottom"/>
          </w:tcPr>
          <w:p w:rsidR="00C6092C" w:rsidRPr="00FC0042" w:rsidRDefault="00C6092C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67 451,4</w:t>
            </w:r>
          </w:p>
        </w:tc>
      </w:tr>
      <w:tr w:rsidR="00C6092C" w:rsidRPr="00FC0042" w:rsidTr="00E8332E">
        <w:trPr>
          <w:trHeight w:val="420"/>
        </w:trPr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80" w:type="dxa"/>
          </w:tcPr>
          <w:p w:rsidR="00C6092C" w:rsidRPr="00FC0042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</w:t>
            </w:r>
            <w:r w:rsidRPr="00FC0042">
              <w:rPr>
                <w:rFonts w:ascii="Times New Roman" w:hAnsi="Times New Roman"/>
                <w:sz w:val="28"/>
                <w:szCs w:val="28"/>
              </w:rPr>
              <w:t>ь</w:t>
            </w:r>
            <w:r w:rsidRPr="00FC0042">
              <w:rPr>
                <w:rFonts w:ascii="Times New Roman" w:hAnsi="Times New Roman"/>
                <w:sz w:val="28"/>
                <w:szCs w:val="28"/>
              </w:rPr>
              <w:t>ная деятельность</w:t>
            </w:r>
          </w:p>
        </w:tc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C6092C" w:rsidRPr="00FC0042" w:rsidRDefault="00C6092C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20 792,4</w:t>
            </w:r>
          </w:p>
        </w:tc>
      </w:tr>
      <w:tr w:rsidR="00C6092C" w:rsidRPr="00FC0042" w:rsidTr="00E8332E">
        <w:trPr>
          <w:trHeight w:val="100"/>
        </w:trPr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</w:tcPr>
          <w:p w:rsidR="00C6092C" w:rsidRPr="00FC0042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noWrap/>
            <w:vAlign w:val="bottom"/>
          </w:tcPr>
          <w:p w:rsidR="00C6092C" w:rsidRPr="00FC0042" w:rsidRDefault="00C6092C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20 680,6</w:t>
            </w:r>
          </w:p>
        </w:tc>
      </w:tr>
      <w:tr w:rsidR="00C6092C" w:rsidRPr="00FC0042" w:rsidTr="00E8332E">
        <w:trPr>
          <w:trHeight w:val="420"/>
        </w:trPr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</w:tcPr>
          <w:p w:rsidR="00C6092C" w:rsidRPr="00FC0042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</w:t>
            </w:r>
            <w:r w:rsidRPr="00FC0042">
              <w:rPr>
                <w:rFonts w:ascii="Times New Roman" w:hAnsi="Times New Roman"/>
                <w:sz w:val="28"/>
                <w:szCs w:val="28"/>
              </w:rPr>
              <w:t>о</w:t>
            </w:r>
            <w:r w:rsidRPr="00FC0042">
              <w:rPr>
                <w:rFonts w:ascii="Times New Roman" w:hAnsi="Times New Roman"/>
                <w:sz w:val="28"/>
                <w:szCs w:val="28"/>
              </w:rPr>
              <w:t>сти и правоохранительной деятельности</w:t>
            </w:r>
          </w:p>
        </w:tc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noWrap/>
            <w:vAlign w:val="bottom"/>
          </w:tcPr>
          <w:p w:rsidR="00C6092C" w:rsidRPr="00FC0042" w:rsidRDefault="00C6092C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111,8</w:t>
            </w:r>
          </w:p>
        </w:tc>
      </w:tr>
      <w:tr w:rsidR="00C6092C" w:rsidRPr="00FC0042" w:rsidTr="00E8332E">
        <w:trPr>
          <w:trHeight w:val="247"/>
        </w:trPr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80" w:type="dxa"/>
          </w:tcPr>
          <w:p w:rsidR="00C6092C" w:rsidRPr="00FC0042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C6092C" w:rsidRPr="00FC0042" w:rsidRDefault="00C6092C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20 544,7</w:t>
            </w:r>
          </w:p>
        </w:tc>
      </w:tr>
      <w:tr w:rsidR="00C6092C" w:rsidRPr="00FC0042" w:rsidTr="00E8332E">
        <w:trPr>
          <w:trHeight w:val="253"/>
        </w:trPr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</w:tcPr>
          <w:p w:rsidR="00C6092C" w:rsidRPr="00FC0042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noWrap/>
            <w:vAlign w:val="bottom"/>
          </w:tcPr>
          <w:p w:rsidR="00C6092C" w:rsidRPr="00FC0042" w:rsidRDefault="00C6092C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13 421,3</w:t>
            </w:r>
          </w:p>
        </w:tc>
      </w:tr>
      <w:tr w:rsidR="00C6092C" w:rsidRPr="00FC0042" w:rsidTr="00E8332E">
        <w:trPr>
          <w:trHeight w:val="244"/>
        </w:trPr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</w:tcPr>
          <w:p w:rsidR="00C6092C" w:rsidRPr="00FC0042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noWrap/>
            <w:vAlign w:val="bottom"/>
          </w:tcPr>
          <w:p w:rsidR="00C6092C" w:rsidRPr="00FC0042" w:rsidRDefault="00C6092C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C6092C" w:rsidRPr="00FC0042" w:rsidTr="00E8332E">
        <w:trPr>
          <w:trHeight w:val="420"/>
        </w:trPr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</w:tcPr>
          <w:p w:rsidR="00C6092C" w:rsidRPr="00FC0042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</w:t>
            </w:r>
            <w:r w:rsidRPr="00FC0042">
              <w:rPr>
                <w:rFonts w:ascii="Times New Roman" w:hAnsi="Times New Roman"/>
                <w:sz w:val="28"/>
                <w:szCs w:val="28"/>
              </w:rPr>
              <w:t>о</w:t>
            </w:r>
            <w:r w:rsidRPr="00FC0042">
              <w:rPr>
                <w:rFonts w:ascii="Times New Roman" w:hAnsi="Times New Roman"/>
                <w:sz w:val="28"/>
                <w:szCs w:val="28"/>
              </w:rPr>
              <w:t>мики</w:t>
            </w:r>
          </w:p>
        </w:tc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noWrap/>
            <w:vAlign w:val="bottom"/>
          </w:tcPr>
          <w:p w:rsidR="00C6092C" w:rsidRPr="00FC0042" w:rsidRDefault="00C6092C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2 913,9</w:t>
            </w:r>
          </w:p>
        </w:tc>
      </w:tr>
      <w:tr w:rsidR="00C6092C" w:rsidRPr="00FC0042" w:rsidTr="00E8332E">
        <w:trPr>
          <w:trHeight w:val="60"/>
        </w:trPr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80" w:type="dxa"/>
          </w:tcPr>
          <w:p w:rsidR="00C6092C" w:rsidRPr="00FC0042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C6092C" w:rsidRPr="00FC0042" w:rsidRDefault="00C6092C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21 029,1</w:t>
            </w:r>
          </w:p>
        </w:tc>
      </w:tr>
      <w:tr w:rsidR="00C6092C" w:rsidRPr="00FC0042" w:rsidTr="00E8332E">
        <w:trPr>
          <w:trHeight w:val="294"/>
        </w:trPr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</w:tcPr>
          <w:p w:rsidR="00C6092C" w:rsidRPr="00FC0042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noWrap/>
            <w:vAlign w:val="bottom"/>
          </w:tcPr>
          <w:p w:rsidR="00C6092C" w:rsidRPr="00FC0042" w:rsidRDefault="00C6092C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C6092C" w:rsidRPr="00FC0042" w:rsidTr="00E8332E">
        <w:trPr>
          <w:trHeight w:val="130"/>
        </w:trPr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</w:tcPr>
          <w:p w:rsidR="00C6092C" w:rsidRPr="00FC0042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:rsidR="00C6092C" w:rsidRPr="00FC0042" w:rsidRDefault="00C6092C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C6092C" w:rsidRPr="00FC0042" w:rsidTr="00E8332E">
        <w:trPr>
          <w:trHeight w:val="420"/>
        </w:trPr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</w:tcPr>
          <w:p w:rsidR="00C6092C" w:rsidRPr="00FC0042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noWrap/>
            <w:vAlign w:val="bottom"/>
          </w:tcPr>
          <w:p w:rsidR="00C6092C" w:rsidRPr="00FC0042" w:rsidRDefault="00C6092C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19 136,5</w:t>
            </w:r>
          </w:p>
        </w:tc>
      </w:tr>
      <w:tr w:rsidR="00C6092C" w:rsidRPr="00FC0042" w:rsidTr="00E8332E">
        <w:trPr>
          <w:trHeight w:val="188"/>
        </w:trPr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80" w:type="dxa"/>
          </w:tcPr>
          <w:p w:rsidR="00C6092C" w:rsidRPr="00FC0042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0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C6092C" w:rsidRPr="00FC0042" w:rsidRDefault="00C6092C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C6092C" w:rsidRPr="00FC0042" w:rsidTr="00E8332E">
        <w:trPr>
          <w:trHeight w:val="420"/>
        </w:trPr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</w:tcPr>
          <w:p w:rsidR="00C6092C" w:rsidRPr="00FC0042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0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noWrap/>
            <w:vAlign w:val="bottom"/>
          </w:tcPr>
          <w:p w:rsidR="00C6092C" w:rsidRPr="00FC0042" w:rsidRDefault="00C6092C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C6092C" w:rsidRPr="00FC0042" w:rsidTr="00E8332E">
        <w:trPr>
          <w:trHeight w:val="60"/>
        </w:trPr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80" w:type="dxa"/>
          </w:tcPr>
          <w:p w:rsidR="00C6092C" w:rsidRPr="00FC0042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0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C6092C" w:rsidRPr="00FC0042" w:rsidRDefault="00C6092C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1 606 757,9</w:t>
            </w:r>
          </w:p>
        </w:tc>
      </w:tr>
      <w:tr w:rsidR="00C6092C" w:rsidRPr="00FC0042" w:rsidTr="00E8332E">
        <w:trPr>
          <w:trHeight w:val="118"/>
        </w:trPr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</w:tcPr>
          <w:p w:rsidR="00C6092C" w:rsidRPr="00FC0042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0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:rsidR="00C6092C" w:rsidRPr="00FC0042" w:rsidRDefault="00C6092C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472 159,9</w:t>
            </w:r>
          </w:p>
        </w:tc>
      </w:tr>
      <w:tr w:rsidR="00C6092C" w:rsidRPr="00FC0042" w:rsidTr="00E8332E">
        <w:trPr>
          <w:trHeight w:val="230"/>
        </w:trPr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</w:tcPr>
          <w:p w:rsidR="00C6092C" w:rsidRPr="00FC0042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0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noWrap/>
            <w:vAlign w:val="bottom"/>
          </w:tcPr>
          <w:p w:rsidR="00C6092C" w:rsidRPr="00FC0042" w:rsidRDefault="00C6092C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873 435,1</w:t>
            </w:r>
          </w:p>
        </w:tc>
      </w:tr>
      <w:tr w:rsidR="00C6092C" w:rsidRPr="00FC0042" w:rsidTr="00E8332E">
        <w:trPr>
          <w:trHeight w:val="80"/>
        </w:trPr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</w:tcPr>
          <w:p w:rsidR="00C6092C" w:rsidRPr="00FC0042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0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:rsidR="00C6092C" w:rsidRPr="00FC0042" w:rsidRDefault="00C6092C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125 399,0</w:t>
            </w:r>
          </w:p>
        </w:tc>
      </w:tr>
      <w:tr w:rsidR="00C6092C" w:rsidRPr="00FC0042" w:rsidTr="00E8332E">
        <w:trPr>
          <w:trHeight w:val="228"/>
        </w:trPr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</w:tcPr>
          <w:p w:rsidR="00C6092C" w:rsidRPr="00FC0042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0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59" w:type="dxa"/>
            <w:noWrap/>
            <w:vAlign w:val="bottom"/>
          </w:tcPr>
          <w:p w:rsidR="00C6092C" w:rsidRPr="00FC0042" w:rsidRDefault="00C6092C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27 590,9</w:t>
            </w:r>
          </w:p>
        </w:tc>
      </w:tr>
      <w:tr w:rsidR="00C6092C" w:rsidRPr="00FC0042" w:rsidTr="00E8332E">
        <w:trPr>
          <w:trHeight w:val="205"/>
        </w:trPr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</w:tcPr>
          <w:p w:rsidR="00C6092C" w:rsidRPr="00FC0042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0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noWrap/>
            <w:vAlign w:val="bottom"/>
          </w:tcPr>
          <w:p w:rsidR="00C6092C" w:rsidRPr="00FC0042" w:rsidRDefault="00C6092C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108 173,0</w:t>
            </w:r>
          </w:p>
        </w:tc>
      </w:tr>
      <w:tr w:rsidR="00C6092C" w:rsidRPr="00FC0042" w:rsidTr="00E8332E">
        <w:trPr>
          <w:trHeight w:val="212"/>
        </w:trPr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80" w:type="dxa"/>
          </w:tcPr>
          <w:p w:rsidR="00C6092C" w:rsidRPr="00FC0042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C6092C" w:rsidRPr="00FC0042" w:rsidRDefault="00C6092C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98 039,2</w:t>
            </w:r>
          </w:p>
        </w:tc>
      </w:tr>
      <w:tr w:rsidR="00C6092C" w:rsidRPr="00FC0042" w:rsidTr="00E8332E">
        <w:trPr>
          <w:trHeight w:val="62"/>
        </w:trPr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</w:tcPr>
          <w:p w:rsidR="00C6092C" w:rsidRPr="00FC0042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:rsidR="00C6092C" w:rsidRPr="00FC0042" w:rsidRDefault="00C6092C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83 967,6</w:t>
            </w:r>
          </w:p>
        </w:tc>
      </w:tr>
      <w:tr w:rsidR="00C6092C" w:rsidRPr="00FC0042" w:rsidTr="00E8332E">
        <w:trPr>
          <w:trHeight w:val="420"/>
        </w:trPr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</w:tcPr>
          <w:p w:rsidR="00C6092C" w:rsidRPr="00FC0042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</w:t>
            </w:r>
            <w:r w:rsidRPr="00FC0042">
              <w:rPr>
                <w:rFonts w:ascii="Times New Roman" w:hAnsi="Times New Roman"/>
                <w:sz w:val="28"/>
                <w:szCs w:val="28"/>
              </w:rPr>
              <w:t>а</w:t>
            </w:r>
            <w:r w:rsidRPr="00FC0042">
              <w:rPr>
                <w:rFonts w:ascii="Times New Roman" w:hAnsi="Times New Roman"/>
                <w:sz w:val="28"/>
                <w:szCs w:val="28"/>
              </w:rPr>
              <w:t>фии</w:t>
            </w:r>
          </w:p>
        </w:tc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:rsidR="00C6092C" w:rsidRPr="00FC0042" w:rsidRDefault="00C6092C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14 071,6</w:t>
            </w:r>
          </w:p>
        </w:tc>
      </w:tr>
      <w:tr w:rsidR="00C6092C" w:rsidRPr="00FC0042" w:rsidTr="00E8332E">
        <w:trPr>
          <w:trHeight w:val="60"/>
        </w:trPr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80" w:type="dxa"/>
          </w:tcPr>
          <w:p w:rsidR="00C6092C" w:rsidRPr="00FC0042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0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C6092C" w:rsidRPr="00FC0042" w:rsidRDefault="00C6092C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C6092C" w:rsidRPr="00FC0042" w:rsidTr="00E8332E">
        <w:trPr>
          <w:trHeight w:val="112"/>
        </w:trPr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</w:tcPr>
          <w:p w:rsidR="00C6092C" w:rsidRPr="00FC0042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0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noWrap/>
            <w:vAlign w:val="bottom"/>
          </w:tcPr>
          <w:p w:rsidR="00C6092C" w:rsidRPr="00FC0042" w:rsidRDefault="00C6092C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C6092C" w:rsidRPr="00FC0042" w:rsidTr="00E8332E">
        <w:trPr>
          <w:trHeight w:val="117"/>
        </w:trPr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80" w:type="dxa"/>
          </w:tcPr>
          <w:p w:rsidR="00C6092C" w:rsidRPr="00FC0042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C6092C" w:rsidRPr="00FC0042" w:rsidRDefault="00C6092C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201 390,4</w:t>
            </w:r>
          </w:p>
        </w:tc>
      </w:tr>
      <w:tr w:rsidR="00C6092C" w:rsidRPr="00FC0042" w:rsidTr="00E8332E">
        <w:trPr>
          <w:trHeight w:val="237"/>
        </w:trPr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</w:tcPr>
          <w:p w:rsidR="00C6092C" w:rsidRPr="00FC0042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:rsidR="00C6092C" w:rsidRPr="00FC0042" w:rsidRDefault="00C6092C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10 497,2</w:t>
            </w:r>
          </w:p>
        </w:tc>
      </w:tr>
      <w:tr w:rsidR="00C6092C" w:rsidRPr="00FC0042" w:rsidTr="00E8332E">
        <w:trPr>
          <w:trHeight w:val="244"/>
        </w:trPr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</w:tcPr>
          <w:p w:rsidR="00C6092C" w:rsidRPr="00FC0042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:rsidR="00C6092C" w:rsidRPr="00FC0042" w:rsidRDefault="00C6092C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C6092C" w:rsidRPr="00FC0042" w:rsidTr="00E8332E">
        <w:trPr>
          <w:trHeight w:val="236"/>
        </w:trPr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</w:tcPr>
          <w:p w:rsidR="00C6092C" w:rsidRPr="00FC0042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:rsidR="00C6092C" w:rsidRPr="00FC0042" w:rsidRDefault="00C6092C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190 464,8</w:t>
            </w:r>
          </w:p>
        </w:tc>
      </w:tr>
      <w:tr w:rsidR="00C6092C" w:rsidRPr="00FC0042" w:rsidTr="00E8332E">
        <w:trPr>
          <w:trHeight w:val="227"/>
        </w:trPr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80" w:type="dxa"/>
          </w:tcPr>
          <w:p w:rsidR="00C6092C" w:rsidRPr="00FC0042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C6092C" w:rsidRPr="00FC0042" w:rsidRDefault="00C6092C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143 689,1</w:t>
            </w:r>
          </w:p>
        </w:tc>
      </w:tr>
      <w:tr w:rsidR="00C6092C" w:rsidRPr="00FC0042" w:rsidTr="00E8332E">
        <w:trPr>
          <w:trHeight w:val="78"/>
        </w:trPr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</w:tcPr>
          <w:p w:rsidR="00C6092C" w:rsidRPr="00FC0042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:rsidR="00C6092C" w:rsidRPr="00FC0042" w:rsidRDefault="00C6092C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101 513,5</w:t>
            </w:r>
          </w:p>
        </w:tc>
      </w:tr>
      <w:tr w:rsidR="00C6092C" w:rsidRPr="00FC0042" w:rsidTr="00E8332E">
        <w:trPr>
          <w:trHeight w:val="212"/>
        </w:trPr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</w:tcPr>
          <w:p w:rsidR="00C6092C" w:rsidRPr="00FC0042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noWrap/>
            <w:vAlign w:val="bottom"/>
          </w:tcPr>
          <w:p w:rsidR="00C6092C" w:rsidRPr="00FC0042" w:rsidRDefault="00C6092C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40 133,8</w:t>
            </w:r>
          </w:p>
        </w:tc>
      </w:tr>
      <w:tr w:rsidR="00C6092C" w:rsidRPr="00FC0042" w:rsidTr="00E8332E">
        <w:trPr>
          <w:trHeight w:val="420"/>
        </w:trPr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</w:tcPr>
          <w:p w:rsidR="00C6092C" w:rsidRPr="00FC0042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noWrap/>
            <w:vAlign w:val="bottom"/>
          </w:tcPr>
          <w:p w:rsidR="00C6092C" w:rsidRPr="00FC0042" w:rsidRDefault="00C6092C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2 041,8</w:t>
            </w:r>
          </w:p>
        </w:tc>
      </w:tr>
      <w:tr w:rsidR="00C6092C" w:rsidRPr="00FC0042" w:rsidTr="00E8332E">
        <w:trPr>
          <w:trHeight w:val="420"/>
        </w:trPr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80" w:type="dxa"/>
          </w:tcPr>
          <w:p w:rsidR="00C6092C" w:rsidRPr="00FC0042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</w:t>
            </w:r>
            <w:r w:rsidRPr="00FC0042">
              <w:rPr>
                <w:rFonts w:ascii="Times New Roman" w:hAnsi="Times New Roman"/>
                <w:sz w:val="28"/>
                <w:szCs w:val="28"/>
              </w:rPr>
              <w:t>а</w:t>
            </w:r>
            <w:r w:rsidRPr="00FC0042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0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C6092C" w:rsidRPr="00FC0042" w:rsidRDefault="00C6092C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43 000,0</w:t>
            </w:r>
          </w:p>
        </w:tc>
      </w:tr>
      <w:tr w:rsidR="00C6092C" w:rsidRPr="00FC0042" w:rsidTr="00E8332E">
        <w:trPr>
          <w:trHeight w:val="420"/>
        </w:trPr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</w:tcPr>
          <w:p w:rsidR="00C6092C" w:rsidRPr="00FC0042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</w:t>
            </w:r>
            <w:r w:rsidRPr="00FC0042">
              <w:rPr>
                <w:rFonts w:ascii="Times New Roman" w:hAnsi="Times New Roman"/>
                <w:sz w:val="28"/>
                <w:szCs w:val="28"/>
              </w:rPr>
              <w:t>о</w:t>
            </w:r>
            <w:r w:rsidRPr="00FC0042">
              <w:rPr>
                <w:rFonts w:ascii="Times New Roman" w:hAnsi="Times New Roman"/>
                <w:sz w:val="28"/>
                <w:szCs w:val="28"/>
              </w:rPr>
              <w:t>сти субъектов Российской Федерации и муниц</w:t>
            </w:r>
            <w:r w:rsidRPr="00FC0042">
              <w:rPr>
                <w:rFonts w:ascii="Times New Roman" w:hAnsi="Times New Roman"/>
                <w:sz w:val="28"/>
                <w:szCs w:val="28"/>
              </w:rPr>
              <w:t>и</w:t>
            </w:r>
            <w:r w:rsidRPr="00FC0042">
              <w:rPr>
                <w:rFonts w:ascii="Times New Roman" w:hAnsi="Times New Roman"/>
                <w:sz w:val="28"/>
                <w:szCs w:val="28"/>
              </w:rPr>
              <w:t>пальных образований</w:t>
            </w:r>
          </w:p>
        </w:tc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0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:rsidR="00C6092C" w:rsidRPr="00FC0042" w:rsidRDefault="00C6092C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C6092C" w:rsidRPr="00FC0042" w:rsidTr="00E8332E">
        <w:trPr>
          <w:trHeight w:val="420"/>
        </w:trPr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</w:tcPr>
          <w:p w:rsidR="00C6092C" w:rsidRPr="00FC0042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</w:t>
            </w:r>
            <w:r w:rsidRPr="00FC0042">
              <w:rPr>
                <w:rFonts w:ascii="Times New Roman" w:hAnsi="Times New Roman"/>
                <w:sz w:val="28"/>
                <w:szCs w:val="28"/>
              </w:rPr>
              <w:t>к</w:t>
            </w:r>
            <w:r w:rsidRPr="00FC0042">
              <w:rPr>
                <w:rFonts w:ascii="Times New Roman" w:hAnsi="Times New Roman"/>
                <w:sz w:val="28"/>
                <w:szCs w:val="28"/>
              </w:rPr>
              <w:t>тера</w:t>
            </w:r>
          </w:p>
        </w:tc>
        <w:tc>
          <w:tcPr>
            <w:tcW w:w="55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00" w:type="dxa"/>
            <w:noWrap/>
            <w:vAlign w:val="bottom"/>
          </w:tcPr>
          <w:p w:rsidR="00C6092C" w:rsidRPr="00FC0042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:rsidR="00C6092C" w:rsidRPr="00FC0042" w:rsidRDefault="00C6092C" w:rsidP="00FC00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</w:tbl>
    <w:p w:rsidR="00C6092C" w:rsidRPr="00987C0B" w:rsidRDefault="00C6092C" w:rsidP="00987C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93" w:type="dxa"/>
        <w:tblLook w:val="0000"/>
      </w:tblPr>
      <w:tblGrid>
        <w:gridCol w:w="5075"/>
        <w:gridCol w:w="4660"/>
      </w:tblGrid>
      <w:tr w:rsidR="00C6092C" w:rsidRPr="009A00E1" w:rsidTr="00E8332E">
        <w:trPr>
          <w:trHeight w:val="375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092C" w:rsidRPr="009A00E1" w:rsidRDefault="00C6092C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092C" w:rsidRDefault="00C6092C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092C" w:rsidRPr="009A00E1" w:rsidRDefault="00C6092C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ПРИЛОЖЕНИЕ № 8</w:t>
            </w:r>
          </w:p>
        </w:tc>
      </w:tr>
      <w:tr w:rsidR="00C6092C" w:rsidRPr="009A00E1" w:rsidTr="00E8332E">
        <w:trPr>
          <w:trHeight w:val="345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092C" w:rsidRPr="009A00E1" w:rsidRDefault="00C6092C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092C" w:rsidRPr="009A00E1" w:rsidRDefault="00C6092C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к решению  Совета муниципального </w:t>
            </w:r>
          </w:p>
        </w:tc>
      </w:tr>
      <w:tr w:rsidR="00C6092C" w:rsidRPr="009A00E1" w:rsidTr="00E8332E">
        <w:trPr>
          <w:trHeight w:val="375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092C" w:rsidRPr="009A00E1" w:rsidRDefault="00C6092C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092C" w:rsidRPr="009A00E1" w:rsidRDefault="00C6092C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C6092C" w:rsidRPr="009A00E1" w:rsidTr="00E8332E">
        <w:trPr>
          <w:trHeight w:val="375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092C" w:rsidRPr="009A00E1" w:rsidRDefault="00C6092C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092C" w:rsidRPr="009A00E1" w:rsidRDefault="00C6092C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от 29 декабря 2021года № 102</w:t>
            </w:r>
          </w:p>
        </w:tc>
      </w:tr>
    </w:tbl>
    <w:p w:rsidR="00C6092C" w:rsidRPr="00987C0B" w:rsidRDefault="00C6092C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92C" w:rsidRPr="00987C0B" w:rsidRDefault="00C6092C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Распределение бюджетных ассигнований </w:t>
      </w:r>
    </w:p>
    <w:p w:rsidR="00C6092C" w:rsidRPr="00987C0B" w:rsidRDefault="00C6092C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по целевым статьям (программам муниципального образования Каневской ра</w:t>
      </w:r>
      <w:r w:rsidRPr="00987C0B">
        <w:rPr>
          <w:rFonts w:ascii="Times New Roman" w:hAnsi="Times New Roman"/>
          <w:sz w:val="28"/>
          <w:szCs w:val="28"/>
        </w:rPr>
        <w:t>й</w:t>
      </w:r>
      <w:r w:rsidRPr="00987C0B">
        <w:rPr>
          <w:rFonts w:ascii="Times New Roman" w:hAnsi="Times New Roman"/>
          <w:sz w:val="28"/>
          <w:szCs w:val="28"/>
        </w:rPr>
        <w:t>он и непрограммным направлениям деятельности), группам видов расходов классификации расходов бюджетов на 2022 год</w:t>
      </w:r>
    </w:p>
    <w:p w:rsidR="00C6092C" w:rsidRPr="00987C0B" w:rsidRDefault="00C6092C" w:rsidP="00987C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5280"/>
        <w:gridCol w:w="1760"/>
        <w:gridCol w:w="550"/>
        <w:gridCol w:w="1499"/>
      </w:tblGrid>
      <w:tr w:rsidR="00C6092C" w:rsidRPr="00AA192A" w:rsidTr="00863898">
        <w:trPr>
          <w:trHeight w:val="495"/>
        </w:trPr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8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6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499" w:type="dxa"/>
            <w:vAlign w:val="center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6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2 329 952,3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Муниципальная программа муниципальн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го образования Каневской район «Ра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з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витие образования»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1 502 197,6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479 618,1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Мероприятия, направленные на ра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з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витие дошкольного  образования д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тей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479 618,1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ж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ки в виде компенсации расходов на оплату жилых помещений, отопл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ния и освещения работникам муниц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пальных учреждений, проживающим и работающим в муниц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пальном образовании К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невской район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ным, автономным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ж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дений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152 048,2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ным, автономным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152 048,2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предотвращение распростран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ния новой коронавирусной 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фекции (COVID-2019) в Каневском районе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709,8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ным, автономным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709,8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 полномочий по обеспечению выпл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ты компенсации части родительской пл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ты за присмотр и уход за детьми, пос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щающими образовательные организации, реализу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ю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щие образовательную программу дошк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льного образования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7 458,2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Социальное обеспечение и иные 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ы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платы населению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7 458,2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 полномочий по предоставл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нию мер социальной поддержки в виде компенс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ции расходов на оплату жилых помещ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ний, отопления и освещения педагогич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ским работникам муниципальных образ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вательных 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ганизаций, проживающим и работающим в сельских населенных пун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к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тах, рабочих поселках (поселках городск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го типа) на территории Краснодарск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го края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6 415,1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6 415,1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мочий по финансовому обеспечению гос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дарственных гарантий ре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лизации прав на получение общедоступного и беспла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ного образования в муниципальных дошкол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 и общеобразовательных орг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низациях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303 957,5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ным, автономным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303 957,5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мочий по финансовому обеспечению пол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образования в частных дошкол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 и общеобразовательных организац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ях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4 791,0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4 791,0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там для решения социально-значимых 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просов местного знач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4 080,0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ным, автономным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4 080,0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Развитие начального общего, осно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ного общего, среднего общего  обр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зования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873 435,1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Мероприятия , направленные на ра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з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витие начального общего, основного общего, среднего общего  образов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872 594,6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ж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ки в виде компенсации расходов на оплату жилых помещений, отопл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ния и освещения работникам мун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ципальных учреждений, проживающим и работающим в муниц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пальном образовании К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невской район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ным, автономным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ж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дений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113 628,9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ным, автономным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113 628,9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лочной продукцией учащихся в общеобр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зовательных организациях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21 111,6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ным, автономным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21 111,6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предотвращение распростран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ния новой коронавирусной 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фекции (COVID-2019) в Каневском районе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02 2 01 10650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1 465,9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ным, автономным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02 2 01 10650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1 465,9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ке проектно-сметной документации в ц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лях выполнения капитал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ного ремонта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5 395,1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ным, автономным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5 395,1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Ежемесячное денежное вознагражд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ние за классное руководство педагогическим 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ботникам государственных и 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 общеобразовательных организ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ций (осуществление отдельных государстве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 полномочий Краснодарского края по выплате ежемесячного денежного возн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граждения за классное руководство пед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гогическим работникам 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 общеобразовательных орг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низаций)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34 372,8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ным, автономным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34 372,8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 полномочий по предоставл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нию мер социальной поддержки в виде компенс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ции расходов на оплату жилых помещ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ний, отопления и освещения педагогич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ским работникам муниципальных образ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вательных 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ганизаций, проживающим и работающим в сельских населенных пун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к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тах, рабочих поселках (поселках городск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го типа) на территории Краснодарск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го края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9 643,2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ным, автономным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9 643,2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мочий по финансовому обеспечению гос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дарственных гарантий реализации прав на получение общедоступного и беспла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ного образования в муниципальных дошкол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 и общеобразовательных орг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низациях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518 479,5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ным, автономным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518 479,5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 полномочий по обеспечению льго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 питанием учащихся из мн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годетных семей в муниципальных общеобразов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тельных организациях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ным, автономным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мочий по финансовому обеспечению пол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образования в частных дошкол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 и общеобразовательных организац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ях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2 359,8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2 359,8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 полномочий по материально-техническому обеспечению пунктов пр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ведения экзаменов для государс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венной итоговой аттестации по обр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зовательным программам основного общего и среднего общего образования и выплате педагогич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ским работникам, участвующим в пров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дении указанной государственной итог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вой аттестации, компенсации за работу по подготовке и проведению государс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венной итоговой аттестации по образов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тельным программам основного общего и среднего общего образов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4 351,0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ным, автономным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4 351,0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там для решения социально-значимых 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просов местного знач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7 400,0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ным, автономным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7 400,0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 полномочий по обеспечению беспла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 двухразовым питанием детей-инвалидов (инвалидов), не я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ляющихся обучающимися с ограниченными возмо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ж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ностями здоровья, получающих начальное общее, 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новное общее и среднее общее образование в муниципальных общеобр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зовательных организациях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1 881,4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ным, автономным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1 881,4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ния обучающихся, получающих начал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ное общее образование в гос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дарственных и муниципальных образовательных орган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зациях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57 575,2</w:t>
            </w:r>
          </w:p>
        </w:tc>
      </w:tr>
      <w:tr w:rsidR="00C6092C" w:rsidRPr="00AA192A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ным, автономным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57 575,2</w:t>
            </w:r>
          </w:p>
        </w:tc>
      </w:tr>
      <w:tr w:rsidR="00C6092C" w:rsidRPr="00AA192A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ции школьных систем образования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62 591,6</w:t>
            </w:r>
          </w:p>
        </w:tc>
      </w:tr>
      <w:tr w:rsidR="00C6092C" w:rsidRPr="00AA192A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ным, автономным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62 591,6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ного и бесплатного дошкольного, начал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ного общего, основного общего, среднего общего образования по основным общео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б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разовательным программам в 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 образовательных организациях (кап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тальный ремонт зданий и сооружений, бл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гоустройство территорий, прил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гающих к зданиям и сооружениям муниципальных образовательных орган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заций)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17 565,3</w:t>
            </w:r>
          </w:p>
        </w:tc>
      </w:tr>
      <w:tr w:rsidR="00C6092C" w:rsidRPr="00AA192A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ным, автономным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17 565,3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Организация и обеспечение беспла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 горячим питанием обучающихся с огран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ченными возможностями здоровья в мун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ципальных общеобразовательных орган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зациях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13 200,2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ным, автономным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13 200,2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Федеральный проект «Безопасность д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рожного движения»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R3 00000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840,5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ного  и бесплатного начального общ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го, основного общего, среднего общего обр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зования по основным общеобразовател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 программам в муниципальных обр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зовательных организациях (приобр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тение автобусов и микроавтобусов для обеспеч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ния подвоза учащихся)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R3 S3240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840,5</w:t>
            </w:r>
          </w:p>
        </w:tc>
      </w:tr>
      <w:tr w:rsidR="00C6092C" w:rsidRPr="00AA192A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2 R3 S3240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840,5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ния детей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42 745,1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9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Мероприятия, направленные на ра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з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витие дополнительного образования детей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42 745,1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ж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дений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42 037,8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ным, автономным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42 037,8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ципальной программы муниц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пального образования Каневской ра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й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он «Развитие образования»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ным, автономным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 полномочий по предоставл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нию мер социальной поддержки в виде компенс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ции расходов на оплату жилых помещ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ний, отопления и освещения педагогич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ским работникам муниципальных образ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вательных 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ганизаций, проживающим и работающим в сельских населенных пун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к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тах, рабочих поселках (поселках городск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го типа) на территории Краснодарск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го края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592,3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ным, автономным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592,3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Отдельные мероприятия по управл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нию реализацией программы и прочие мер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приятия в области образов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106 399,3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мероприятия в области образов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106 399,3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ганов местного самоуправления и 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 органов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8 415,8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лях обеспечения выполнения функций гос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дарственными (муниципальными) орган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ми, казенными учреждениями, орган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ми управления государственными внебю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жетными фо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8 402,4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услуг) муниципальных учрежд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84 171,6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лях обеспечения выполнения функций гос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дарственными (муниципальными) орган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ми, казенными учреждениями, орган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ми управления государственными внебю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жетными фо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61 952,6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21 905,6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313,4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Меры социальной поддержки, предоста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ляемые гражданину в период обучения по договору о целевом об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чении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Социальное обеспечение и иные 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ы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платы населению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ципальной программы  муниципальн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го образования Каневской район «Разв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тие образования»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502,4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502,4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предотвращение распростран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ния новой коронавирусной 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фекции (COVID-2019) в Каневском районе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02 4 01 10650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02 4 01 10650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бильной деятельности админис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рации и её структурных подраздел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557,2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557,2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мочий по обеспечению гос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дарственных гарантий реализации прав на получение общедоступного и бесплатного  образов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ния в муниципальных дошкольных и 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б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щеобраз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вательных организациях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12 336,5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лях обеспечения выполнения функций гос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дарственными (муниципальными) орган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ми, казенными учреждениями, орган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ми управления государственными внебю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жетными фо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11 320,9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1 015,6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мочий по финансовому обеспечению пол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образования в частных дошкол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 и общеобразовательных организац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ях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ного образования Каневской ра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й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он «Дети Каневского района»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210 897,7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я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тости детей и подростков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16 708,9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ления и занятости детей и по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ростков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16 708,9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ж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дений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7 584,1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ным, автономным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7 584,1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тей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2 236,5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ным, автономным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2 236,5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 полномочий Краснодарского края по обеспечению отдыха детей в каникуля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ное время в профильных лагерях, организова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 муниципальными общеобразовател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ными организациями Краснода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ского края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3 898,4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ным, автономным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3 898,4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тей в каникулярное время на базе 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 учреждений, осуществляющих орг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низацию отдыха детей в Краснодарском крае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2 989,9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ным, автономным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2 989,9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180 078,9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 полномочий, направленных на по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держку детей-сирот и детей, оставшихся без попечения родителей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180 078,9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 полномочий по выплате еж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месячных денежных средств на 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держание детей-сирот и детей, 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тавшихся без попечения родителей, находящихся под опекой (п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печительством), включая предварител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ную опеку (попечительство), пер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данных на воспитание в приемную семью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49 557,5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Социальное обеспечение и иные 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ы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платы населению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49 557,5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 полномочий по выплате еж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месячных денежных средств на 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держание детей, нуждающихся в особой заботе государс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ва, переданных на патронатное воспит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296,2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Социальное обеспечение и иные 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ы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платы населению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296,2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 полномочий по оплате прое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з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 детей-сирот и детей, оставшихся без попечения родителей, находящихся под опекой (п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печительством), включая предварител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ную опеку (п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печительство), переданных на воспитание в приемную семью или на 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тронатное воспитание, к месту леч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ния и обратно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03 2 01 69120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03 2 01 69120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 полномочий по выплате ежемесячн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го вознаграждения, причитающегося прие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 родителям за оказание услуг по во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питанию пр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емных детей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46 216,0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Социальное обеспечение и иные 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ы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платы населению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46 216,0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 полномочий по выплате ежемесячн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го вознаграждения, причитающегося патр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натным воспитателям за оказание 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луг по осуществлению патронатного во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питания и постинтернатного сопровожд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350,1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Социальное обеспечение и иные 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ы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платы населению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350,1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 полномочий по выплате единовреме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ного пособия детям-сиротам и детям, 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тавшимся без попечения родителей, и 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цам из их числа на государственную рег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страцию права собственности (права 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жизненного наследуемого владения), в том числе на оплату услуг, необходимых для ее осуществления, за исключением ж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лых помещений, приобретенных за счет средств краевого бюджета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03 2 01 69160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Социальное обеспечение и иные 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ы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платы населению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03 2 01 69160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 полномочий по предоставлению ж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лых помещений детям-сиротам и детям, оставшимся без 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печения родителей, и лицам из их числа по договорам найма специал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зированных жилых помещений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80,7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дарственной (муниципальной) собственн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83 463,6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1 194,8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Мероприятия для одаренных детей Кане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ского района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1 194,8</w:t>
            </w:r>
          </w:p>
        </w:tc>
      </w:tr>
      <w:tr w:rsidR="00C6092C" w:rsidRPr="00AA192A" w:rsidTr="00863898">
        <w:trPr>
          <w:trHeight w:val="315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я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тий для одаренных детей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1 194,8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169,8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ным, автономным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Отдельные мероприятия по управл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нию реализацией программы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C6092C" w:rsidRPr="00AA192A" w:rsidTr="00863898">
        <w:trPr>
          <w:trHeight w:val="315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 полномочий по выявлению обсто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я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тельств, свидетельствующих о необход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мости оказания детям-сиротам и детям, 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тавшимся без попечения родителей, 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цам из числа детей-сирот и детей, оста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шихся без попечения родителей, содейс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вия в преодолении трудной жизненной ситу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ции, и осуществлению контроля за испол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зованием детьми-сиротами и детьми, 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тавшимися без попечения родителей, 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цами из числа детей-сирот и детей, оста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шихся без попечения родителей, предо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тавленных им жилых помещений специ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лизир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ванного жилищного фонда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984,5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лях обеспечения выполнения функций гос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дарственными (муниципальными) орган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ми, казенными учреждениями, орган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ми управления государственными внебю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жетными фо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822,5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C6092C" w:rsidRPr="00AA192A" w:rsidTr="00863898">
        <w:trPr>
          <w:trHeight w:val="315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 полномочий  по организации и обе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печению отдыха и оздоровл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ния детей (за исключением организ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ции отдыха детей в каникулярное время)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лях обеспечения выполнения функций гос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дарственными (муниципальными) орган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ми, казенными учреждениями, орган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ми управления государственными внебю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жетными фо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642,6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 полномочий по организации и осущ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ствлению деятельности по опеке и попеч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тельству в отношении несовершенноле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них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7 223,4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лях обеспечения выполнения функций гос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дарственными (муниципальными) орган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ми, казенными учреждениями, орган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ми управления государственными внебю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жетными фо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6 494,4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 полномочий по созданию и организ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ции деятельности комиссий по делам нес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вершеннолетних и з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щите их прав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3 923,6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лях обеспечения выполнения функций гос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дарственными (муниципальными) орган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ми, казенными учреждениями, орган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ми управления государственными внебю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жетными фо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3 599,6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рушений несовершеннолетних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03 5 00 00000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Организация профилактической раб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ты с несовершеннолетними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03 5 01 00000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C6092C" w:rsidRPr="00AA192A" w:rsidTr="00863898">
        <w:trPr>
          <w:trHeight w:val="315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Мероприятия, направленные на профила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к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тику безнадзорности и недопущение 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вершения правонарушений несовершенн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летними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 муниципал</w:t>
            </w:r>
            <w:r w:rsidRPr="00AA192A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color w:val="000000"/>
                <w:sz w:val="28"/>
                <w:szCs w:val="28"/>
              </w:rPr>
              <w:t>ного образования Каневской район «Кап</w:t>
            </w:r>
            <w:r w:rsidRPr="00AA192A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color w:val="000000"/>
                <w:sz w:val="28"/>
                <w:szCs w:val="28"/>
              </w:rPr>
              <w:t>тальный ремонт дорог и ремонт автом</w:t>
            </w:r>
            <w:r w:rsidRPr="00AA192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color w:val="000000"/>
                <w:sz w:val="28"/>
                <w:szCs w:val="28"/>
              </w:rPr>
              <w:t>бильных дорог местного значения  Кане</w:t>
            </w:r>
            <w:r w:rsidRPr="00AA192A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AA192A">
              <w:rPr>
                <w:rFonts w:ascii="Times New Roman" w:hAnsi="Times New Roman"/>
                <w:color w:val="000000"/>
                <w:sz w:val="28"/>
                <w:szCs w:val="28"/>
              </w:rPr>
              <w:t>ского района»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Отдельные мероприятия муниц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Финансовое обеспечение меропри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я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тий по капитальному ремонту, ремонту автом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бильных дорог общего пользования на территории Каневск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го района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Мероприятия по капитальному 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Обе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печение безопасности нас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25 198,2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ном образовании Каневской ра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й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он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щищенности социально значимых объе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к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тов, а также информационно-пропагандистское сопровождение антите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рористической деятельности на террит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рии Каневского района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по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Профилактика те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роризма в муниципальном образов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нии Каневской район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к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тика правонарушений, усиление борьбы с пр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ступностью в муниципальном образов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нии Каневской ра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й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 xml:space="preserve">он 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107,5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ленных на обеспечение общес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венной безопасности, укреплению правопорядка и профилактики прав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нарушений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107,5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ка, профилактике правонарушений, усил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нию борьбы с преступн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 xml:space="preserve">стью 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107,5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70,2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ным, автономным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37,3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Мероприятия по гражданской обор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не, предупреждению и ликвидации чрезв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ы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чайных ситуаций, стихийных бедствий и их последствий в Каневском районе Кра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нодарского края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18 094,6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18 094,6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ж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дений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18 094,6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лях обеспечения выполнения функций гос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дарственными (муниципальными) орган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ми, казенными учреждениями, орган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ми управления государственными внебю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жетными фо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16 352,2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1 659,3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83,1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Обеспечение безопасности гидротехнич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ских сооружений, находящихся в собс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 xml:space="preserve">венности муниципального образования Каневской район 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2 632,5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кающих при авариях гидроте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х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нических сооружений на территории муниципальн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го образования Кане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2 632,5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селения от последствий, возн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кающих при авариях гидротехнических сооруж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2 632,5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2 632,5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ской безопасности населения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4 310,0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Стабилизация и улучшение эколог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ческой и санитарно-эпидемиологической обст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новки на территории муниципального 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б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раз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4 310,0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ходов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ществление полномочий 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ного образования Каневской район по 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шению вопросов местного значения  в части со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з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дания и содержания мест (площадок) 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копления твердых коммунал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 отходов на территории муниципального образов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ного образования Каневской район «Разв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тие культуры»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180 625,9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Организация и проведение культу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но-массовых мероприятий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43 633,5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43 633,5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ж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ки в виде компенсации расходов на оплату жилых помещений, отопл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ния и освещения работникам мун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ципальных учреждений, проживающим и работающим в муниц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пальном образовании К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невской район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ным, автономным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</w:t>
            </w:r>
            <w:r w:rsidRPr="00863898">
              <w:rPr>
                <w:rFonts w:ascii="Times New Roman" w:hAnsi="Times New Roman"/>
                <w:sz w:val="20"/>
                <w:szCs w:val="20"/>
              </w:rPr>
              <w:t>-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зание услуг) муниципальных учре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ж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дений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43 533,5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ным, автономным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43 533,5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метов и коллекций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6 540,4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6 540,4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ж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ки в виде компенсации расходов на оплату жилых помещений, отопл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ния и освещения работникам мун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ципальных учреждений, проживающим и работающим в муниц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пальном образовании К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невской район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ным, автономным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</w:t>
            </w:r>
            <w:r w:rsidRPr="00863898">
              <w:rPr>
                <w:rFonts w:ascii="Times New Roman" w:hAnsi="Times New Roman"/>
                <w:sz w:val="20"/>
                <w:szCs w:val="20"/>
              </w:rPr>
              <w:t>-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зание услуг) муниципальных учре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ж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дений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6 488,4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ным, автономным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6 488,4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Организация библиотечно - информацио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ного обслуживания населения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22 744,6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ния населения, комплектование и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чение сохранности библи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течных фондов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22 744,6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ж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ки в виде компенсации расходов на оплату жилых помещений, отопл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ния и освещения работникам мун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ципальных учреждений, проживающим и работающим в муниц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пальном образовании К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невской район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ным, автономным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</w:t>
            </w:r>
            <w:r w:rsidRPr="00863898">
              <w:rPr>
                <w:rFonts w:ascii="Times New Roman" w:hAnsi="Times New Roman"/>
                <w:sz w:val="20"/>
                <w:szCs w:val="20"/>
              </w:rPr>
              <w:t>-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зание услуг) муниципальных учре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ж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дений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21 705,4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ным, автономным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21 705,4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тек муниципального образования Кане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ным, автономным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туры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ным, автономным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Организация проката киновиде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фильмов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Организация кинодосуга населения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</w:t>
            </w:r>
            <w:r w:rsidRPr="00863898">
              <w:rPr>
                <w:rFonts w:ascii="Times New Roman" w:hAnsi="Times New Roman"/>
                <w:sz w:val="20"/>
                <w:szCs w:val="20"/>
              </w:rPr>
              <w:t>-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зание услуг) муниципальных учре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ж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дений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ным, автономным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 xml:space="preserve">ния детей 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77 821,9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ния детей в сфере культуры и иску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77 821,9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</w:t>
            </w:r>
            <w:r w:rsidRPr="00863898">
              <w:rPr>
                <w:rFonts w:ascii="Times New Roman" w:hAnsi="Times New Roman"/>
                <w:sz w:val="20"/>
                <w:szCs w:val="20"/>
              </w:rPr>
              <w:t>-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зание услуг) муниципальных учре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ж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дений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76 981,8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ным, автономным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76 981,8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 полномочий по предоставл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нию мер социальной поддержки в виде компенс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ции расходов на оплату жилых помещ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ний, отопления и освещения педагогич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ским работникам муниципальных образ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вательных 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ганизаций, проживающим и работающим в сельских населенных пун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к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тах, рабочих поселках (поселках городск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го типа) на территории Краснодарск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го края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840,1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ным, автономным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840,1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6 983,0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Мероприятия, направленные на ра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з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витие культуры Каневского района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2 626,0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Ежемесячные стипендии для одаре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 учащихся образовательных 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реждений культуры и искусства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ным, автономным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Организация, проведение и обеспеч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ние участия в смотрах, выставках, конкурсах, концертах, фестивалях, форумах, конф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ренциях, праздниках, семинарах, практ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кумах культуры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Отдельные мероприятия, направле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ные на осуществление 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ной политики и укрепление матер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ально-технической базы и технического оснащения в отрасли  кул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туры, искусства и кинематографии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ным, автономным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риально-технической базы домов культ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ры в населенных пунктах с числом жит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лей до 50 тысяч человек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6 01 L4670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1 613,0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ным, автономным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6 01 L4670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1 613,0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Федеральный проект «Культурная среда»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6 A1 00000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туры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6 A1 55190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ным, автономным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6 A1 55190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б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ласти культуры, кинематографии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14 071,6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14 071,6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ганов местного самоуправления и 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 органов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1 783,8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лях обеспечения выполнения функций гос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дарственными (муниципальными) орган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ми, казенными учреждениями, орган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ми управления государственными внебю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жетными фо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1 783,3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</w:t>
            </w:r>
            <w:r w:rsidRPr="00863898">
              <w:rPr>
                <w:rFonts w:ascii="Times New Roman" w:hAnsi="Times New Roman"/>
                <w:sz w:val="20"/>
                <w:szCs w:val="20"/>
              </w:rPr>
              <w:t>-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зание услуг) муниципальных учре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ж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дений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12 165,8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лях обеспечения выполнения функций гос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дарственными (муниципальными) орган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ми, казенными учреждениями, орган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ми управления государственными внебю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жетными фо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11 230,8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934,0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бильной деятельности админис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рации и её структурных подраздел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122,0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122,0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Муниципальная  программа 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ного образования Каневской район «Пр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филактика экстремизма, гармонизация межнациональных отн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шений и развитие гражданского 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б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щества»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Отдельные мероприятия муниц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гра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ж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данского мира и национального согласия, укрепление единства мн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гонационального народа, проживающего в Каневском ра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й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оне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Обеспечение гармонизации межнаци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нальных отношений, поддержание ст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бильной общественно-политической 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б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становки и профилактика этнического эк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 xml:space="preserve">тремизма 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ным, автономным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ного образования Каневской район «Разв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 xml:space="preserve">тие физической культуры и спорта» 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143 677,1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40 121,8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хранения и улучшения физического здор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вья жителей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40 121,8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</w:t>
            </w:r>
            <w:r w:rsidRPr="00863898">
              <w:rPr>
                <w:rFonts w:ascii="Times New Roman" w:hAnsi="Times New Roman"/>
                <w:sz w:val="20"/>
                <w:szCs w:val="20"/>
              </w:rPr>
              <w:t>-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зание услуг) муниципальных учре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ж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дений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37 101,8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ным, автономным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37 101,8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Организация, проведение и участие в ра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й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онных и краевых спортивных соревнов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 xml:space="preserve">ниях 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1 800,0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1 800,0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з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можность гражданам систематически з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ниматься физической культурой и спо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том и отдельные мероприятия, напра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ленные на осуществление муниципальной полит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ки в отрасли «Физическая культура и спорт»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ным, автономным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ке проектно-сметной документации в ц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лях выполнения капитал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ного ремонта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ным, автономным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101 513,5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101 513,5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</w:t>
            </w:r>
            <w:r w:rsidRPr="00863898">
              <w:rPr>
                <w:rFonts w:ascii="Times New Roman" w:hAnsi="Times New Roman"/>
                <w:sz w:val="20"/>
                <w:szCs w:val="20"/>
              </w:rPr>
              <w:t>-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зание услуг) муниципальных учре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ж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дений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53 758,7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ным, автономным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53 758,7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A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Совершенствование спортивной инфр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структуры и укрепление матер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ально-технической базы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A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ным, автономным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A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х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ся в районных, краевых и всеросси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й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ских соревнованиях по культ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вируемым видам спорта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A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A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Строительство центра единоборств, расп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ложенного по адресу: ст.Каневская, ул.Чипигинская, 146А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08 2 01 10590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A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915,2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ственной (муниципальной) собстве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08 2 01 10590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915,2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Проведение медицинских осмотров по 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г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лубленной программе медицинского 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б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следования лиц, занимающихся физич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ской культурой и спо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том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ным, автономным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условий для занятий физической культ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рой и массовым спортом в 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ном образовании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13 495,6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ным, автономным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13 495,6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ческой культуры и спорта в ча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ти оплаты труда инструкторов по спорту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1 022,1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ным, автономным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1 022,1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Строительство центров единоборств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2 01 S2880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22 501,9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ственной (муниципальной) собстве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2 01 S2880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22 501,9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Реализация мероприятий, направле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 на развитие детско-юношеского спорта, в ц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лях создания условий для подготовки спортивных сборных команд 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 образований и участие в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чении подготовки спортивного резерва для спо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тивных сборных команд Красн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дарского края (укрепление материально-технической базы муниципальных фи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з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культурно-спортивных организ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ций)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2 01 S3570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5 120,0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ным, автономным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2 01 S3570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5 120,0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Управление реализацией  муниц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2 041,8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б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ласти физической культуры и ма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сового спорта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2 041,8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ганов местного самоуправления и 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 органов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1 786,3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лях обеспечения выполнения функций гос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дарственными (муниципальными) орган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ми, казенными учреждениями, орган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ми управления государственными внебю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жетными фо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1 783,3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бильной деятельности админис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рации и её структурных подраздел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255,5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255,5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ного образования Каневской район «Эк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номическое развитие и инн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вационная экономика муниципальн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го образования Каневской район на 2019-2024 годы»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1 978,9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Муниципальная поддержка субъектов 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лого и среднего предпринимател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ства в муниципальном образовании Каневской район на 2019-2024 годы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393,9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Создание условий дальнейшего ра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з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вития  малого и среднего предприн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 xml:space="preserve">мательства 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393,9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Отдельные мероприятия подпр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граммы «Муниципальная поддержка  субъектов малого и среднего пре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принимательства в муниципальном образовании Каневской район на 2019-2024 годы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393,9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393,9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Формирование и продвижение экономич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ски и инвестиционно привл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кательного образа муниципального образования К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невской район на 2019- 2024 годы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Создание узнаваемого, благоприятн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го для инвестирования образа 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ного образования Каневской район и его пр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движение за пределами Краснодарск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го края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Отдельные мероприятия по созданию 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вестиционно привлекательного образа 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ниципального образования Каневской ра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й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он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ного образования Каневской район «Мол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дежь Каневского района»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14 292,9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ритории муниципального образования К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невской район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9 502,7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Мероприятия по реализации мол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 xml:space="preserve">дежной политики 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9 502,7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</w:t>
            </w:r>
            <w:r w:rsidRPr="00863898">
              <w:rPr>
                <w:rFonts w:ascii="Times New Roman" w:hAnsi="Times New Roman"/>
                <w:sz w:val="20"/>
                <w:szCs w:val="20"/>
              </w:rPr>
              <w:t>-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зание услуг) муниципальных учре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ж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дений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8 172,7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ным, автономным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8 172,7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1 330,0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 бюдже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ным, автономным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1 330,0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Отдельные мероприятия по управл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нию реализацией программы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1 758,1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1 758,1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ганов местного самоуправления и 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 органов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1 683,1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лях обеспечения выполнения функций гос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дарственными (муниципальными) орган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ми, казенными учреждениями, орган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ми управления государственными внебю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жетными фо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1 682,7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бильной деятельности админис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рации и её структурных подраздел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дым семьям на приобретение (строител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ство) жилья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Реализация мероприятий по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чению жильем молодых семей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Социальное обеспечение и иные 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ы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платы населению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ниципальная политика и развитие гра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ж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данского общества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11 935,2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Отдельные мероприятия муниц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11 935,2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ния развитием  Каневского района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11 935,2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Организация и проведение районных 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роприятий по празднованию государстве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 праздников, памятных дат и историч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ских событий России, Кубани и ра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й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она, юбилейных дат предприятий, орган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заций, прославленных земляков и граждан, вне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ших значительный вклад в развитие К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невского района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285,3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285,3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Проведение районного конкурса на звание «Лучший орган территориального общес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венного самоуправления Каневского ра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й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она»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нального образования лиц, замеща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ю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щих выборные муниципальные должности, 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ниципальных служащих, руков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дителей и работников муниципальных 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реждений Кане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ского района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Проведение районных отраслевых конку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сов на присвоение Почетного звания «Ч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ловек года» и «Лучший специалист Кане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ского района»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Пенсионное обеспечение за выслугу лиц, замещавших муниципальные должности и должности муниципальной службы Кра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нодарского края и финансовая поддержка отдельных категорий работников Кане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ского ра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й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10 497,2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Социальное обеспечение и иные 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ы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платы населению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10 497,2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льгот и компенсаций, 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тановленных положением о звании «П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четный гражданин Каневского района»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Социальное обеспечение и иные 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ы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платы населению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Оплата  членских взносов в Ассоци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цию  «Совет муниципальных образований Кра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нодарского края»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Повышение правовой культуры и элект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ральной активности жителей Каневского района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Проведение специальной оценки 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ловий труда в целях безопасности 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ботников в процессе их трудовой де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я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тельности и прав работников на рабочие места, соответс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вующие госуда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ственным нормативным требованиям охраны труда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Приобретение предметов государс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венной символики Российской Федерации, Кра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нодарского края и Кане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ского района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Укрепление материально- технической б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зы муниципального архива муниципальн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го образования Кане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Каз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чество Каневского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Отдельные мероприятия муниц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ношении казачества в Каневском ра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й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оне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Изучение и популяризация традиц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онной культуры и истории казачества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Содействие проведению военно-патриотических и оздоровительных мер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приятий с участием классов и групп к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зачьей направленности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Фо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мирование условий для д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ховно-нравственного развития гра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ж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Отдельные мероприятия муниц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пального образования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Мероприятия по поддержке социал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но ориентированных некоммерческих орган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заций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тономным учреждениям и иным неко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формационное общество Каневского ра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й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8 973,6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ждение деятельности органов местного 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моуправления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я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тельности органов местного самоуправл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ния с использованием периодических 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чатных изданий и телев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дения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сти органов местного сам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управления в СМИ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4 522,6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формационных сервисов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4 522,6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ганов местного самоуправления и 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 органов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лях обеспечения выполнения функций гос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дарственными (муниципальными) орган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ми, казенными учреждениями, орган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ми управления государственными внебю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жетными фо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нию подпрограммы «Информ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ционный район»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Разв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тие сельского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14 868,5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пального образования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13 801,2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з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водства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13 801,2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 полномочий Краснодарского края по поддержке сельскохозяйственного прои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з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водства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13 801,2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лях обеспечения выполнения функций гос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дарственными (муниципальными) орган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ми, казенными учреждениями, орган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ми управления государственными внебю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жетными фо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1 285,2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но-санитарного благополучия на террит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рии муниципального образования Кане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692,3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Проведение противоэпизоотических мер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 xml:space="preserve">приятий 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692,3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та в личных подсобных хозяйствах на лейкоз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Организация отлова и содержания живо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 без владельцев на территории мун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ципального образования К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невской район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16 2 01 10840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16 2 01 10840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мочий Краснодарского края в области 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б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ращения с животными, предусмотренных законодательством в области обращения с животными, в том числе организации 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роприятий при осуществлении деятельн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сти по обращению с животными без вл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дельцев на территории муниципальных 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б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разований Краснодарского края и фед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 xml:space="preserve">ральной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риус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332,3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332,3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Отдельные мероприятия муниц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Мероприятия, направленные на ра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з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витие агропромышленного комплекса Каневск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го района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ы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ставок, ярмарок, смотров-конкурсов и др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гих мероприятий в АПК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ного образования Каневской район «Разв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тие топливно-энергетического 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плекса»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17 0 00 00000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ческой эффективности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17 2 00 00000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Мероприятия в области энергосбер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жения и повышения энергетической эффективн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сти в системах коммунальной инфрастру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к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туры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17 2 02 00000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Мероприятия по подготовке технич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ских планов, а также технического заключения на тепловые сети и иные сооружения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17 2 02 10870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17 2 02 10870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ж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ностного лица  муниципального образов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Высшее должностное лицо  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ного образования Каневской ра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й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он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ганов местного самоуправления и 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 органов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лях обеспечения выполнения функций гос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дарственными (муниципальными) орган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ми, казенными учреждениями, орган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ми управления государственными внебю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жетными фо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Обеспечение функционирования 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вета муниципального образования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ганов местного самоуправления и 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 органов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лях обеспечения выполнения функций гос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дарственными (муниципальными) орган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ми, казенными учреждениями, орган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ми управления государственными внебю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жетными фо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1 048,9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ции муниципального образования Кане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99 623,8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страции муниципального образования К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невской район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98 639,8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ганов местного самоуправления и 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 органов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60 474,5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лях обеспечения выполнения функций гос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дарственными (муниципальными) орган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ми, казенными учреждениями, орган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ми управления государственными внебю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жетными фо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60 404,5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ж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дений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36 364,9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лях обеспечения выполнения функций гос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дарственными (муниципальными) орган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ми, казенными учреждениями, орган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ми управления государственными внебю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жетными фо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19 295,4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16 080,5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989,0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бильной деятельности админис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рации и её структурных подраздел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1 800,4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1 800,4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Финансовое обеспечение непредв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денных расходов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Отдельные непрограммные направл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ния деятельности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484,0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ниципальному образованию К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невской район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нию (изменению) списков ка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дидатов в присяжные заседатели ф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деральных судов общей юрисдикции в Российской Федер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Управление имуществом муниц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пального образования Каневской ра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й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он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13 705,5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ния имущественных отношений  муниц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пального образования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12 290,5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ганов местного самоуправления и 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 органов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11 349,0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лях обеспечения выполнения функций гос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дарственными (муниципальными) орган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ми, казенными учреждениями, орган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ми управления государственными внебю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жетными фо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11 349,0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бильной деятельности админис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рации и её структурных подраздел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ством муниципального образования Кане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1 415,0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765,0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765,0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пользованию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Внесение в единый государственный 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естр недвижимости сведений об отсутс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вующих правообладателях объектов 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движимости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Управление финансами 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ного образования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62 812,5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вого управления администрации муниц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пального образования Кане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17 252,5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ганов местного самоуправления и 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 органов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16 513,5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лях обеспечения выполнения функций гос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дарственными (муниципальными) орган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ми, казенными учреждениями, орган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ми управления государственными внебю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жетными фо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16 506,5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ских поселений в части осущес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вления внутреннего муниципального финансов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го контроля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лях обеспечения выполнения функций гос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дарственными (муниципальными) орган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ми, казенными учреждениями, орган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ми управления государственными внебю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жетными фо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Реализация функций муниципального 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б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разования, связанных с общегосударстве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 xml:space="preserve">ным управлением 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Мероприятия по организации испо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нения бюджета муниципального образования К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невской район в соответствии с действу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ю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щим законод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тельством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стных бюджетов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43 000,0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Реализация расходных обязательств мун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ской район по выравниванию бюджетной обеспече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ности  поселений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Межбюджетные трансферты на поддер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ж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ку мер по обеспечению сбалансированн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сти бюджетов поселений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но счетной палаты муниципального образов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4 711,4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Обеспечение функционирования ко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трольно- счетной палаты   муниципальн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го образования Каневской ра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й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он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3 335,1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ганов местного самоуправления и 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 органов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2 596,1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лях обеспечения выполнения функций гос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дарственными (муниципальными) орган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ми, казенными учреждениями, орган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ми управления государственными внебю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жетными фо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2 456,1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139,5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ских поселений в части осущес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вления внешнего муниципального финансового контроля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лях обеспечения выполнения функций гос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дарственными (муниципальными) орган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ми, казенными учреждениями, орган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ми управления государственными внебю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жетными фо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образов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1 376,3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ганов местного самоуправления и 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 органов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1 376,3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лях обеспечения выполнения функций гос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дарственными (муниципальными) орган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ми, казенными учреждениями, орган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ми управления государственными внебю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жетными фо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1 376,3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Обеспечение деятельности управл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ния строительства администрации муниц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пального образования Кане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23 395,4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ния строительства администрации мун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ципального образования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19 691,8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ганов местного самоуправления и 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 органов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18 287,1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лях обеспечения выполнения функций гос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дарственными (муниципальными) орган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ми, казенными учреждениями, орган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ми управления государственными внебю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жетными фо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18 183,1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бильной деятельности админис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рации и её структурных подраздел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555,3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555,3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 полномочий Краснодарского края по формированию и утвержд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нию списков граждан, лишившихся жилого помещения в результате чре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з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вычайных ситуаций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 полномочий по ведению учета гра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ж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дан отдельных категорий в качестве ну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ж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дающихся в жилых помещениях и по фо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мированию списка детей-сирот и д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тей, оставшихся без попечения родителей, лиц из числа детей-сирот и детей, оста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шихся без попечения родителей, лиц, относи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шихся к категории детей-сирот и детей, оставшихся без попечения родителей, по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лежащих обеспечению жилыми помещ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ниями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723,4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лях обеспечения выполнения функций гос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дарственными (муниципальными) орган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ми, казенными учреждениями, орган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ми управления государственными внебю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жетными фо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642,4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 полномочий Краснодарского края по формированию и утвержд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нию списков граждан Российской Федерации, постр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давших в результате чрезвычайных ситу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ций регионального и межмуниципал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ного характера на территории Краснода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ского края, и членов семей граждан Ро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сийской Федерации, погибших (умерших) в резул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тате этих чрезв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ы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чайных ситуаций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Возмещение (субсидирование) затрат юр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дическим лицам по подготовке че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тежей градостроительных планов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у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ществление полномочий 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ного образования Каневской район по 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шению вопросов местного значения  в области 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хитектуры и градостроительства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Отдельные непрограммные направл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ния деятельности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1 783,6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Мероприятия по изъятию земельного уч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стка и объектов недвижимого имущества для муниципальных нужд в целях перес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ления граждан из аварийного многоква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тирного дома, 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ганизация работ по сносу аварийного дома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Финансовое обеспечение меропри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я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тий по организации архитектурно- градостро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тельной деятельности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 полномочий по строительству зд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ний, включая проектно-изыскательские работы, для размещ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ния фельдшерско-акушерских пунктов, фельдшерских пунктов, враче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б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ных амбулаторий и оф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сов врача общей практики, а также стро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тельство иных объектов здравоохранения, начатое до 1 января 2019 года, необходимых для орг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низации оказания медици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ской помощи в соответствии с территориальной програ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мой государственных гарантий бесплатн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го оказания гражданам медицинской п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мощи в Краснодарском крае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550" w:type="dxa"/>
            <w:vAlign w:val="center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C6092C" w:rsidRPr="00AA192A" w:rsidTr="00863898">
        <w:trPr>
          <w:trHeight w:val="330"/>
        </w:trPr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80" w:type="dxa"/>
          </w:tcPr>
          <w:p w:rsidR="00C6092C" w:rsidRPr="00AA192A" w:rsidRDefault="00C6092C" w:rsidP="00E8332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р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ственной (муниципальной) собстве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192A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176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550" w:type="dxa"/>
            <w:noWrap/>
            <w:vAlign w:val="bottom"/>
          </w:tcPr>
          <w:p w:rsidR="00C6092C" w:rsidRPr="00AA192A" w:rsidRDefault="00C6092C" w:rsidP="00E833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99" w:type="dxa"/>
            <w:noWrap/>
            <w:vAlign w:val="bottom"/>
          </w:tcPr>
          <w:p w:rsidR="00C6092C" w:rsidRPr="00AA192A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</w:tbl>
    <w:p w:rsidR="00C6092C" w:rsidRPr="00696957" w:rsidRDefault="00C6092C" w:rsidP="00857FD6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  <w:sectPr w:rsidR="00C6092C" w:rsidRPr="00696957" w:rsidSect="00E833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814"/>
        <w:tblW w:w="14400" w:type="dxa"/>
        <w:tblLook w:val="0000"/>
      </w:tblPr>
      <w:tblGrid>
        <w:gridCol w:w="9540"/>
        <w:gridCol w:w="4860"/>
      </w:tblGrid>
      <w:tr w:rsidR="00C6092C" w:rsidRPr="009A00E1" w:rsidTr="00863898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092C" w:rsidRPr="009A00E1" w:rsidRDefault="00C6092C" w:rsidP="0086389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092C" w:rsidRPr="009A00E1" w:rsidRDefault="00C6092C" w:rsidP="0086389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ПРИЛОЖЕНИЕ № 10</w:t>
            </w:r>
          </w:p>
        </w:tc>
      </w:tr>
      <w:tr w:rsidR="00C6092C" w:rsidRPr="009A00E1" w:rsidTr="00863898">
        <w:trPr>
          <w:trHeight w:val="34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092C" w:rsidRPr="009A00E1" w:rsidRDefault="00C6092C" w:rsidP="0086389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092C" w:rsidRPr="009A00E1" w:rsidRDefault="00C6092C" w:rsidP="0086389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</w:tc>
      </w:tr>
      <w:tr w:rsidR="00C6092C" w:rsidRPr="009A00E1" w:rsidTr="00863898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092C" w:rsidRPr="009A00E1" w:rsidRDefault="00C6092C" w:rsidP="0086389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092C" w:rsidRPr="009A00E1" w:rsidRDefault="00C6092C" w:rsidP="0086389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C6092C" w:rsidRPr="009A00E1" w:rsidTr="00863898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092C" w:rsidRPr="009A00E1" w:rsidRDefault="00C6092C" w:rsidP="0086389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092C" w:rsidRPr="009A00E1" w:rsidRDefault="00C6092C" w:rsidP="0086389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от 29 декабря 2021года № 102</w:t>
            </w:r>
          </w:p>
        </w:tc>
      </w:tr>
    </w:tbl>
    <w:p w:rsidR="00C6092C" w:rsidRDefault="00C6092C" w:rsidP="00905717">
      <w:pPr>
        <w:jc w:val="center"/>
        <w:rPr>
          <w:rFonts w:ascii="Times New Roman" w:hAnsi="Times New Roman"/>
          <w:sz w:val="28"/>
          <w:szCs w:val="28"/>
        </w:rPr>
      </w:pPr>
    </w:p>
    <w:p w:rsidR="00C6092C" w:rsidRDefault="00C6092C" w:rsidP="00905717">
      <w:pPr>
        <w:jc w:val="center"/>
        <w:rPr>
          <w:rFonts w:ascii="Times New Roman" w:hAnsi="Times New Roman"/>
          <w:sz w:val="28"/>
          <w:szCs w:val="28"/>
        </w:rPr>
      </w:pPr>
      <w:r w:rsidRPr="00CE39B9">
        <w:rPr>
          <w:rFonts w:ascii="Times New Roman" w:hAnsi="Times New Roman"/>
          <w:sz w:val="28"/>
          <w:szCs w:val="28"/>
        </w:rPr>
        <w:t>Ведомственная структура расходов районного бюджета на 202</w:t>
      </w:r>
      <w:r>
        <w:rPr>
          <w:rFonts w:ascii="Times New Roman" w:hAnsi="Times New Roman"/>
          <w:sz w:val="28"/>
          <w:szCs w:val="28"/>
        </w:rPr>
        <w:t>2</w:t>
      </w:r>
      <w:r w:rsidRPr="00CE39B9">
        <w:rPr>
          <w:rFonts w:ascii="Times New Roman" w:hAnsi="Times New Roman"/>
          <w:sz w:val="28"/>
          <w:szCs w:val="28"/>
        </w:rPr>
        <w:t xml:space="preserve"> год</w:t>
      </w:r>
    </w:p>
    <w:p w:rsidR="00C6092C" w:rsidRDefault="00C6092C" w:rsidP="0090571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тыс.руб.</w:t>
      </w:r>
    </w:p>
    <w:tbl>
      <w:tblPr>
        <w:tblW w:w="1551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0"/>
        <w:gridCol w:w="7810"/>
        <w:gridCol w:w="770"/>
        <w:gridCol w:w="550"/>
        <w:gridCol w:w="550"/>
        <w:gridCol w:w="1760"/>
        <w:gridCol w:w="660"/>
        <w:gridCol w:w="1320"/>
        <w:gridCol w:w="1540"/>
      </w:tblGrid>
      <w:tr w:rsidR="00C6092C" w:rsidRPr="00D64171" w:rsidTr="00863898">
        <w:trPr>
          <w:trHeight w:val="375"/>
        </w:trPr>
        <w:tc>
          <w:tcPr>
            <w:tcW w:w="550" w:type="dxa"/>
            <w:vMerge w:val="restart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810" w:type="dxa"/>
            <w:vMerge w:val="restart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70" w:type="dxa"/>
            <w:vMerge w:val="restart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КВСР</w:t>
            </w:r>
          </w:p>
        </w:tc>
        <w:tc>
          <w:tcPr>
            <w:tcW w:w="550" w:type="dxa"/>
            <w:vMerge w:val="restart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50" w:type="dxa"/>
            <w:vMerge w:val="restart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760" w:type="dxa"/>
            <w:vMerge w:val="restart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660" w:type="dxa"/>
            <w:vMerge w:val="restart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2860" w:type="dxa"/>
            <w:gridSpan w:val="2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vMerge/>
            <w:vAlign w:val="center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0" w:type="dxa"/>
            <w:vMerge/>
            <w:vAlign w:val="center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vMerge/>
            <w:vAlign w:val="center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vMerge/>
            <w:vAlign w:val="center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vMerge/>
            <w:vAlign w:val="center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vAlign w:val="center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Merge/>
            <w:vAlign w:val="center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изменения</w:t>
            </w:r>
          </w:p>
        </w:tc>
        <w:tc>
          <w:tcPr>
            <w:tcW w:w="154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 учетом изм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нений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1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2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4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0" w:type="dxa"/>
            <w:gridSpan w:val="6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102 202,2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2 329 952,3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Совет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50" w:type="dxa"/>
            <w:vAlign w:val="center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vAlign w:val="center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нов государственной власти и  представительных органов м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у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ниципальных обр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зований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ь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 функций государственными (муниц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пальными) органами, казенными учреждениями, органами управления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1 048,9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Кане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1 980,5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155 052,4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1 563,3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130 139,8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сийской Федерации и муниципального обр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зования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 мун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Высшее должностное лицо  муниципального образования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 функций государственными (муниц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пальными) органами, казенными учреждениями, органами управления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рации, высших исполнительных органов государственной власти суб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ъ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ектов Российской Федерации, м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стных администраций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1 198,3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77 106,0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невской район «Дети Каневского района»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1 406,9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м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1 406,9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1 406,9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выявлению обстоятельств, свидетельствующих о необходим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сти оказания детям-сиротам и детям, 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тавшимся без попечения 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дителей, лицам из числа детей-сирот и детей, оставшихся без попечения родителей, содействия в преодолении трудной жи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з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ненной ситуации, и осуществлению контроля за использован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ем детьми-сиротами и детьми, оставшимися без попечения 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дителей, лицами из числа детей-сирот и 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тей, оставшихся без попечения родителей, предоста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ленных им жилых помещений специ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лизированного жилищного фонда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100,1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984,5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 функций государственными (муниц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пальными) органами, казенными учреждениями, органами управления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100,1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822,5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чий  по организации и обеспечению отдыха и оздоро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ления детей (за исключением организации отдыха 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тей в каникулярное время)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78,2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 функций государственными (муниц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пальными) органами, казенными учреждениями, органами управления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78,2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642,6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мочий по организации и осуществлению деятельности по опеке и попеч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тельству в отношении несоверше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нолетних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790,2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7 223,4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 функций государственными (муниц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пальными) органами, казенными учреждениями, органами управления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790,2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6 494,4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мочий по созданию и организации деятельности комиссий по делам нес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вершеннолетних и защите их прав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438,4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3 923,6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 функций государственными (муниц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пальными) органами, казенными учреждениями, органами управления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438,4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3 599,6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невской район «Информационное общество Каневского района»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онных сервисов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 функций государственными (муниц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пальными) органами, казенными учреждениями, органами управления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невской район «Развитие сельского хозяйс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ва»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156,4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1 447,2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156,4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1 447,2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156,4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1 447,2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нодарского края по поддержке сельскохозяйственного прои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з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водства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156,4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1 447,2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 функций государственными (муниц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пальными) органами, казенными учреждениями, органами управления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156,4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1 285,2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б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-365,0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60 474,5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ь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-365,0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60 474,5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-365,0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60 474,5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 функций государственными (муниц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пальными) органами, казенными учреждениями, органами управления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-200,0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60 404,5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-165,0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б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ь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сков кандидатов в присяжные заседатели ф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деральных судов общей юрисдикции в Российской Федерации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б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дов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365,0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50 150,5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 муниципального образования К</w:t>
            </w:r>
            <w:r w:rsidRPr="00D6417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color w:val="000000"/>
                <w:sz w:val="28"/>
                <w:szCs w:val="28"/>
              </w:rPr>
              <w:t>невской район «Экономическое развитие и инновационная эк</w:t>
            </w:r>
            <w:r w:rsidRPr="00D6417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color w:val="000000"/>
                <w:sz w:val="28"/>
                <w:szCs w:val="28"/>
              </w:rPr>
              <w:t>номика муниципального образов</w:t>
            </w:r>
            <w:r w:rsidRPr="00D6417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color w:val="000000"/>
                <w:sz w:val="28"/>
                <w:szCs w:val="28"/>
              </w:rPr>
              <w:t>ния Каневской район на 2019-2024 годы»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Формирование и продвижение экономически и инв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стиционно привлекательного образа муниципального образования Кане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ской район на 2019- 2024 годы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Создание узнаваемого, благоприятного для инвестирования 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б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раза муниципального образования Каневской район и его пр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движение за пределами Краснодарск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го края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Отдельные мероприятия по созданию инвестиционно привлек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тельного образа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невской район «Муниципальная политика и развитие гражда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ского общества»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1 009,6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1 009,6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ского района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1 009,6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Организация и проведение районных мероприятий по праздн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ванию государственных праздников, памятных дат и историч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ских событий России, Кубани и района, юбилейных дат пре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приятий, организаций, просла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ленных земляков и граждан, внесших значительных вклад в развитие Каневского района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285,3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285,3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Проведение районного конкурса на звание «Лучший орган те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риториального общественного самоуправления Каневского ра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й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она»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профессионального 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б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разования лиц, замещающих выборные муниципальные должности, мун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ципальных служащих, руководителей и работников муниц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пальных учреждений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невского района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Проведение районных отраслевых конкурсов на присвоение Почетного звания «Человек года» и «Лучший специалист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невского района»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Оплата  членских взносов в Ассоциацию  «Совет муниципал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ь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образований Краснодарского края»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 в целях без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пасности работников в процессе их трудовой деятельности и прав работников на рабочие места, соответствующие государс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венным нормативным треб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ваниям охраны труда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Приобретение предметов государственной символики Росси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й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ской Федерации, Краснодарского края и Кане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ского района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Укрепление материально- технической базы муниц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пального архива муниципального образования Кане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невской район «Казачество Каневского ра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й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она»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зачества в Каневском районе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ь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туры и истории казачества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невской район «Формирование у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ловий для духовно-нравственного развития гра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ж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дан»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тия граждан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ориентированных 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коммерческих организаций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невской район «Информационное общество Каневского района»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6 644,4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я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тельности органов местного самоуправления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стного самоуправления с использованием периодических п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чатных изданий и т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левидения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нов местного самоуправления в СМИ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онных сервисов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граммы «Информационный район»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б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165,0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38 509,3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ь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165,0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38 165,3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165,0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36 364,9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 функций государственными (муниц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пальными) органами, казенными учреждениями, органами управления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19 295,4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-1 000,0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16 080,5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165,0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989,0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я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тельности администрации и её структурных подразд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лений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1 800,4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1 800,4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ь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муниципальному обр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зованию Каневской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ь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ная деятельность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111,8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охранительной деятельности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111,8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невской район «Обеспечение без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пасности населения»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111,8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защищенн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сти социально значимых объектов, а также информацио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но-пропагандистское сопровождение антитеррористической деятельности на терр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тории Каневского района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подпрограммы «Профила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тика терроризма в муниципальном образовании Каневской ра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й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он»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у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шений, усиление борьбы с преступностью в муниципальном образов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 xml:space="preserve">нии Каневской район 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филактики прав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нарушений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вонарушений, усилению борьбы с пр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 xml:space="preserve">ступностью 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13 815,2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13 421,3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невской район «Развитие сельского хозяйс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ва»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13 421,3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нодарского края по поддержке сельскохозяйственного прои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з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водства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ветеринарно-санитарного благ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получия на территории муниц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692,3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Проведение противоэпизоотических меропри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я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 xml:space="preserve">тий 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692,3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скота в личных подсобных х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зяйствах на лейкоз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Организация отлова и содержания животных без вл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дельцев на территории муниципального обр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16 2 01 10840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16 2 01 10840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Красн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дарского края в области обращения с животными, предусмотренных з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конодательством в области обращения с животными, в том чи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ле организации мероприятий при осуществлении де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я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тельности по обращению с животными без владельцев на территории м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у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ниципальных образований Краснодарского края и фед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ральной терр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 xml:space="preserve">тории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Сириус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332,3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332,3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агропр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мышленного комплекса Каневского района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выставок, я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марок, смотров-конкурсов и других мероприятий в АПК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мики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393,9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 муниципального образования К</w:t>
            </w:r>
            <w:r w:rsidRPr="00D6417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color w:val="000000"/>
                <w:sz w:val="28"/>
                <w:szCs w:val="28"/>
              </w:rPr>
              <w:t>невской район «Экономическое развитие и инновационная эк</w:t>
            </w:r>
            <w:r w:rsidRPr="00D6417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color w:val="000000"/>
                <w:sz w:val="28"/>
                <w:szCs w:val="28"/>
              </w:rPr>
              <w:t>номика муниципального образов</w:t>
            </w:r>
            <w:r w:rsidRPr="00D6417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color w:val="000000"/>
                <w:sz w:val="28"/>
                <w:szCs w:val="28"/>
              </w:rPr>
              <w:t>ния Каневской район на 2019-2024 годы»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393,9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поддержка субъектов малого и среднего пре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принимательства в муниципальном образ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вании Каневской район на 2019-2024 годы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393,9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393,9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Отдельные мероприятия подпрограммы «Муниципальная по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держка  субъектов малого и сре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него предпринимательства в муниципальном образовании Каневской район на 2019-2024 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ды»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393,9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393,9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 xml:space="preserve">невской район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Дети Каневского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нолетних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03 5 00 00000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Организация профилактической работы с несовершеннолетн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ми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03 5 01 00000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Мероприятия, направленные на профилактику безна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зорности и недопущение совершения правонарушений несовершенноле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ними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417,2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10 925,6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417,2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10 497,2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невской район «Муниципальная политика и развитие гражда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ского общества»</w:t>
            </w:r>
          </w:p>
        </w:tc>
        <w:tc>
          <w:tcPr>
            <w:tcW w:w="77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417,2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10 497,2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77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417,2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10 497,2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ского района</w:t>
            </w:r>
          </w:p>
        </w:tc>
        <w:tc>
          <w:tcPr>
            <w:tcW w:w="77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417,2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10 497,2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Пенсионное обеспечение за выслугу лиц, замещавших муниц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пальные должности и должности муниципальной службы Кра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нодарского края и финансовая по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держка отдельных категорий 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ботников Каневского района</w:t>
            </w:r>
          </w:p>
        </w:tc>
        <w:tc>
          <w:tcPr>
            <w:tcW w:w="77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417,2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10 497,2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лению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417,2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10 497,2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невской район «Муниципальная политика и развитие гражда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ского общества»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ского района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льгот и компенсаций, установленных полож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нием о звании «Почетный гражданин Кане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ского района»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лению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муниципального обр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62 812,5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19 812,5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органов и органов финансового (фина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сово-бюджетного) надзора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17 252,5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17 252,5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министрации муниципального 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б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17 252,5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функций представител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ь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ного органа и органов местного самоуправления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16 513,5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 функций государственными (муниц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пальными) органами, казенными учреждениями, органами управления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16 506,5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ти осуществления внутреннего муниципал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ь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ного финансового контроля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 функций государственными (муниц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пальными) органами, казенными учреждениями, органами управления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Реализация функций муниципального образов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ния, связанных с общегосударственным управл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 xml:space="preserve">нием 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Мероприятия по организации исполнения бюджета муниц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пального образования Каневской район в соответствии с дейс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вующим законод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тельством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жетной системы Российской Ф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дерации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43 000,0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тов Российской Федерации и м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у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ниципальных образований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жетов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Реализация расходных обязательств муниципального образов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 Каневской район по выравниванию бюджетной обеспече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ности  поселений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рактера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жетов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Межбюджетные трансферты на поддержку мер по обеспечению сбалансированности бюджетов посел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Контрольно-счетная палата муниципального образования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5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4 711,4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4 711,4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органов и органов финансового (фина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сово-бюджетного) надзора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4 711,4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 счетной палаты муниц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4 711,4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й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3 335,1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2 596,1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 функций государственными (муниц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пальными) органами, казенными учреждениями, органами управления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2 456,1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-0,5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139,5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ти осуществления внешнего муниципального финансового ко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троля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 функций государственными (муниц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пальными) органами, казенными учреждениями, органами управления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б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1 376,3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1 376,3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 функций государственными (муниц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пальными) органами, казенными учреждениями, органами управления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1 376,3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Управление имущественных отношений администрации мун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19 977,1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97 296,3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13 152,0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13 152,0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невской район «Обеспечение без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пасности населения»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безопасности гидротехнических сооружений, 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ходящихся в собственности муниципального образования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 xml:space="preserve">невской район 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вий, возникающих при авариях гидротехн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ческих сооружений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13 105,5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имущес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венных отношений  муниципального образования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12 290,5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11 349,0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 функций государственными (муниц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пальными) органами, казенными учреждениями, органами управления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11 349,0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я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тельности администрации и её структурных подразд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лений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го образования Каневской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815,0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765,0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765,0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Внесение в единый государственный реестр недвижимости св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дений об отсутствующих правообладателях объектов недвиж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мости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мики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го образования Каневской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ванию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19 977,1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19 977,1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невской район «Дети Каневского района»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19 977,1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19 977,1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правленных на поддержку детей-сирот и детей, оставшихся без попечения родит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19 977,1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чий по предоставлению жилых помещений детям-сиротам и детям, 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тавшимся без попечения родителей, и лицам из их числа по 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говорам найма специ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лизированных жилых помещений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-11 398,5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-11 398,5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чий по предоставлению жилых помещений детям-сиротам и детям, 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тавшимся без попечения родителей, и лицам из их числа по 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говорам найма специ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лизированных жилых помещений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31 375,6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80,7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31 356,3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83 463,6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Управление строительства администрации муниципального 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б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2 768,2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80 127,3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1 588,9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1 588,9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страции муниципального образования Кане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1 588,9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строительства 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555,3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я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тельности администрации и её структурных подразд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лений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555,3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555,3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ь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1 033,6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Мероприятия по изъятию земельного участка и объектов 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движимого имущества для муниципальных нужд в целях пер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селения граждан из аварийного многоквартирного дома,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 работ по сносу ав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рийного дома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турно- градостроительной де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я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ь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ная деятельность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20 680,6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20 680,6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невской район «Обеспечение без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пасности населения»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20 680,6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Мероприятия по гражданской обороне, предупреждению и ли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видации чрезвычайных ситуаций, стихийных бедствий и их п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следствий в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невском районе Краснодарского края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18 094,6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отложных работ при чрезвычайных ситуац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ях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18 094,6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18 094,6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 функций государственными (муниц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пальными) органами, казенными учреждениями, органами управления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16 352,2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1 659,3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83,1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безопасности гидротехнических сооружений, 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ходящихся в собственности муниципального образования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2 586,0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2 586,0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вий, возникающих при авариях гидротехн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ческих сооружений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2 586,0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2 586,0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6 129,5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 муниципального образования К</w:t>
            </w:r>
            <w:r w:rsidRPr="00D6417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color w:val="000000"/>
                <w:sz w:val="28"/>
                <w:szCs w:val="28"/>
              </w:rPr>
              <w:t>невской район «Капитальный ремонт дорог и ремонт автом</w:t>
            </w:r>
            <w:r w:rsidRPr="00D6417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color w:val="000000"/>
                <w:sz w:val="28"/>
                <w:szCs w:val="28"/>
              </w:rPr>
              <w:t>бильных дорог местного значения  К</w:t>
            </w:r>
            <w:r w:rsidRPr="00D6417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color w:val="000000"/>
                <w:sz w:val="28"/>
                <w:szCs w:val="28"/>
              </w:rPr>
              <w:t>невского района»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капитальному ремо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ту, ремонту автомобильных дорог общего пользования на те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ритории Каневск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го района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ремонту, ремонту автомобил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ь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дорог общего пользования, пр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ходящих вне населенных пунктов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мики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страции муниципального образования Кане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тельства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Возмещение (субсидирование) затрат юридич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ским лицам по подготовке чертежей градостро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тельных планов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чий муниципального образования Каневской район по решению вопросов местного значения  в области архитектуры и град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стро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тельства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3 695,3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21 029,1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ф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фективности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17 2 00 00000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Мероприятия в области энергосбережения и повышения энерг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тической эффективности в системах коммунальной инфр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структуры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17 2 02 00000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Мероприятия по подготовке технических планов, а также те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х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нического заключения на тепловые сети и иные сооружения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17 2 02 10870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17 2 02 10870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невской район «Обеспечение без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пасности населения»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селения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но-эпидемиологической обстановки на территории муниципальн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го образования Каневской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чий муниципального образования Каневской район по решению вопросов местного значения  в ча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ти создания и содержания мест (площадок) накопления твердых коммунальных отходов на территории муниципального образ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3 695,3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19 136,5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страции муниципального образования Кане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3 695,3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19 136,5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строительства 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3 695,3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19 136,5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3 617,1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18 287,1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 функций государственными (муниц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пальными) органами, казенными учреждениями, органами управления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3 617,1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18 183,1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нодарского края по формированию и утве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ждению списков граждан, лишившихся жилого помещения в результате чрезв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ы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чайных ситуаций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дению учета граждан отдельных категорий в качестве нужда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ю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щихся в жилых п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мещениях и по формированию списка детей-сирот и детей, оставшихся без попечения родит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лей, лиц из числа детей-сирот и детей, оставшихся без попечения родит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лей, лиц, 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 xml:space="preserve">носившихся к категории детей-сирот и </w:t>
            </w:r>
            <w:r w:rsidRPr="00D64171">
              <w:rPr>
                <w:rFonts w:ascii="Times New Roman" w:hAnsi="Times New Roman"/>
                <w:sz w:val="28"/>
                <w:szCs w:val="28"/>
              </w:rPr>
              <w:br/>
              <w:t>детей, оставшихся без попечения родителей, подлежащих обе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печению жилыми помещениями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78,2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723,4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 функций государственными (муниц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пальными) органами, казенными учреждениями, органами управления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78,2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642,4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нодарского края по формированию и утве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ждению списков граждан Российской Федерации, п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страдавших в результате чрезвычайных ситуаций 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гионального и межмуниципального характера на те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ритории Краснодарского края, и членов семей граждан Российской Федерации, погибших (умерших) в резул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ь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тате этих чрезвычайных ситуаций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невской район «Обеспечение без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пасности населения»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селения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но-эпидемиологической обстановки на территории муниципальн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го образования Каневской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дых коммунальных отходов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страции муниципального образования Кане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ь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чий по строительству зданий, включая проектно-изыскательские раб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ты, для размещения фельдшерско-акушерских пунктов, фель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шерских пунктов, врачебных амбулаторий и офисов врача 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б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щей практики, а также строительство иных объектов здрав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охранения, начатое до 1 января 2019 года, необходимых для 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ганизации оказания медицинской помощи в соответствии с те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риториальной программой государственных гарантий беспла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ного оказания гражданам медицинской помощи в Краснода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ском крае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-117,1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-117,1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невской район «Молодежь Каневского ра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й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она»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-117,1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-117,1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б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ретение (строительство) жилья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-117,1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мей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-117,1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лению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-117,1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-810,0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23 417,1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23 417,1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невской район «Развитие физической культ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у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ры и спорта»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23 417,1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23 417,1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23 417,1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Строительство центра единоборств, расположе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ного по адресу: ст.Каневская, ул.Чипигинская, 146А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08 2 01 10590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915,2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08 2 01 10590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915,2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Строительство центров единоборств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2 01 S2880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22 501,9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2 01 S2880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22 501,9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-810,0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 xml:space="preserve">невской район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Развитие физической культ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у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ры и спорта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-810,0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-810,0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-810,0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Реализация полномочий сельских поселений по обе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печению условий для развития на территории посел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ний физической культуры и массового спорта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08 1 01 11030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-810,0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Разработка проектно-сметной документации и прох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ждение экспертизы в целях строительства объекта «Многофункци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нальная спортивно-игровая площадка с зоной уличных трен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жеров и воркаута, расположенная по адресу: Краснода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ский край, Каневской район, ст-ца Стародеревя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ковская, ул. Кирова, 3А»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08 1 01 11031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-270,0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08 1 01 11031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-270,0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Разработка проектно-сметной документации и прох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ждение экспертизы в целях строительства объекта «Многофункци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нальная спортивно-игровая площадка с зоной уличных трен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жеров и воркаута, расположенная по адресу: Краснода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ский край, Каневской район, п. Кубанская Степь, ул. Школьная, 12А»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08 1 01 11032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-270,0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08 1 01 11032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-270,0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Разработка проектно-сметной документации и прох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ждение экспертизы в целях строительства объекта «Многофункци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нальная спортивно-игровая площадка с зоной уличных трен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жеров и воркаута, расположенная по адресу: Краснода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ский край, Каневской район, Красногвардейское сельское поселение, ст.Александровская, ул. 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ветская, 12Б»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08 1 01 11033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-270,0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08 1 01 11033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-270,0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6092C" w:rsidRPr="00D64171" w:rsidTr="00863898">
        <w:trPr>
          <w:trHeight w:val="360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Управление  образования администрации муниципального 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б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72 051,1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1 616 663,5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72 051,1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1 512 775,1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4 080,0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472 159,9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невской район «Развитие образов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ния»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4 080,0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472 159,9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4 080,0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472 159,9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вания детей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4 080,0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472 159,9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ции расходов на оплату жилых помещений, отопления и осв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щения работникам муниципальных учреждений, проживающим и работающим в муниципальном образовании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152 048,2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152 048,2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предотвращение распространения новой коронав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русной инфекции (COVID-2019) в Каневском районе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709,8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709,8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чий по предоставлению мер социальной поддержки в виде компенс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ции расходов на оплату жилых помещений, отопления и осв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щения педагогическим работникам муниципальных образов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тельных организаций, проживающим и 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ботающим в сельских населенных пунктах, раб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чих поселках (поселках городского типа) на те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ритории Краснодарского края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6 415,1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6 415,1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нансовому обеспечению государственных гарантий реализации прав на п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лучение общедоступного и бесплатного образования в муниц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пальных дошкольных и общеобразовательных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303 957,5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303 957,5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нансовому обеспечению получения образования в ч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стных дошкольных и общеобразовательных организ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циях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4 791,0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4 791,0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циально-значимых вопросов местного знач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4 080,0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4 080,0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4 080,0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4 080,0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67 971,1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873 435,1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невской район «Развитие образов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ния»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67 971,1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873 435,1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Развитие начального общего, основного общего, среднего общ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го  образования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67 971,1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873 435,1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начал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ь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ного общего, основного общего, среднего общего  образ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68 422,6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872 594,6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капитального ремонта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-381,7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-381,7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ции расходов на оплату жилых помещений, отопления и осв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щения работникам муниципальных учреждений, проживающим и работающим в муниципальном образовании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483,5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113 628,9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483,5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113 628,9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молочной пр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дукцией учащихся в общеобразовательных организ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циях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21 111,6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21 111,6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предотвращение распространения новой коронав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русной инфекции (COVID-2019) в Каневском районе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1 465,9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1 465,9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ектно-сметной документации в целях выполнения капитал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ь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ного ремонта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833,2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5 395,1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833,2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5 395,1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Ежемесячное денежное вознаграждение за классное руков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дство педагогическим работникам государственных и муниц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пальных общеобразовательных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02 2 01 53030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02 2 01 53030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Ежемесячное денежное вознаграждение за классное руков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дство педагогическим работникам государственных и муниц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пальных общеобразовательных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низаций (осуществление отдельных государственных полномочий Краснодарского края по выплате ежемесячного денежного вознаграждения за клас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ное руководство педагогич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ским работникам муниципальных общеобразов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тельных организаций)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34 372,8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34 372,8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чий по предоставлению мер социальной поддержки в виде компенс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ции расходов на оплату жилых помещений, отопления и осв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щения педагогическим работникам муниципальных образов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тельных организаций, проживающим и 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ботающим в сельских населенных пунктах, раб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чих поселках (поселках городского типа) на те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ритории Краснодарского края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9 643,2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9 643,2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нансовому обеспечению государственных гарантий реализации прав на п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лучение общедоступного и бесплатного образования в муниц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пальных дошкольных и общеобразовательных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518 479,5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518 479,5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чий по обеспечению льготным питанием учащихся из многодетных 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мей в муниципальных общеобразов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тельных организациях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нансовому обеспечению получения образования в ч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стных дошкольных и общеобразовательных организ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циях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2 359,8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2 359,8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м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териально-техническому обеспечению пунктов проведения э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заменов для государственной итоговой аттестации по образов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тельным программам основного общего и среднего общего 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б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разования и выплате педагогич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 xml:space="preserve">ским </w:t>
            </w:r>
            <w:r w:rsidRPr="00D64171">
              <w:rPr>
                <w:rFonts w:ascii="Times New Roman" w:hAnsi="Times New Roman"/>
                <w:sz w:val="28"/>
                <w:szCs w:val="28"/>
              </w:rPr>
              <w:br/>
              <w:t>работникам, участвующим в проведении указанной государс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венной итоговой аттестации, компенсации за работу по подг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4 351,0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4 351,0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циально-значимых вопросов местного знач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7 400,0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7 400,0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7 400,0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7 400,0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чий по обеспечению бесплатным двухразовым питан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ем детей-инвалидов (инвалидов), не являющихся обучающимися с огр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ниченными возможностями здор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вья, получающих начальное общее, основное общее и среднее общее образование в муниц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пальных общео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б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разовательных организациях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1 881,4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1 881,4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лучающих начальное общее обр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зование в государственных и муниципальных 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б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разовательных организациях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57 575,2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57 575,2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62 591,6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62 591,6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62 591,6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62 591,6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и бе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платного дошкольного, начального общего, основного общего, среднего общего образования по основным общеобразовательным пр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граммам в муниципальных образовательных организациях (к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питальный ремонт зданий и сооружений, благоустройство те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риторий, прилегающих к зданиям и сооружениям муниципал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ь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образовател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ь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организаций)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-2 504,0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17 565,3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-2 504,0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17 565,3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Организация и обеспечение бесплатным горячим питанием об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у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чающихся с ограниченными возможностями здоровья в мун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ципальных общео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б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разовательных организациях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13 200,2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13 200,2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Федеральный проект «Безопасность дорожного дв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жения»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R3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-451,5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840,5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 и бе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платного начального общего, основного общего, среднего общего образ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вания по основным общеобразовательным программам в мун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ципальных образовательных организациях (приобретение авт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бусов и микроавтобусов для обесп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чения подвоза учащихся)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R3 S3240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-451,5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840,5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2 R3 S3240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-451,5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840,5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42 757,1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невской район «Развитие образов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ния»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42 745,1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42 745,1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б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разования детей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42 745,1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42 037,8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42 037,8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пальной программы муниципального образования Каневской район «Развитие обр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зования»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чий по предоставлению мер социальной поддержки в виде компенс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ции расходов на оплату жилых помещений, отопления и осв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щения педагогическим работникам муниципальных образов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тельных организаций, проживающим и 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ботающим в сельских населенных пунктах, раб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чих поселках (поселках городского типа) на те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ритории Краснодарского края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592,3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592,3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невской район «Обеспечение без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пасности населения»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у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шений, усиление борьбы с преступностью в муниципальном образов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нии Каневской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филактики прав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нарушений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вонарушений, усилению борьбы с пр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ступностью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18 008,1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невской район «Дети Каневского района»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18 008,1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стков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16 708,9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тей и подростков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16 708,9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7 584,1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7 584,1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2 236,5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2 236,5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нодарского края по обеспечению отдыха 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тей в каникулярное время в профильных лагерях, 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ганизованных муниципальными общеобразовательными организациями Красн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дарского края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3 898,4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3 898,4</w:t>
            </w:r>
          </w:p>
        </w:tc>
      </w:tr>
      <w:tr w:rsidR="00C6092C" w:rsidRPr="00D64171" w:rsidTr="00863898">
        <w:trPr>
          <w:trHeight w:val="360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 xml:space="preserve">ное время на </w:t>
            </w:r>
            <w:r w:rsidRPr="003924BD">
              <w:rPr>
                <w:rFonts w:ascii="Times New Roman" w:hAnsi="Times New Roman"/>
                <w:sz w:val="28"/>
                <w:szCs w:val="28"/>
              </w:rPr>
              <w:t>баз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924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муниципальных учреждений, осуществляющих орган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зацию отдыха детей в Краснода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ском крае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2 989,9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2 989,9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Осуществления отдельных государственных полномочий, 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правленных на поддержку детей-сирот и детей, оставшихся без попечения родит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лате проезда детей-сирот и детей, оставши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х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ся без попечения родителей, находящихся под опекой (попечительством), вкл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ю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чая предварительную опеку (попечительство), переданных на воспитание в прие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м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ную семью или на патронатное воспитание, к месту лечения и 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б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ратно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03 2 01 6</w:t>
            </w:r>
            <w:r>
              <w:rPr>
                <w:rFonts w:ascii="Times New Roman" w:hAnsi="Times New Roman"/>
                <w:sz w:val="28"/>
                <w:szCs w:val="28"/>
              </w:rPr>
              <w:t>912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03 2 01 6</w:t>
            </w:r>
            <w:r>
              <w:rPr>
                <w:rFonts w:ascii="Times New Roman" w:hAnsi="Times New Roman"/>
                <w:sz w:val="28"/>
                <w:szCs w:val="28"/>
              </w:rPr>
              <w:t>9120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1 194,8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Мероприятия для одаренных детей Каневского района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1 194,8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детей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1 194,8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169,8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106 414,9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невской район «Развитие образов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ния»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106 399,3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м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мы и прочие мероприятия в области образов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106 399,3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приятия в области образования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106 399,3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8 415,8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 функций государственными (муниц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пальными) органами, казенными учреждениями, органами управления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8 402,4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84 171,6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 функций государственными (муниц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пальными) органами, казенными учреждениями, органами управления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-250,0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61 952,6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249,9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21 905,6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313,4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Меры социальной поддержки, предоставляемые гра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ж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данину в период обучения по договору о целевом об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у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чении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лению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пальной программы  муниципального образования Каневской район «Развитие обр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зования»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502,4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502,4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предотвращение распространения новой коронав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русной инфекции (COVID-2019) в Каневском районе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я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тельности администрации и её структурных подразд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лений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557,2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557,2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доступного и бесплатного  образования в муниципальных 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школьных и общеобр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зовательных организациях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12 336,5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 функций государственными (муниц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пальными) органами, казенными учреждениями, органами управления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-1 015,6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11 320,9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1 015,6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1 015,6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нансовому обеспечению получения образования в ч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стных дошкольных и общеобразовательных организ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циях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невской район «Казачество Каневского ра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й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она»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зачества в Каневском районе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color w:val="000000"/>
                <w:sz w:val="28"/>
                <w:szCs w:val="28"/>
              </w:rPr>
              <w:t>Содействие проведению военно-патриотических и оздоров</w:t>
            </w:r>
            <w:r w:rsidRPr="00D6417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color w:val="000000"/>
                <w:sz w:val="28"/>
                <w:szCs w:val="28"/>
              </w:rPr>
              <w:t>тельных мероприятий с участием классов и групп казачьей н</w:t>
            </w:r>
            <w:r w:rsidRPr="00D6417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color w:val="000000"/>
                <w:sz w:val="28"/>
                <w:szCs w:val="28"/>
              </w:rPr>
              <w:t>правленности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103 888,4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103 888,4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невской район «Развитие образов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ния»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7 458,2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7 458,2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вания детей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7 458,2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чий по обеспечению выплаты компенсации части 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дительской платы за присмотр и уход за детьми, пос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щающими образовательные организации, реализующие образовательную программу 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школьного обр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зования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7 458,2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лению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7 458,2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невской район «Дети Каневского района»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96 430,2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96 430,2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правленных на поддержку детей-сирот и детей, оставшихся без попечения родит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96 430,2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единовременного пособия детям-сиротам и детям, 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тавшимся без попечения родителей, и лицам из их числа на 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сударственную регистрацию права собственности (права п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жизненного наследуемого владения), в том числе на оплату у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луг, необходимых для ее осуществления, за исключением ж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лых помещений, приобретенных за счет средств краевого бю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жета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03 2 01 60580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лению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03 2 01 60580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держание детей-сирот и детей, оставшихся без попечения родителей, наход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я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щихся под опекой (попечительством), включая предварител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ь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ную опеку (попечительство), переданных на воспитание в пр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емную семью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03 2 01 60670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лению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03 2 01 60670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чий по  выплате ежемесячного вознаграждения, причитающегося пр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емным родителям за оказание услуг по воспитанию приемных детей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03 2 01 60680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лению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03 2 01 60680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держание детей, нуждающихся в особой заботе государства, переданных на п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тронатное воспитание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03 2 01 60720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лению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03 2 01 60720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тронатным воспитателям за оказание у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луг по осуществлению патронатного воспитания и постинтернатного сопровожд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03 2 01 60730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лению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03 2 01 60730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держание детей-сирот и детей, оставшихся без попечения родителей, наход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я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щихся под опекой (попечительством), включая предварител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ь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ную опеку (попечительство), переданных на воспитание в пр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емную семью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49 557,5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лению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49 557,5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держание детей, нуждающихся в особой заботе государства, переданных на п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тронатное воспитание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296,2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лению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296,2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емным родителям за оказание услуг по воспитанию приемных детей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46 216,0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лению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46 216,0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тронатным воспитателям за оказание у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луг по осуществлению патронатного воспитания и постинтернатного сопровожд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350,1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лению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350,1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единовременного пособия детям-сиротам и детям, 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тавшимся без попечения родителей, и лицам из их числа на 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сударственную регистрацию права собственности (права п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жизненного наследуемого владения), в том числе на оплату у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луг, необходимых для ее осуществления, за исключением ж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лых помещений, приобретенных за счет средств краевого бю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жета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03 2 01 69160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лению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03 2 01 69160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Отдел культуры администрации муниципального 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б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180,1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180 681,1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-247,6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82 641,9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-247,6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82 641,9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невской район «Развитие культуры»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-247,6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82 641,9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77 821,9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77 821,9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76 981,8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76 981,8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чий по предоставлению мер социальной поддержки в виде компенс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ции расходов на оплату жилых помещений, отопления и осв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щения педагогическим работникам муниципальных образов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тельных организаций, проживающим и 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ботающим в сельских населенных пунктах, раб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чих поселках (поселках городского типа) на те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ритории Краснодарского края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840,1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840,1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-247,6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4 820,0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463,0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тельных учреждений культуры и 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кусства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C6092C" w:rsidRPr="00D64171" w:rsidTr="00863898">
        <w:trPr>
          <w:trHeight w:val="40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Организация, проведение и обеспечение участия в смотрах, 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ы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ставках, конкурсах, концертах, фестивалях, форумах, конф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ренциях, праздниках, семинарах, пра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тикумах культуры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Федеральный проект «Культурная среда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6 A1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-247,6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6 A1 55190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-247,6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6 A1 55190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-247,6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6 A1 L5190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6 A1 L5190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427,7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98 039,2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427,7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83 967,6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невской район «Обеспечение без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пасности населения»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у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шений, усиление борьбы с преступностью в муниципальном образов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нии Каневской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филактики прав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нарушений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вонарушений, усилению борьбы с пр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ступностью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невской район «Развитие культуры»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427,7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83 912,4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приятий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43 633,5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43 633,5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ции расходов на оплату жилых помещений, отопления и осв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щения работникам муниципальных учреждений, проживающим и работающим в муниципальном образовании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43 533,5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43 533,5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лекций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6 540,4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6 540,4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ции расходов на оплату жилых помещений, отопления и осв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щения работникам муниципальных учреждений, проживающим и работающим в муниципальном образовании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6 488,4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6 488,4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Организация библиотечно-информационного обслуживания 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селения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519,2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22 744,6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тование и обеспечение сохранности библи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течных фондов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519,2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22 744,6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ции расходов на оплату жилых помещений, отопления и осв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щения работникам муниципальных учреждений, проживающим и работающим в муниципальном образовании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21 705,4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21 705,4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-70,8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-70,8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Организация проката киновидеофильмов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Организация кинодосуга населения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-91,5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2 163,0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-91,5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2 163,0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Отдельные мероприятия, направленные на осуществление м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у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ниципальной политики и укрепление матер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ально-технической базы и техническ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го оснащения в отрасли  культуры, искусства и кинематографии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материал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ь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но-технической базы домов культуры в населенных пун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тах с числом жителей до 50 тысяч чел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век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6 01 L4670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-91,5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1 613,0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6 01 L4670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-91,5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1 613,0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 программа муниципального образования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невской район «Профилактика эк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тремизма, гармонизация межнациональных отношений и развитие гражданского общ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ства»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6092C" w:rsidRPr="00D64171" w:rsidTr="00863898">
        <w:trPr>
          <w:trHeight w:val="300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гражданского мира и наци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нального согласия, укрепление единства мн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гонационального народа, прож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вающего в Каневском районе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гармонизации межнациональных отношений, по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держание стабильной обществе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но-политической обстановки и профилактика э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 xml:space="preserve">нического экстремизма 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графии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14 071,6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невской район «Развитие культуры»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14 071,6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культуры, кинем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тографии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14 071,6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14 071,6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1 783,8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 функций государственными (муниц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пальными) органами, казенными учреждениями, органами управления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1 783,3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12 165,8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 функций государственными (муниц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пальными) органами, казенными учреждениями, органами управления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11 230,8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934,0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я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тельности администрации и её структурных подразд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лений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122,0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122,0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Отдел по физической культуре и спорту администрации мун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5 245,2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120 272,0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5 245,2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120 272,0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4 915,2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78 096,4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невской район «Развитие физической культ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у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ры и спорта»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4 915,2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78 096,4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4 915,2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78 096,4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4 915,2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78 096,4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-259,8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53 758,7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-259,8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53 758,7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вых и всероссийских соревнованиях по кул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ь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тивируемым видам спорта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Проведение медицинских осмотров по углубле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ной программе медицинского обследования лиц, зан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мающихся физической культурой и спортом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объектов в целях обеспечения условий для занятий физической культурой и массовым спортом в муниц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пальном образовании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13 495,6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13 495,6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ь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туры и спорта в части оплаты труда инстру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торов по спорту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1 022,1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1 022,1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Реализация мероприятий, направленных на ра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з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витие детско-юношеского спорта, в целях созд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 условий для подготовки спортивных сборных команд муниц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пальных образований и участие в обеспечении подг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товки спортивного резерва для спортивных сборных команд Краснодарского края (укрепление материал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ь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но-технической базы муниципальных физкультурно-спортивных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низаций)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2 01 S3570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5 120,0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5 120,0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2 01 S3570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5 120,0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5 120,0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330,0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40 133,8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невской район «Обеспечение без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пасности населения»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у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шений, усиление борьбы с преступностью в муниципальном образов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нии Каневской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филактики прав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нарушений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вонарушений, усилению борьбы с пр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ступностью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невской район «Развитие физической культ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у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ры и спорта»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330,0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40 121,8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330,0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40 121,8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330,0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40 121,8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330,0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37 101,8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330,0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37 101,8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Организация, проведение и участие в районных и краевых спо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тивных соревнованиях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1 800,0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1 800,0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ж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ность гражданам систематически заниматься ф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зической культурой и спортом и отдельные мероприятия, направленные на осуществление м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у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ниципальной пол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тики в отрасли «Физическая культура и спорт».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ектно-сметной документации в целях выполнения капитал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ь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ного ремонта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2 041,8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невской район «Развитие физической культ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у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 xml:space="preserve">ры и спорта» 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2 041,8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Управление реализацией  муниципальной пр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2 041,8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физической кул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ь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туры и массового спорта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2 041,8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1 786,3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 функций государственными (муниц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пальными) органами, казенными учреждениями, органами управления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1 783,3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я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тельности администрации и её структурных подразд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лений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255,5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255,5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Отдел по делам молодежи администрации муниципального 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б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11 280,9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11 280,9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9 522,8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невской район «Обеспечение без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пасности населения»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у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шений, усиление борьбы с преступностью в муниципальном образов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нии Каневской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филактики прав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нарушений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вонарушений, усилению борьбы с пр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ступностью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невской район «Молодежь Каневского ра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й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она»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9 502,7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ь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9 502,7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Мероприятия по реализации молодежной пол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 xml:space="preserve">тики 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9 502,7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8 172,7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8 172,7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дежной политики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1 330,0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ниям и иным некоммерческим орг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1 330,0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1 758,1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невской район «Молодежь Каневского ра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й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она»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1 758,1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м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1 758,1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1 758,1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в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1 683,1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ния функций государственными (муниц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пальными) органами, казенными учреждениями, органами управления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1 682,7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я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тельности администрации и её структурных подразд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лений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C6092C" w:rsidRPr="00D64171" w:rsidTr="00863898">
        <w:trPr>
          <w:trHeight w:val="375"/>
        </w:trPr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C6092C" w:rsidRPr="00D64171" w:rsidRDefault="00C6092C" w:rsidP="0086389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D64171">
              <w:rPr>
                <w:rFonts w:ascii="Times New Roman" w:hAnsi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66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6092C" w:rsidRPr="00D64171" w:rsidRDefault="00C6092C" w:rsidP="0086389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71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</w:tbl>
    <w:p w:rsidR="00C6092C" w:rsidRPr="00EF0DC3" w:rsidRDefault="00C6092C" w:rsidP="00905717">
      <w:pPr>
        <w:jc w:val="right"/>
        <w:rPr>
          <w:rFonts w:ascii="Times New Roman" w:hAnsi="Times New Roman"/>
          <w:sz w:val="28"/>
          <w:szCs w:val="28"/>
        </w:rPr>
      </w:pPr>
    </w:p>
    <w:p w:rsidR="00C6092C" w:rsidRDefault="00C6092C" w:rsidP="00857FD6">
      <w:pPr>
        <w:rPr>
          <w:rFonts w:eastAsia="Arial Unicode MS"/>
          <w:kern w:val="2"/>
          <w:sz w:val="28"/>
          <w:szCs w:val="28"/>
        </w:rPr>
        <w:sectPr w:rsidR="00C6092C" w:rsidSect="003924BD">
          <w:pgSz w:w="16838" w:h="11906" w:orient="landscape"/>
          <w:pgMar w:top="709" w:right="1134" w:bottom="567" w:left="1134" w:header="709" w:footer="709" w:gutter="0"/>
          <w:cols w:space="708"/>
          <w:titlePg/>
          <w:docGrid w:linePitch="360"/>
        </w:sectPr>
      </w:pPr>
    </w:p>
    <w:p w:rsidR="00C6092C" w:rsidRPr="00857FD6" w:rsidRDefault="00C6092C" w:rsidP="00857FD6">
      <w:pPr>
        <w:tabs>
          <w:tab w:val="left" w:pos="4962"/>
          <w:tab w:val="left" w:pos="9653"/>
        </w:tabs>
        <w:spacing w:after="0" w:line="240" w:lineRule="auto"/>
        <w:ind w:left="5103" w:hanging="141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14</w:t>
      </w:r>
    </w:p>
    <w:p w:rsidR="00C6092C" w:rsidRPr="007948CD" w:rsidRDefault="00C6092C" w:rsidP="00857FD6">
      <w:pPr>
        <w:tabs>
          <w:tab w:val="left" w:pos="4820"/>
          <w:tab w:val="left" w:pos="9653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к решению Совета муниципального образования Каневской район</w:t>
      </w:r>
    </w:p>
    <w:p w:rsidR="00C6092C" w:rsidRDefault="00C6092C" w:rsidP="00857FD6">
      <w:pPr>
        <w:tabs>
          <w:tab w:val="left" w:pos="5103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29 декабря 2021года </w:t>
      </w:r>
      <w:r w:rsidRPr="00987C0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102</w:t>
      </w:r>
    </w:p>
    <w:p w:rsidR="00C6092C" w:rsidRDefault="00C6092C" w:rsidP="00857FD6">
      <w:pPr>
        <w:tabs>
          <w:tab w:val="left" w:pos="5103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92C" w:rsidRDefault="00C6092C" w:rsidP="00857FD6">
      <w:pPr>
        <w:tabs>
          <w:tab w:val="left" w:pos="5103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92C" w:rsidRDefault="00C6092C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Источники внутреннего финансирования дефицита</w:t>
      </w:r>
      <w:r w:rsidRPr="009D4A30">
        <w:rPr>
          <w:rFonts w:ascii="Times New Roman" w:hAnsi="Times New Roman"/>
          <w:sz w:val="28"/>
          <w:szCs w:val="28"/>
        </w:rPr>
        <w:t xml:space="preserve"> </w:t>
      </w:r>
      <w:r w:rsidRPr="007948CD">
        <w:rPr>
          <w:rFonts w:ascii="Times New Roman" w:hAnsi="Times New Roman"/>
          <w:sz w:val="28"/>
          <w:szCs w:val="28"/>
        </w:rPr>
        <w:t xml:space="preserve">районного бюджета, </w:t>
      </w:r>
    </w:p>
    <w:p w:rsidR="00C6092C" w:rsidRDefault="00C6092C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перечень статей и видов источников финансирования</w:t>
      </w:r>
    </w:p>
    <w:p w:rsidR="00C6092C" w:rsidRDefault="00C6092C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 xml:space="preserve"> дефицитов бюджетов на 20</w:t>
      </w:r>
      <w:r>
        <w:rPr>
          <w:rFonts w:ascii="Times New Roman" w:hAnsi="Times New Roman"/>
          <w:sz w:val="28"/>
          <w:szCs w:val="28"/>
        </w:rPr>
        <w:t>22</w:t>
      </w:r>
      <w:r w:rsidRPr="007948CD">
        <w:rPr>
          <w:rFonts w:ascii="Times New Roman" w:hAnsi="Times New Roman"/>
          <w:sz w:val="28"/>
          <w:szCs w:val="28"/>
        </w:rPr>
        <w:t xml:space="preserve"> год</w:t>
      </w:r>
    </w:p>
    <w:p w:rsidR="00C6092C" w:rsidRDefault="00C6092C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92C" w:rsidRDefault="00C6092C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7948CD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5"/>
        <w:gridCol w:w="1690"/>
      </w:tblGrid>
      <w:tr w:rsidR="00C6092C" w:rsidRPr="009A00E1" w:rsidTr="00971571">
        <w:trPr>
          <w:trHeight w:val="639"/>
        </w:trPr>
        <w:tc>
          <w:tcPr>
            <w:tcW w:w="8235" w:type="dxa"/>
            <w:vAlign w:val="center"/>
          </w:tcPr>
          <w:p w:rsidR="00C6092C" w:rsidRPr="009A00E1" w:rsidRDefault="00C6092C" w:rsidP="001324B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90" w:type="dxa"/>
            <w:vAlign w:val="center"/>
          </w:tcPr>
          <w:p w:rsidR="00C6092C" w:rsidRPr="009A00E1" w:rsidRDefault="00C6092C" w:rsidP="001324B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C6092C" w:rsidRPr="009A00E1" w:rsidTr="00971571">
        <w:trPr>
          <w:trHeight w:val="300"/>
          <w:tblHeader/>
        </w:trPr>
        <w:tc>
          <w:tcPr>
            <w:tcW w:w="8235" w:type="dxa"/>
            <w:vAlign w:val="bottom"/>
          </w:tcPr>
          <w:p w:rsidR="00C6092C" w:rsidRPr="009A00E1" w:rsidRDefault="00C6092C" w:rsidP="001324B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  <w:vAlign w:val="bottom"/>
          </w:tcPr>
          <w:p w:rsidR="00C6092C" w:rsidRPr="009A00E1" w:rsidRDefault="00C6092C" w:rsidP="001324B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092C" w:rsidRPr="009A00E1" w:rsidTr="00971571">
        <w:trPr>
          <w:trHeight w:val="510"/>
        </w:trPr>
        <w:tc>
          <w:tcPr>
            <w:tcW w:w="8235" w:type="dxa"/>
            <w:vAlign w:val="bottom"/>
          </w:tcPr>
          <w:p w:rsidR="00C6092C" w:rsidRPr="009A00E1" w:rsidRDefault="00C6092C" w:rsidP="001324BE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3A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690" w:type="dxa"/>
            <w:noWrap/>
            <w:vAlign w:val="center"/>
          </w:tcPr>
          <w:p w:rsidR="00C6092C" w:rsidRPr="009A00E1" w:rsidRDefault="00C6092C" w:rsidP="00DD689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91 579,0</w:t>
            </w:r>
          </w:p>
        </w:tc>
      </w:tr>
      <w:tr w:rsidR="00C6092C" w:rsidRPr="009A00E1" w:rsidTr="00971571">
        <w:trPr>
          <w:trHeight w:val="343"/>
        </w:trPr>
        <w:tc>
          <w:tcPr>
            <w:tcW w:w="8235" w:type="dxa"/>
            <w:vAlign w:val="bottom"/>
          </w:tcPr>
          <w:p w:rsidR="00C6092C" w:rsidRPr="009A00E1" w:rsidRDefault="00C6092C" w:rsidP="001324BE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0" w:type="dxa"/>
            <w:noWrap/>
            <w:vAlign w:val="center"/>
          </w:tcPr>
          <w:p w:rsidR="00C6092C" w:rsidRPr="009A00E1" w:rsidRDefault="00C6092C" w:rsidP="00DD689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91 736,0</w:t>
            </w:r>
          </w:p>
        </w:tc>
      </w:tr>
      <w:tr w:rsidR="00C6092C" w:rsidRPr="009A00E1" w:rsidTr="00971571">
        <w:trPr>
          <w:trHeight w:val="510"/>
        </w:trPr>
        <w:tc>
          <w:tcPr>
            <w:tcW w:w="8235" w:type="dxa"/>
            <w:vAlign w:val="center"/>
          </w:tcPr>
          <w:p w:rsidR="00C6092C" w:rsidRPr="009A00E1" w:rsidRDefault="00C6092C" w:rsidP="001324BE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Разница между средствами, полученными от возврата предоста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тов, и суммой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 бюджетных кредитов в валюте Российской Федерации</w:t>
            </w:r>
          </w:p>
        </w:tc>
        <w:tc>
          <w:tcPr>
            <w:tcW w:w="1690" w:type="dxa"/>
            <w:noWrap/>
            <w:vAlign w:val="center"/>
          </w:tcPr>
          <w:p w:rsidR="00C6092C" w:rsidRPr="009A00E1" w:rsidRDefault="00C6092C" w:rsidP="00DD689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-157,0</w:t>
            </w:r>
          </w:p>
        </w:tc>
      </w:tr>
    </w:tbl>
    <w:p w:rsidR="00C6092C" w:rsidRDefault="00C6092C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92C" w:rsidRPr="00EC01E6" w:rsidRDefault="00C6092C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92C" w:rsidRPr="00EC01E6" w:rsidRDefault="00C6092C" w:rsidP="00345B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C6092C" w:rsidRDefault="00C6092C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92C" w:rsidRPr="00EC01E6" w:rsidRDefault="00C6092C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92C" w:rsidRPr="00EC01E6" w:rsidRDefault="00C6092C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C6092C" w:rsidRPr="00EC01E6" w:rsidRDefault="00C6092C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C6092C" w:rsidRPr="00EC01E6" w:rsidRDefault="00C6092C" w:rsidP="007C5B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образования Каневской район</w:t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  <w:t>А.И. Битюков</w:t>
      </w:r>
    </w:p>
    <w:p w:rsidR="00C6092C" w:rsidRPr="00EC01E6" w:rsidRDefault="00C6092C" w:rsidP="00EC01E6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6092C" w:rsidRPr="00EC01E6" w:rsidSect="00EC01E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92C" w:rsidRDefault="00C6092C" w:rsidP="002325D0">
      <w:pPr>
        <w:spacing w:after="0" w:line="240" w:lineRule="auto"/>
      </w:pPr>
      <w:r>
        <w:separator/>
      </w:r>
    </w:p>
  </w:endnote>
  <w:endnote w:type="continuationSeparator" w:id="0">
    <w:p w:rsidR="00C6092C" w:rsidRDefault="00C6092C" w:rsidP="0023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92C" w:rsidRDefault="00C609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92C" w:rsidRDefault="00C609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92C" w:rsidRDefault="00C609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92C" w:rsidRDefault="00C6092C" w:rsidP="002325D0">
      <w:pPr>
        <w:spacing w:after="0" w:line="240" w:lineRule="auto"/>
      </w:pPr>
      <w:r>
        <w:separator/>
      </w:r>
    </w:p>
  </w:footnote>
  <w:footnote w:type="continuationSeparator" w:id="0">
    <w:p w:rsidR="00C6092C" w:rsidRDefault="00C6092C" w:rsidP="0023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92C" w:rsidRDefault="00C6092C" w:rsidP="005E5E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092C" w:rsidRDefault="00C609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92C" w:rsidRDefault="00C6092C" w:rsidP="005E5E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6092C" w:rsidRDefault="00C609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92C" w:rsidRDefault="00C6092C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92C" w:rsidRPr="00740245" w:rsidRDefault="00C6092C">
    <w:pPr>
      <w:pStyle w:val="Header"/>
      <w:jc w:val="center"/>
      <w:rPr>
        <w:rFonts w:ascii="Times New Roman" w:hAnsi="Times New Roman"/>
        <w:sz w:val="28"/>
        <w:szCs w:val="28"/>
      </w:rPr>
    </w:pPr>
    <w:r w:rsidRPr="00740245">
      <w:rPr>
        <w:rFonts w:ascii="Times New Roman" w:hAnsi="Times New Roman"/>
        <w:sz w:val="28"/>
        <w:szCs w:val="28"/>
      </w:rPr>
      <w:fldChar w:fldCharType="begin"/>
    </w:r>
    <w:r w:rsidRPr="00740245">
      <w:rPr>
        <w:rFonts w:ascii="Times New Roman" w:hAnsi="Times New Roman"/>
        <w:sz w:val="28"/>
        <w:szCs w:val="28"/>
      </w:rPr>
      <w:instrText xml:space="preserve"> PAGE   \* MERGEFORMAT </w:instrText>
    </w:r>
    <w:r w:rsidRPr="0074024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103</w:t>
    </w:r>
    <w:r w:rsidRPr="00740245">
      <w:rPr>
        <w:rFonts w:ascii="Times New Roman" w:hAnsi="Times New Roman"/>
        <w:sz w:val="28"/>
        <w:szCs w:val="28"/>
      </w:rPr>
      <w:fldChar w:fldCharType="end"/>
    </w:r>
  </w:p>
  <w:p w:rsidR="00C6092C" w:rsidRDefault="00C6092C">
    <w:pPr>
      <w:pStyle w:val="Header"/>
    </w:pPr>
  </w:p>
  <w:p w:rsidR="00C6092C" w:rsidRDefault="00C6092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92C" w:rsidRDefault="00C6092C" w:rsidP="00431944">
    <w:pPr>
      <w:pStyle w:val="Header"/>
      <w:tabs>
        <w:tab w:val="clear" w:pos="4677"/>
        <w:tab w:val="clear" w:pos="9355"/>
        <w:tab w:val="left" w:pos="612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83C"/>
    <w:rsid w:val="00001800"/>
    <w:rsid w:val="0001221B"/>
    <w:rsid w:val="000150AD"/>
    <w:rsid w:val="00033596"/>
    <w:rsid w:val="00064BC7"/>
    <w:rsid w:val="000939A7"/>
    <w:rsid w:val="000B755A"/>
    <w:rsid w:val="000F4B3A"/>
    <w:rsid w:val="0010226B"/>
    <w:rsid w:val="00102906"/>
    <w:rsid w:val="00104B44"/>
    <w:rsid w:val="00106EB9"/>
    <w:rsid w:val="00110298"/>
    <w:rsid w:val="001324BE"/>
    <w:rsid w:val="001325DF"/>
    <w:rsid w:val="001570F0"/>
    <w:rsid w:val="0016522A"/>
    <w:rsid w:val="00171487"/>
    <w:rsid w:val="00187F6E"/>
    <w:rsid w:val="001C1E51"/>
    <w:rsid w:val="001D27AD"/>
    <w:rsid w:val="00206727"/>
    <w:rsid w:val="00210D90"/>
    <w:rsid w:val="00213F38"/>
    <w:rsid w:val="00214904"/>
    <w:rsid w:val="00217BCF"/>
    <w:rsid w:val="00221DB1"/>
    <w:rsid w:val="00230808"/>
    <w:rsid w:val="002325D0"/>
    <w:rsid w:val="002358CC"/>
    <w:rsid w:val="002521E1"/>
    <w:rsid w:val="00257E3C"/>
    <w:rsid w:val="00274D32"/>
    <w:rsid w:val="0029725C"/>
    <w:rsid w:val="002A6288"/>
    <w:rsid w:val="002B07F7"/>
    <w:rsid w:val="002B4D77"/>
    <w:rsid w:val="002B65A6"/>
    <w:rsid w:val="00310B57"/>
    <w:rsid w:val="00322708"/>
    <w:rsid w:val="00332884"/>
    <w:rsid w:val="00345B9F"/>
    <w:rsid w:val="00363A54"/>
    <w:rsid w:val="003924BD"/>
    <w:rsid w:val="00397403"/>
    <w:rsid w:val="003A6860"/>
    <w:rsid w:val="003C373B"/>
    <w:rsid w:val="003D2020"/>
    <w:rsid w:val="003D2CAF"/>
    <w:rsid w:val="003D4FB3"/>
    <w:rsid w:val="003F6054"/>
    <w:rsid w:val="003F71BF"/>
    <w:rsid w:val="00400A4D"/>
    <w:rsid w:val="00407F13"/>
    <w:rsid w:val="00420D63"/>
    <w:rsid w:val="00430688"/>
    <w:rsid w:val="00431944"/>
    <w:rsid w:val="00434E25"/>
    <w:rsid w:val="0047502F"/>
    <w:rsid w:val="00475F9B"/>
    <w:rsid w:val="00482EF4"/>
    <w:rsid w:val="004914A8"/>
    <w:rsid w:val="004A225D"/>
    <w:rsid w:val="004F6678"/>
    <w:rsid w:val="005207C1"/>
    <w:rsid w:val="005214EA"/>
    <w:rsid w:val="0052276D"/>
    <w:rsid w:val="00522AA6"/>
    <w:rsid w:val="00535CB1"/>
    <w:rsid w:val="00542B58"/>
    <w:rsid w:val="0056440E"/>
    <w:rsid w:val="00571C44"/>
    <w:rsid w:val="00571CC0"/>
    <w:rsid w:val="00574918"/>
    <w:rsid w:val="005957AB"/>
    <w:rsid w:val="005A2721"/>
    <w:rsid w:val="005E178C"/>
    <w:rsid w:val="005E2873"/>
    <w:rsid w:val="005E5E94"/>
    <w:rsid w:val="00617E8C"/>
    <w:rsid w:val="00620809"/>
    <w:rsid w:val="006241FA"/>
    <w:rsid w:val="00625BB9"/>
    <w:rsid w:val="00662283"/>
    <w:rsid w:val="006635AB"/>
    <w:rsid w:val="00677364"/>
    <w:rsid w:val="00695A03"/>
    <w:rsid w:val="00696957"/>
    <w:rsid w:val="006B41D6"/>
    <w:rsid w:val="006E072D"/>
    <w:rsid w:val="006F495F"/>
    <w:rsid w:val="00717F49"/>
    <w:rsid w:val="0073047D"/>
    <w:rsid w:val="007310BB"/>
    <w:rsid w:val="007327C8"/>
    <w:rsid w:val="00740245"/>
    <w:rsid w:val="00755742"/>
    <w:rsid w:val="00760EC0"/>
    <w:rsid w:val="00763EEF"/>
    <w:rsid w:val="0077431B"/>
    <w:rsid w:val="00787DEF"/>
    <w:rsid w:val="00792B55"/>
    <w:rsid w:val="007948CD"/>
    <w:rsid w:val="007A21C7"/>
    <w:rsid w:val="007B03AB"/>
    <w:rsid w:val="007C1EBB"/>
    <w:rsid w:val="007C5BBE"/>
    <w:rsid w:val="007C7C29"/>
    <w:rsid w:val="007D3FDE"/>
    <w:rsid w:val="007D4A91"/>
    <w:rsid w:val="0081654E"/>
    <w:rsid w:val="008361C3"/>
    <w:rsid w:val="008377DD"/>
    <w:rsid w:val="00857FD6"/>
    <w:rsid w:val="00863898"/>
    <w:rsid w:val="008A110B"/>
    <w:rsid w:val="008B2545"/>
    <w:rsid w:val="008C1944"/>
    <w:rsid w:val="008C4F8B"/>
    <w:rsid w:val="008D16A0"/>
    <w:rsid w:val="008F6B51"/>
    <w:rsid w:val="009028DB"/>
    <w:rsid w:val="00905717"/>
    <w:rsid w:val="00925FAE"/>
    <w:rsid w:val="00953E57"/>
    <w:rsid w:val="0096197E"/>
    <w:rsid w:val="00963BF9"/>
    <w:rsid w:val="00966881"/>
    <w:rsid w:val="00971571"/>
    <w:rsid w:val="00981109"/>
    <w:rsid w:val="00985D1B"/>
    <w:rsid w:val="00987C0B"/>
    <w:rsid w:val="009A00E1"/>
    <w:rsid w:val="009C3DC0"/>
    <w:rsid w:val="009D4A30"/>
    <w:rsid w:val="009D6240"/>
    <w:rsid w:val="009E75FA"/>
    <w:rsid w:val="009F59A1"/>
    <w:rsid w:val="00A11717"/>
    <w:rsid w:val="00A12060"/>
    <w:rsid w:val="00A14F33"/>
    <w:rsid w:val="00A24E1B"/>
    <w:rsid w:val="00A30472"/>
    <w:rsid w:val="00A32369"/>
    <w:rsid w:val="00A42EA3"/>
    <w:rsid w:val="00A65191"/>
    <w:rsid w:val="00A77257"/>
    <w:rsid w:val="00A86976"/>
    <w:rsid w:val="00A9156B"/>
    <w:rsid w:val="00AA192A"/>
    <w:rsid w:val="00AC6552"/>
    <w:rsid w:val="00AC6A83"/>
    <w:rsid w:val="00AD2C99"/>
    <w:rsid w:val="00AD4466"/>
    <w:rsid w:val="00B307C7"/>
    <w:rsid w:val="00B32271"/>
    <w:rsid w:val="00B3227A"/>
    <w:rsid w:val="00B37FB4"/>
    <w:rsid w:val="00B44220"/>
    <w:rsid w:val="00B6000D"/>
    <w:rsid w:val="00B646A5"/>
    <w:rsid w:val="00B71362"/>
    <w:rsid w:val="00B717C4"/>
    <w:rsid w:val="00B7777D"/>
    <w:rsid w:val="00B8366C"/>
    <w:rsid w:val="00B872A9"/>
    <w:rsid w:val="00B957FF"/>
    <w:rsid w:val="00BC135E"/>
    <w:rsid w:val="00BC350D"/>
    <w:rsid w:val="00BD43E8"/>
    <w:rsid w:val="00BE3BA5"/>
    <w:rsid w:val="00BF4E4C"/>
    <w:rsid w:val="00C25599"/>
    <w:rsid w:val="00C3721F"/>
    <w:rsid w:val="00C427D0"/>
    <w:rsid w:val="00C4283C"/>
    <w:rsid w:val="00C4512A"/>
    <w:rsid w:val="00C6092C"/>
    <w:rsid w:val="00CB1D58"/>
    <w:rsid w:val="00CC24EA"/>
    <w:rsid w:val="00CD060C"/>
    <w:rsid w:val="00CD436F"/>
    <w:rsid w:val="00CE0B86"/>
    <w:rsid w:val="00CE39B9"/>
    <w:rsid w:val="00CF45FF"/>
    <w:rsid w:val="00D14A6D"/>
    <w:rsid w:val="00D20F9F"/>
    <w:rsid w:val="00D377AC"/>
    <w:rsid w:val="00D64171"/>
    <w:rsid w:val="00D81F08"/>
    <w:rsid w:val="00DA3A1F"/>
    <w:rsid w:val="00DC693C"/>
    <w:rsid w:val="00DD5C9B"/>
    <w:rsid w:val="00DD6897"/>
    <w:rsid w:val="00DD7527"/>
    <w:rsid w:val="00DE61EE"/>
    <w:rsid w:val="00DE72E7"/>
    <w:rsid w:val="00DF17B5"/>
    <w:rsid w:val="00E0079E"/>
    <w:rsid w:val="00E572CB"/>
    <w:rsid w:val="00E8332E"/>
    <w:rsid w:val="00E96374"/>
    <w:rsid w:val="00E97564"/>
    <w:rsid w:val="00EB66DB"/>
    <w:rsid w:val="00EB6A3D"/>
    <w:rsid w:val="00EB7CD7"/>
    <w:rsid w:val="00EC01E6"/>
    <w:rsid w:val="00ED3444"/>
    <w:rsid w:val="00ED5769"/>
    <w:rsid w:val="00EF0DC3"/>
    <w:rsid w:val="00F04AB5"/>
    <w:rsid w:val="00F077E3"/>
    <w:rsid w:val="00F15825"/>
    <w:rsid w:val="00F203E8"/>
    <w:rsid w:val="00F31FE5"/>
    <w:rsid w:val="00F34872"/>
    <w:rsid w:val="00F6016C"/>
    <w:rsid w:val="00F621B7"/>
    <w:rsid w:val="00F71EA6"/>
    <w:rsid w:val="00F907FD"/>
    <w:rsid w:val="00F95F62"/>
    <w:rsid w:val="00FB6052"/>
    <w:rsid w:val="00FB613F"/>
    <w:rsid w:val="00FC0042"/>
    <w:rsid w:val="00FC05E1"/>
    <w:rsid w:val="00FE3E94"/>
    <w:rsid w:val="00FF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72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4283C"/>
    <w:pPr>
      <w:keepNext/>
      <w:spacing w:after="0" w:line="348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283C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C4283C"/>
    <w:rPr>
      <w:rFonts w:cs="Times New Roman"/>
      <w:color w:val="0000FF"/>
      <w:u w:val="single"/>
    </w:rPr>
  </w:style>
  <w:style w:type="paragraph" w:styleId="List2">
    <w:name w:val="List 2"/>
    <w:basedOn w:val="Normal"/>
    <w:uiPriority w:val="99"/>
    <w:rsid w:val="00C4283C"/>
    <w:pPr>
      <w:spacing w:after="0" w:line="360" w:lineRule="auto"/>
      <w:ind w:firstLine="709"/>
    </w:pPr>
    <w:rPr>
      <w:lang w:eastAsia="en-US"/>
    </w:rPr>
  </w:style>
  <w:style w:type="character" w:customStyle="1" w:styleId="BodyTextChar">
    <w:name w:val="Body Text Char"/>
    <w:link w:val="BodyText"/>
    <w:uiPriority w:val="99"/>
    <w:locked/>
    <w:rsid w:val="00C4283C"/>
    <w:rPr>
      <w:rFonts w:cs="Times New Roman"/>
      <w:sz w:val="28"/>
      <w:lang w:eastAsia="ar-SA" w:bidi="ar-SA"/>
    </w:rPr>
  </w:style>
  <w:style w:type="paragraph" w:styleId="BodyText">
    <w:name w:val="Body Text"/>
    <w:basedOn w:val="Normal"/>
    <w:link w:val="BodyTextChar2"/>
    <w:uiPriority w:val="99"/>
    <w:rsid w:val="00C4283C"/>
    <w:pPr>
      <w:suppressAutoHyphens/>
      <w:spacing w:after="0" w:line="240" w:lineRule="auto"/>
      <w:ind w:firstLine="709"/>
      <w:jc w:val="both"/>
    </w:pPr>
    <w:rPr>
      <w:sz w:val="28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D93178"/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C4283C"/>
    <w:rPr>
      <w:rFonts w:cs="Times New Roman"/>
    </w:rPr>
  </w:style>
  <w:style w:type="paragraph" w:customStyle="1" w:styleId="ConsPlusNormal">
    <w:name w:val="ConsPlusNormal"/>
    <w:uiPriority w:val="99"/>
    <w:rsid w:val="00C428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4283C"/>
    <w:rPr>
      <w:rFonts w:ascii="Calibri" w:hAnsi="Calibri" w:cs="Times New Roman"/>
      <w:lang w:val="en-US" w:eastAsia="en-US"/>
    </w:rPr>
  </w:style>
  <w:style w:type="paragraph" w:styleId="NoSpacing">
    <w:name w:val="No Spacing"/>
    <w:basedOn w:val="Normal"/>
    <w:link w:val="NoSpacingChar"/>
    <w:uiPriority w:val="99"/>
    <w:qFormat/>
    <w:rsid w:val="00C4283C"/>
    <w:pPr>
      <w:spacing w:after="0" w:line="240" w:lineRule="auto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25D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25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3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25D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987C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87C0B"/>
    <w:rPr>
      <w:rFonts w:cs="Times New Roman"/>
    </w:rPr>
  </w:style>
  <w:style w:type="paragraph" w:customStyle="1" w:styleId="a">
    <w:name w:val="Нормальный (таблица)"/>
    <w:basedOn w:val="Normal"/>
    <w:next w:val="Normal"/>
    <w:uiPriority w:val="99"/>
    <w:rsid w:val="00987C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987C0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blk">
    <w:name w:val="blk"/>
    <w:basedOn w:val="DefaultParagraphFont"/>
    <w:uiPriority w:val="99"/>
    <w:rsid w:val="00987C0B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87C0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87C0B"/>
    <w:rPr>
      <w:rFonts w:ascii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1C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C1E51"/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"/>
    <w:uiPriority w:val="99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font6">
    <w:name w:val="font6"/>
    <w:basedOn w:val="Normal"/>
    <w:uiPriority w:val="99"/>
    <w:rsid w:val="009057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font7">
    <w:name w:val="font7"/>
    <w:basedOn w:val="Normal"/>
    <w:uiPriority w:val="99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u w:val="single"/>
    </w:rPr>
  </w:style>
  <w:style w:type="paragraph" w:customStyle="1" w:styleId="xl69">
    <w:name w:val="xl69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Normal"/>
    <w:uiPriority w:val="99"/>
    <w:rsid w:val="00905717"/>
    <w:pP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3">
    <w:name w:val="xl83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8">
    <w:name w:val="xl88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Normal"/>
    <w:uiPriority w:val="99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Normal"/>
    <w:uiPriority w:val="99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Normal"/>
    <w:uiPriority w:val="99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7">
    <w:name w:val="xl97"/>
    <w:basedOn w:val="Normal"/>
    <w:uiPriority w:val="99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Normal"/>
    <w:uiPriority w:val="99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Normal"/>
    <w:uiPriority w:val="99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uiPriority w:val="99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3">
    <w:name w:val="xl103"/>
    <w:basedOn w:val="Normal"/>
    <w:uiPriority w:val="99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4">
    <w:name w:val="xl104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Normal"/>
    <w:uiPriority w:val="99"/>
    <w:rsid w:val="009057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6">
    <w:name w:val="xl106"/>
    <w:basedOn w:val="Normal"/>
    <w:uiPriority w:val="99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7">
    <w:name w:val="xl107"/>
    <w:basedOn w:val="Normal"/>
    <w:uiPriority w:val="99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E5E94"/>
    <w:rPr>
      <w:rFonts w:ascii="Times New Roman" w:hAnsi="Times New Roman" w:cs="Times New Roman"/>
      <w:sz w:val="28"/>
      <w:lang w:val="ru-RU" w:eastAsia="ar-SA" w:bidi="ar-SA"/>
    </w:rPr>
  </w:style>
  <w:style w:type="character" w:styleId="Strong">
    <w:name w:val="Strong"/>
    <w:basedOn w:val="DefaultParagraphFont"/>
    <w:uiPriority w:val="99"/>
    <w:qFormat/>
    <w:rsid w:val="005E5E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8A110B"/>
    <w:rPr>
      <w:rFonts w:cs="Times New Roman"/>
      <w:color w:val="800080"/>
      <w:u w:val="single"/>
    </w:rPr>
  </w:style>
  <w:style w:type="paragraph" w:customStyle="1" w:styleId="xl68">
    <w:name w:val="xl68"/>
    <w:basedOn w:val="Normal"/>
    <w:uiPriority w:val="99"/>
    <w:rsid w:val="008A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3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759</TotalTime>
  <Pages>104</Pages>
  <Words>25885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C64-3</cp:lastModifiedBy>
  <cp:revision>23</cp:revision>
  <cp:lastPrinted>2022-04-15T07:21:00Z</cp:lastPrinted>
  <dcterms:created xsi:type="dcterms:W3CDTF">2021-11-16T05:48:00Z</dcterms:created>
  <dcterms:modified xsi:type="dcterms:W3CDTF">2022-04-21T10:52:00Z</dcterms:modified>
</cp:coreProperties>
</file>