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6" w:rsidRPr="00FA693F" w:rsidRDefault="000B01D6" w:rsidP="00F01923">
      <w:pPr>
        <w:spacing w:after="0" w:line="240" w:lineRule="auto"/>
        <w:jc w:val="center"/>
        <w:rPr>
          <w:b/>
          <w:sz w:val="28"/>
          <w:szCs w:val="28"/>
        </w:rPr>
      </w:pPr>
      <w:r w:rsidRPr="00606E5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ed="t">
            <v:fill color2="black"/>
            <v:imagedata r:id="rId7" o:title=""/>
          </v:shape>
        </w:pict>
      </w:r>
    </w:p>
    <w:p w:rsidR="000B01D6" w:rsidRPr="00F01923" w:rsidRDefault="000B01D6" w:rsidP="00F0192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01923">
        <w:rPr>
          <w:rFonts w:ascii="Times New Roman" w:hAnsi="Times New Roman"/>
          <w:color w:val="auto"/>
        </w:rPr>
        <w:t>СОВЕТ МУНИЦИПАЛЬНОГО ОБРАЗОВАНИЯ</w:t>
      </w:r>
    </w:p>
    <w:p w:rsidR="000B01D6" w:rsidRPr="00F01923" w:rsidRDefault="000B01D6" w:rsidP="00F0192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01923">
        <w:rPr>
          <w:rFonts w:ascii="Times New Roman" w:hAnsi="Times New Roman"/>
          <w:color w:val="auto"/>
        </w:rPr>
        <w:t>КАНЕВСКОЙ РАЙОН</w:t>
      </w:r>
    </w:p>
    <w:p w:rsidR="000B01D6" w:rsidRPr="00F01923" w:rsidRDefault="000B01D6" w:rsidP="00F0192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0B01D6" w:rsidRPr="00F01923" w:rsidRDefault="000B01D6" w:rsidP="00F01923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01923">
        <w:rPr>
          <w:rFonts w:ascii="Times New Roman" w:hAnsi="Times New Roman"/>
          <w:color w:val="auto"/>
        </w:rPr>
        <w:t>РЕШЕНИЕ</w:t>
      </w:r>
    </w:p>
    <w:p w:rsidR="000B01D6" w:rsidRPr="00F01923" w:rsidRDefault="000B01D6" w:rsidP="00F01923">
      <w:pPr>
        <w:spacing w:after="0" w:line="240" w:lineRule="auto"/>
        <w:jc w:val="center"/>
        <w:rPr>
          <w:b/>
          <w:sz w:val="28"/>
          <w:szCs w:val="28"/>
        </w:rPr>
      </w:pPr>
    </w:p>
    <w:p w:rsidR="000B01D6" w:rsidRPr="00577DCF" w:rsidRDefault="000B01D6" w:rsidP="00F019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1227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27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_____</w:t>
      </w:r>
    </w:p>
    <w:p w:rsidR="000B01D6" w:rsidRPr="00B84713" w:rsidRDefault="000B01D6" w:rsidP="00F019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713">
        <w:rPr>
          <w:rFonts w:ascii="Times New Roman" w:hAnsi="Times New Roman"/>
          <w:sz w:val="28"/>
          <w:szCs w:val="28"/>
        </w:rPr>
        <w:t>ст-ца Каневская</w:t>
      </w:r>
    </w:p>
    <w:p w:rsidR="000B01D6" w:rsidRDefault="000B01D6" w:rsidP="00F019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01D6" w:rsidRDefault="000B01D6" w:rsidP="00F019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01D6" w:rsidRDefault="000B01D6" w:rsidP="00F019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0B01D6" w:rsidRDefault="000B01D6" w:rsidP="00F019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0B01D6" w:rsidRPr="009028DB" w:rsidRDefault="000B01D6" w:rsidP="00F0192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B01D6" w:rsidRPr="00A30472" w:rsidRDefault="000B01D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0B01D6" w:rsidRPr="00A30472" w:rsidRDefault="000B01D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0B01D6" w:rsidRPr="00A30472" w:rsidRDefault="000B01D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0B01D6" w:rsidRDefault="000B01D6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0B01D6" w:rsidRDefault="000B01D6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0B01D6" w:rsidRPr="00A30472" w:rsidRDefault="000B01D6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0B01D6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0B01D6" w:rsidRPr="00A30472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0B01D6" w:rsidRDefault="000B01D6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0B01D6" w:rsidRDefault="000B01D6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0B01D6" w:rsidSect="00F01923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0B01D6" w:rsidRPr="00F01923" w:rsidTr="000A6C48">
        <w:tc>
          <w:tcPr>
            <w:tcW w:w="4785" w:type="dxa"/>
          </w:tcPr>
          <w:p w:rsidR="000B01D6" w:rsidRPr="00A30472" w:rsidRDefault="000B01D6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B01D6" w:rsidRPr="00A30472" w:rsidRDefault="000B01D6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0B01D6" w:rsidRPr="00A30472" w:rsidRDefault="000B01D6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0B01D6" w:rsidRPr="00A30472" w:rsidRDefault="000B01D6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0B01D6" w:rsidRDefault="000B01D6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0B01D6" w:rsidRPr="00A30472" w:rsidRDefault="000B01D6" w:rsidP="00F01923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0B01D6" w:rsidRPr="00110298" w:rsidRDefault="000B01D6" w:rsidP="00F01923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0B01D6" w:rsidRDefault="000B01D6" w:rsidP="00F01923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0B01D6" w:rsidRPr="00110298" w:rsidRDefault="000B01D6" w:rsidP="00F01923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2020 год и на плановый период 2021 и 2022 годов»</w:t>
      </w:r>
    </w:p>
    <w:p w:rsidR="000B01D6" w:rsidRPr="00F01923" w:rsidRDefault="000B01D6" w:rsidP="00C8116D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0B01D6" w:rsidRPr="00221872" w:rsidRDefault="000B01D6" w:rsidP="00F019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2 197 093,9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2 208 878,3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0B01D6" w:rsidRPr="00221872" w:rsidRDefault="000B01D6" w:rsidP="00F019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2 289 142,6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2 304 048,1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0B01D6" w:rsidRDefault="000B01D6" w:rsidP="00F01923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0B01D6" w:rsidRDefault="000B01D6" w:rsidP="00F01923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92 048,7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95 169,8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:rsidR="000B01D6" w:rsidRPr="00557595" w:rsidRDefault="000B01D6" w:rsidP="00F0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557595">
        <w:rPr>
          <w:rFonts w:ascii="Times New Roman" w:hAnsi="Times New Roman"/>
          <w:color w:val="000000"/>
          <w:sz w:val="28"/>
          <w:szCs w:val="28"/>
          <w:lang w:val="ru-RU"/>
        </w:rPr>
        <w:t>в приложении 1:</w:t>
      </w:r>
    </w:p>
    <w:p w:rsidR="000B01D6" w:rsidRDefault="000B01D6" w:rsidP="00F0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595">
        <w:rPr>
          <w:rFonts w:ascii="Times New Roman" w:hAnsi="Times New Roman"/>
          <w:color w:val="000000"/>
          <w:sz w:val="28"/>
          <w:szCs w:val="28"/>
          <w:lang w:val="ru-RU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> 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B01D6" w:rsidRPr="00557595" w:rsidRDefault="000B01D6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0B01D6" w:rsidRDefault="000B01D6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1E7E9A" w:rsidRDefault="000B01D6" w:rsidP="005F19A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0B01D6" w:rsidRPr="001E7E9A" w:rsidRDefault="000B01D6" w:rsidP="00F01923">
            <w:pPr>
              <w:pStyle w:val="NoSpacing"/>
              <w:ind w:right="-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унитарных предприятий, в том числе казе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0B01D6" w:rsidRDefault="000B01D6" w:rsidP="00557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B01D6" w:rsidRPr="00557595" w:rsidRDefault="000B01D6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0B01D6" w:rsidRDefault="000B01D6" w:rsidP="00557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5F19A9" w:rsidRDefault="000B01D6" w:rsidP="005F19A9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0B01D6" w:rsidRPr="001E7E9A" w:rsidRDefault="000B01D6" w:rsidP="00F01923">
            <w:pPr>
              <w:pStyle w:val="NoSpacing"/>
              <w:ind w:right="-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унитарных предприятий, в том числе казе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0B01D6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528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B01D6" w:rsidRPr="00557595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0B01D6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5F19A9" w:rsidRDefault="000B01D6" w:rsidP="005F19A9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0B01D6" w:rsidRPr="001E7E9A" w:rsidRDefault="000B01D6" w:rsidP="00F01923">
            <w:pPr>
              <w:pStyle w:val="NoSpacing"/>
              <w:ind w:right="-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унитарных предприятий, в том числе казе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0B01D6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г)</w:t>
      </w:r>
      <w:r w:rsidRPr="005575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строки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28" w:type="dxa"/>
          </w:tcPr>
          <w:p w:rsidR="000B01D6" w:rsidRPr="001E7E9A" w:rsidRDefault="000B01D6" w:rsidP="00F01923">
            <w:pPr>
              <w:pStyle w:val="NoSpacing"/>
              <w:ind w:right="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расходов, понесенных в связи с эк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плуатацией  имущества муниципальных районов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0B01D6" w:rsidRPr="00557595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"/>
          <w:szCs w:val="2"/>
          <w:lang w:val="ru-RU"/>
        </w:rPr>
      </w:pPr>
    </w:p>
    <w:p w:rsidR="000B01D6" w:rsidRDefault="000B01D6" w:rsidP="005F19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3261"/>
        <w:gridCol w:w="5528"/>
      </w:tblGrid>
      <w:tr w:rsidR="000B01D6" w:rsidRPr="00F01923" w:rsidTr="008C1187">
        <w:tc>
          <w:tcPr>
            <w:tcW w:w="912" w:type="dxa"/>
          </w:tcPr>
          <w:p w:rsidR="000B01D6" w:rsidRPr="005F19A9" w:rsidRDefault="000B01D6" w:rsidP="005F19A9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0B01D6" w:rsidRPr="001E7E9A" w:rsidRDefault="000B01D6" w:rsidP="00131E2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528" w:type="dxa"/>
          </w:tcPr>
          <w:p w:rsidR="000B01D6" w:rsidRPr="001E7E9A" w:rsidRDefault="000B01D6" w:rsidP="00F01923">
            <w:pPr>
              <w:pStyle w:val="NoSpacing"/>
              <w:ind w:right="-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унитарных предприятий, в том числе казе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0B01D6" w:rsidRPr="00221872" w:rsidRDefault="000B01D6" w:rsidP="004F59FE">
      <w:pPr>
        <w:pStyle w:val="NoSpacing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 2, 4, 6, 7, 9, 11, 15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0B01D6" w:rsidRDefault="000B01D6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98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422"/>
      </w:tblGrid>
      <w:tr w:rsidR="000B01D6" w:rsidRPr="00DE5AA0" w:rsidTr="00F01923">
        <w:trPr>
          <w:trHeight w:val="356"/>
        </w:trPr>
        <w:tc>
          <w:tcPr>
            <w:tcW w:w="2698" w:type="dxa"/>
            <w:gridSpan w:val="2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317" w:type="dxa"/>
            <w:gridSpan w:val="3"/>
            <w:vAlign w:val="bottom"/>
          </w:tcPr>
          <w:p w:rsidR="000B01D6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01D6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B01D6" w:rsidRPr="00F01923" w:rsidTr="00F01923">
        <w:trPr>
          <w:trHeight w:val="303"/>
        </w:trPr>
        <w:tc>
          <w:tcPr>
            <w:tcW w:w="2698" w:type="dxa"/>
            <w:gridSpan w:val="2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317" w:type="dxa"/>
            <w:gridSpan w:val="3"/>
            <w:vAlign w:val="bottom"/>
          </w:tcPr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0B01D6" w:rsidRPr="00DE5AA0" w:rsidTr="00F01923">
        <w:trPr>
          <w:trHeight w:val="303"/>
        </w:trPr>
        <w:tc>
          <w:tcPr>
            <w:tcW w:w="2698" w:type="dxa"/>
            <w:gridSpan w:val="2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0B01D6" w:rsidRPr="00DE5AA0" w:rsidRDefault="000B01D6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317" w:type="dxa"/>
            <w:gridSpan w:val="3"/>
            <w:vAlign w:val="bottom"/>
          </w:tcPr>
          <w:p w:rsidR="000B01D6" w:rsidRPr="00DE5AA0" w:rsidRDefault="000B01D6" w:rsidP="00EE55A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0B01D6" w:rsidRPr="00DE5AA0" w:rsidTr="00F01923">
        <w:tblPrEx>
          <w:tblLook w:val="00A0"/>
        </w:tblPrEx>
        <w:trPr>
          <w:gridBefore w:val="1"/>
          <w:gridAfter w:val="1"/>
          <w:wBefore w:w="108" w:type="dxa"/>
          <w:wAfter w:w="422" w:type="dxa"/>
          <w:trHeight w:val="255"/>
        </w:trPr>
        <w:tc>
          <w:tcPr>
            <w:tcW w:w="4684" w:type="dxa"/>
            <w:gridSpan w:val="3"/>
          </w:tcPr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Pr="00DE5AA0" w:rsidRDefault="000B01D6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0B01D6" w:rsidRPr="00DE5AA0" w:rsidRDefault="000B01D6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0B01D6" w:rsidRPr="00DE5AA0" w:rsidRDefault="000B01D6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390"/>
        <w:gridCol w:w="1389"/>
      </w:tblGrid>
      <w:tr w:rsidR="000B01D6" w:rsidRPr="00DE5AA0" w:rsidTr="00F01923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1D6" w:rsidRPr="00DE5AA0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1D6" w:rsidRPr="00DE5AA0" w:rsidRDefault="000B01D6" w:rsidP="00F0192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1D6" w:rsidRPr="00DE5AA0" w:rsidRDefault="000B01D6" w:rsidP="00F81825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B01D6" w:rsidRPr="00DE5AA0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5AA0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5AA0" w:rsidRDefault="000B01D6" w:rsidP="00F01923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5AA0" w:rsidRDefault="000B01D6" w:rsidP="00F81825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221872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221872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ляемый в бюджеты субъектов Российской Федер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3817DA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упрощенной системы налогооблож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ся на доли в уставных (складочных) кап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талах хозяйствен-ных товариществ и обществ или дивидендов по акциям, принадле-жащим муниципальным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бюджетных кредитов внутри страны за счет средств бюджетов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ленных территорий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занных земельных участков*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на заключение договоров аренды за земли,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ходящиеся в собственности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 (за 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ключением земельных участков муниципальных бюджетных и 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тономных учреждений)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ганов управления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 и созданных ими учреждений (за исключ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имущества муниципальных бюдже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и автономных 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участков)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остающейся после уплаты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логов и иных обязательных платежей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ципаль-ными район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бот) и компенсации затрат госуда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я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дарстве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и муниципальных унитарных предприятий, в том числе 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3817DA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221872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221872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FC64FC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1 607 428,6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FC64FC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1 607 428,6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AF2E00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E66471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357 934,8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0212ED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1 044 952,5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3 550,1</w:t>
            </w:r>
          </w:p>
        </w:tc>
      </w:tr>
      <w:tr w:rsidR="000B01D6" w:rsidRPr="00221872" w:rsidTr="00F01923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1D6" w:rsidRPr="00DE4A95" w:rsidRDefault="000B01D6" w:rsidP="00F01923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D6" w:rsidRPr="00FC64FC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2 304 048,1</w:t>
            </w:r>
          </w:p>
        </w:tc>
      </w:tr>
    </w:tbl>
    <w:p w:rsidR="000B01D6" w:rsidRPr="00F81825" w:rsidRDefault="000B01D6" w:rsidP="00DE4A95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B01D6" w:rsidRDefault="000B01D6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0B01D6" w:rsidRDefault="000B01D6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B01D6" w:rsidRPr="00F01923" w:rsidTr="003F0E95">
        <w:tc>
          <w:tcPr>
            <w:tcW w:w="4785" w:type="dxa"/>
          </w:tcPr>
          <w:p w:rsidR="000B01D6" w:rsidRPr="00DE5AA0" w:rsidRDefault="000B01D6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B01D6" w:rsidRPr="00DE5AA0" w:rsidRDefault="000B01D6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0B01D6" w:rsidRDefault="000B01D6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0B01D6" w:rsidRPr="00DE5AA0" w:rsidRDefault="000B01D6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Pr="00DE5AA0" w:rsidRDefault="000B01D6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0B01D6" w:rsidRDefault="000B01D6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01D6" w:rsidRPr="00DE5AA0" w:rsidRDefault="000B01D6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5280"/>
        <w:gridCol w:w="1499"/>
      </w:tblGrid>
      <w:tr w:rsidR="000B01D6" w:rsidRPr="00DE5AA0" w:rsidTr="00F81825">
        <w:trPr>
          <w:trHeight w:val="345"/>
        </w:trPr>
        <w:tc>
          <w:tcPr>
            <w:tcW w:w="2860" w:type="dxa"/>
          </w:tcPr>
          <w:p w:rsidR="000B01D6" w:rsidRPr="00DE5AA0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80" w:type="dxa"/>
            <w:vAlign w:val="bottom"/>
          </w:tcPr>
          <w:p w:rsidR="000B01D6" w:rsidRPr="00DE5AA0" w:rsidRDefault="000B01D6" w:rsidP="00F8182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99" w:type="dxa"/>
            <w:noWrap/>
            <w:vAlign w:val="bottom"/>
          </w:tcPr>
          <w:p w:rsidR="000B01D6" w:rsidRPr="00DE5AA0" w:rsidRDefault="000B01D6" w:rsidP="00F81825">
            <w:pPr>
              <w:pStyle w:val="NoSpacing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B01D6" w:rsidRPr="00DE5AA0" w:rsidTr="00F81825">
        <w:trPr>
          <w:trHeight w:val="345"/>
        </w:trPr>
        <w:tc>
          <w:tcPr>
            <w:tcW w:w="2860" w:type="dxa"/>
          </w:tcPr>
          <w:p w:rsidR="000B01D6" w:rsidRPr="00DE5AA0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0B01D6" w:rsidRPr="00DE5AA0" w:rsidRDefault="000B01D6" w:rsidP="00F8182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noWrap/>
            <w:vAlign w:val="bottom"/>
          </w:tcPr>
          <w:p w:rsidR="000B01D6" w:rsidRPr="00DE5AA0" w:rsidRDefault="000B01D6" w:rsidP="00F81825">
            <w:pPr>
              <w:pStyle w:val="NoSpacing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99" w:type="dxa"/>
            <w:noWrap/>
            <w:vAlign w:val="bottom"/>
          </w:tcPr>
          <w:p w:rsidR="000B01D6" w:rsidRPr="000212ED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1 606 258,5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1 606 258,5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0B01D6" w:rsidRPr="00B91BF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мер по обеспеч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</w:t>
            </w:r>
          </w:p>
        </w:tc>
        <w:tc>
          <w:tcPr>
            <w:tcW w:w="1499" w:type="dxa"/>
            <w:noWrap/>
            <w:vAlign w:val="bottom"/>
          </w:tcPr>
          <w:p w:rsidR="000B01D6" w:rsidRPr="00B91BF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1499" w:type="dxa"/>
            <w:noWrap/>
            <w:vAlign w:val="bottom"/>
          </w:tcPr>
          <w:p w:rsidR="000B01D6" w:rsidRPr="00EF56FF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357 934,8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госуда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Российской Федер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221872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499" w:type="dxa"/>
            <w:noWrap/>
            <w:vAlign w:val="bottom"/>
          </w:tcPr>
          <w:p w:rsidR="000B01D6" w:rsidRPr="00B71BE5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499" w:type="dxa"/>
            <w:noWrap/>
            <w:vAlign w:val="bottom"/>
          </w:tcPr>
          <w:p w:rsidR="000B01D6" w:rsidRPr="00EF56FF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68 768,9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0B01D6" w:rsidRPr="00EF56FF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499" w:type="dxa"/>
            <w:noWrap/>
            <w:vAlign w:val="bottom"/>
          </w:tcPr>
          <w:p w:rsidR="000B01D6" w:rsidRPr="00C41FB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939 400,2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приемному 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вителей) за присмотр и уход за детьми, п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их чи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по договорам найма специализирова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1499" w:type="dxa"/>
            <w:noWrap/>
            <w:vAlign w:val="bottom"/>
          </w:tcPr>
          <w:p w:rsidR="000B01D6" w:rsidRPr="00D84BED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0B01D6" w:rsidRPr="00B71491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0B01D6" w:rsidRPr="00DE4A9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499" w:type="dxa"/>
            <w:noWrap/>
            <w:vAlign w:val="bottom"/>
          </w:tcPr>
          <w:p w:rsidR="000B01D6" w:rsidRPr="00221872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1D6" w:rsidRPr="00C841C4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280" w:type="dxa"/>
            <w:vAlign w:val="bottom"/>
          </w:tcPr>
          <w:p w:rsidR="000B01D6" w:rsidRPr="00C41FB2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499" w:type="dxa"/>
            <w:noWrap/>
            <w:vAlign w:val="bottom"/>
          </w:tcPr>
          <w:p w:rsidR="000B01D6" w:rsidRPr="00C841C4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0B01D6" w:rsidRPr="00C841C4" w:rsidTr="00F81825">
        <w:trPr>
          <w:trHeight w:val="345"/>
        </w:trPr>
        <w:tc>
          <w:tcPr>
            <w:tcW w:w="2860" w:type="dxa"/>
          </w:tcPr>
          <w:p w:rsidR="000B01D6" w:rsidRPr="00DE4A9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280" w:type="dxa"/>
            <w:vAlign w:val="bottom"/>
          </w:tcPr>
          <w:p w:rsidR="000B01D6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499" w:type="dxa"/>
            <w:noWrap/>
            <w:vAlign w:val="bottom"/>
          </w:tcPr>
          <w:p w:rsidR="000B01D6" w:rsidRDefault="000B01D6" w:rsidP="00F81825">
            <w:pPr>
              <w:pStyle w:val="NoSpacing"/>
              <w:ind w:left="-11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0B01D6" w:rsidRDefault="000B01D6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0B01D6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0B01D6" w:rsidRPr="00A005C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0B01D6" w:rsidRPr="00F01923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0B01D6" w:rsidRPr="00A005C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0B01D6" w:rsidRPr="00A005C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0B01D6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0B01D6" w:rsidRPr="00A005C5" w:rsidRDefault="000B01D6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0B01D6" w:rsidRPr="00A005C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0B01D6" w:rsidRPr="00A005C5" w:rsidRDefault="000B01D6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B01D6" w:rsidRPr="00A005C5" w:rsidRDefault="000B01D6" w:rsidP="00A005C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0B01D6" w:rsidRPr="00A005C5" w:rsidRDefault="000B01D6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2865"/>
        <w:gridCol w:w="5600"/>
        <w:gridCol w:w="1260"/>
      </w:tblGrid>
      <w:tr w:rsidR="000B01D6" w:rsidRPr="00A005C5" w:rsidTr="00F81825">
        <w:trPr>
          <w:trHeight w:val="2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A005C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005C5" w:rsidRDefault="000B01D6" w:rsidP="00F8182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A005C5" w:rsidRDefault="000B01D6" w:rsidP="00F81825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B01D6" w:rsidRPr="00A005C5" w:rsidTr="00F81825">
        <w:trPr>
          <w:trHeight w:val="2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A005C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005C5" w:rsidRDefault="000B01D6" w:rsidP="00F81825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A005C5" w:rsidRDefault="000B01D6" w:rsidP="00F81825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B01D6" w:rsidRPr="00A005C5" w:rsidTr="00F81825">
        <w:trPr>
          <w:trHeight w:val="2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A005C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005C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1D6" w:rsidRPr="00A005C5" w:rsidRDefault="000B01D6" w:rsidP="00F81825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0B01D6" w:rsidRPr="00A005C5" w:rsidTr="00F81825">
        <w:trPr>
          <w:trHeight w:val="72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A005C5" w:rsidRDefault="000B01D6" w:rsidP="00F81825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005C5" w:rsidRDefault="000B01D6" w:rsidP="00F81825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жетов бюджетной системы Российской Фед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1D6" w:rsidRDefault="000B01D6" w:rsidP="00F81825">
            <w:pPr>
              <w:spacing w:after="0" w:line="240" w:lineRule="auto"/>
              <w:ind w:left="-113" w:right="-57"/>
              <w:jc w:val="right"/>
            </w:pPr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0B01D6" w:rsidRPr="00B6000D" w:rsidTr="00F81825">
        <w:trPr>
          <w:trHeight w:val="30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B6000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A005C5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1D6" w:rsidRPr="00A005C5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0B01D6" w:rsidRPr="00B6000D" w:rsidTr="00F81825">
        <w:trPr>
          <w:trHeight w:val="66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D6" w:rsidRPr="00B6000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005C5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трансферты, передава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бюджетам муниципальных районов из бю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 поселений на осуществл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части полномочий по решению в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значения, в соответствии с заключенными с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1D6" w:rsidRDefault="000B01D6" w:rsidP="00F81825">
            <w:pPr>
              <w:spacing w:after="0" w:line="240" w:lineRule="auto"/>
              <w:ind w:left="-113" w:right="-57"/>
              <w:jc w:val="right"/>
            </w:pPr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</w:tbl>
    <w:p w:rsidR="000B01D6" w:rsidRPr="00376BDD" w:rsidRDefault="000B01D6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B01D6" w:rsidRPr="00DE5AA0" w:rsidRDefault="000B01D6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0B01D6" w:rsidRPr="00F01923" w:rsidTr="00D9354D">
        <w:trPr>
          <w:trHeight w:val="1257"/>
        </w:trPr>
        <w:tc>
          <w:tcPr>
            <w:tcW w:w="4876" w:type="dxa"/>
          </w:tcPr>
          <w:p w:rsidR="000B01D6" w:rsidRPr="0025217A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0B01D6" w:rsidRPr="0025217A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0B01D6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0B01D6" w:rsidRPr="0025217A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Default="000B01D6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0B01D6" w:rsidRPr="00DE5AA0" w:rsidRDefault="000B01D6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B01D6" w:rsidRDefault="000B01D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01D6" w:rsidRPr="00DE5AA0" w:rsidRDefault="000B01D6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Look w:val="00A0"/>
      </w:tblPr>
      <w:tblGrid>
        <w:gridCol w:w="563"/>
        <w:gridCol w:w="6490"/>
        <w:gridCol w:w="550"/>
        <w:gridCol w:w="550"/>
        <w:gridCol w:w="1560"/>
      </w:tblGrid>
      <w:tr w:rsidR="000B01D6" w:rsidRPr="00A715C2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B01D6" w:rsidRPr="00A715C2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A715C2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160 522,1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58 899,3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гражданская оборона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1 676 305,9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445 047,8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982 231,8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24 034,6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103 122,5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161 763,0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133 969,6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39 203,7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FB32FB" w:rsidTr="00F81825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1D6" w:rsidRPr="00FB32F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B32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0B01D6" w:rsidRDefault="000B01D6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5003"/>
      </w:tblGrid>
      <w:tr w:rsidR="000B01D6" w:rsidRPr="00F01923" w:rsidTr="00F81825">
        <w:tc>
          <w:tcPr>
            <w:tcW w:w="4785" w:type="dxa"/>
          </w:tcPr>
          <w:p w:rsidR="000B01D6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03" w:type="dxa"/>
          </w:tcPr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0B01D6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0B01D6" w:rsidRPr="00DE5AA0" w:rsidRDefault="000B01D6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Pr="00DE5AA0" w:rsidRDefault="000B01D6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0B01D6" w:rsidRDefault="000B01D6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0B01D6" w:rsidRPr="00DE5AA0" w:rsidRDefault="000B01D6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район и непрограммным направлениям деятельности), группам в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B01D6" w:rsidRDefault="000B01D6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01D6" w:rsidRPr="00DE5AA0" w:rsidRDefault="000B01D6" w:rsidP="00737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170"/>
        <w:gridCol w:w="1760"/>
        <w:gridCol w:w="660"/>
        <w:gridCol w:w="1499"/>
      </w:tblGrid>
      <w:tr w:rsidR="000B01D6" w:rsidRPr="00450B19" w:rsidTr="00F81825">
        <w:trPr>
          <w:trHeight w:val="495"/>
        </w:trPr>
        <w:tc>
          <w:tcPr>
            <w:tcW w:w="563" w:type="dxa"/>
            <w:vAlign w:val="center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170" w:type="dxa"/>
            <w:vAlign w:val="center"/>
          </w:tcPr>
          <w:p w:rsidR="000B01D6" w:rsidRPr="00450B19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99" w:type="dxa"/>
            <w:vAlign w:val="center"/>
          </w:tcPr>
          <w:p w:rsidR="000B01D6" w:rsidRPr="00450B19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B01D6" w:rsidRPr="00450B19" w:rsidTr="00F81825">
        <w:trPr>
          <w:trHeight w:val="330"/>
        </w:trPr>
        <w:tc>
          <w:tcPr>
            <w:tcW w:w="563" w:type="dxa"/>
            <w:vAlign w:val="bottom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vAlign w:val="bottom"/>
          </w:tcPr>
          <w:p w:rsidR="000B01D6" w:rsidRPr="00450B19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0B01D6" w:rsidRPr="00450B19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0B01D6" w:rsidRPr="00450B19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B01D6" w:rsidRPr="00917E7B" w:rsidTr="00F81825">
        <w:trPr>
          <w:trHeight w:val="330"/>
        </w:trPr>
        <w:tc>
          <w:tcPr>
            <w:tcW w:w="563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0B01D6" w:rsidRPr="00917E7B" w:rsidTr="00F81825">
        <w:trPr>
          <w:trHeight w:val="330"/>
        </w:trPr>
        <w:tc>
          <w:tcPr>
            <w:tcW w:w="563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1 581 965,3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454 028,0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дошкольного  образования 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454 028,0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тельные организации, реализующие образовательную програ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дошк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707 373,8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начального общего, основного общего, среднего общего 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691 807,1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 по образовательным программам осно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 и среднего общего образования и выплате педагог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проведению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условий для занятий физической культурой и спортом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45 174,9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44 230,0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программ цифрового и гуман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организациях, распол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в сельской местности и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городах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(исходя из прогнозируемой потре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муниципального значения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170 292,4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ростков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тей.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«Дети Кубани»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менного пособия детям-сиротам и детям, оставшимся без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на государственную регистр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права собственности (права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услуг, необх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димых для ее осуществления, за 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жилых помещений,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детей-сирот и детей,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детей, нуждающихся в особой заботе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патронатное воспит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сопровожд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езда детей-сирот и детей, оставшихся без попечения родителей, находящихся под опекой (п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месту леч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отношении несовершенн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совершеннолетних и 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отдыха детей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использованием детьми-сиротами и дет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попечения родит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жилых помещений специализир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питальный ремонт дорог и ремонт авт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мобильных дорог местного значения 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17 981,9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роризма в муниципальном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борьбы с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борьбы с престу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ностью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и санитарно-эпидемиологической обст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 в Краснодарском крае»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части создания и содержания мест (пл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щадок) накопления твердых коммунал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онного обслуживания населения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 библиотек поселений, межпоселенческих библиотек и би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городского округа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детей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сельских населенных пунктах, рабочих поселках (поселках 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 и искусства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конкурсах, концертах, фестивалях, форумах, конф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и укрепление матер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оснащения в отрасли  культ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новленного уровня софинансирования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гонационального народа, проживающего в Каневском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физической культ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133 957,6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муниципальной политики в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выполнения капитал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92 979,4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тивируемым видам спорта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выполнения капитал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отдельным  катег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«Физическая культура и спорт» и муниципальных образовательных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дополнительного образования, 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лизующих дополнительные общеобраз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вательные программы в области физич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спорта, отрасли «Обр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 и экипировки для физкул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инструкторов по спорту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 малого и среднего предприн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мательства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поддержка  субъектов малого и среднего пре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и инвестиционно привл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кательного образа муниципального образования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и его продвижение за пределами Краснодарск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молодежной политики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жильем молодых семей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дан, внесших значительный вклад в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ственного самоуправления Каневского района»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Краснодарского края»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труда в целях безопасности 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рабочие места, соответс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символики Российской Федерации, Кра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базы муниципального архива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Каневского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ориентированных некоммерческих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8 521,7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органов местного самоуправления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периодич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печатных изданий и 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ционный район»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роприятий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осуществлении деятельности по обращению с животными без владельцев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агропромышленного комплекса Каневск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выставок, ярмарок, смотров-конкурсов и других мероприятий в АПК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Трудовая Армения Каневского района Краснодарского края»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 и повышения энергетической эффекти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в системах коммунальной инфр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по объекту «Техническое перевооруж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котельной № 5 СОШ №2 по адр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ст.Каневская, ул. Вокзальная, 130»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№5 СОШ №2 по адресу ст.Каневская, ул.Вокзальная, 130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 w:rsidRPr="00F81825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сфере строительства и архитект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96 619,0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88 123,6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13 991,5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денных расходов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вращение распространения новой корон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вирусной инфекции (COVID-2019) в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заседатели ф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управления администрации мун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внутреннего муниципального финансов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контроля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бюджета муниципального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в соответствии с дейс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местных бюджетов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бюджетной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 поселений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счетной палаты муниципального образ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внешнего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18 831,9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16 185,1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граждан, лиши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жилого помещения в результ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носившихся к категории детей-сирот и детей, оставшихся без попечения родит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лыми помещениями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 Российской Федерации, постр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Краснода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результате этих чрезв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имущества для муниципальных нужд в целях перес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 градостро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B01D6" w:rsidRPr="00917E7B" w:rsidTr="00F81825">
        <w:trPr>
          <w:trHeight w:val="330"/>
        </w:trPr>
        <w:tc>
          <w:tcPr>
            <w:tcW w:w="558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0B01D6" w:rsidRPr="00917E7B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7E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0B01D6" w:rsidRDefault="000B01D6" w:rsidP="000524CB">
      <w:pPr>
        <w:rPr>
          <w:lang w:val="ru-RU"/>
        </w:rPr>
      </w:pPr>
    </w:p>
    <w:p w:rsidR="000B01D6" w:rsidRDefault="000B01D6" w:rsidP="000524CB">
      <w:pPr>
        <w:rPr>
          <w:lang w:val="ru-RU"/>
        </w:rPr>
        <w:sectPr w:rsidR="000B01D6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0B01D6" w:rsidRPr="00F01923" w:rsidTr="002737F2">
        <w:tc>
          <w:tcPr>
            <w:tcW w:w="9889" w:type="dxa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0B01D6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Default="000B01D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01D6" w:rsidRPr="00376BDD" w:rsidRDefault="000B01D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B01D6" w:rsidRDefault="000B01D6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810"/>
        <w:gridCol w:w="770"/>
        <w:gridCol w:w="660"/>
        <w:gridCol w:w="550"/>
        <w:gridCol w:w="1760"/>
        <w:gridCol w:w="660"/>
        <w:gridCol w:w="1430"/>
        <w:gridCol w:w="1540"/>
      </w:tblGrid>
      <w:tr w:rsidR="000B01D6" w:rsidRPr="0072156D" w:rsidTr="00F81825">
        <w:trPr>
          <w:trHeight w:val="375"/>
        </w:trPr>
        <w:tc>
          <w:tcPr>
            <w:tcW w:w="55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81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66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70" w:type="dxa"/>
            <w:gridSpan w:val="2"/>
            <w:noWrap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0B01D6" w:rsidRPr="0072156D" w:rsidTr="00F81825">
        <w:trPr>
          <w:trHeight w:val="1260"/>
        </w:trPr>
        <w:tc>
          <w:tcPr>
            <w:tcW w:w="55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1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1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3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0B01D6" w:rsidRPr="0072156D" w:rsidTr="00F81825">
        <w:trPr>
          <w:trHeight w:val="37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10" w:type="dxa"/>
            <w:gridSpan w:val="6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14 905,5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2 304 048,1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150 273,4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123 127,6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несовершеннолетних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предоставленных им жилых пом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специализированного жилищного фонда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Российской Федерации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готовки и проведения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43 553,4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делами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-378,0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значительных вклад в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муниципальные должности,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условий для духовно-нравственного развития граждан 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6 311,8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513,5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34 319,9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513,5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32 536,8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13 991,5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гражданская оборона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новой коронавирусной инфекции (COVID-2019) в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производства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образовании Каневской район на 2019-2024 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76 111,9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муниципальн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нодарском крае»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1 737,8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гражданская оборона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решению вопросов местного значения  в области архитектуры и град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в сфере строительства и архитектуры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дома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Черкасский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лоснабжения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-542,0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ст.Каневская, ул.Вокзальная, 130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муниципальн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решению вопросов местн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части создания и содержания мест (площадок) накопления твердых комм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территории муниципальн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лишившихся жилого помещения в результате чрезв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лиц из числа детей-сирот и детей, оставшихся без попечения родит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носившихся к категории детей-сирот и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пострадавших в результате чрезвычайных ситуаций регионального и ме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характера на территории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края, и членов семей граждан Российской Федерации, погибших (умерших) в резул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11 784,4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1 689 928,3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11 784,4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1 590 163,0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445 047,8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444 963,8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3 549,5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982 231,8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981 847,2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8 194,9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707 373,8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9 194,9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691 807,1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654,4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654,4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заменов для государственной итоговой аттестации по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и выплате педаг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гическим 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8 514,8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45 174,9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8 514,8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44 230,0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основных и дополнительных общеобразовательных программ цифрового и гуманитарного профилей в общеобраз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организациях, распол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в сельской местности и малых городах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руемой потребности) новых мест в общеобраз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«Доступная среда»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16 763,7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16 761,7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родителей, находящихся под опекой (попечительством), вкл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(попечител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101 451,4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Каневской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реализующие образовательную программу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на г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сударственную регистрацию права собственности (права 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луг, необходимых для ее осуществления, за исключением 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приобретенных за счет средств краевого бю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сохранности библиотечных фондов би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межпоселенческих библиотек и библиотек городского округа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материально-технической базы и технического оснащения в отрасли  культуры, иску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и кинематографии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учреждений культуры сверх устано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муниципальных учре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культуры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межнациональных отношений и развитие гражданского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 этнического экстремизма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110 885,0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110 885,0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69 894,8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капитального ремонта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отрасли «Физическая культура и спорт» и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дополнительного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реализующих дополнительные общеобразовательные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физической культуры и спорта, отрасли «О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вентаря и экипировки для физкультурно-спортивных организ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«Физическая культура и спорт», осуществля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39 203,7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39 191,7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систематически заниматься физической культурой и спортом и отдельные мероприятия, направленные на осуществление 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в отрасли «Физич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спорт».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капитального ремонта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межнациональных отношений и развитие гражданского общ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 этнического экстремизма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0B01D6" w:rsidRPr="0072156D" w:rsidTr="00F81825">
        <w:trPr>
          <w:trHeight w:val="315"/>
        </w:trPr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0B01D6" w:rsidRPr="0072156D" w:rsidRDefault="000B01D6" w:rsidP="00F8182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0B01D6" w:rsidRPr="0072156D" w:rsidRDefault="000B01D6" w:rsidP="00F81825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15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0B01D6" w:rsidRDefault="000B01D6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0B01D6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0B01D6" w:rsidRPr="00F01923" w:rsidTr="006E2056">
        <w:trPr>
          <w:trHeight w:val="1257"/>
        </w:trPr>
        <w:tc>
          <w:tcPr>
            <w:tcW w:w="4876" w:type="dxa"/>
          </w:tcPr>
          <w:p w:rsidR="000B01D6" w:rsidRPr="0025217A" w:rsidRDefault="000B01D6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0B01D6" w:rsidRPr="0025217A" w:rsidRDefault="000B01D6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0B01D6" w:rsidRDefault="000B01D6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0B01D6" w:rsidRPr="0025217A" w:rsidRDefault="000B01D6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01D6" w:rsidRPr="00376BDD" w:rsidRDefault="000B01D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0B01D6" w:rsidRPr="00376BDD" w:rsidRDefault="000B01D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0B01D6" w:rsidRPr="00376BDD" w:rsidRDefault="000B01D6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B01D6" w:rsidRPr="00376BDD" w:rsidRDefault="000B01D6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0B01D6" w:rsidRPr="00376BDD" w:rsidTr="00F81825">
        <w:trPr>
          <w:trHeight w:val="639"/>
        </w:trPr>
        <w:tc>
          <w:tcPr>
            <w:tcW w:w="3119" w:type="dxa"/>
            <w:vAlign w:val="center"/>
          </w:tcPr>
          <w:p w:rsidR="000B01D6" w:rsidRPr="00376BDD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0B01D6" w:rsidRPr="00376BDD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376BDD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0B01D6" w:rsidRPr="00376BDD" w:rsidRDefault="000B01D6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0B01D6" w:rsidRPr="00D44BDB" w:rsidRDefault="000B01D6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DE4A9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DE4A9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A29E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DE4A95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A29EB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95  169,8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0B01D6" w:rsidRPr="0024476F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0B01D6" w:rsidRPr="00D44BDB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D6" w:rsidRPr="0024476F" w:rsidTr="00F81825">
        <w:trPr>
          <w:trHeight w:val="623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0B01D6" w:rsidRPr="00D44BDB" w:rsidRDefault="000B01D6" w:rsidP="0067398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0B01D6" w:rsidRPr="00D44BDB" w:rsidRDefault="000B01D6" w:rsidP="0067398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D6" w:rsidRPr="0024476F" w:rsidTr="00F81825">
        <w:trPr>
          <w:trHeight w:val="828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0B01D6" w:rsidRPr="00D44BDB" w:rsidRDefault="000B01D6" w:rsidP="0067398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2 223 878,3</w:t>
            </w:r>
          </w:p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01D6" w:rsidRPr="0024476F" w:rsidRDefault="000B01D6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0B01D6" w:rsidRPr="0024476F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0B01D6" w:rsidRPr="00FA38EF" w:rsidRDefault="000B01D6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  <w:tr w:rsidR="000B01D6" w:rsidRPr="0024476F" w:rsidTr="00F81825">
        <w:trPr>
          <w:trHeight w:val="300"/>
          <w:tblHeader/>
        </w:trPr>
        <w:tc>
          <w:tcPr>
            <w:tcW w:w="3119" w:type="dxa"/>
            <w:vAlign w:val="center"/>
          </w:tcPr>
          <w:p w:rsidR="000B01D6" w:rsidRPr="0024476F" w:rsidRDefault="000B01D6" w:rsidP="00F81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0B01D6" w:rsidRPr="00DE4A95" w:rsidRDefault="000B01D6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0B01D6" w:rsidRPr="0024476F" w:rsidRDefault="000B01D6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2 319 048,1</w:t>
            </w:r>
          </w:p>
        </w:tc>
      </w:tr>
    </w:tbl>
    <w:p w:rsidR="000B01D6" w:rsidRDefault="000B01D6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0B01D6" w:rsidRDefault="000B01D6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0B01D6" w:rsidRDefault="000B01D6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0B01D6" w:rsidRDefault="000B01D6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0B01D6" w:rsidRPr="00167C4C" w:rsidRDefault="000B01D6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</w:t>
      </w:r>
    </w:p>
    <w:p w:rsidR="000B01D6" w:rsidRPr="00376BDD" w:rsidRDefault="000B01D6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0B01D6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D6" w:rsidRDefault="000B01D6">
      <w:r>
        <w:separator/>
      </w:r>
    </w:p>
  </w:endnote>
  <w:endnote w:type="continuationSeparator" w:id="0">
    <w:p w:rsidR="000B01D6" w:rsidRDefault="000B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D6" w:rsidRDefault="000B01D6">
      <w:r>
        <w:separator/>
      </w:r>
    </w:p>
  </w:footnote>
  <w:footnote w:type="continuationSeparator" w:id="0">
    <w:p w:rsidR="000B01D6" w:rsidRDefault="000B0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D6" w:rsidRDefault="000B01D6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1D6" w:rsidRDefault="000B0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D6" w:rsidRDefault="000B01D6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100</w:t>
    </w:r>
    <w:r>
      <w:rPr>
        <w:rStyle w:val="PageNumber"/>
      </w:rPr>
      <w:fldChar w:fldCharType="end"/>
    </w:r>
  </w:p>
  <w:p w:rsidR="000B01D6" w:rsidRDefault="000B0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1D6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57B8A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3FDA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2FC3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77DCF"/>
    <w:rsid w:val="00581CDB"/>
    <w:rsid w:val="00582B1B"/>
    <w:rsid w:val="00582D25"/>
    <w:rsid w:val="00583950"/>
    <w:rsid w:val="00585707"/>
    <w:rsid w:val="00592315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06E5C"/>
    <w:rsid w:val="00610DD1"/>
    <w:rsid w:val="0061223D"/>
    <w:rsid w:val="00623F14"/>
    <w:rsid w:val="00624B38"/>
    <w:rsid w:val="00626E9D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30BDE"/>
    <w:rsid w:val="00833693"/>
    <w:rsid w:val="00834508"/>
    <w:rsid w:val="00835A94"/>
    <w:rsid w:val="00836AAC"/>
    <w:rsid w:val="00837C1B"/>
    <w:rsid w:val="00841A81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3FF4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1EB9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E3BEB"/>
    <w:rsid w:val="00BF09F8"/>
    <w:rsid w:val="00BF342B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5289"/>
    <w:rsid w:val="00CC6C95"/>
    <w:rsid w:val="00CC6E48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4EF6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478"/>
    <w:rsid w:val="00ED7312"/>
    <w:rsid w:val="00EE0F62"/>
    <w:rsid w:val="00EE1C16"/>
    <w:rsid w:val="00EE1F8E"/>
    <w:rsid w:val="00EE55A4"/>
    <w:rsid w:val="00EE6447"/>
    <w:rsid w:val="00EE6BE0"/>
    <w:rsid w:val="00EF09DC"/>
    <w:rsid w:val="00EF56FF"/>
    <w:rsid w:val="00EF5877"/>
    <w:rsid w:val="00F00DB6"/>
    <w:rsid w:val="00F0168E"/>
    <w:rsid w:val="00F01923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6EFC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1825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D7962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100</Pages>
  <Words>26045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17</cp:revision>
  <cp:lastPrinted>2020-07-10T06:27:00Z</cp:lastPrinted>
  <dcterms:created xsi:type="dcterms:W3CDTF">2020-07-09T12:07:00Z</dcterms:created>
  <dcterms:modified xsi:type="dcterms:W3CDTF">2020-07-23T10:36:00Z</dcterms:modified>
</cp:coreProperties>
</file>