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6" w:rsidRPr="00655183" w:rsidRDefault="00AC1436" w:rsidP="00655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18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ed="t">
            <v:fill color2="black"/>
            <v:imagedata r:id="rId7" o:title=""/>
          </v:shape>
        </w:pict>
      </w:r>
    </w:p>
    <w:p w:rsidR="00AC1436" w:rsidRPr="00655183" w:rsidRDefault="00AC1436" w:rsidP="0065518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655183">
        <w:rPr>
          <w:rFonts w:ascii="Times New Roman" w:hAnsi="Times New Roman"/>
          <w:color w:val="auto"/>
        </w:rPr>
        <w:t>СОВЕТ МУНИЦИПАЛЬНОГО ОБРАЗОВАНИЯ</w:t>
      </w:r>
    </w:p>
    <w:p w:rsidR="00AC1436" w:rsidRPr="00655183" w:rsidRDefault="00AC1436" w:rsidP="0065518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655183">
        <w:rPr>
          <w:rFonts w:ascii="Times New Roman" w:hAnsi="Times New Roman"/>
          <w:color w:val="auto"/>
        </w:rPr>
        <w:t>КАНЕВСКОЙ РАЙОН</w:t>
      </w:r>
    </w:p>
    <w:p w:rsidR="00AC1436" w:rsidRPr="00655183" w:rsidRDefault="00AC1436" w:rsidP="0065518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AC1436" w:rsidRPr="00655183" w:rsidRDefault="00AC1436" w:rsidP="0065518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655183">
        <w:rPr>
          <w:rFonts w:ascii="Times New Roman" w:hAnsi="Times New Roman"/>
          <w:color w:val="auto"/>
        </w:rPr>
        <w:t>РЕШЕНИЕ</w:t>
      </w:r>
    </w:p>
    <w:p w:rsidR="00AC1436" w:rsidRPr="00655183" w:rsidRDefault="00AC1436" w:rsidP="0065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Pr="00655183" w:rsidRDefault="00AC1436" w:rsidP="0065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5183">
        <w:rPr>
          <w:rFonts w:ascii="Times New Roman" w:hAnsi="Times New Roman"/>
          <w:sz w:val="28"/>
          <w:szCs w:val="28"/>
          <w:lang w:val="ru-RU"/>
        </w:rPr>
        <w:t xml:space="preserve">от ______________             </w:t>
      </w:r>
      <w:r w:rsidRPr="00655183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655183">
        <w:rPr>
          <w:rFonts w:ascii="Times New Roman" w:hAnsi="Times New Roman"/>
          <w:sz w:val="28"/>
          <w:szCs w:val="28"/>
          <w:lang w:val="ru-RU"/>
        </w:rPr>
        <w:tab/>
      </w:r>
      <w:r w:rsidRPr="0065518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№ ________</w:t>
      </w:r>
    </w:p>
    <w:p w:rsidR="00AC1436" w:rsidRPr="00655183" w:rsidRDefault="00AC1436" w:rsidP="006551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55183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AC1436" w:rsidRPr="00655183" w:rsidRDefault="00AC1436" w:rsidP="006551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436" w:rsidRPr="00655183" w:rsidRDefault="00AC1436" w:rsidP="006551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183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муниципального образования Каневской район на 2021 год и на плановый </w:t>
      </w:r>
    </w:p>
    <w:p w:rsidR="00AC1436" w:rsidRPr="00655183" w:rsidRDefault="00AC1436" w:rsidP="006551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183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Pr="00A30472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A65715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AC1436" w:rsidRPr="00A30472" w:rsidRDefault="00AC143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AC1436" w:rsidRPr="00A30472" w:rsidRDefault="00AC143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AC1436" w:rsidRDefault="00AC143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Pr="00A30472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Pr="00A30472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Pr="00A30472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C1436" w:rsidRPr="00A30472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C1436" w:rsidRDefault="00AC143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AC1436" w:rsidRDefault="00AC1436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AC1436" w:rsidSect="006F18E5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AC1436" w:rsidRPr="00655183" w:rsidTr="000A6C48">
        <w:tc>
          <w:tcPr>
            <w:tcW w:w="4785" w:type="dxa"/>
          </w:tcPr>
          <w:p w:rsidR="00AC1436" w:rsidRPr="00A30472" w:rsidRDefault="00AC1436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C1436" w:rsidRPr="00A30472" w:rsidRDefault="00AC1436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C1436" w:rsidRPr="00A30472" w:rsidRDefault="00AC1436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1436" w:rsidRDefault="00AC1436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C1436" w:rsidRDefault="00AC1436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C1436" w:rsidRPr="00A30472" w:rsidRDefault="00AC1436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AC1436" w:rsidRPr="00110298" w:rsidRDefault="00AC1436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C1436" w:rsidRPr="00110298" w:rsidRDefault="00AC1436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AC1436" w:rsidRDefault="00AC1436" w:rsidP="00C8116D">
      <w:pPr>
        <w:pStyle w:val="NoSpacing"/>
        <w:rPr>
          <w:rStyle w:val="Strong"/>
          <w:lang w:val="ru-RU"/>
        </w:rPr>
      </w:pPr>
    </w:p>
    <w:p w:rsidR="00AC1436" w:rsidRDefault="00AC1436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2 170 089,5 тыс. рублей» заменить словами «в сумме 2 237 623,2  тыс. рублей»;</w:t>
      </w:r>
    </w:p>
    <w:p w:rsidR="00AC1436" w:rsidRDefault="00AC1436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2 289 672,1 тыс. рублей» заменить словами «в сумме  2 298 779,1 тыс. рублей»;</w:t>
      </w:r>
    </w:p>
    <w:p w:rsidR="00AC1436" w:rsidRDefault="00AC1436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AC1436" w:rsidRDefault="00AC1436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119 582,6  тыс. рублей» заменить словами «дефицит районного бюджета в сумме 61 155,9 тыс. рублей»;</w:t>
      </w:r>
    </w:p>
    <w:p w:rsidR="00AC1436" w:rsidRDefault="00AC1436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4) в подпункте 1 пункта 14 слова «в сумме 72 354,6 тыс. рублей» заменить словами «в сумме  76 741,2 тыс. рублей»;</w:t>
      </w:r>
    </w:p>
    <w:p w:rsidR="00AC1436" w:rsidRPr="00280498" w:rsidRDefault="00AC1436" w:rsidP="00280498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 пункте 28 слова «</w:t>
      </w:r>
      <w:r w:rsidRPr="00280498">
        <w:rPr>
          <w:rFonts w:ascii="Times New Roman" w:hAnsi="Times New Roman"/>
          <w:sz w:val="28"/>
          <w:szCs w:val="28"/>
          <w:lang w:val="ru-RU"/>
        </w:rPr>
        <w:t>в сумме 29 000,0 тыс. рублей, в том числе со сроком возврата в 2021 году в сумме 11</w:t>
      </w:r>
      <w:r>
        <w:rPr>
          <w:rFonts w:ascii="Times New Roman" w:hAnsi="Times New Roman"/>
          <w:sz w:val="28"/>
          <w:szCs w:val="28"/>
        </w:rPr>
        <w:t> </w:t>
      </w:r>
      <w:r w:rsidRPr="00280498">
        <w:rPr>
          <w:rFonts w:ascii="Times New Roman" w:hAnsi="Times New Roman"/>
          <w:sz w:val="28"/>
          <w:szCs w:val="28"/>
          <w:lang w:val="ru-RU"/>
        </w:rPr>
        <w:t>000,0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заменить словами </w:t>
      </w:r>
      <w:r w:rsidRPr="00280498">
        <w:rPr>
          <w:rFonts w:ascii="Times New Roman" w:hAnsi="Times New Roman"/>
          <w:sz w:val="28"/>
          <w:szCs w:val="28"/>
          <w:lang w:val="ru-RU"/>
        </w:rPr>
        <w:t>в сумме 2</w:t>
      </w:r>
      <w:r>
        <w:rPr>
          <w:rFonts w:ascii="Times New Roman" w:hAnsi="Times New Roman"/>
          <w:sz w:val="28"/>
          <w:szCs w:val="28"/>
          <w:lang w:val="ru-RU"/>
        </w:rPr>
        <w:t>7 850,0</w:t>
      </w:r>
      <w:r w:rsidRPr="00280498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со сроком возврата в 2021 году в сумме 11</w:t>
      </w:r>
      <w:r>
        <w:rPr>
          <w:rFonts w:ascii="Times New Roman" w:hAnsi="Times New Roman"/>
          <w:sz w:val="28"/>
          <w:szCs w:val="28"/>
        </w:rPr>
        <w:t> </w:t>
      </w:r>
      <w:r w:rsidRPr="00280498">
        <w:rPr>
          <w:rFonts w:ascii="Times New Roman" w:hAnsi="Times New Roman"/>
          <w:sz w:val="28"/>
          <w:szCs w:val="28"/>
          <w:lang w:val="ru-RU"/>
        </w:rPr>
        <w:t>000,0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C1436" w:rsidRDefault="00AC1436" w:rsidP="007F66A1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Pr="00F95F62">
        <w:rPr>
          <w:rFonts w:ascii="Times New Roman" w:hAnsi="Times New Roman"/>
          <w:sz w:val="28"/>
          <w:szCs w:val="28"/>
          <w:lang w:val="ru-RU"/>
        </w:rPr>
        <w:t>) приложения № 2, 4, 7, 9, 11, 15 изложить в следующей редакции</w:t>
      </w:r>
      <w:r w:rsidRPr="00F95F62"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AC14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C1436" w:rsidRPr="0065518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C14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C1436" w:rsidRPr="00EB6A3D" w:rsidRDefault="00AC143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C1436" w:rsidRPr="00EB6A3D" w:rsidRDefault="00AC1436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AC14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C1436" w:rsidRPr="00EB6A3D" w:rsidRDefault="00AC1436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AC1436" w:rsidRPr="00EB6A3D" w:rsidRDefault="00AC1436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AC1436" w:rsidRPr="00EB6A3D" w:rsidRDefault="00AC1436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5000" w:type="pct"/>
        <w:jc w:val="center"/>
        <w:tblLook w:val="0000"/>
      </w:tblPr>
      <w:tblGrid>
        <w:gridCol w:w="2857"/>
        <w:gridCol w:w="5501"/>
        <w:gridCol w:w="1496"/>
      </w:tblGrid>
      <w:tr w:rsidR="00AC1436" w:rsidRPr="00EB6A3D" w:rsidTr="000A4141">
        <w:trPr>
          <w:trHeight w:val="8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436" w:rsidRPr="00EB6A3D" w:rsidRDefault="00AC1436" w:rsidP="0065518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C1436" w:rsidRPr="00EB6A3D" w:rsidTr="000A4141">
        <w:trPr>
          <w:trHeight w:val="330"/>
          <w:tblHeader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C1436" w:rsidRPr="00EB6A3D" w:rsidTr="000A4141">
        <w:trPr>
          <w:trHeight w:val="39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BF7D11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консолидированных групп налогопл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тельщиков), зачисляемый в бюджеты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9D2524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D44DAF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капиталах хозяйственных товариществ и обществ или дивидендов по акциям, принадлежащим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 районам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2346B8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ления бюджетных кредитов внутри страны за счет средств бюджетов </w:t>
            </w:r>
          </w:p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государственная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ственность на которые не разграничена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ходящиеся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 муниципальных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оперативном управлении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учреждений (за исключен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имущества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2A691E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45635F" w:rsidRDefault="00AC1436" w:rsidP="00655183">
            <w:pPr>
              <w:pStyle w:val="NoSpacing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плуатацию нестационарного торгового об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екта, установку и эксплуатацию ре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ламных конструкций на землях или земельных уч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стках, находящихся в собственности мун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районов, и на землях или 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государственная собс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граничена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5B3487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5B3487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автономных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5B3487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2531D3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5B3487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C1436" w:rsidRPr="00EB6A3D" w:rsidTr="000A4141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1 503 472,7</w:t>
            </w:r>
          </w:p>
        </w:tc>
      </w:tr>
      <w:tr w:rsidR="00AC1436" w:rsidRPr="00EB6A3D" w:rsidTr="000A4141">
        <w:trPr>
          <w:trHeight w:val="872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бюджетной системы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1 501 168,7</w:t>
            </w:r>
          </w:p>
        </w:tc>
      </w:tr>
      <w:tr w:rsidR="00AC1436" w:rsidRPr="00EB6A3D" w:rsidTr="000A4141">
        <w:trPr>
          <w:trHeight w:val="507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6410F0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230 894,8</w:t>
            </w:r>
          </w:p>
        </w:tc>
      </w:tr>
      <w:tr w:rsidR="00AC1436" w:rsidRPr="00EB6A3D" w:rsidTr="000A4141">
        <w:trPr>
          <w:trHeight w:val="275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133 092,9</w:t>
            </w:r>
          </w:p>
        </w:tc>
      </w:tr>
      <w:tr w:rsidR="00AC1436" w:rsidRPr="00EB6A3D" w:rsidTr="000A4141">
        <w:trPr>
          <w:trHeight w:val="703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бюджетной </w:t>
            </w:r>
          </w:p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1 087 468,0</w:t>
            </w:r>
          </w:p>
        </w:tc>
      </w:tr>
      <w:tr w:rsidR="00AC1436" w:rsidRPr="00EB6A3D" w:rsidTr="000A4141">
        <w:trPr>
          <w:trHeight w:val="27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49 713,0</w:t>
            </w:r>
          </w:p>
        </w:tc>
      </w:tr>
      <w:tr w:rsidR="00AC1436" w:rsidRPr="00EB6A3D" w:rsidTr="000A4141">
        <w:trPr>
          <w:trHeight w:val="307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06507A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06507A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06507A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06507A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от возврата бюдж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тами бюджетной системы Российской Ф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дерации остатков субсидий, субвенций и иных 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5124B2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межбюджетных тран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фертов,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организаци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учреждениями 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5124B2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5124B2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AC1436" w:rsidRPr="005124B2" w:rsidTr="000A4141">
        <w:trPr>
          <w:trHeight w:val="2023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зацию бесплатного горячего питания обучающи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ся, получающих начальное общее образов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ние в государственных и муниципальных образовательных организациях, из бюдж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460AD8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DE5AA0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денежное во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награждение за классное руководство пед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гогическим работникам государстве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и муниципальных общеобразовательных 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AC1436" w:rsidRPr="005124B2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5124B2" w:rsidRDefault="00AC1436" w:rsidP="00655183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06507A" w:rsidRDefault="00AC1436" w:rsidP="0065518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AC1436" w:rsidRPr="00EB6A3D" w:rsidTr="000A4141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1436" w:rsidRPr="005124B2" w:rsidRDefault="00AC1436" w:rsidP="0065518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436" w:rsidRPr="00EB6A3D" w:rsidRDefault="00AC1436" w:rsidP="00655183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EB6A3D" w:rsidRDefault="00AC1436" w:rsidP="000A414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2 237 623,2</w:t>
            </w:r>
          </w:p>
        </w:tc>
      </w:tr>
    </w:tbl>
    <w:p w:rsidR="00AC1436" w:rsidRDefault="00AC1436" w:rsidP="002B5470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AC1436" w:rsidRDefault="00AC1436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C1436" w:rsidRPr="00655183" w:rsidTr="00DF47EE">
        <w:tc>
          <w:tcPr>
            <w:tcW w:w="4785" w:type="dxa"/>
          </w:tcPr>
          <w:p w:rsidR="00AC1436" w:rsidRPr="00EB6A3D" w:rsidRDefault="00AC1436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C1436" w:rsidRPr="00EB6A3D" w:rsidRDefault="00AC1436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AC1436" w:rsidRPr="00EB6A3D" w:rsidRDefault="00AC1436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AC1436" w:rsidRDefault="00AC1436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436" w:rsidRPr="00EB6A3D" w:rsidRDefault="00AC1436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AC1436" w:rsidRPr="00EB6A3D" w:rsidRDefault="00AC1436" w:rsidP="00497793">
      <w:pPr>
        <w:pStyle w:val="NoSpacing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2"/>
        <w:gridCol w:w="5391"/>
        <w:gridCol w:w="1498"/>
      </w:tblGrid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756" w:type="pct"/>
            <w:vAlign w:val="bottom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766" w:type="pct"/>
            <w:noWrap/>
            <w:vAlign w:val="bottom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56" w:type="pct"/>
            <w:vAlign w:val="bottom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66" w:type="pct"/>
            <w:noWrap/>
            <w:vAlign w:val="bottom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1 499 690,7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1 499 690,7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230 894,8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из бюджета субъекта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9A1B8A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2 02 15002 05 0000 150</w:t>
            </w:r>
          </w:p>
        </w:tc>
        <w:tc>
          <w:tcPr>
            <w:tcW w:w="2756" w:type="pct"/>
          </w:tcPr>
          <w:p w:rsidR="00AC1436" w:rsidRPr="009A1B8A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766" w:type="pct"/>
            <w:noWrap/>
          </w:tcPr>
          <w:p w:rsidR="00AC1436" w:rsidRPr="009A1B8A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17 526,4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10F0">
              <w:rPr>
                <w:rFonts w:ascii="Times New Roman" w:hAnsi="Times New Roman"/>
                <w:sz w:val="28"/>
                <w:szCs w:val="28"/>
              </w:rPr>
              <w:t>Прочие дотации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AC1436" w:rsidRPr="00EB6A3D" w:rsidTr="000A4141">
        <w:trPr>
          <w:trHeight w:val="617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133 092,9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организацию бесплатного горяч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питания обучающихся, получающих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9A1B8A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2 02 25519 05 0000 150</w:t>
            </w:r>
          </w:p>
        </w:tc>
        <w:tc>
          <w:tcPr>
            <w:tcW w:w="2756" w:type="pct"/>
          </w:tcPr>
          <w:p w:rsidR="00AC1436" w:rsidRPr="009A1B8A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отрасли культуры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48 026,1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1 087 468,0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951 222,5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содержание ребенка в семье опек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приемной семье, а также вознагражд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ние, причитающееся приемному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116 349,7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компенсацию части платы, взима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с родителей (законных предст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вителей) за присмотр и уход за детьми, посещающ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образовательные организации,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образовательные программы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7 485,5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предоставление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их 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по договорам найма специализированных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осуществление полномочий по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(изменению) списков канд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756" w:type="pct"/>
            <w:vAlign w:val="bottom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проведение Всероссийской переп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 населения 2020 года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AC1436" w:rsidRPr="00EB6A3D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C1436" w:rsidRPr="00416B40" w:rsidTr="000A4141">
        <w:trPr>
          <w:trHeight w:val="20"/>
        </w:trPr>
        <w:tc>
          <w:tcPr>
            <w:tcW w:w="1478" w:type="pct"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2756" w:type="pct"/>
          </w:tcPr>
          <w:p w:rsidR="00AC1436" w:rsidRPr="00EB6A3D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766" w:type="pct"/>
            <w:noWrap/>
          </w:tcPr>
          <w:p w:rsidR="00AC1436" w:rsidRPr="00EB6A3D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AC1436" w:rsidRDefault="00AC1436" w:rsidP="001A07F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C1436" w:rsidRPr="001A07F3" w:rsidRDefault="00AC1436" w:rsidP="001A07F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AC1436" w:rsidRPr="00655183" w:rsidTr="003B1BE6">
        <w:trPr>
          <w:trHeight w:val="1257"/>
        </w:trPr>
        <w:tc>
          <w:tcPr>
            <w:tcW w:w="4876" w:type="dxa"/>
          </w:tcPr>
          <w:p w:rsidR="00AC1436" w:rsidRDefault="00AC1436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1436" w:rsidRDefault="00AC1436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1436" w:rsidRPr="00EB6A3D" w:rsidRDefault="00AC1436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C1436" w:rsidRPr="00EB6A3D" w:rsidRDefault="00AC143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AC1436" w:rsidRPr="00EB6A3D" w:rsidRDefault="00AC1436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AC1436" w:rsidRDefault="00AC1436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AC1436" w:rsidRPr="00EB6A3D" w:rsidRDefault="00AC1436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2021 год</w:t>
      </w:r>
    </w:p>
    <w:p w:rsidR="00AC1436" w:rsidRPr="00EB6A3D" w:rsidRDefault="00AC143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6487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6572"/>
        <w:gridCol w:w="550"/>
        <w:gridCol w:w="550"/>
        <w:gridCol w:w="1499"/>
      </w:tblGrid>
      <w:tr w:rsidR="00AC1436" w:rsidRPr="009A0770" w:rsidTr="000A4141">
        <w:trPr>
          <w:trHeight w:val="420"/>
        </w:trPr>
        <w:tc>
          <w:tcPr>
            <w:tcW w:w="481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572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99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C1436" w:rsidRPr="009A0770" w:rsidTr="000A4141">
        <w:trPr>
          <w:trHeight w:val="420"/>
        </w:trPr>
        <w:tc>
          <w:tcPr>
            <w:tcW w:w="481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72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AC1436" w:rsidRPr="009A0770" w:rsidRDefault="00AC1436" w:rsidP="000A414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172 295,0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Российской Федер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муниципального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76 181,9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органов и органов финансового (фина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22 435,3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рендумов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68 770,2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деятельность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21 458,0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19 231,1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2 794,4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20 172,0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1 557 067,2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487 358,9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807 350,5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124 650,4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31 663,1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106 044,3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94 326,5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80 402,5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202 315,2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192 130,3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181 956,2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C1436" w:rsidRPr="000A4141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41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139 176,2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AC1436" w:rsidRPr="000A4141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41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40 196,7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AC1436" w:rsidRPr="000A4141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41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29 957,9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4E1C4E" w:rsidTr="000A4141">
        <w:trPr>
          <w:trHeight w:val="420"/>
        </w:trPr>
        <w:tc>
          <w:tcPr>
            <w:tcW w:w="481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18 957,9</w:t>
            </w:r>
          </w:p>
        </w:tc>
      </w:tr>
    </w:tbl>
    <w:p w:rsidR="00AC1436" w:rsidRDefault="00AC143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AC1436" w:rsidRPr="007A761B" w:rsidTr="007A761B">
        <w:trPr>
          <w:trHeight w:val="133"/>
        </w:trPr>
        <w:tc>
          <w:tcPr>
            <w:tcW w:w="4785" w:type="dxa"/>
          </w:tcPr>
          <w:p w:rsidR="00AC1436" w:rsidRPr="00EB6A3D" w:rsidRDefault="00AC1436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C1436" w:rsidRPr="00EB6A3D" w:rsidRDefault="00AC1436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AC1436" w:rsidRPr="003E0AC6" w:rsidRDefault="00AC1436" w:rsidP="003E0A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AC1436" w:rsidRPr="007A761B" w:rsidRDefault="00AC1436" w:rsidP="003E0AC6">
            <w:pPr>
              <w:pStyle w:val="NoSpacing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AC1436" w:rsidRDefault="00AC1436" w:rsidP="007A761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7A761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Pr="00EB6A3D" w:rsidRDefault="00AC1436" w:rsidP="007A761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AC1436" w:rsidRDefault="00AC1436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</w:p>
    <w:p w:rsidR="00AC1436" w:rsidRDefault="00AC1436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AC1436" w:rsidRPr="00EB6A3D" w:rsidRDefault="00AC1436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Pr="00EB6A3D" w:rsidRDefault="00AC1436" w:rsidP="00773EA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5252"/>
        <w:gridCol w:w="1760"/>
        <w:gridCol w:w="660"/>
        <w:gridCol w:w="1499"/>
      </w:tblGrid>
      <w:tr w:rsidR="00AC1436" w:rsidRPr="006E5683" w:rsidTr="000A4141">
        <w:trPr>
          <w:trHeight w:val="495"/>
        </w:trPr>
        <w:tc>
          <w:tcPr>
            <w:tcW w:w="481" w:type="dxa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52" w:type="dxa"/>
            <w:vAlign w:val="center"/>
          </w:tcPr>
          <w:p w:rsidR="00AC1436" w:rsidRPr="006E5683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99" w:type="dxa"/>
            <w:vAlign w:val="center"/>
          </w:tcPr>
          <w:p w:rsidR="00AC1436" w:rsidRPr="006E5683" w:rsidRDefault="00AC1436" w:rsidP="000A414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C1436" w:rsidRPr="006E5683" w:rsidTr="000A4141">
        <w:trPr>
          <w:trHeight w:val="330"/>
        </w:trPr>
        <w:tc>
          <w:tcPr>
            <w:tcW w:w="481" w:type="dxa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52" w:type="dxa"/>
            <w:vAlign w:val="bottom"/>
          </w:tcPr>
          <w:p w:rsidR="00AC1436" w:rsidRPr="006E5683" w:rsidRDefault="00AC1436" w:rsidP="000A414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AC1436" w:rsidRPr="006E5683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AC1436" w:rsidRPr="006E5683" w:rsidRDefault="00AC1436" w:rsidP="000A414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1 444 679,9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493 513,4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493 513,4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щими образовательные организации, реализу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муниципальных дошкол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800 779,7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797 329,7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за классное руководство педагогическим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муниципальных дошкол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муниципальных общеобразов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обеспечению пунктов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тестации по образовательным программам основного общего и сре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образования и выплате педагог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компенсации за работу по подготовке и проведению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обучающихся, получа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 в государственных и муниципальных образовательных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и бесплатного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 (капитальный ремонт и переосн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пищевых блоков муниципальных общеобразовательных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ганизаций)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и бесплатного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 (приобретение автобусов и микроавтобусов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подвоза учащихся) сверх установле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софинансирования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и бесплатного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 (приобретение автобусов и микроавтобусов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подвоза учащихся)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программы и прочие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81 754,7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61 469,0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и её структурных подра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муниципальных дошкол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12 496,0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11 207,2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строительс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 отдельно стоящих зданий на территориях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лением блока начального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210 661,4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детей.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обеспечению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лагерях,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муниципальными общеобразов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тельными организациями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 в каникулярное время на базе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учреждений, осуществляющих орг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низацию отдыха детей в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182 231,7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182 231,7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оставшимся без попеч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и лицам из их числа по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предварительную опеку (попеч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прие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приемных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патронатного во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проезда детей-сирот и детей,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оставшимся без попечения родителей, и лицам из их числа по договорам на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оставшимся без попечения родителей, и лицам из их числа по договорам на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5 924,7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2 990,9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обесп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отдыха и оздоровления детей (за исключен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организации отдыха детей в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никулярное время)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попечения род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доставленных им жилых помещений 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циализированного жилищн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«Кап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 на территории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пользования, проход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вне населенных пунктов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27 597,1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3 863,0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 в  муниципальном образовании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Безопасность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детского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борьбы с преступностью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Каневском районе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чрезвычайных ситуаций природного и 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профилактики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территории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района, предупреждения ситу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которые могут привести к нар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систем жизнеобесп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населения, стихийных бедствий, эпидемий и ликвидации их после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обеспечению функционирования и разв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тию систем обзорного видеонабл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(включая системы видеонаблюдения соц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об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пребыванием граждан), их дальнейшее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сооружений, находящихся в собс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венности муниципального образования Каневской район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гидротехнических сооружений на территории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Корректировка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Округ горно-санитарной охраны куро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дания и содержания мест (площадок)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копления твердых коммунальных отходов на территории муниципального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175 952,8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за счет средств резервного фонда Правительства Российской Федерации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базы, технич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худож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школ, школ искусств, домов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творчес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оснащения в отрасли  культ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893,1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отношений и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181 944,2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муниципальной полит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ки в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139 716,2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139 716,2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63 782,8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63 782,8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ложенного по адр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: ст.Каневская, ул.Чипигинская, 146А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лубленной программе медицинского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следования лиц, занимающихся физич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спортивных объектов в целях обеспечения условий для занятий физической культ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массовым спортом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оплаты труда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структоров по спорту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1 956,5</w:t>
            </w:r>
          </w:p>
        </w:tc>
      </w:tr>
      <w:tr w:rsidR="00AC1436" w:rsidRPr="00210C00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номическое развитие и инновационная экономика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381,8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образа муниципального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муниципального образования Каневской район и его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18 483,6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скейт-площадки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значительный вклад в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Лучший орган территориального общес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выборные муниципальные должности,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 на присвоение Почетного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Лучший специалист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тановленных положением о звании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массивов информации в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разовании, информационно-аналитическое обеспечение,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рекомендаций с использов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информ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технологий, с целью отслеживания дин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 и возможных путей развития соц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ально-политических явлений в районе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Российской Федерации,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отношении казачества в Каневском районе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некоммерческих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9 117,5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4 841,0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4 841,0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10 953,5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поддержке сельскохозяйственного прои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без владельцев на территории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осущест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лении деятельности по обращ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компле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Каневского района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ву объекта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Трудовая Армения Каневского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энергетической эффективн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ленной безопасности зданий котельных, наход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собственности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108 817,4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101 476,4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61 008,3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муниципальных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17 587,6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E80641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6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19 335,3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5 728,0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местных 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общей юрисдикции в Российской Федер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но-техническое обеспечение подг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12 549,7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11 019,2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10 067,1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16 623,3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16 612,3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ным управлением 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обеспече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22 245,3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19 309,4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самоуправления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17 733,5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17 629,5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оставшихся без попечения родителей, лиц из числа детей-сирот и детей,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лиц, относи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599,8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характера на территории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жей град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дома,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работ по сносу аварийного дома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архитектурно- градостро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C1436" w:rsidRPr="004E1C4E" w:rsidTr="000A4141">
        <w:trPr>
          <w:trHeight w:val="330"/>
        </w:trPr>
        <w:tc>
          <w:tcPr>
            <w:tcW w:w="481" w:type="dxa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2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AC1436" w:rsidRPr="004E1C4E" w:rsidRDefault="00AC1436" w:rsidP="000A414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AC1436" w:rsidRDefault="00AC1436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436" w:rsidRPr="00EB6A3D" w:rsidRDefault="00AC1436" w:rsidP="000524CB">
      <w:pPr>
        <w:rPr>
          <w:lang w:val="ru-RU"/>
        </w:rPr>
        <w:sectPr w:rsidR="00AC1436" w:rsidRPr="00EB6A3D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AC1436" w:rsidRPr="00655183" w:rsidTr="006545EA">
        <w:tc>
          <w:tcPr>
            <w:tcW w:w="9889" w:type="dxa"/>
          </w:tcPr>
          <w:p w:rsidR="00AC1436" w:rsidRPr="00EB6A3D" w:rsidRDefault="00AC143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AC1436" w:rsidRPr="00EB6A3D" w:rsidRDefault="00AC143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AC1436" w:rsidRPr="00EB6A3D" w:rsidRDefault="00AC143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AC1436" w:rsidRPr="00EB6A3D" w:rsidRDefault="00AC143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C1436" w:rsidRPr="00EB6A3D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AC1436" w:rsidRPr="00EB6A3D" w:rsidRDefault="00AC1436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77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8319"/>
        <w:gridCol w:w="770"/>
        <w:gridCol w:w="550"/>
        <w:gridCol w:w="550"/>
        <w:gridCol w:w="1760"/>
        <w:gridCol w:w="660"/>
        <w:gridCol w:w="1210"/>
        <w:gridCol w:w="1471"/>
      </w:tblGrid>
      <w:tr w:rsidR="00AC1436" w:rsidRPr="00337994" w:rsidTr="00337994">
        <w:trPr>
          <w:trHeight w:val="375"/>
        </w:trPr>
        <w:tc>
          <w:tcPr>
            <w:tcW w:w="481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319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681" w:type="dxa"/>
            <w:gridSpan w:val="2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C1436" w:rsidRPr="00337994" w:rsidTr="00337994">
        <w:trPr>
          <w:trHeight w:val="630"/>
        </w:trPr>
        <w:tc>
          <w:tcPr>
            <w:tcW w:w="481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19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71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AC1436" w:rsidRPr="00337994" w:rsidTr="00337994">
        <w:trPr>
          <w:trHeight w:val="315"/>
        </w:trPr>
        <w:tc>
          <w:tcPr>
            <w:tcW w:w="481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1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71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09" w:type="dxa"/>
            <w:gridSpan w:val="6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9 107,0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представительных органов 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-4 881,6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156 336,0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-4 290,7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132 140,8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высших исполнительных органов государственной власти субъектов Росси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местных 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76 181,9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деятельности по опеке и попечительству в отношении несовершенноле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5 924,7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организации деятельности комиссий по делам несовершенн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-139,1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2 990,9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обеспечению отдыха и оздоровл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(за исключением организации отдыха детей в каникулярное время)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обстоятельств, свидетельствующих о необходимости оказ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детям-сиротам и детям, оставшимся без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числа детей-сирот и детей, оставшихся без попечения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содействия в преодол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трудной жизненной ситуации, и осуществлению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детьми, оставшимися без попечения родителей, лицами из числа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предоста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им жилых помещений специализированного жилищного фонда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поддержке сельскохозяйс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61 008,3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фед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ральных судов общей юрисдикции в Российской Фед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-5 525,5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52 111,7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природного и техноге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характера, профилактики экстремизма и терроризма на терр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района, предупре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ситуаций, которые могут привести к нарушению функционирования систем жизнеобеспеч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и развитию систем обзорного видеона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людения (включая системы видеонаблюдения соц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объектов, объектов транспорта, иных объектов с массовым пребыванием граждан), их дальнейшее сопряж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 АПК "Безопасный город"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образования К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образования Каневской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2019- 2024 годы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образа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гражданского общес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России, Кубани и района, юбилейных дат предприятий, орган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и граждан, внесших значительных вклад в развитие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риального общественного самоуправления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лиц, замещающих выборные муниципальные должности, 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служащих, руководителей и работников муниципальных учр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звания «Человек года» и «Лучший специалист Каневского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работников в процессе их трудовой деятельности и прав рабо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на рабочие места, соответствующие государственным норм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образовании, информ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ционно-аналитическое обеспечение, подготовка прогнозов и рекомендаций с использов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информационно-коммуникационных технологий, с целью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слеживания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намики и возможных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Краснодарского края 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«Формирование условий для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организаций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-535,9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6 748,9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с использованием периодических печатных 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даний и телевидения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висов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формационный район»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-2 526,8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41 991,4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-2 485,9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40 234,4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-2 900,2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17 587,6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-2 960,6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19 335,3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414,3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терроризма в муниципальном образовании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9 954,5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поддержке сельскохозяйс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венного производства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лучия на территории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в области обращения с животными, в том числе организации мер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при осуществлении деятельности по обращению с живо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без владел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муниципального образования К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на 2019-2024 годы»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 субъектов малого и среднего предпринимательства в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-262,2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10 184,9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должности и должности муниципальной службы Краснодарск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и финансовая поддержка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ложением о звании «Почетный гражданин Каневского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 по итогам краевого конкурса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(финанс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16 612,3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связанных с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действующим зак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нодательством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по выравниванию бюджетной обеспеченности 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сбалансированности бюджетов поселений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финансового (финанс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-1 001,3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78 572,8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11 996,2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11 996,2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собственности муниципального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разования Каневской район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 на территории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гидротехнических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11 949,7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11 019,2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жилых помещ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-8 799,3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94 373,2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курорта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мого имущества для муниципальных нужд в 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переселения граждан из аварийного многоквартирного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ма, организация работ по сносу аварийного дома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градостроительной деятельности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чрезвычайных ситуаций, стихийных бе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и их последствий в Каневском районе Краснода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природного и техноге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характера, профилактики экстремизма и терроризма на терр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района, предупре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ситуаций, которые могут привести к нарушению функционирования систем жизнеобеспеч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функцион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и развитию систем обзорного видеона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людения (включая системы видеонаблюдения соц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объектов, объектов транспорта, иных объектов с массовым пребыванием граждан), их дальнейшее сопряж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 АПК "Безопасный город"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собственности муниципального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 на территории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гидротехнических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«Капитальный ремонт дорог и ремонт 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томобильных дорог местного значения  Кане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дорог общего польз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пользования, проходящих вне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участке автомобильной дороги Каневская- Стародер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местного значения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Каневской район по решению вопр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местного значения  в области архитект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градостроительства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-6 355,0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20 172,0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-2 605,0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топливно-энергетического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-2 605,0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объекта «Газопровод высокого давления к х. Черкасский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эффективности в системах коммунал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инфраструктуры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промышленной безопасности зданий котел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находящихся в муниципальной со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муниципального образования Каневской район по решению вопр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местного значения  в части создания и содержания мест (площ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док) накопления твердых коммунальных отходов на территории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17 733,5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17 629,5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граждан, лишившихся жилого помещения в результате чрезвычайных ситу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учета граждан отдельных категорий в качестве 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жилых помещениях и по формированию сп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 детей-сирот и детей, оставшихся без попечения родит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попечения родителей, лиц, относивши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к категории детей-сирот и детей, оставшихся без попечения родит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жилыми помещениями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 Российской Федерации, постр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ситуаций регионального и межмуниципального характера на терр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края, и членов семей граждан Российской Федерации,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гибших (умерших) в результате этих чрезвычайных ситу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(исходя из прогнозируемой потребности) новых мест в общ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 отдельно стоящих зданий на территориях образовательных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проектной документации на строительство объекта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строительства «Блок начального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 на территории МБОУ СОШ № 4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района»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Cстроительство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"Развитие физической культуры и спорта"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здоровья жителей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развития на территории поселений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тивно-игровая площадка с зоной уличных тренажеров и воркаута, расположенная по 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х. Средние Челбассы, ул. Центральная, 18а»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тивно-игровая площадка с зоной уличных тренажеров и воркаута, расположенная по 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Ст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родеревянковская, ул. Кирова, 3А»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тивно-игровая площадка с зоной уличных тренажеров и воркаута, расположенная по 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п. Куба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Степь, ул. Школьная, 12А»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22 954,1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1 583 151,8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11 046,3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1 459 123,8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487 358,9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образовательных организаций, проживающим и работающим в сельских населенных пунктах,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территории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совому обеспечению государственных гарантий реализации прав на пол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чение общедоступного и бесплатного образования в муниципальных дошкольных и общеобр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12 833,5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12 833,5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807 350,5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804 046,1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 образования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800 779,7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797 329,7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образовательных организаций, проживающим и работающим в сельских населенных пунктах,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территории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совому обеспечению государственных гарантий реализации прав на пол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чение общедоступного и бесплатного образования в муниципальных дошкольных и общеобр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льготным питанием учащихся из многодетных семей в мун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обеспечению пунктов проведения экзаменов для государственной итоговой аттестации по образовательным 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образования и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педагогическим работникам, участвующим в проведении ук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занной государственной итоговой аттестации, компенсации за раб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по подготовке и проведению государственной итоговой аттест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образовательным программам основного общего и среднего общего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мун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 по основным общеобразовател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(капитальный ремонт и переоснащ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пищевых блоков муниципальных общеобразовательных орган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заций)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 по основным общеобразовател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(приобретение автобусов и микроа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для обеспечения подвоза учащихся) сверх установленн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уровня софинансирования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 по основным общеобразовател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(приобретение автобусов и микроа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для обеспечения подвоза учащихся)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 отдельно стоящих зданий на территориях образовательных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делением блока начального образования на 400 мест.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3 304,4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но-транспортного травматизма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42 761,5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-316,2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-316,2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образовательных организаций, проживающим и работающим в сельских населенных пунктах,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территории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-2 029,6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-2 029,6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17 176,4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подростков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-1 531,9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обеспечению отдыха детей в каникулярное время в профильных лагерях, организованных муниципальными общеобр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зовательными орг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низациями Краснодарского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каникулярное время на базе</w:t>
            </w:r>
            <w:r w:rsidRPr="00337994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учреждений, осущест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организацию отдыха детей в Краснодарском крае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оплате проезда детей-сирот и детей, оставшихся без попечения родителей, находящихся под опекой (попечительством), включая предвар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опеку (попечительство), переданных на воспитание в 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 или на патронатное воспитание, к месту лечения и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104 386,5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образования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371,3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81 754,7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61 469,0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 обучения по договору о целевом обуч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совому обеспечению государственных гарантий реализации прав на пол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чение общедоступного и бесплатного образования в муниципальных дошкольных и общеобр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12 496,0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11 207,2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совому обеспечению получения образования в частных дошкольных и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ровительных мероприятий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124 028,0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11 907,8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124 028,0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выплаты компенсации части родительской платы за пр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посещающими образовательные организ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программу дошкольного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ежемесячных денежных средств на содержание детей-сирот и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находящихся под опекой (попечительством), включая предварительную опеку (попечительс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5 434,1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5 434,1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ежемесячного вознаграждения, причитающегося приемным род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7 899,7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7 899,7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ежемесячных денежных средств на содержание детей, нужда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особой заботе госуда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ства, переданных на патронатное воспитание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ежемесячного вознаграждения, прич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патронатным воспитателям за оказание услуг по осуществлению патронатного воспитания и пости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-197,5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-197,5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176 215,4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образовательных организаций, проживающим и работающим в сельских населенных пунктах,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городского типа) на территории Красн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  <w:shd w:val="clear" w:color="000000" w:fill="FFFFFF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3379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венных школ, школ искусств, домов детского творчества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337994" w:rsidTr="00337994">
        <w:trPr>
          <w:trHeight w:val="40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94 326,5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80 402,5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природного и техноге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характера, профилактики экстремизма и терроризма на терр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района, предупреждения ситуаций, которые могут привести к нарушению функционирования систем жизнеобеспеч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эпидемий и ликвидации их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функцион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и развитию систем обзорного виде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наблюдения (включая системы видеонаблюдения соц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объектов, объектов транспорта, иных объектов с массовым пребыванием граждан), их дал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нейшее сопряжение с АПК "Безопасный город"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80 139,9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947,6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947,6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библиоте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расходов на оплату жилых помещений, отопления и освещения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-43,5</w:t>
            </w:r>
          </w:p>
        </w:tc>
        <w:tc>
          <w:tcPr>
            <w:tcW w:w="1471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 за счет средств 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зервного фонда Правительства Российской Федерации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-928,6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-928,6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конкурсах, концертах, фестивалях, ф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румах, конференциях, праздниках, семинарах, практ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и укрепление материал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 и технического оснащения в отрасли  культуры, искусства и кинем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-483,6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-483,6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межнаци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стабильной общественно-политической обстановки и проф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893,1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-3,1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148 152,5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148 152,5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105 912,5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105 912,5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105 912,5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105 912,5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63 782,8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63 782,8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териально-технической базы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-282,9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руемым видам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дицинского обследования лиц, занимающихся физической культ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спортом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-417,2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в целях обеспечения условий для занятий физической культурой и масс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вым спортом в муниципальном образовании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 в части оплаты труда инструкторов по спо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40 196,7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соревнованиях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матически заниматься физической культ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спортом и отдельные мероприятия, направленные на осуществление муниципальной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ремонта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126,5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2 043,3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1 956,5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146,9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8 078,6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безопасности нас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укреплению правопорядка и профила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межнаци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стабильной общественно-политической обстановки и проф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-84,6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-0,4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C1436" w:rsidRPr="00337994" w:rsidTr="00337994">
        <w:trPr>
          <w:trHeight w:val="375"/>
        </w:trPr>
        <w:tc>
          <w:tcPr>
            <w:tcW w:w="48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19" w:type="dxa"/>
          </w:tcPr>
          <w:p w:rsidR="00AC1436" w:rsidRPr="00337994" w:rsidRDefault="00AC1436" w:rsidP="0033799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1" w:type="dxa"/>
            <w:noWrap/>
            <w:vAlign w:val="bottom"/>
          </w:tcPr>
          <w:p w:rsidR="00AC1436" w:rsidRPr="00337994" w:rsidRDefault="00AC1436" w:rsidP="0033799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79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AC1436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AC1436" w:rsidSect="00997B91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81"/>
        <w:tblW w:w="9675" w:type="dxa"/>
        <w:tblLook w:val="00A0"/>
      </w:tblPr>
      <w:tblGrid>
        <w:gridCol w:w="5058"/>
        <w:gridCol w:w="4617"/>
      </w:tblGrid>
      <w:tr w:rsidR="00AC1436" w:rsidRPr="00641000" w:rsidTr="00655183">
        <w:trPr>
          <w:trHeight w:val="1257"/>
        </w:trPr>
        <w:tc>
          <w:tcPr>
            <w:tcW w:w="5058" w:type="dxa"/>
          </w:tcPr>
          <w:p w:rsidR="00AC1436" w:rsidRPr="0025217A" w:rsidRDefault="00AC1436" w:rsidP="00655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7" w:type="dxa"/>
          </w:tcPr>
          <w:p w:rsidR="00AC1436" w:rsidRPr="0025217A" w:rsidRDefault="00AC1436" w:rsidP="0065518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AC1436" w:rsidRDefault="00AC1436" w:rsidP="0065518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AC1436" w:rsidRDefault="00AC1436" w:rsidP="0065518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AC1436" w:rsidRPr="0025217A" w:rsidRDefault="00AC1436" w:rsidP="0065518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AC1436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Pr="00376BDD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</w:t>
      </w:r>
      <w:r w:rsidRPr="00376BDD">
        <w:rPr>
          <w:rFonts w:ascii="Times New Roman" w:hAnsi="Times New Roman"/>
          <w:sz w:val="28"/>
          <w:szCs w:val="28"/>
          <w:lang w:val="ru-RU"/>
        </w:rPr>
        <w:t>о</w:t>
      </w:r>
      <w:r w:rsidRPr="00376BDD">
        <w:rPr>
          <w:rFonts w:ascii="Times New Roman" w:hAnsi="Times New Roman"/>
          <w:sz w:val="28"/>
          <w:szCs w:val="28"/>
          <w:lang w:val="ru-RU"/>
        </w:rPr>
        <w:t>го бюджета,</w:t>
      </w:r>
    </w:p>
    <w:p w:rsidR="00AC1436" w:rsidRPr="00376BDD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AC1436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C1436" w:rsidRPr="00376BDD" w:rsidRDefault="00AC143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36" w:rsidRPr="00376BDD" w:rsidRDefault="00AC1436" w:rsidP="004B5311">
      <w:pPr>
        <w:pStyle w:val="NoSpacing"/>
        <w:ind w:left="84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5170"/>
        <w:gridCol w:w="1540"/>
      </w:tblGrid>
      <w:tr w:rsidR="00AC1436" w:rsidTr="005B16CB">
        <w:trPr>
          <w:trHeight w:val="639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170" w:type="dxa"/>
            <w:vAlign w:val="center"/>
          </w:tcPr>
          <w:p w:rsidR="00AC1436" w:rsidRDefault="00AC1436" w:rsidP="0065518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тей, подстатей, элементов, программ </w:t>
            </w:r>
          </w:p>
          <w:p w:rsidR="00AC1436" w:rsidRPr="003B0EA2" w:rsidRDefault="00AC1436" w:rsidP="0065518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нансиров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дефицита бюджета </w:t>
            </w:r>
          </w:p>
        </w:tc>
        <w:tc>
          <w:tcPr>
            <w:tcW w:w="154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C1436" w:rsidTr="005B16CB">
        <w:trPr>
          <w:trHeight w:val="300"/>
          <w:tblHeader/>
        </w:trPr>
        <w:tc>
          <w:tcPr>
            <w:tcW w:w="2970" w:type="dxa"/>
            <w:vAlign w:val="bottom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vAlign w:val="bottom"/>
          </w:tcPr>
          <w:p w:rsidR="00AC1436" w:rsidRDefault="00AC1436" w:rsidP="0065518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bottom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noWrap/>
            <w:vAlign w:val="center"/>
          </w:tcPr>
          <w:p w:rsidR="00AC1436" w:rsidRPr="00472650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61 155,9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40" w:type="dxa"/>
            <w:noWrap/>
            <w:vAlign w:val="center"/>
          </w:tcPr>
          <w:p w:rsidR="00AC1436" w:rsidRPr="00472650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61 155,9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170" w:type="dxa"/>
            <w:vAlign w:val="center"/>
          </w:tcPr>
          <w:p w:rsidR="00AC1436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170" w:type="dxa"/>
            <w:vAlign w:val="center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Российской 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17 905,3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5170" w:type="dxa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из бюджетов м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27 837,8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170" w:type="dxa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ленных другим бюджетам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из бю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жетов муниципал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40" w:type="dxa"/>
            <w:noWrap/>
            <w:vAlign w:val="center"/>
          </w:tcPr>
          <w:p w:rsidR="00AC1436" w:rsidRPr="005B5A6F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9 932,5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79 061,2</w:t>
            </w:r>
          </w:p>
          <w:p w:rsidR="00AC1436" w:rsidRPr="00472650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170" w:type="dxa"/>
            <w:vAlign w:val="center"/>
          </w:tcPr>
          <w:p w:rsidR="00AC1436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AC1436" w:rsidRPr="00472650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AC1436" w:rsidTr="005B16CB">
        <w:trPr>
          <w:trHeight w:val="389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40" w:type="dxa"/>
            <w:noWrap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170" w:type="dxa"/>
            <w:vAlign w:val="center"/>
          </w:tcPr>
          <w:p w:rsidR="00AC1436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AC1436" w:rsidRPr="00472650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170" w:type="dxa"/>
            <w:vAlign w:val="center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noWrap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170" w:type="dxa"/>
            <w:vAlign w:val="center"/>
          </w:tcPr>
          <w:p w:rsidR="00AC1436" w:rsidRPr="00461FB2" w:rsidRDefault="00AC1436" w:rsidP="00655183">
            <w:pPr>
              <w:tabs>
                <w:tab w:val="left" w:pos="2772"/>
              </w:tabs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40" w:type="dxa"/>
            <w:noWrap/>
          </w:tcPr>
          <w:p w:rsidR="00AC1436" w:rsidRPr="005B5A6F" w:rsidRDefault="00AC1436" w:rsidP="00655183">
            <w:pPr>
              <w:spacing w:after="0" w:line="240" w:lineRule="auto"/>
              <w:ind w:left="-113" w:right="-11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AC1436" w:rsidTr="005B16CB">
        <w:trPr>
          <w:trHeight w:val="510"/>
        </w:trPr>
        <w:tc>
          <w:tcPr>
            <w:tcW w:w="2970" w:type="dxa"/>
            <w:vAlign w:val="center"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170" w:type="dxa"/>
            <w:vAlign w:val="bottom"/>
          </w:tcPr>
          <w:p w:rsidR="00AC1436" w:rsidRPr="00461FB2" w:rsidRDefault="00AC1436" w:rsidP="0065518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40" w:type="dxa"/>
            <w:noWrap/>
          </w:tcPr>
          <w:p w:rsidR="00AC1436" w:rsidRDefault="00AC1436" w:rsidP="00655183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</w:tbl>
    <w:p w:rsidR="00AC1436" w:rsidRDefault="00AC1436" w:rsidP="00F963A1">
      <w:pPr>
        <w:pStyle w:val="NoSpacing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AC1436" w:rsidRDefault="00AC1436" w:rsidP="00F963A1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F963A1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C1436" w:rsidRDefault="00AC1436" w:rsidP="005B16C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AC1436" w:rsidRPr="00CC73BC" w:rsidRDefault="00AC1436" w:rsidP="005B16C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AC1436" w:rsidRPr="00CC73BC" w:rsidRDefault="00AC1436" w:rsidP="005B16C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тюков</w:t>
      </w:r>
    </w:p>
    <w:p w:rsidR="00AC1436" w:rsidRDefault="00AC1436" w:rsidP="004449DC">
      <w:pPr>
        <w:pStyle w:val="NoSpacing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C1436" w:rsidRDefault="00AC1436" w:rsidP="00097940">
      <w:pPr>
        <w:pStyle w:val="NoSpacing"/>
        <w:jc w:val="center"/>
        <w:rPr>
          <w:rFonts w:ascii="Times New Roman" w:eastAsia="Arial Unicode MS" w:hAnsi="Times New Roman"/>
          <w:kern w:val="2"/>
          <w:sz w:val="28"/>
          <w:szCs w:val="28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655183" w:rsidRDefault="00AC1436" w:rsidP="00655183">
      <w:pPr>
        <w:rPr>
          <w:rFonts w:eastAsia="Arial Unicode MS"/>
          <w:lang w:val="ru-RU"/>
        </w:rPr>
      </w:pPr>
    </w:p>
    <w:p w:rsidR="00AC1436" w:rsidRPr="00CC73BC" w:rsidRDefault="00AC1436" w:rsidP="00CA795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AC1436" w:rsidRPr="00CC73BC" w:rsidSect="004B5311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36" w:rsidRDefault="00AC1436">
      <w:r>
        <w:separator/>
      </w:r>
    </w:p>
  </w:endnote>
  <w:endnote w:type="continuationSeparator" w:id="0">
    <w:p w:rsidR="00AC1436" w:rsidRDefault="00AC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36" w:rsidRDefault="00AC1436">
      <w:r>
        <w:separator/>
      </w:r>
    </w:p>
  </w:footnote>
  <w:footnote w:type="continuationSeparator" w:id="0">
    <w:p w:rsidR="00AC1436" w:rsidRDefault="00AC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119</w: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36" w:rsidRDefault="00AC1436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:rsidR="00AC1436" w:rsidRDefault="00AC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0528F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235F2"/>
    <w:rsid w:val="0003123A"/>
    <w:rsid w:val="00032BC5"/>
    <w:rsid w:val="00032C36"/>
    <w:rsid w:val="000332E3"/>
    <w:rsid w:val="000346E2"/>
    <w:rsid w:val="00036A4E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0058"/>
    <w:rsid w:val="0007196F"/>
    <w:rsid w:val="0007474E"/>
    <w:rsid w:val="00075EAE"/>
    <w:rsid w:val="00076F2B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94E2D"/>
    <w:rsid w:val="00097940"/>
    <w:rsid w:val="000A0031"/>
    <w:rsid w:val="000A0AB6"/>
    <w:rsid w:val="000A0D96"/>
    <w:rsid w:val="000A1C79"/>
    <w:rsid w:val="000A2A08"/>
    <w:rsid w:val="000A3075"/>
    <w:rsid w:val="000A345C"/>
    <w:rsid w:val="000A4141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58"/>
    <w:rsid w:val="000D609D"/>
    <w:rsid w:val="000D6E93"/>
    <w:rsid w:val="000D7E4B"/>
    <w:rsid w:val="000E0086"/>
    <w:rsid w:val="000E2602"/>
    <w:rsid w:val="000E376C"/>
    <w:rsid w:val="000E4FD5"/>
    <w:rsid w:val="000E5EEA"/>
    <w:rsid w:val="000E5FF1"/>
    <w:rsid w:val="000E7FF9"/>
    <w:rsid w:val="000F0248"/>
    <w:rsid w:val="000F02FE"/>
    <w:rsid w:val="000F46AC"/>
    <w:rsid w:val="000F4EC5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07DE1"/>
    <w:rsid w:val="00110218"/>
    <w:rsid w:val="00110298"/>
    <w:rsid w:val="00114718"/>
    <w:rsid w:val="00114E11"/>
    <w:rsid w:val="00120FCA"/>
    <w:rsid w:val="00122191"/>
    <w:rsid w:val="001227DF"/>
    <w:rsid w:val="00123291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47BE7"/>
    <w:rsid w:val="00153FAD"/>
    <w:rsid w:val="0015427E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773BE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07F3"/>
    <w:rsid w:val="001A2910"/>
    <w:rsid w:val="001A33C0"/>
    <w:rsid w:val="001A41B3"/>
    <w:rsid w:val="001A6812"/>
    <w:rsid w:val="001B06FE"/>
    <w:rsid w:val="001B6774"/>
    <w:rsid w:val="001B7066"/>
    <w:rsid w:val="001B7700"/>
    <w:rsid w:val="001C2C1E"/>
    <w:rsid w:val="001C2C3A"/>
    <w:rsid w:val="001C48DA"/>
    <w:rsid w:val="001C4DC6"/>
    <w:rsid w:val="001C63E0"/>
    <w:rsid w:val="001C7106"/>
    <w:rsid w:val="001D0CED"/>
    <w:rsid w:val="001D119C"/>
    <w:rsid w:val="001D1856"/>
    <w:rsid w:val="001D309A"/>
    <w:rsid w:val="001D33EC"/>
    <w:rsid w:val="001D5FAD"/>
    <w:rsid w:val="001D7C5F"/>
    <w:rsid w:val="001E49A4"/>
    <w:rsid w:val="001E64C1"/>
    <w:rsid w:val="001E685A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0C00"/>
    <w:rsid w:val="00211071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25956"/>
    <w:rsid w:val="00230661"/>
    <w:rsid w:val="0023397B"/>
    <w:rsid w:val="002346B8"/>
    <w:rsid w:val="00234823"/>
    <w:rsid w:val="002362A5"/>
    <w:rsid w:val="00236E69"/>
    <w:rsid w:val="002404F7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36B8"/>
    <w:rsid w:val="002669F6"/>
    <w:rsid w:val="00266B02"/>
    <w:rsid w:val="00266F4B"/>
    <w:rsid w:val="00267485"/>
    <w:rsid w:val="002701EA"/>
    <w:rsid w:val="0027121C"/>
    <w:rsid w:val="00271FED"/>
    <w:rsid w:val="0027248B"/>
    <w:rsid w:val="002737F2"/>
    <w:rsid w:val="002768C0"/>
    <w:rsid w:val="002769CE"/>
    <w:rsid w:val="00280498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3232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4EE4"/>
    <w:rsid w:val="002D52A5"/>
    <w:rsid w:val="002E11EF"/>
    <w:rsid w:val="002E12E2"/>
    <w:rsid w:val="002E29A8"/>
    <w:rsid w:val="002E2AAD"/>
    <w:rsid w:val="002E4464"/>
    <w:rsid w:val="002E6FE6"/>
    <w:rsid w:val="002F1878"/>
    <w:rsid w:val="002F229F"/>
    <w:rsid w:val="002F7D25"/>
    <w:rsid w:val="00300071"/>
    <w:rsid w:val="00300CDB"/>
    <w:rsid w:val="003025FE"/>
    <w:rsid w:val="0030414B"/>
    <w:rsid w:val="003053BC"/>
    <w:rsid w:val="003128AE"/>
    <w:rsid w:val="0031536E"/>
    <w:rsid w:val="00320427"/>
    <w:rsid w:val="0032077A"/>
    <w:rsid w:val="00322107"/>
    <w:rsid w:val="00322482"/>
    <w:rsid w:val="00323749"/>
    <w:rsid w:val="00323C70"/>
    <w:rsid w:val="0032549F"/>
    <w:rsid w:val="00325E0B"/>
    <w:rsid w:val="00332052"/>
    <w:rsid w:val="00332810"/>
    <w:rsid w:val="0033314A"/>
    <w:rsid w:val="00337994"/>
    <w:rsid w:val="00340796"/>
    <w:rsid w:val="003441A1"/>
    <w:rsid w:val="00344517"/>
    <w:rsid w:val="00345C23"/>
    <w:rsid w:val="003512C3"/>
    <w:rsid w:val="003514E7"/>
    <w:rsid w:val="00352865"/>
    <w:rsid w:val="0035367F"/>
    <w:rsid w:val="00354A82"/>
    <w:rsid w:val="00356A8D"/>
    <w:rsid w:val="00356F8F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B79D8"/>
    <w:rsid w:val="003C0799"/>
    <w:rsid w:val="003C448F"/>
    <w:rsid w:val="003C4EF0"/>
    <w:rsid w:val="003C4F78"/>
    <w:rsid w:val="003C5277"/>
    <w:rsid w:val="003C5DEF"/>
    <w:rsid w:val="003C5FFE"/>
    <w:rsid w:val="003C632D"/>
    <w:rsid w:val="003C6691"/>
    <w:rsid w:val="003C6D29"/>
    <w:rsid w:val="003C76AC"/>
    <w:rsid w:val="003D39CB"/>
    <w:rsid w:val="003D655E"/>
    <w:rsid w:val="003D6D5B"/>
    <w:rsid w:val="003D6E82"/>
    <w:rsid w:val="003D7B60"/>
    <w:rsid w:val="003E0AC6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4876"/>
    <w:rsid w:val="004653C5"/>
    <w:rsid w:val="00466AD7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450F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97793"/>
    <w:rsid w:val="004A5032"/>
    <w:rsid w:val="004A5D0C"/>
    <w:rsid w:val="004B193B"/>
    <w:rsid w:val="004B5311"/>
    <w:rsid w:val="004B5541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4C3B"/>
    <w:rsid w:val="004D665D"/>
    <w:rsid w:val="004D67BE"/>
    <w:rsid w:val="004E0A8F"/>
    <w:rsid w:val="004E14FD"/>
    <w:rsid w:val="004E1C4E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3ED8"/>
    <w:rsid w:val="00534633"/>
    <w:rsid w:val="00537A1A"/>
    <w:rsid w:val="00537F8F"/>
    <w:rsid w:val="0054052C"/>
    <w:rsid w:val="00540F16"/>
    <w:rsid w:val="00542114"/>
    <w:rsid w:val="00542B6E"/>
    <w:rsid w:val="00543077"/>
    <w:rsid w:val="00545429"/>
    <w:rsid w:val="00546813"/>
    <w:rsid w:val="00547801"/>
    <w:rsid w:val="00550DAB"/>
    <w:rsid w:val="00551FF1"/>
    <w:rsid w:val="00552013"/>
    <w:rsid w:val="0055217C"/>
    <w:rsid w:val="00552504"/>
    <w:rsid w:val="005533FB"/>
    <w:rsid w:val="005556C3"/>
    <w:rsid w:val="00556F56"/>
    <w:rsid w:val="00557595"/>
    <w:rsid w:val="00557D70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083D"/>
    <w:rsid w:val="005B16CB"/>
    <w:rsid w:val="005B3487"/>
    <w:rsid w:val="005B4B1E"/>
    <w:rsid w:val="005B5A6F"/>
    <w:rsid w:val="005B6731"/>
    <w:rsid w:val="005B7977"/>
    <w:rsid w:val="005C066E"/>
    <w:rsid w:val="005C1A5A"/>
    <w:rsid w:val="005C1B9D"/>
    <w:rsid w:val="005C1FF3"/>
    <w:rsid w:val="005C3069"/>
    <w:rsid w:val="005C3C47"/>
    <w:rsid w:val="005C5930"/>
    <w:rsid w:val="005D072B"/>
    <w:rsid w:val="005D0E57"/>
    <w:rsid w:val="005D291C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D1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000"/>
    <w:rsid w:val="006410F0"/>
    <w:rsid w:val="0064130A"/>
    <w:rsid w:val="006421E6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33EF"/>
    <w:rsid w:val="006545EA"/>
    <w:rsid w:val="00655183"/>
    <w:rsid w:val="0066070F"/>
    <w:rsid w:val="006608EE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7669C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66B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3ECD"/>
    <w:rsid w:val="006C7207"/>
    <w:rsid w:val="006C7D1C"/>
    <w:rsid w:val="006D086A"/>
    <w:rsid w:val="006D0894"/>
    <w:rsid w:val="006D267A"/>
    <w:rsid w:val="006D31DD"/>
    <w:rsid w:val="006D33BD"/>
    <w:rsid w:val="006D38AE"/>
    <w:rsid w:val="006D39C8"/>
    <w:rsid w:val="006D3E65"/>
    <w:rsid w:val="006D530D"/>
    <w:rsid w:val="006D5776"/>
    <w:rsid w:val="006D58E6"/>
    <w:rsid w:val="006D7600"/>
    <w:rsid w:val="006E2045"/>
    <w:rsid w:val="006E2056"/>
    <w:rsid w:val="006E4B1F"/>
    <w:rsid w:val="006E4F87"/>
    <w:rsid w:val="006E54A5"/>
    <w:rsid w:val="006E5683"/>
    <w:rsid w:val="006E5EB0"/>
    <w:rsid w:val="006F002D"/>
    <w:rsid w:val="006F1466"/>
    <w:rsid w:val="006F14B1"/>
    <w:rsid w:val="006F18E5"/>
    <w:rsid w:val="006F2A93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430D"/>
    <w:rsid w:val="00735629"/>
    <w:rsid w:val="007359C1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1E9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87EA6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A761B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68E"/>
    <w:rsid w:val="007C7A07"/>
    <w:rsid w:val="007D2A5C"/>
    <w:rsid w:val="007D4C5A"/>
    <w:rsid w:val="007D4FFE"/>
    <w:rsid w:val="007D73CD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1F0A"/>
    <w:rsid w:val="007F2CC8"/>
    <w:rsid w:val="007F3023"/>
    <w:rsid w:val="007F4AE4"/>
    <w:rsid w:val="007F4C19"/>
    <w:rsid w:val="007F4F65"/>
    <w:rsid w:val="007F66A1"/>
    <w:rsid w:val="007F7B92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556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7AA"/>
    <w:rsid w:val="00866E9A"/>
    <w:rsid w:val="008724BE"/>
    <w:rsid w:val="008727E4"/>
    <w:rsid w:val="008734A9"/>
    <w:rsid w:val="00875704"/>
    <w:rsid w:val="00875C09"/>
    <w:rsid w:val="00880D39"/>
    <w:rsid w:val="00883502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6C0"/>
    <w:rsid w:val="008C7730"/>
    <w:rsid w:val="008D1493"/>
    <w:rsid w:val="008D1C4E"/>
    <w:rsid w:val="008D20C8"/>
    <w:rsid w:val="008D2BB5"/>
    <w:rsid w:val="008D309D"/>
    <w:rsid w:val="008D5513"/>
    <w:rsid w:val="008D66A5"/>
    <w:rsid w:val="008D75C9"/>
    <w:rsid w:val="008D7D48"/>
    <w:rsid w:val="008E3CBA"/>
    <w:rsid w:val="008E56D2"/>
    <w:rsid w:val="008E6686"/>
    <w:rsid w:val="008E66B1"/>
    <w:rsid w:val="008E7013"/>
    <w:rsid w:val="008F00D5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6E5"/>
    <w:rsid w:val="00977997"/>
    <w:rsid w:val="00980F95"/>
    <w:rsid w:val="00983619"/>
    <w:rsid w:val="00985129"/>
    <w:rsid w:val="009868DF"/>
    <w:rsid w:val="00986DA8"/>
    <w:rsid w:val="0099074A"/>
    <w:rsid w:val="00994EDB"/>
    <w:rsid w:val="0099767C"/>
    <w:rsid w:val="00997B91"/>
    <w:rsid w:val="009A0770"/>
    <w:rsid w:val="009A0B19"/>
    <w:rsid w:val="009A1B8A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33A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BD0"/>
    <w:rsid w:val="009D4E80"/>
    <w:rsid w:val="009D5509"/>
    <w:rsid w:val="009D742D"/>
    <w:rsid w:val="009D7ED8"/>
    <w:rsid w:val="009E0001"/>
    <w:rsid w:val="009E0694"/>
    <w:rsid w:val="009E09D7"/>
    <w:rsid w:val="009E17BF"/>
    <w:rsid w:val="009E3C8C"/>
    <w:rsid w:val="009E4AC0"/>
    <w:rsid w:val="009E4E96"/>
    <w:rsid w:val="009E6302"/>
    <w:rsid w:val="009E6A40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1EEB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D1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4D99"/>
    <w:rsid w:val="00A55C69"/>
    <w:rsid w:val="00A57845"/>
    <w:rsid w:val="00A6099B"/>
    <w:rsid w:val="00A61827"/>
    <w:rsid w:val="00A61D58"/>
    <w:rsid w:val="00A63175"/>
    <w:rsid w:val="00A6545E"/>
    <w:rsid w:val="00A65715"/>
    <w:rsid w:val="00A6608B"/>
    <w:rsid w:val="00A70E0A"/>
    <w:rsid w:val="00A715C2"/>
    <w:rsid w:val="00A73310"/>
    <w:rsid w:val="00A73EA1"/>
    <w:rsid w:val="00A757C7"/>
    <w:rsid w:val="00A7718E"/>
    <w:rsid w:val="00A8042D"/>
    <w:rsid w:val="00A8541D"/>
    <w:rsid w:val="00A87899"/>
    <w:rsid w:val="00A907E6"/>
    <w:rsid w:val="00A91F78"/>
    <w:rsid w:val="00A92535"/>
    <w:rsid w:val="00A94C6B"/>
    <w:rsid w:val="00A954C3"/>
    <w:rsid w:val="00A96D14"/>
    <w:rsid w:val="00AA05A3"/>
    <w:rsid w:val="00AA0FF9"/>
    <w:rsid w:val="00AA13A6"/>
    <w:rsid w:val="00AA1D27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1436"/>
    <w:rsid w:val="00AC3294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2B1D"/>
    <w:rsid w:val="00AE395D"/>
    <w:rsid w:val="00AE3F5C"/>
    <w:rsid w:val="00AE485E"/>
    <w:rsid w:val="00AE53FD"/>
    <w:rsid w:val="00AF2E00"/>
    <w:rsid w:val="00AF2F5B"/>
    <w:rsid w:val="00AF313D"/>
    <w:rsid w:val="00AF7EDB"/>
    <w:rsid w:val="00B023EE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9F6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4FB2"/>
    <w:rsid w:val="00B6000D"/>
    <w:rsid w:val="00B624B9"/>
    <w:rsid w:val="00B644C1"/>
    <w:rsid w:val="00B66D39"/>
    <w:rsid w:val="00B66E84"/>
    <w:rsid w:val="00B704EC"/>
    <w:rsid w:val="00B70D69"/>
    <w:rsid w:val="00B71491"/>
    <w:rsid w:val="00B71BE5"/>
    <w:rsid w:val="00B74138"/>
    <w:rsid w:val="00B74BD2"/>
    <w:rsid w:val="00B76A83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03A"/>
    <w:rsid w:val="00B93348"/>
    <w:rsid w:val="00B94DB3"/>
    <w:rsid w:val="00B95FDF"/>
    <w:rsid w:val="00BA1742"/>
    <w:rsid w:val="00BA219D"/>
    <w:rsid w:val="00BA24B2"/>
    <w:rsid w:val="00BA2F23"/>
    <w:rsid w:val="00BA4638"/>
    <w:rsid w:val="00BA71D3"/>
    <w:rsid w:val="00BA7BF9"/>
    <w:rsid w:val="00BB1EB9"/>
    <w:rsid w:val="00BB2E21"/>
    <w:rsid w:val="00BB4E97"/>
    <w:rsid w:val="00BB56AD"/>
    <w:rsid w:val="00BB6322"/>
    <w:rsid w:val="00BB70FC"/>
    <w:rsid w:val="00BB7209"/>
    <w:rsid w:val="00BC1C75"/>
    <w:rsid w:val="00BC40C1"/>
    <w:rsid w:val="00BD0946"/>
    <w:rsid w:val="00BD0C1B"/>
    <w:rsid w:val="00BD1C74"/>
    <w:rsid w:val="00BD303D"/>
    <w:rsid w:val="00BD31E5"/>
    <w:rsid w:val="00BD4982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17EA"/>
    <w:rsid w:val="00BF342B"/>
    <w:rsid w:val="00BF40BD"/>
    <w:rsid w:val="00BF4C2F"/>
    <w:rsid w:val="00BF58C4"/>
    <w:rsid w:val="00BF6050"/>
    <w:rsid w:val="00BF686C"/>
    <w:rsid w:val="00BF68B0"/>
    <w:rsid w:val="00BF7C59"/>
    <w:rsid w:val="00BF7D11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325"/>
    <w:rsid w:val="00C14416"/>
    <w:rsid w:val="00C14F70"/>
    <w:rsid w:val="00C15E57"/>
    <w:rsid w:val="00C16BEC"/>
    <w:rsid w:val="00C17799"/>
    <w:rsid w:val="00C20519"/>
    <w:rsid w:val="00C209EE"/>
    <w:rsid w:val="00C20EE9"/>
    <w:rsid w:val="00C21E23"/>
    <w:rsid w:val="00C2229E"/>
    <w:rsid w:val="00C2474E"/>
    <w:rsid w:val="00C269C8"/>
    <w:rsid w:val="00C26BA9"/>
    <w:rsid w:val="00C30059"/>
    <w:rsid w:val="00C3082E"/>
    <w:rsid w:val="00C31B45"/>
    <w:rsid w:val="00C32551"/>
    <w:rsid w:val="00C333A5"/>
    <w:rsid w:val="00C336F0"/>
    <w:rsid w:val="00C34B3E"/>
    <w:rsid w:val="00C3533D"/>
    <w:rsid w:val="00C378B3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6355"/>
    <w:rsid w:val="00C67381"/>
    <w:rsid w:val="00C72870"/>
    <w:rsid w:val="00C74992"/>
    <w:rsid w:val="00C7659A"/>
    <w:rsid w:val="00C7746E"/>
    <w:rsid w:val="00C7797B"/>
    <w:rsid w:val="00C807A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A7952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739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4DAF"/>
    <w:rsid w:val="00D475EA"/>
    <w:rsid w:val="00D51E80"/>
    <w:rsid w:val="00D53373"/>
    <w:rsid w:val="00D55552"/>
    <w:rsid w:val="00D55E4F"/>
    <w:rsid w:val="00D5769B"/>
    <w:rsid w:val="00D57F12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2D27"/>
    <w:rsid w:val="00DB3382"/>
    <w:rsid w:val="00DB54C9"/>
    <w:rsid w:val="00DB6039"/>
    <w:rsid w:val="00DB6A11"/>
    <w:rsid w:val="00DB7BD0"/>
    <w:rsid w:val="00DC0CAB"/>
    <w:rsid w:val="00DC18D1"/>
    <w:rsid w:val="00DC3113"/>
    <w:rsid w:val="00DC5048"/>
    <w:rsid w:val="00DC5933"/>
    <w:rsid w:val="00DD003F"/>
    <w:rsid w:val="00DD3447"/>
    <w:rsid w:val="00DD4B54"/>
    <w:rsid w:val="00DE083D"/>
    <w:rsid w:val="00DE1C1E"/>
    <w:rsid w:val="00DE2EEF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00D0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401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1DEF"/>
    <w:rsid w:val="00E6451F"/>
    <w:rsid w:val="00E65790"/>
    <w:rsid w:val="00E65DBE"/>
    <w:rsid w:val="00E66471"/>
    <w:rsid w:val="00E6672B"/>
    <w:rsid w:val="00E678D4"/>
    <w:rsid w:val="00E71EEF"/>
    <w:rsid w:val="00E72A70"/>
    <w:rsid w:val="00E754CA"/>
    <w:rsid w:val="00E776C8"/>
    <w:rsid w:val="00E80641"/>
    <w:rsid w:val="00E810B1"/>
    <w:rsid w:val="00E833F1"/>
    <w:rsid w:val="00E85D57"/>
    <w:rsid w:val="00E85FC1"/>
    <w:rsid w:val="00E8603F"/>
    <w:rsid w:val="00E8615B"/>
    <w:rsid w:val="00E90593"/>
    <w:rsid w:val="00E91597"/>
    <w:rsid w:val="00E947AD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197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08B"/>
    <w:rsid w:val="00EE329B"/>
    <w:rsid w:val="00EE55A4"/>
    <w:rsid w:val="00EE6447"/>
    <w:rsid w:val="00EE6BE0"/>
    <w:rsid w:val="00EF05C2"/>
    <w:rsid w:val="00EF09DC"/>
    <w:rsid w:val="00EF29D8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2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36F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47C5"/>
    <w:rsid w:val="00F860F5"/>
    <w:rsid w:val="00F87857"/>
    <w:rsid w:val="00F943CF"/>
    <w:rsid w:val="00F95F62"/>
    <w:rsid w:val="00F963A1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B6C41"/>
    <w:rsid w:val="00FC1C8E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5B23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font6">
    <w:name w:val="font6"/>
    <w:basedOn w:val="Normal"/>
    <w:uiPriority w:val="99"/>
    <w:rsid w:val="00AC329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3340</TotalTime>
  <Pages>104</Pages>
  <Words>27259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214</cp:revision>
  <cp:lastPrinted>2021-12-20T08:34:00Z</cp:lastPrinted>
  <dcterms:created xsi:type="dcterms:W3CDTF">2021-02-15T07:13:00Z</dcterms:created>
  <dcterms:modified xsi:type="dcterms:W3CDTF">2021-12-23T10:05:00Z</dcterms:modified>
</cp:coreProperties>
</file>