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5C" w:rsidRDefault="00ED035C" w:rsidP="00375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704A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4.25pt" filled="t">
            <v:fill color2="black"/>
            <v:imagedata r:id="rId7" o:title=""/>
          </v:shape>
        </w:pict>
      </w:r>
    </w:p>
    <w:p w:rsidR="00ED035C" w:rsidRDefault="00ED035C" w:rsidP="003752CB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 МУНИЦИПАЛЬНОГО ОБРАЗОВАНИЯ</w:t>
      </w:r>
    </w:p>
    <w:p w:rsidR="00ED035C" w:rsidRDefault="00ED035C" w:rsidP="003752CB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КАНЕВСКОЙ РАЙОН</w:t>
      </w:r>
    </w:p>
    <w:p w:rsidR="00ED035C" w:rsidRDefault="00ED035C" w:rsidP="003752CB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ED035C" w:rsidRDefault="00ED035C" w:rsidP="003752CB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ED035C" w:rsidRPr="003752CB" w:rsidRDefault="00ED035C" w:rsidP="003752CB">
      <w:pPr>
        <w:spacing w:after="0" w:line="240" w:lineRule="auto"/>
        <w:rPr>
          <w:lang w:val="ru-RU"/>
        </w:rPr>
      </w:pPr>
    </w:p>
    <w:p w:rsidR="00ED035C" w:rsidRDefault="00ED035C" w:rsidP="003752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____</w:t>
      </w:r>
    </w:p>
    <w:p w:rsidR="00ED035C" w:rsidRDefault="00ED035C" w:rsidP="003752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ED035C" w:rsidRDefault="00ED035C" w:rsidP="00375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35C" w:rsidRDefault="00ED035C" w:rsidP="00375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35C" w:rsidRDefault="00ED035C" w:rsidP="003752C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25 декабря 2018 года № 290 «О бюджете </w:t>
      </w:r>
    </w:p>
    <w:p w:rsidR="00ED035C" w:rsidRDefault="00ED035C" w:rsidP="003752C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Каневской район на 2019 год </w:t>
      </w:r>
    </w:p>
    <w:p w:rsidR="00ED035C" w:rsidRPr="009028DB" w:rsidRDefault="00ED035C" w:rsidP="003752CB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2020 и 2021 годов»</w:t>
      </w:r>
    </w:p>
    <w:p w:rsidR="00ED035C" w:rsidRDefault="00ED035C" w:rsidP="003752C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D035C" w:rsidRPr="00A30472" w:rsidRDefault="00ED035C" w:rsidP="003752C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D035C" w:rsidRPr="00A30472" w:rsidRDefault="00ED035C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>ской   район   Совет    муниципального   образования    Каневской    район р е ш и л:</w:t>
      </w:r>
    </w:p>
    <w:p w:rsidR="00ED035C" w:rsidRPr="00A30472" w:rsidRDefault="00ED035C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Утвердить изменения в решение Совета муниципального образования Каневской район от 25 декабря 2018 года № 290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2019 год и на плановый период 2020 и 2021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ED035C" w:rsidRPr="00A30472" w:rsidRDefault="00ED035C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ED035C" w:rsidRDefault="00ED035C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ED035C" w:rsidRDefault="00ED035C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D035C" w:rsidRPr="00A30472" w:rsidRDefault="00ED035C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ED035C" w:rsidRPr="00A30472" w:rsidRDefault="00ED035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ED035C" w:rsidRPr="00A30472" w:rsidRDefault="00ED035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ED035C" w:rsidRPr="00A30472" w:rsidRDefault="00ED035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D035C" w:rsidRPr="00A30472" w:rsidRDefault="00ED035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ED035C" w:rsidRPr="00A30472" w:rsidRDefault="00ED035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ED035C" w:rsidRPr="00A30472" w:rsidRDefault="00ED035C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  <w:sectPr w:rsidR="00ED035C" w:rsidRPr="00A30472" w:rsidSect="002A628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0" w:type="auto"/>
        <w:tblLook w:val="00A0"/>
      </w:tblPr>
      <w:tblGrid>
        <w:gridCol w:w="4785"/>
        <w:gridCol w:w="4786"/>
      </w:tblGrid>
      <w:tr w:rsidR="00ED035C" w:rsidRPr="004325F3" w:rsidTr="000A6C48">
        <w:tc>
          <w:tcPr>
            <w:tcW w:w="4785" w:type="dxa"/>
          </w:tcPr>
          <w:p w:rsidR="00ED035C" w:rsidRPr="00A30472" w:rsidRDefault="00ED035C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35C" w:rsidRPr="00A30472" w:rsidRDefault="00ED035C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D035C" w:rsidRPr="00A30472" w:rsidRDefault="00ED035C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ED035C" w:rsidRPr="00A30472" w:rsidRDefault="00ED035C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______________ № _______</w:t>
            </w:r>
          </w:p>
        </w:tc>
      </w:tr>
    </w:tbl>
    <w:p w:rsidR="00ED035C" w:rsidRPr="003752CB" w:rsidRDefault="00ED035C" w:rsidP="00A30472">
      <w:pPr>
        <w:pStyle w:val="NoSpacing"/>
        <w:rPr>
          <w:rStyle w:val="Strong"/>
          <w:rFonts w:ascii="Times New Roman" w:hAnsi="Times New Roman"/>
          <w:b w:val="0"/>
          <w:sz w:val="24"/>
          <w:szCs w:val="24"/>
          <w:lang w:val="ru-RU"/>
        </w:rPr>
      </w:pPr>
    </w:p>
    <w:p w:rsidR="00ED035C" w:rsidRPr="003752CB" w:rsidRDefault="00ED035C" w:rsidP="00A30472">
      <w:pPr>
        <w:pStyle w:val="NoSpacing"/>
        <w:rPr>
          <w:rStyle w:val="Strong"/>
          <w:rFonts w:ascii="Times New Roman" w:hAnsi="Times New Roman"/>
          <w:b w:val="0"/>
          <w:sz w:val="16"/>
          <w:szCs w:val="16"/>
          <w:lang w:val="ru-RU"/>
        </w:rPr>
      </w:pPr>
    </w:p>
    <w:p w:rsidR="00ED035C" w:rsidRPr="00A30472" w:rsidRDefault="00ED035C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ED035C" w:rsidRPr="00A30472" w:rsidRDefault="00ED035C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Совета муниципального образования Каневской район</w:t>
      </w:r>
    </w:p>
    <w:p w:rsidR="00ED035C" w:rsidRDefault="00ED035C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 xml:space="preserve">от 25 декабря 2018 года № 290 «О бюджете муниципального образования </w:t>
      </w:r>
    </w:p>
    <w:p w:rsidR="00ED035C" w:rsidRPr="00A30472" w:rsidRDefault="00ED035C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Каневской район на 2019 год и на плановый период 2020 и 2021 годов»</w:t>
      </w:r>
    </w:p>
    <w:p w:rsidR="00ED035C" w:rsidRPr="00A30472" w:rsidRDefault="00ED035C" w:rsidP="00A30472">
      <w:pPr>
        <w:pStyle w:val="NoSpacing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ED035C" w:rsidRPr="00A30472" w:rsidRDefault="00ED035C" w:rsidP="003752C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2 075 708,6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 тыс. рублей» зам</w:t>
      </w:r>
      <w:r w:rsidRPr="00A30472">
        <w:rPr>
          <w:rFonts w:ascii="Times New Roman" w:hAnsi="Times New Roman"/>
          <w:sz w:val="28"/>
          <w:szCs w:val="28"/>
          <w:lang w:val="ru-RU"/>
        </w:rPr>
        <w:t>е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2 105 853,6 </w:t>
      </w:r>
      <w:r w:rsidRPr="00A304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ED035C" w:rsidRDefault="00ED035C" w:rsidP="003752C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2 084 063,7</w:t>
      </w:r>
      <w:r w:rsidRPr="00A30472">
        <w:rPr>
          <w:rFonts w:ascii="Times New Roman" w:hAnsi="Times New Roman"/>
          <w:sz w:val="28"/>
          <w:szCs w:val="28"/>
          <w:lang w:val="ru-RU"/>
        </w:rPr>
        <w:t>тыс. рублей» зам</w:t>
      </w:r>
      <w:r w:rsidRPr="00A30472">
        <w:rPr>
          <w:rFonts w:ascii="Times New Roman" w:hAnsi="Times New Roman"/>
          <w:sz w:val="28"/>
          <w:szCs w:val="28"/>
          <w:lang w:val="ru-RU"/>
        </w:rPr>
        <w:t>е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2 087 758,9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ED035C" w:rsidRDefault="00ED035C" w:rsidP="003752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в подпункте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пункта 1 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37861">
        <w:rPr>
          <w:rFonts w:ascii="Times New Roman" w:hAnsi="Times New Roman" w:cs="Times New Roman"/>
          <w:sz w:val="28"/>
          <w:szCs w:val="28"/>
          <w:lang w:val="ru-RU"/>
        </w:rPr>
        <w:t>верхний предел муниципального внутреннего долга муниципального образования Каневской район на 1 января 2020 года в сумме 0,0 тыс. рублей, в том числе верхний предел долга по муниципальным гарантиям муниципального образования Каневской район в сумме 0,0 тыс.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» заменить словами «</w:t>
      </w:r>
      <w:r w:rsidRPr="00037861">
        <w:rPr>
          <w:rFonts w:ascii="Times New Roman" w:hAnsi="Times New Roman" w:cs="Times New Roman"/>
          <w:sz w:val="28"/>
          <w:szCs w:val="28"/>
          <w:lang w:val="ru-RU"/>
        </w:rPr>
        <w:t xml:space="preserve">верхний предел муниципального внутреннего долга муниципального образования Каневской район на 1 января 2020 года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>8 00</w:t>
      </w:r>
      <w:r w:rsidRPr="00037861">
        <w:rPr>
          <w:rFonts w:ascii="Times New Roman" w:hAnsi="Times New Roman" w:cs="Times New Roman"/>
          <w:sz w:val="28"/>
          <w:szCs w:val="28"/>
          <w:lang w:val="ru-RU"/>
        </w:rPr>
        <w:t xml:space="preserve">0,0 тыс. рублей, в том числе верхний предел долга по муниципальным гарантиям муниципального образования Каневской район в сумме </w:t>
      </w:r>
      <w:r>
        <w:rPr>
          <w:rFonts w:ascii="Times New Roman" w:hAnsi="Times New Roman" w:cs="Times New Roman"/>
          <w:sz w:val="28"/>
          <w:szCs w:val="28"/>
          <w:lang w:val="ru-RU"/>
        </w:rPr>
        <w:t>8 00</w:t>
      </w:r>
      <w:r w:rsidRPr="00037861">
        <w:rPr>
          <w:rFonts w:ascii="Times New Roman" w:hAnsi="Times New Roman" w:cs="Times New Roman"/>
          <w:sz w:val="28"/>
          <w:szCs w:val="28"/>
          <w:lang w:val="ru-RU"/>
        </w:rPr>
        <w:t>0,0 тыс.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378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D035C" w:rsidRPr="00037861" w:rsidRDefault="00ED035C" w:rsidP="003752CB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) в подпункте 4 пункта 1 слова «</w:t>
      </w:r>
      <w:r>
        <w:rPr>
          <w:rFonts w:ascii="Times New Roman" w:hAnsi="Times New Roman"/>
          <w:sz w:val="28"/>
          <w:szCs w:val="28"/>
          <w:lang w:val="ru-RU"/>
        </w:rPr>
        <w:t>дефицит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8 355,1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18 094,7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 тыс. рублей»;</w:t>
      </w:r>
    </w:p>
    <w:p w:rsidR="00ED035C" w:rsidRDefault="00ED035C" w:rsidP="003752C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 в пункте 28 слова «</w:t>
      </w:r>
      <w:r w:rsidRPr="002628F8">
        <w:rPr>
          <w:rFonts w:ascii="Times New Roman" w:hAnsi="Times New Roman"/>
          <w:sz w:val="28"/>
          <w:szCs w:val="28"/>
          <w:lang w:val="ru-RU"/>
        </w:rPr>
        <w:t>предоставляются на срок до одного года в сумме 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2628F8">
        <w:rPr>
          <w:rFonts w:ascii="Times New Roman" w:hAnsi="Times New Roman"/>
          <w:sz w:val="28"/>
          <w:szCs w:val="28"/>
          <w:lang w:val="ru-RU"/>
        </w:rPr>
        <w:t xml:space="preserve"> 000,0 тыс.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628F8">
        <w:rPr>
          <w:rFonts w:ascii="Times New Roman" w:hAnsi="Times New Roman"/>
          <w:sz w:val="28"/>
          <w:szCs w:val="28"/>
          <w:lang w:val="ru-RU"/>
        </w:rPr>
        <w:t>ублей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2628F8">
        <w:rPr>
          <w:rFonts w:ascii="Times New Roman" w:hAnsi="Times New Roman"/>
          <w:sz w:val="28"/>
          <w:szCs w:val="28"/>
          <w:lang w:val="ru-RU"/>
        </w:rPr>
        <w:t>предоставляются на срок до одного года в сумме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628F8">
        <w:rPr>
          <w:rFonts w:ascii="Times New Roman" w:hAnsi="Times New Roman"/>
          <w:sz w:val="28"/>
          <w:szCs w:val="28"/>
          <w:lang w:val="ru-RU"/>
        </w:rPr>
        <w:t xml:space="preserve"> 000,0 тыс.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2628F8">
        <w:rPr>
          <w:rFonts w:ascii="Times New Roman" w:hAnsi="Times New Roman"/>
          <w:sz w:val="28"/>
          <w:szCs w:val="28"/>
          <w:lang w:val="ru-RU"/>
        </w:rPr>
        <w:t>ублей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ED035C" w:rsidRDefault="00ED035C" w:rsidP="003752CB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8D2BB5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Pr="00BD303D">
        <w:rPr>
          <w:rFonts w:ascii="Times New Roman" w:hAnsi="Times New Roman"/>
          <w:sz w:val="28"/>
          <w:szCs w:val="28"/>
          <w:lang w:val="ru-RU"/>
        </w:rPr>
        <w:t xml:space="preserve">№  2, 7, </w:t>
      </w:r>
      <w:r>
        <w:rPr>
          <w:rFonts w:ascii="Times New Roman" w:hAnsi="Times New Roman"/>
          <w:sz w:val="28"/>
          <w:szCs w:val="28"/>
          <w:lang w:val="ru-RU"/>
        </w:rPr>
        <w:t xml:space="preserve">8, </w:t>
      </w:r>
      <w:r w:rsidRPr="00BD303D">
        <w:rPr>
          <w:rFonts w:ascii="Times New Roman" w:hAnsi="Times New Roman"/>
          <w:sz w:val="28"/>
          <w:szCs w:val="28"/>
          <w:lang w:val="ru-RU"/>
        </w:rPr>
        <w:t>9,</w:t>
      </w:r>
      <w:r>
        <w:rPr>
          <w:rFonts w:ascii="Times New Roman" w:hAnsi="Times New Roman"/>
          <w:sz w:val="28"/>
          <w:szCs w:val="28"/>
          <w:lang w:val="ru-RU"/>
        </w:rPr>
        <w:t>10,</w:t>
      </w:r>
      <w:r w:rsidRPr="00BD30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166D3">
        <w:rPr>
          <w:rFonts w:ascii="Times New Roman" w:hAnsi="Times New Roman"/>
          <w:sz w:val="28"/>
          <w:szCs w:val="28"/>
          <w:lang w:val="ru-RU"/>
        </w:rPr>
        <w:t>11, 12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BD303D">
        <w:rPr>
          <w:rFonts w:ascii="Times New Roman" w:hAnsi="Times New Roman"/>
          <w:sz w:val="28"/>
          <w:szCs w:val="28"/>
          <w:lang w:val="ru-RU"/>
        </w:rPr>
        <w:t xml:space="preserve"> 15</w:t>
      </w:r>
      <w:r>
        <w:rPr>
          <w:rFonts w:ascii="Times New Roman" w:hAnsi="Times New Roman"/>
          <w:sz w:val="28"/>
          <w:szCs w:val="28"/>
          <w:lang w:val="ru-RU"/>
        </w:rPr>
        <w:t>, 19</w:t>
      </w:r>
      <w:r w:rsidRPr="008D2BB5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</w:t>
      </w:r>
      <w:r w:rsidRPr="008D2BB5">
        <w:rPr>
          <w:rFonts w:ascii="Times New Roman" w:hAnsi="Times New Roman"/>
          <w:sz w:val="28"/>
          <w:szCs w:val="28"/>
          <w:lang w:val="ru-RU"/>
        </w:rPr>
        <w:t>е</w:t>
      </w:r>
      <w:r w:rsidRPr="008D2BB5">
        <w:rPr>
          <w:rFonts w:ascii="Times New Roman" w:hAnsi="Times New Roman"/>
          <w:sz w:val="28"/>
          <w:szCs w:val="28"/>
          <w:lang w:val="ru-RU"/>
        </w:rPr>
        <w:t>дакции:</w:t>
      </w:r>
      <w:r w:rsidRPr="001750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035C" w:rsidRPr="003752CB" w:rsidRDefault="00ED035C" w:rsidP="007166D3">
      <w:pPr>
        <w:pStyle w:val="NoSpacing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ED035C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ED035C" w:rsidRPr="00DE5AA0" w:rsidRDefault="00ED035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ED035C" w:rsidRPr="00DE5AA0" w:rsidRDefault="00ED035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D035C" w:rsidRPr="004325F3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ED035C" w:rsidRPr="00DE5AA0" w:rsidRDefault="00ED035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ED035C" w:rsidRPr="00DE5AA0" w:rsidRDefault="00ED035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ED035C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ED035C" w:rsidRPr="00DE5AA0" w:rsidRDefault="00ED035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ED035C" w:rsidRPr="00DE5AA0" w:rsidRDefault="00ED035C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ED035C" w:rsidRPr="00DE5AA0" w:rsidRDefault="00ED035C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2018 года № 290</w:t>
            </w:r>
          </w:p>
        </w:tc>
      </w:tr>
      <w:tr w:rsidR="00ED035C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035C" w:rsidRPr="00DE5AA0" w:rsidRDefault="00ED035C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ED035C" w:rsidRPr="00DE5AA0" w:rsidRDefault="00ED035C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2019 году</w:t>
      </w:r>
    </w:p>
    <w:p w:rsidR="00ED035C" w:rsidRPr="00DE5AA0" w:rsidRDefault="00ED035C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860"/>
        <w:gridCol w:w="5220"/>
        <w:gridCol w:w="1559"/>
      </w:tblGrid>
      <w:tr w:rsidR="00ED035C" w:rsidRPr="00DE5AA0" w:rsidTr="003752CB">
        <w:trPr>
          <w:trHeight w:val="8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D035C" w:rsidRPr="00DE5AA0" w:rsidTr="003752CB">
        <w:trPr>
          <w:trHeight w:val="415"/>
          <w:tblHeader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D035C" w:rsidRPr="00DE5AA0" w:rsidTr="003752CB">
        <w:trPr>
          <w:trHeight w:val="39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718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</w:t>
            </w: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консолидированных групп налог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плательщиков), зачисляемый в бюджеты субъектов Российской Федерации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523 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776F97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31 200,0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числяемый в бюджеты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хозяйствен-ных товариществ и обществ или дивидендов по акциям, принадлеж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муниципальным районам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776F97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ты за земельные участки, государственная собственность на которые не разграничена и которые расположены в границах сел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районов, а также средства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права на заключение договоров аренды за земли, находящиеся в собственности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 муниципальных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776F97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1 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380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ципальными районами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43,2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776F97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государственной и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 (за исключением движимого имущества бюджетных и авт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учреждений, а также имущества государственных и муниципальных ун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853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6B2536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D035C" w:rsidRPr="00DE5AA0" w:rsidTr="003752CB">
        <w:trPr>
          <w:trHeight w:val="31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1 387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9,6</w:t>
            </w:r>
          </w:p>
        </w:tc>
      </w:tr>
      <w:tr w:rsidR="00ED035C" w:rsidRPr="00DE5AA0" w:rsidTr="003752CB">
        <w:trPr>
          <w:trHeight w:val="872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1 388 104,9</w:t>
            </w:r>
          </w:p>
        </w:tc>
      </w:tr>
      <w:tr w:rsidR="00ED035C" w:rsidRPr="00DE5AA0" w:rsidTr="003752CB">
        <w:trPr>
          <w:trHeight w:val="50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232 469,5</w:t>
            </w:r>
          </w:p>
        </w:tc>
      </w:tr>
      <w:tr w:rsidR="00ED035C" w:rsidRPr="00DE5AA0" w:rsidTr="003752CB">
        <w:trPr>
          <w:trHeight w:val="507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183 635,6</w:t>
            </w:r>
          </w:p>
        </w:tc>
      </w:tr>
      <w:tr w:rsidR="00ED035C" w:rsidRPr="00DE5AA0" w:rsidTr="003752CB">
        <w:trPr>
          <w:trHeight w:val="703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971 260,8</w:t>
            </w:r>
          </w:p>
        </w:tc>
      </w:tr>
      <w:tr w:rsidR="00ED035C" w:rsidRPr="00DE5AA0" w:rsidTr="003752CB">
        <w:trPr>
          <w:trHeight w:val="436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ED035C" w:rsidRPr="006B2536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30414B" w:rsidRDefault="00ED035C" w:rsidP="003752CB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14B">
              <w:rPr>
                <w:rFonts w:ascii="Times New Roman" w:hAnsi="Times New Roman"/>
                <w:sz w:val="28"/>
                <w:szCs w:val="28"/>
              </w:rPr>
              <w:t>2 07 05030 05 0000 150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30414B" w:rsidRDefault="00ED035C" w:rsidP="003752CB">
            <w:pPr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414B">
              <w:rPr>
                <w:rFonts w:ascii="Times New Roman" w:hAnsi="Times New Roman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6B2536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 субсидий, субвенций и иных межбю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бюджетной системы Российской Федерации остатков субсидий,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значение, прошлых лет, а также от возвр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субсидий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2 18 05000 05 0000 150</w:t>
            </w:r>
          </w:p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418,4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автономными учрежд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267,8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щих целевое назначение, прошлых лет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1 063,7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1 063,7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трансфе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1 063,7</w:t>
            </w:r>
          </w:p>
        </w:tc>
      </w:tr>
      <w:tr w:rsidR="00ED035C" w:rsidRPr="00DE5AA0" w:rsidTr="003752CB">
        <w:trPr>
          <w:trHeight w:val="80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35C" w:rsidRPr="00DE5AA0" w:rsidRDefault="00ED035C" w:rsidP="003752CB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105 853,6</w:t>
            </w:r>
          </w:p>
        </w:tc>
      </w:tr>
    </w:tbl>
    <w:p w:rsidR="00ED035C" w:rsidRPr="00B879DF" w:rsidRDefault="00ED035C" w:rsidP="00DE5AA0">
      <w:pPr>
        <w:pStyle w:val="NoSpacing"/>
        <w:rPr>
          <w:rFonts w:ascii="Times New Roman" w:hAnsi="Times New Roman"/>
          <w:sz w:val="24"/>
          <w:szCs w:val="24"/>
        </w:rPr>
      </w:pPr>
      <w:r w:rsidRPr="00B879DF">
        <w:rPr>
          <w:rFonts w:ascii="Times New Roman" w:hAnsi="Times New Roman"/>
          <w:sz w:val="24"/>
          <w:szCs w:val="24"/>
        </w:rPr>
        <w:t xml:space="preserve"> </w:t>
      </w:r>
    </w:p>
    <w:p w:rsidR="00ED035C" w:rsidRPr="00376BDD" w:rsidRDefault="00ED035C" w:rsidP="00B879DF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tbl>
      <w:tblPr>
        <w:tblW w:w="0" w:type="auto"/>
        <w:tblLook w:val="00A0"/>
      </w:tblPr>
      <w:tblGrid>
        <w:gridCol w:w="4876"/>
        <w:gridCol w:w="4877"/>
      </w:tblGrid>
      <w:tr w:rsidR="00ED035C" w:rsidRPr="004325F3" w:rsidTr="00D9354D">
        <w:trPr>
          <w:trHeight w:val="1257"/>
        </w:trPr>
        <w:tc>
          <w:tcPr>
            <w:tcW w:w="4876" w:type="dxa"/>
          </w:tcPr>
          <w:p w:rsidR="00ED035C" w:rsidRPr="0025217A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ED035C" w:rsidRPr="0025217A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ED035C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ED035C" w:rsidRPr="0025217A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035C" w:rsidRDefault="00ED035C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ED035C" w:rsidRPr="00DE5AA0" w:rsidRDefault="00ED035C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2019 год</w:t>
      </w:r>
    </w:p>
    <w:p w:rsidR="00ED035C" w:rsidRPr="004325F3" w:rsidRDefault="00ED035C" w:rsidP="00DE5AA0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4325F3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6710"/>
        <w:gridCol w:w="550"/>
        <w:gridCol w:w="550"/>
        <w:gridCol w:w="1430"/>
      </w:tblGrid>
      <w:tr w:rsidR="00ED035C" w:rsidRPr="0025217A" w:rsidTr="00B879DF">
        <w:trPr>
          <w:trHeight w:val="420"/>
        </w:trPr>
        <w:tc>
          <w:tcPr>
            <w:tcW w:w="55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1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5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43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D035C" w:rsidRPr="0025217A" w:rsidTr="00B879DF">
        <w:trPr>
          <w:trHeight w:val="420"/>
        </w:trPr>
        <w:tc>
          <w:tcPr>
            <w:tcW w:w="55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1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0" w:type="dxa"/>
            <w:noWrap/>
            <w:vAlign w:val="bottom"/>
          </w:tcPr>
          <w:p w:rsidR="00ED035C" w:rsidRPr="0025217A" w:rsidRDefault="00ED035C" w:rsidP="00B879D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2 087 758,9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156 439,0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Российской Федерации и муниципального образ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муниципальных образований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72 502,3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20 894,4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59 216,9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20 676,0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гра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26 281,8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2 752,0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62 176,9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8 920,6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16 350,1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1 462 429,9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448 338,2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118 703,0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26 608,7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99 672,5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95 667,0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82 554,1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101 399,0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871,9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126 704,1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51 285,4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Федерации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ED035C" w:rsidRPr="00D42F9C" w:rsidTr="00B879DF">
        <w:trPr>
          <w:trHeight w:val="420"/>
        </w:trPr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71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дотации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noWrap/>
            <w:vAlign w:val="bottom"/>
          </w:tcPr>
          <w:p w:rsidR="00ED035C" w:rsidRPr="00D42F9C" w:rsidRDefault="00ED035C" w:rsidP="00B879DF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2F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</w:tbl>
    <w:p w:rsidR="00ED035C" w:rsidRDefault="00ED035C" w:rsidP="000524CB">
      <w:pPr>
        <w:rPr>
          <w:lang w:val="ru-RU"/>
        </w:rPr>
      </w:pPr>
    </w:p>
    <w:p w:rsidR="00ED035C" w:rsidRDefault="00ED035C" w:rsidP="000524CB">
      <w:pPr>
        <w:rPr>
          <w:lang w:val="ru-RU"/>
        </w:rPr>
      </w:pPr>
    </w:p>
    <w:p w:rsidR="00ED035C" w:rsidRDefault="00ED035C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ED035C" w:rsidRPr="004325F3" w:rsidTr="00D42F9C">
        <w:trPr>
          <w:trHeight w:val="1257"/>
        </w:trPr>
        <w:tc>
          <w:tcPr>
            <w:tcW w:w="4876" w:type="dxa"/>
          </w:tcPr>
          <w:p w:rsidR="00ED035C" w:rsidRPr="004325F3" w:rsidRDefault="00ED035C" w:rsidP="00D42F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ED035C" w:rsidRPr="004325F3" w:rsidRDefault="00ED035C" w:rsidP="00D42F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8</w:t>
            </w:r>
          </w:p>
          <w:p w:rsidR="00ED035C" w:rsidRPr="004325F3" w:rsidRDefault="00ED035C" w:rsidP="00D42F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ED035C" w:rsidRPr="004325F3" w:rsidRDefault="00ED035C" w:rsidP="00D42F9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035C" w:rsidRPr="004325F3" w:rsidRDefault="00ED035C" w:rsidP="00B879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325F3">
        <w:rPr>
          <w:rFonts w:ascii="Times New Roman" w:hAnsi="Times New Roman"/>
          <w:bCs/>
          <w:sz w:val="28"/>
          <w:szCs w:val="28"/>
          <w:lang w:val="ru-RU"/>
        </w:rPr>
        <w:t xml:space="preserve">Распределение бюджетных ассигнований по разделам и подразделам </w:t>
      </w:r>
    </w:p>
    <w:p w:rsidR="00ED035C" w:rsidRPr="004325F3" w:rsidRDefault="00ED035C" w:rsidP="00B879D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325F3">
        <w:rPr>
          <w:rFonts w:ascii="Times New Roman" w:hAnsi="Times New Roman"/>
          <w:bCs/>
          <w:sz w:val="28"/>
          <w:szCs w:val="28"/>
          <w:lang w:val="ru-RU"/>
        </w:rPr>
        <w:t xml:space="preserve"> классификации расходов  бюджетов на 2020-2021 годы</w:t>
      </w:r>
    </w:p>
    <w:p w:rsidR="00ED035C" w:rsidRPr="004325F3" w:rsidRDefault="00ED035C" w:rsidP="0097054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325F3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838" w:type="dxa"/>
        <w:tblInd w:w="93" w:type="dxa"/>
        <w:tblLayout w:type="fixed"/>
        <w:tblLook w:val="0000"/>
      </w:tblPr>
      <w:tblGrid>
        <w:gridCol w:w="455"/>
        <w:gridCol w:w="5280"/>
        <w:gridCol w:w="550"/>
        <w:gridCol w:w="550"/>
        <w:gridCol w:w="1540"/>
        <w:gridCol w:w="1463"/>
      </w:tblGrid>
      <w:tr w:rsidR="00ED035C" w:rsidRPr="004325F3" w:rsidTr="004325F3">
        <w:trPr>
          <w:trHeight w:val="37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ED035C" w:rsidRPr="004325F3" w:rsidTr="004325F3">
        <w:trPr>
          <w:trHeight w:val="375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2 177 364,7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1 718 791,7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147 529,1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112 276,0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лица субъекта Российской Федер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муниципального образов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(представительных) органов государстве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власти и  представительных орг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муниципальных образов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высших исполн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государстве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власти субъектов Российской Федерации, местных админ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75 003,0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55 998,2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вых, налоговых и таможенных органов и орг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финанс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21 471,4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15 492,6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47 462,7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37 433,4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нительная деятел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14 634,1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9 931,3</w:t>
            </w:r>
          </w:p>
        </w:tc>
      </w:tr>
      <w:tr w:rsidR="00ED035C" w:rsidRPr="004325F3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природного и техноге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ра, 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4325F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325F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безопасности и правоохранительной де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19 007,3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14 373,7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9 675,9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</w:t>
            </w:r>
            <w:r w:rsidRPr="00891E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891EE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2 658,0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1 952,0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59 026,6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57 457,3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3 590,0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лищно-коммунального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1 592 062,9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1 204 550,8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429 886,2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411 482,5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917 708,4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605 562,0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120 947,1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89 244,1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13 264,5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7 679,7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110 256,7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90 582,5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91 705,8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73 724,5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78 680,8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60 699,5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109 077,6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116 198,1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1 309,3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1 195,1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107 000,0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82 070,0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56 816,8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37 797,2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23 466,7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бюджетам бюджетной си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обеспеченности субъектов Российской Ф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и муниципальных образов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891EE0" w:rsidTr="004325F3">
        <w:trPr>
          <w:trHeight w:val="4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91EE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25 000,0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35C" w:rsidRPr="00891EE0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40 000,0</w:t>
            </w:r>
          </w:p>
        </w:tc>
      </w:tr>
    </w:tbl>
    <w:p w:rsidR="00ED035C" w:rsidRDefault="00ED035C" w:rsidP="000524CB">
      <w:pPr>
        <w:rPr>
          <w:rFonts w:ascii="Times New Roman" w:hAnsi="Times New Roman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D035C" w:rsidRPr="004325F3" w:rsidTr="00624B38">
        <w:tc>
          <w:tcPr>
            <w:tcW w:w="4785" w:type="dxa"/>
          </w:tcPr>
          <w:p w:rsidR="00ED035C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ED035C" w:rsidRPr="00DE5AA0" w:rsidRDefault="00ED035C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035C" w:rsidRPr="00DE5AA0" w:rsidRDefault="00ED035C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ED035C" w:rsidRDefault="00ED035C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</w:t>
      </w:r>
    </w:p>
    <w:p w:rsidR="00ED035C" w:rsidRPr="00DE5AA0" w:rsidRDefault="00ED035C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 ра</w:t>
      </w:r>
      <w:r w:rsidRPr="00DE5AA0">
        <w:rPr>
          <w:rFonts w:ascii="Times New Roman" w:hAnsi="Times New Roman"/>
          <w:sz w:val="28"/>
          <w:szCs w:val="28"/>
          <w:lang w:val="ru-RU"/>
        </w:rPr>
        <w:t>й</w:t>
      </w:r>
      <w:r w:rsidRPr="00DE5AA0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видов расходов классификации расходов бюджетов на 2019 год</w:t>
      </w:r>
    </w:p>
    <w:p w:rsidR="00ED035C" w:rsidRPr="00DE5AA0" w:rsidRDefault="00ED035C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5280"/>
        <w:gridCol w:w="1760"/>
        <w:gridCol w:w="660"/>
        <w:gridCol w:w="1529"/>
      </w:tblGrid>
      <w:tr w:rsidR="00ED035C" w:rsidRPr="0025217A" w:rsidTr="00967AA3">
        <w:trPr>
          <w:trHeight w:val="495"/>
        </w:trPr>
        <w:tc>
          <w:tcPr>
            <w:tcW w:w="440" w:type="dxa"/>
          </w:tcPr>
          <w:p w:rsidR="00ED035C" w:rsidRPr="0025217A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80" w:type="dxa"/>
            <w:vAlign w:val="center"/>
          </w:tcPr>
          <w:p w:rsidR="00ED035C" w:rsidRPr="0025217A" w:rsidRDefault="00ED035C" w:rsidP="004325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</w:tcPr>
          <w:p w:rsidR="00ED035C" w:rsidRPr="0025217A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60" w:type="dxa"/>
          </w:tcPr>
          <w:p w:rsidR="00ED035C" w:rsidRPr="0025217A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29" w:type="dxa"/>
          </w:tcPr>
          <w:p w:rsidR="00ED035C" w:rsidRPr="0025217A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D035C" w:rsidRPr="0025217A" w:rsidTr="00967AA3">
        <w:trPr>
          <w:trHeight w:val="330"/>
        </w:trPr>
        <w:tc>
          <w:tcPr>
            <w:tcW w:w="440" w:type="dxa"/>
          </w:tcPr>
          <w:p w:rsidR="00ED035C" w:rsidRPr="0025217A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ED035C" w:rsidRPr="0025217A" w:rsidRDefault="00ED035C" w:rsidP="004325F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</w:tcPr>
          <w:p w:rsidR="00ED035C" w:rsidRPr="0025217A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0" w:type="dxa"/>
          </w:tcPr>
          <w:p w:rsidR="00ED035C" w:rsidRPr="0025217A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  <w:noWrap/>
          </w:tcPr>
          <w:p w:rsidR="00ED035C" w:rsidRPr="0025217A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2 087 758,9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1 370 793,1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457 571,4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457 571,4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сверх установленного уровня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финансирования субсидии, предоставля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из краевого бюджета на дополнител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помощь местным бюджетам для 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социально-значимых вопросов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компенсации части родительской пл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за присмотр и уход за детьми, пос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организации, реализу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образования в частных дошкол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764 391,6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740 167,1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87 414,9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87 414,9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док, расположенных на территории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общеобразовательных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сверх установленного уровня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финансирования субсидии, предоставля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из краевого бюджета на дополнител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помощь местным бюджетам для 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социально-значимых вопросов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многодетных семей в муниципальных общеобразов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итоговой аттестации по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образования и выплате педагогич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дении указанной государственной итог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вой аттестации, компенсации за работу по подготовке и проведению государс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образования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муниципального зн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24 224,5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для формирования у обучающихся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временных технологических и гуманита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навыков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для формирования у обучающихся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временных технологических и гуманита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навыков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соц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отдельным  катег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риям работников муниципальных фи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организаций, осуществля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подготовку спортивн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резерва, и муниципальных образовательных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дополнител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детей Краснодарского края отраслей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8 426,4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7 555,4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81 789,3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58 670,8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22 797,3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 муниципальн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общедоступного и бесплатного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7 356,1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7 280,1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(исходя из прогнозиру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общеобразовательных организац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выделением блока начального образования на 400 мест.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148 581,8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подростков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тей.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694,9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сверх установленного уровня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финансирования субсидии, предоставля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из краевого бюджета на дополнител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помощь местным бюджетам для 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социально-значимых вопросов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Краснодарского края «Дети Кубани»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120 195,0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120 195,0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находящихся под опекой (п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прие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питанию приемных детей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нуждающихся в особой заботе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дарства, переданных на патронатное 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патр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оказание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патронатного 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сопрово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проезда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находящихся под опекой (п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 или на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лечения и обратно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30 078,3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собственн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30 042,7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4 784,5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4 299,1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нес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2 498,7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оздоро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отд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 детей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лицам из числа детей-сирот и детей,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действия в преодолении трудной жизненной ситу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и осуществлению контроля за испол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зованием детьми-сиротами и детьми,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родителей, 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из числа детей-сирот и детей, оста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предо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 специ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лизированного жилищн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1 270,5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 образования Каневской район «Кап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Кане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ремонту, ремонту автом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комплексной схемы организ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дорожного движ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территории Каневского района Краснодарского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Стародеревя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 в Каневском районе»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690,7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642,4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21 572,6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антите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рористической деятельности на террит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безопасности,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усил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нию борьбы с преступностью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стихийных бедствий и их последствий в Каневском районе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работ при чрезв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12 725,1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на 2015 – 2020 годы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от чрезвыча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и природного и техногенного характера, проф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экстремизма и терр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на территории Каневского района, предупреждения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которые могут привести к наруш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функционирования систем жизн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населения, стихийных бедс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эпидемий и ликвидации их последс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развертыв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Центра обработки вызовов по един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номеру «112» на базе ЕДДС,  вводу 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эксплуатацию муниципального сегмента Системы -112, обеспечение его  функци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дальнейшему сопряж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АПК «Безопасный город»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и санитарно-эпидемиологической обст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рисков и смягчение последс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чрезвычайных ситуаций природного и те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 на территории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мероприятий по своевреме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оповещению и информированию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об угрозе возникновения чрезв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Оборудование, монтаж и пуско-наладка системы экстренного оповещения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станицах Александровская, Прид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рожная и поселков Красногвардеец и Па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тизанский Каневского района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168 230,2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43 961,6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43 961,6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43 861,6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43 861,6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деофильмов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технического оснащения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дополнительного образования детей в сф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 культуры и искусства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проживающим и работающим в сельских населенных пун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4 017,5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4 017,5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и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технического оснащения в отрасли  кул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искусства и кинематографии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мероприятий,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сохранение культурного наследия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культуры, сверх устано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софинанс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культуры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1 842,9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1 640,3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9 904,4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1 350,5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 межнациональных отношений и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народа, проживающего в Каневском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физ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126 692,1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51 273,4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здор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вья жителей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48 002,2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1 584,5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1 584,5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культурой и спо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 и отдельные мероприятия,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муниципальной полит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отрасли «Физическая культура и спорт»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в муниципальную собстве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объекта недвижимости (котел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 действующей системой инженерно-технического обеспечения), расположе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по адресу: Краснодарский край,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ст. Стародеревянковская, ул. Мира, 66 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(муниципальной) собстве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 - норма жи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объектов спортивной инфр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спортивно-технологическим оборудованием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районных, краевых и всеросси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и мероприятий по разработке проек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но-сметной документации в целях выпо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строительства центра един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соц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отдельным  катег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риям работников муниципальных фи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организаций, осуществля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подготовку спортивн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резерва, и муниципальных образовательных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дополнител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детей Краснодарского края отраслей «Образов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ние» и «Физическая культура и спорт»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ря и экипировки для физкультурно-спортивных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спортивную подготовку по базовым видам спорта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муниципальных образованиях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финансирование муниципальных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готовку и реализующих программы спо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тивной подготовки в соответствии с треб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ваниями федеральных стандартов спо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тивной подготовки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«Эк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номическое развитие и инновационная экономика муниципального образ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на 2019-2024 годы»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и среднего предпринимательства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 на 2019-2024 годы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муниципальном образовании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2019-2024 годы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привлекательного образа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приятного для инвестирования образа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и его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(ока</w:t>
            </w:r>
            <w:r w:rsidRPr="006B7F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учреждениями,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1 540,2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дым семьям на приобретение (строител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 жилья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празднованию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праздников, памятных дат и историч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предприятий,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прославленных земляков и граждан, вне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развитие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«Лучший орган территориального общес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замеща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должности,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служащих, руков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 и работников муниципальных учреждений Каневского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на присвоение Почетного звания «Ч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 года» и «Лучший специалист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работников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социацию  «Совет муниципальных образований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работников на рабочие места, соответс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государственным норм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Каневском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развития граждан 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некоммерческих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государственных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мационное общество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7 746,1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ждение деятельности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в СМИ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2 857,2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12 653,1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комплексе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12 322,6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сельскох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12 322,6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 в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крае в части предоставления субс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дий гражданам, ведущим личное подсо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хозяйс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во, крестьянским (фермерским) хозяйствам, индивидуальным предприн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мателям, осущест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ляющим деятельность в области сельскохозяйственного произво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 в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крае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предупреждению и ликвидации болезней живо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их лечению, отлову и содержанию безнадзорных животных, 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населения от боле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ней, общих для человека и животных, в части регулиров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численности безнадзорных 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 на территории муниципальных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Красн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топливно-энергетического компле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8 170,6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 Каневского района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объекта «Газопр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 среднего давления к х. Трудовая Армения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на организацию газ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снабжения населения (посел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S0620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S0620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сбережения и повышения энергетической эффективн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 системах коммунальной инфрастру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реконструкции  об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теплоснабжения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ремонту объектов 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плоснабжения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115 771,1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108 602,5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72 835,2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67 655,3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4 709,1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 (оказание  услуг) муниципальных учре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35 018,2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14 542,1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19 687,1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граждан, лишившихся жилого помещения в результате чрезв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помещениях и по фо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мированию списка детей-сирот и детей, ос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 из числа детей-сирот и детей,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лиц, относи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к катег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детей-сирот и детей, оставшихся без попечения родителей,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помещени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 Российской Федерации, постр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регионал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межмуниципального характера на территории Красн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Федерации, погибших (умерших) в резул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предвиденных расходов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6 318,6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ниципальному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дическим лицам по подготовке чертежей град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перес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области 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 и град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седатели федеральных судов общей юрисдикции в Российской Федер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выборов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товки и проведения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выборов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11 504,1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 Краснодарского края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пользованию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54 780,2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1 016,8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соответствии с действу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законодательством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выравниванию бюджетной обеспече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поддержку мер по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сбалансированности бюджетов пос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муниципального образования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2 846,8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ED035C" w:rsidRPr="00AD38E3" w:rsidTr="00967AA3">
        <w:trPr>
          <w:trHeight w:val="330"/>
        </w:trPr>
        <w:tc>
          <w:tcPr>
            <w:tcW w:w="440" w:type="dxa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280" w:type="dxa"/>
            <w:vAlign w:val="bottom"/>
          </w:tcPr>
          <w:p w:rsidR="00ED035C" w:rsidRPr="00AD38E3" w:rsidRDefault="00ED035C" w:rsidP="004325F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9" w:type="dxa"/>
            <w:noWrap/>
          </w:tcPr>
          <w:p w:rsidR="00ED035C" w:rsidRPr="00AD38E3" w:rsidRDefault="00ED035C" w:rsidP="004325F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</w:tbl>
    <w:p w:rsidR="00ED035C" w:rsidRDefault="00ED035C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ED035C" w:rsidRPr="004325F3" w:rsidTr="00AD38E3">
        <w:tc>
          <w:tcPr>
            <w:tcW w:w="4785" w:type="dxa"/>
          </w:tcPr>
          <w:p w:rsidR="00ED035C" w:rsidRDefault="00ED035C" w:rsidP="00AD38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D035C" w:rsidRPr="00DE5AA0" w:rsidRDefault="00ED035C" w:rsidP="00AD38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D035C" w:rsidRPr="00DE5AA0" w:rsidRDefault="00ED035C" w:rsidP="00AD38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ED035C" w:rsidRPr="00DE5AA0" w:rsidRDefault="00ED035C" w:rsidP="00AD38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ED035C" w:rsidRPr="00DE5AA0" w:rsidRDefault="00ED035C" w:rsidP="00AD38E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035C" w:rsidRDefault="00ED035C" w:rsidP="00AD38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38E3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</w:t>
      </w:r>
    </w:p>
    <w:p w:rsidR="00ED035C" w:rsidRDefault="00ED035C" w:rsidP="00AD38E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38E3"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образования Каневской </w:t>
      </w:r>
    </w:p>
    <w:p w:rsidR="00ED035C" w:rsidRDefault="00ED035C" w:rsidP="00843B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38E3">
        <w:rPr>
          <w:rFonts w:ascii="Times New Roman" w:hAnsi="Times New Roman"/>
          <w:sz w:val="28"/>
          <w:szCs w:val="28"/>
          <w:lang w:val="ru-RU"/>
        </w:rPr>
        <w:t>ра</w:t>
      </w:r>
      <w:r w:rsidRPr="00AD38E3">
        <w:rPr>
          <w:rFonts w:ascii="Times New Roman" w:hAnsi="Times New Roman"/>
          <w:sz w:val="28"/>
          <w:szCs w:val="28"/>
          <w:lang w:val="ru-RU"/>
        </w:rPr>
        <w:t>й</w:t>
      </w:r>
      <w:r w:rsidRPr="00AD38E3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видов расходов классификации расходов бюджетов на 2020 – 2021 годы</w:t>
      </w:r>
    </w:p>
    <w:p w:rsidR="00ED035C" w:rsidRPr="00843B14" w:rsidRDefault="00ED035C" w:rsidP="00843B14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843B14">
        <w:rPr>
          <w:rFonts w:ascii="Times New Roman" w:hAnsi="Times New Roman"/>
          <w:lang w:val="ru-RU"/>
        </w:rPr>
        <w:t xml:space="preserve">            </w:t>
      </w:r>
    </w:p>
    <w:p w:rsidR="00ED035C" w:rsidRPr="00AD38E3" w:rsidRDefault="00ED035C" w:rsidP="00843B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D38E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"/>
        <w:gridCol w:w="4165"/>
        <w:gridCol w:w="1750"/>
        <w:gridCol w:w="550"/>
        <w:gridCol w:w="1430"/>
        <w:gridCol w:w="1470"/>
      </w:tblGrid>
      <w:tr w:rsidR="00ED035C" w:rsidRPr="00AD38E3" w:rsidTr="00967AA3">
        <w:trPr>
          <w:trHeight w:val="330"/>
        </w:trPr>
        <w:tc>
          <w:tcPr>
            <w:tcW w:w="456" w:type="dxa"/>
            <w:vMerge w:val="restart"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80" w:type="dxa"/>
            <w:vMerge w:val="restart"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50" w:type="dxa"/>
            <w:vMerge w:val="restart"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2900" w:type="dxa"/>
            <w:gridSpan w:val="2"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Merge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vMerge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70" w:type="dxa"/>
            <w:vAlign w:val="center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2 177 364,7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1 718 791,7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«Развитие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1 509 092,4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1 149 808,8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438 866,4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420 546,7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дошкольного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438 866,4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420 546,7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116 679,8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98 261,0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116 679,8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98 261,0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выплаты компенс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части родител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платы за присмотр и уход за детьми, пос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низации, реализующие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программу дошкольного образования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6 181,7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6 181,7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обеспечению 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обеспечению получения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общеобразовательных организ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648 189,4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604 699,6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начального общего,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639 939,8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604 699,6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75 582,2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73 139,0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75 582,2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73 139,0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молочной продукцией уч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общеобразовательных организациях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16 241,8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16 241,8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10 337,3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10 337,3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обеспечению 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льготным питан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учащихся из мног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детных семей в муниципальных общеобразов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2 688,4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2 688,4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пунктов проведения экз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и выплате педагогич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кам, участвующим в проведении указанной государс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по образовательным программам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организациях, расположенных в 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местности, условий для занятий физической культурой и спортом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16 320,9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 для формир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у обучающихся совреме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технологических и гуман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тарных навыков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35 651,1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D38E3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35 651,1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35 180,0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35 180,0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муниципальной программы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471,1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471,1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Российской Федер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предоставления дополн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 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 (за исключением дополнительного образования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финансовое обеспечение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торого осущес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вляется органами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власти субъекта РФ) путем создания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организациях дополн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 усл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для получ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детьми-инвалидами качественного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ния)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 в области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108 570,0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88 911,4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роприятия в области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108 570,0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88 911,4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8 508,2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7 299,4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7 791,2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6 658,0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87 109,7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69 275,0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63 630,9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50 379,0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23 299,5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18 743,0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держки, предоставля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гражданину в пер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 обучения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обеспечению 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и бесплатного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финансовому обеспечению получения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льных и общеобразовательных организ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прогнозиру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потребности) новых мест в общ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территориях образовательных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муниципального зн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147 152,3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154 038,5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занятости детей и подрос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детей.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129 444,5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139 781,4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детей-сирот и детей, оставшихся без попечения родит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129 444,5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139 781,4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единовременного пос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бия детям-сиротам и детям, оста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на государс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венную регистрацию права со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 (права пожизненного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следуемого владения), в том числе на оплату услуг, необход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мых для ее осуществления, за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жилых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мещений, приобретенных за счет средств краевого бюджета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вом), включая предв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переда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воспитание в прие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семью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47 890,9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47 890,9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прие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танию приемных детей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46 542,9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46 542,9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ждающихся в особой заботе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дарства, переданных на патр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патр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 за оказание услуг по осуществлению патр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воспитания и постинте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сопр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находящихся под опекой (попечительством), включая предварительную опеку (попеч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воспитание, к месту лечения и обратно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30 932,6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34 025,1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30 932,6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34 025,1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Каневского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в отношении несовершенн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 организации деятельн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комиссий по делам несове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оздоровления и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 детей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тельствующих о нео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ходимости оказания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попечения род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оставшихся без попечения родителей, содейс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ситуации, и осуществлению 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 за использованием детьми-сиротами и детьми,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цами из числа детей-сирот и детей, оставшихся без попечения родителей, предоста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им жилых помещений специализированного 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лищного фонда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«Капитальный р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монт дорог и ремонт автомобил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дорог местного значения К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пользования на террит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тальному ремонту, 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пользования,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селенных пунктов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16 945,0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10 830,0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значимых объектов, а 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формационно-пропагандистское сопр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антитеррористической деятельн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на территории Каневск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подпрограммы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 терроризма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 в  муниципальном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опасного поведения участн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предупреждению детского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матизма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муниципальном образовании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мер, направленных на обеспечение общественной безопасности,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правопорядка, профилактике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рушений, усилению борьбы с преступностью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данской обороне, предупреждению и ли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стихийных бедствий и их после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в Каневском районе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ритория экологической безопасности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нитарно-эпидемиологической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на территории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нитарно-защитной зоны полигона твердых 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мунальных отходов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168 251,7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127 292,5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31 098,8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31 098,8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предметов и коллекций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4 738,8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4 738,8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формационного обслуживания населения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17 428,0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17 428,0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16 922,6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16 922,6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библиотек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культуры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7 248,9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7 248,9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7 248,9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7 248,9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53 539,0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53 539,0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52 743,1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52 743,1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сельских населе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ках (поселках городского типа) на территории Краснодарского края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кул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учащихся образовател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участия в смотрах,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семинарах, практикумах культуры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материально-технической 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нического оснащения в отрасли  культуры,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 и кинематогр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базы, техническое оснащение муниципальных учр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культуры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культуры, кинем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гражданского мира и наци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народа, проживающего в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отношений,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и профилактика этнического эк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культуры и спорта»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108 309,3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82 058,0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здоровья жителей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стие в районных и краевых спо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ревнованиях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возможность гражданам 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 заниматься физич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культурой и спортом и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дельные мероприятия,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«Физическая культура и спорт»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56 816,8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56 816,8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55 553,0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55 553,0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укрепление материально-технической 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онных, краевых и всеро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сийских соревнованиях по культивируемым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дам спорта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ектных мероприятий и мероприятий по разработке проектно-сметной 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кументации в целях выполнения строительства центра един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социальной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отдельным  категориям работников муниципальных фи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осуществляющих подгото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 спортивного резерва, и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 дополнительного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отраслей «О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разование» и «Физич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но-технологического оборудования, инвентаря и экипировки для фи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подготовку по баз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вым видам спорта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1 138,8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 по спорту в муниципальных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ваниях Краснодарского края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физической кул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-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«Экономическое ра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витие и инновационная эконом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ка муниципального образов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2 067,0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малого и среднего пре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2019-2024 годы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малого и среднего предпринимательства в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экономически и инвестиционно привлекательного образа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участия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в межд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народном инвестиционном фор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участия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 Каневской район в международном инвест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ционном форуме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9 783,6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7 527,6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территории муниципальн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5 089,8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лодежной пол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5 089,8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3 889,8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3 889,8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лодых семей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 молодым семьям на прио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9 524,5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9 562,7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9 524,5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9 562,7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ханизмов управления развитием  Каневск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9 524,5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9 562,7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мероприятий по праздн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ков, памятных дат и историч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сии, Кубани и района, юбилейных дат предпр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прославле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внесших знач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тельный вклад в развитие Каневского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профессионал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лиц, замещающих выборные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должности,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конкурсов на присвоение Почетного звания «Человек года» и «Лучший специалист Каневск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Красн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саций, установленных положен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 звании «Почетный гражд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социацию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в процессе их трудовой деятельности и прав 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на рабочие места, соо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ветствующие государстве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труда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отнош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казачества в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с участием классов и групп казачьей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ленности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ориентированных неко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организаций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учрежден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и иным некоммерческим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7 192,7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7 524,5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и сопровождение деятельности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 деятельности органов мес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с использ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ванием период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печатных изданий и телевидения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о деятельности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4 373,5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и информ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4 373,5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4 373,5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2 163,6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сельск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15 145,4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10 957,5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10 504,9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производства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10 504,9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 в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нодарском крае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14 711,8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10 504,9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ческого, ветеринарно-санитарного благ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меропри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ствах на лейкоз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полномочий по предупреждению и ликвидации болезней живо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их лечению, отлову и 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держанию безнадзорных живо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защите населения от боле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ней, общих для человека и 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вотных, в части регулирования численности безнадзорных ж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 на территории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 Краснода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развитие агропромышленного комплекса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щаний, выставок, ярмарок, смо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но-энергетического 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по строительству объекта «Газопр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 среднего давления к х. 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довая Армения Каневского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шего должностного лица 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Совета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86 134,3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58 953,9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администр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85 447,8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58 237,8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57 876,6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38 540,0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55 639,2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36 402,6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2 048,2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1 948,2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27 571,2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19 697,8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15 436,0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11 230,2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3 422,8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виденных расх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186,5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216,1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 муниципальному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составлению (изменению) сп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седатели федеральных судов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8 867,7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имущественных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8 717,7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8 717,7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8 086,8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имуществом Краснодарского края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устройству и землепол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22 163,1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финансового управления админ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17 108,2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12 770,1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17 108,2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12 770,1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12 127,8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832,5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634,1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бюджета муниципал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в соответствии с действующим законод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образ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ниванию бюджетной обеспече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2 722,5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контрольно- счетной палаты 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1 468,9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1 468,9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2 954,6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1 358,9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но-счетной палаты   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строительства муниц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18 200,1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17 128,3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управления строительства  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16 007,5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14 935,7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14 831,7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ждан, лишившихся жилого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 в результате чрезвыча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мещениях и по формир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оставшихся без попечения родителей, лиц из чи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категории детей-сирот и детей, оставшихся без попечения родителей, подл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 обеспечению жилыми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соналу в целях обеспеч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ниями, органами упра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 Российской Федерации, п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страдавших в результате чрезв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регионального и межм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характера на территории Красн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(умерших) в резул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вание) затрат юридическим лицам по подготовке чертежей градостро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нования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полномочий муниципального образования К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8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176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035C" w:rsidRPr="00AD38E3" w:rsidTr="00967AA3">
        <w:trPr>
          <w:trHeight w:val="330"/>
        </w:trPr>
        <w:tc>
          <w:tcPr>
            <w:tcW w:w="456" w:type="dxa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6490" w:type="dxa"/>
            <w:gridSpan w:val="3"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 </w:t>
            </w:r>
          </w:p>
        </w:tc>
        <w:tc>
          <w:tcPr>
            <w:tcW w:w="143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25 000,0</w:t>
            </w:r>
          </w:p>
        </w:tc>
        <w:tc>
          <w:tcPr>
            <w:tcW w:w="1470" w:type="dxa"/>
            <w:noWrap/>
            <w:vAlign w:val="bottom"/>
          </w:tcPr>
          <w:p w:rsidR="00ED035C" w:rsidRPr="00AD38E3" w:rsidRDefault="00ED035C" w:rsidP="00967AA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38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40 000,0</w:t>
            </w:r>
          </w:p>
        </w:tc>
      </w:tr>
    </w:tbl>
    <w:p w:rsidR="00ED035C" w:rsidRDefault="00ED035C" w:rsidP="00624B38">
      <w:pPr>
        <w:rPr>
          <w:rFonts w:ascii="Times New Roman" w:hAnsi="Times New Roman"/>
          <w:sz w:val="28"/>
          <w:szCs w:val="28"/>
          <w:lang w:val="ru-RU"/>
        </w:rPr>
        <w:sectPr w:rsidR="00ED035C" w:rsidSect="004263D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ED035C" w:rsidRPr="004325F3" w:rsidTr="002737F2">
        <w:tc>
          <w:tcPr>
            <w:tcW w:w="9889" w:type="dxa"/>
          </w:tcPr>
          <w:p w:rsidR="00ED035C" w:rsidRPr="00376BDD" w:rsidRDefault="00ED035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ED035C" w:rsidRPr="00376BDD" w:rsidRDefault="00ED035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ED035C" w:rsidRDefault="00ED035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ED035C" w:rsidRPr="00376BDD" w:rsidRDefault="00ED035C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035C" w:rsidRPr="00376BDD" w:rsidRDefault="00ED035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2019 год</w:t>
      </w:r>
    </w:p>
    <w:p w:rsidR="00ED035C" w:rsidRPr="00376BDD" w:rsidRDefault="00ED035C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95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8470"/>
        <w:gridCol w:w="770"/>
        <w:gridCol w:w="550"/>
        <w:gridCol w:w="550"/>
        <w:gridCol w:w="1650"/>
        <w:gridCol w:w="615"/>
        <w:gridCol w:w="1255"/>
        <w:gridCol w:w="1540"/>
      </w:tblGrid>
      <w:tr w:rsidR="00ED035C" w:rsidRPr="00935322" w:rsidTr="00C23243">
        <w:trPr>
          <w:trHeight w:val="375"/>
        </w:trPr>
        <w:tc>
          <w:tcPr>
            <w:tcW w:w="550" w:type="dxa"/>
            <w:vMerge w:val="restart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8470" w:type="dxa"/>
            <w:vMerge w:val="restart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50" w:type="dxa"/>
            <w:vMerge w:val="restart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15" w:type="dxa"/>
            <w:vMerge w:val="restart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795" w:type="dxa"/>
            <w:gridSpan w:val="2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ED035C" w:rsidRPr="00935322" w:rsidTr="00C23243">
        <w:trPr>
          <w:trHeight w:val="750"/>
        </w:trPr>
        <w:tc>
          <w:tcPr>
            <w:tcW w:w="550" w:type="dxa"/>
            <w:vMerge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0" w:type="dxa"/>
            <w:vMerge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0" w:type="dxa"/>
            <w:vMerge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15" w:type="dxa"/>
            <w:vMerge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55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нений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4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65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15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70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3 695,2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2 087 758,9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представительных органов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2 195,2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202 094,4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1 501,3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121 791,0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высших исполнительных органов государственной власти субъектов Росси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местных 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462,1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72 502,3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и осуществлению де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попечительству в отношении несовершенноле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4 784,5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4 299,1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-1,6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организации деятельности комиссий по делам несовершенн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2 498,7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орган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оздоровления и отдыха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обстоятельств, свидетел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ствующих о необходимости оказания детям-сиротам и детям, оставшимся без попечения род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оставшихся без попечения родителей, содействия в преодолении трудной жизненной ситуации, и осущест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контроля за использованием детьми-сиротами и детьми,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родит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попечения родителей, предоставленных им жилых помещений специализирова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жилищного фонда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сервисов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2 857,2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 в Краснодарском крае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1 082,6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462,1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57 234,2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462,1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57 234,2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462,1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57 102,2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53 352,8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3 528,6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формированию и утверждению списков граждан, 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помещения в результате чрезвычайных 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Краснода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формированию и утверждению списков граждан Ро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пострадавших в результате чрезвычайных 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регионального и межмуниципального характера на террит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Краснодарского края, и членов семей граждан Российской Федер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ции, погибших (умерших) в результате этих чрезвычайных ситу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нию) списков кандидатов в присяжные заседатели федеральных судов общей юри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дикции в Российской Фед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и проведения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выборов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1 039,2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46 402,8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«Экономическое развитие и инновационная экономика мун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ципального образования Каневской район на 2019-2024 г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влекательного образа муниципального обр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на 2019- 2024 годы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витием 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внесших значительных вклад в развитие Каневск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риального общественного 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Каневского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лиц, замещающих выборные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должности, муниципальных служащих, руководителей и работников муниципальных 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звания «Человек года» и «Лучший специалист Каневского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и прав работников на рабочие места, соответствующие государственным норм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«Казачество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«Формирование условий для 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  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организаций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«Информационное общество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с использованием 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риодических печатных изданий и тел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989,2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39 789,9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35 018,2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35 018,2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14 542,1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19 687,1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4 771,7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89,2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недвижим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имущества для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нужд в целях переселения граждан из аварийного многоква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20 676,0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техногенного характера, гражда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оборона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чрезвычайных ситуаций, стихийных бедствий и их последствий в Каневском районе Красн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ложных работ при чрезвычайных 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12 725,1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16,9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-16,9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нительной деятельности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чимых объектов, а также информационно-пропагандистское сопр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антитеррористической деятельности на территории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«Профилактика терроризма в муниципальном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ном образовании Каневской район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безопасности, укреплению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 и профилактики правонар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на 2015 – 2020 годы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от чрезвычайных ситуаций и природного и техногенного характера, профилактики экстремизма и терроризма на территории Каневского района, предупреждения ситуаций, которые могут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 к нарушению функционирования систем жизнеобеспечения 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селения, стихийных бедствий, эпидемий и ликвидации их последс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развертыванию Центра обработки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зовов по единому номеру «112» на базе ЕДДС,  вводу в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эксплуатацию муниципального сегмента Системы -112, обеспечение его  функци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дальнейшему сопряжению с АПК «Безопасный город»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рисков и смягчение последствий чрезвыча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характера на территории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мероприятий по своевременному оповещению и 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формированию населения об угрозе возни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новения чрезвычайных ситуаций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Оборудование, монтаж и пуско-наладка системы экстренного опов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населения в станицах Александровская, Придорожная и 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селков Красногвардеец и Партизанский Каневского района Красн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25 481,8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11 418,5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образования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 по по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 в Краснодарском крае в части предоставления субсидий гражданам, ведущим личное подсо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хозяйство, крестьянским (фермерским) хозяйствам, индивид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альным предприним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телям, осуществляющим деятельность в области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11 088,0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чия на территории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вах на лейкоз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пред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и ликвидации болезней животных, их леч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нию, отлову и содержанию безнадзорных животных, защите населения от болезней, общих для человека и животных, в части регулирования численности безнадзо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животных на территории муниципальных образований Красн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рок, смотров-конкурсов и других меропри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в АПК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«Капитальный ремонт дорог и р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монт автомобильных дорог местного значения  Кане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пользования на территории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пользования, прох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 вне населенных пунктов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-64,3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-64,3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комплексной схемы организации 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 на территории Каневского района Краснода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стке автомобильной дороги Каневская- Стародеревянковская в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64,3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64,3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642,4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ниципальной) собственности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ED035C" w:rsidRPr="00935322" w:rsidTr="00C23243">
        <w:trPr>
          <w:trHeight w:val="390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местного значения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«Экономическое развитие и инновационная экономика мун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ципального образования Каневской район на 2019-2024 г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мательства в муниципальном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малого и среднего пре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принимательства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поддержка  субъектов малого и среднего предпр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муниципальном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1 537,0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1 537,0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чертежей градостро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вопросов местного значения  в области архитектуры и градостро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693,9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25 270,7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699,9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8 920,6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тарно-эпидемиологической обстановки на территории муниципального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699,9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3 764,6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 Краснодарского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1 658,4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газоснабжения населения (посел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ний)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S2620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государственной (м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ниципальной) собственности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S2620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-0,1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энергетич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эффективности в системах коммунал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инфраструктуры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объектов те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лоснабжения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объектов тепл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снабжения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16 350,1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16 350,1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16 350,1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15 733,0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-9,6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14 302,5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ведению учета граждан отдельных категорий в качестве нуждающихся в ж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помещениях и по формированию списка детей-сирот и детей,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 из числа детей-сирот и детей, оставшихся без попечения родителей, лиц, относившихся к катег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детей-сирот и детей, оставшихся без попечения родителей,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одлеж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обеспеч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жилыми помещениями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8 874,9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витием 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должности и должности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поддержка отдельных категорий работников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Молодежь Каневск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(строительство) жилья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семей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«Муниципальная политика и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витием 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положением о звании «Почетный гражд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 Каневского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54 780,2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18 795,0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во-бюджетного) надзора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C23243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23243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Управление финансами муниципального образования Каневской ра</w:t>
            </w:r>
            <w:r w:rsidRPr="00C23243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23243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админис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1 016,8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C23243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23243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Управление финансами муниципального образования Каневской ра</w:t>
            </w:r>
            <w:r w:rsidRPr="00C23243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23243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связанных с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щегосударственным управл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в соответствии с действующим закон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дательством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бюджетной системы Российской Фед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субъектов Российской Федерации и муниципальных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Каневской район по выравниванию бюджетной обеспеченности  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дотации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поддержку мер по обеспечению сбалансир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ванности бюджетов поселений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во-бюджетного) надзора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2 846,8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1207,6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58 609,8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 муниципального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жилых помещений детям-сиротам и детям, оставшимся без попечения родителей, и лицам из их числа по договорам найма сп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жилых помещений детям-сиротам и детям, оставшимся без попечения родителей, и лицам из их числа по договорам найма сп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жилых помещений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30 078,3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30 042,7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 здоровья жителей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в муниципальную собственность объекта недвижим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(котельной с действующей системой 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женерно-технического обеспечения), расположенного по адресу: Краснодарский край,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ст. Стародеревянковская, ул. Мира, 66 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1 473 419,7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1 380 895,6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448 338,2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 образования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448 243,7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проживающим и работающим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133 180,6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тановленного уровня софинансирования субсидии,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доставляемой из краевого бюджета на дополнительную помощь местным бюджетам для реш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социально-значимых вопросов мес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социальной поддержки в виде компенсации расходов на оплату жилых помещений, отопления и освещения педагогич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городского типа) на территории Краснода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6 674,3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бесплатного  образования в муниципальных дошкольных и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295 226,1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получения образования в частных дошкольных и общеобр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«Развитие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чимых объектов, а также информационно-пропагандистское сопр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антитеррористической деятельности на территории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769 107,5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  образования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764 391,6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начального общего, осно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среднего общего 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740 167,1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проживающим и работающим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87 414,9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87 414,9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учащихся в общеобразовательных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3 745,8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3 180,8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расположенных на те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муниципальных общеобразов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тановленного уровня софинансирования субсидии,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доставляемой из краевого бюджета на дополнительную помощь местным бюджетам для реш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социально-значимых вопросов мес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социальной поддержки в виде компенсации расходов на оплату жилых помещений, отопления и освещения педагогич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городского типа) на территории Краснода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9 952,0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бесплатного  образования в муниципальных дошкольных и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489 168,9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льготным питанием учащихся из многодетных семей в мун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матер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ально-техническому обеспечению пун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проведения экзаменов для государственной итоговой аттестации по образовательным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мам основного общего и среднего общего образования и выплате 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дагогическим 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указанной 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итоговой аттестации, компенсации за работу по подготовке и пров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государственной ит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образовательным программам основного общего и сре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общего образования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«Развитие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-2 100,0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-2 100,0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чающихся современных те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нологических и гуманитарных навыков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чающихся современных те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нологических и гуманитарных навыков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С1690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С1690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(исходя из прогнозируемой потребности) новых мест в общеобр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строительство отдельно стоящих зданий на территориях образовательных организ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лением блока начального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на 400 мест.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46 084,8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социальной поддержки отдел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 категориям работников муниципальных физкультурно-спортивных организаций, осущест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ляющих подготовку спортивного резерва, и муниципальных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 дополнительного образования детей Красн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дарского края отраслей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социальной поддержки в виде компенсации расходов на оплату жилых помещений, отопления и освещения педагогич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городского типа) на территории Краснода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«Развитие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безопасности, укреплению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 и профилактики правонар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19 308,2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19 308,2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детей и подростков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1 911,7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694,9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тановленного уровня софинансирования субсидии,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доставляемой из краевого бюджета на дополнительную помощь местным бюджетам для реш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социально-значимых вопросов мес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социал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Краснодарск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 «Дети Кубани»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направле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оплате проезда детей-сирот и детей, оставшихся без попечения родителей, находящихся под опекой (попечительством), включая предварител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чительство), переданных на воспитание в приемную семью или на патр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98 056,9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мероприятия в области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98 041,4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8 426,4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7 555,4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81 789,3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58 670,8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22 797,3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нину в период обучения по договору о целевом обуч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реализации прав на получение общедоступн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бесплатного  образования в муниципальных дошкольных и 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7 356,1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7 280,1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«Казачество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ровительных мероприятий с участием классов и групп казачьей направленности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92 524,1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 образования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выплаты компенсации части род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тельской платы за присмотр и уход за детьми, посещающими образовательные организации, ре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лизующие образовательную программу дошкольного образования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9 327,7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направле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83 196,4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ежемесячных денежных средств на 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детей-сирот и детей, оставшихся без попечения родителей, находящихся под опекой (п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предварительную опеку (попечительс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во), переданных на воспитание в приемную семью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ежемесячного вознаграждения, причитающегося приемным родит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 за ок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37 913,7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ежемесячных денежных средств на 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детей, нуждающихся в особой заботе государства, переданных на патрона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выплате ежемесячного вознаграждения, причитающегося патронатным восп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тателям за оказание услуг по осуществлению патронатного воспит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пости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811,1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168 285,2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 и технического оснащ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учреждений дополнительного образования детей в сфере культ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искусс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мер социальной поддержки в виде компенсации расходов на оплату жилых помещений, отопления и освещения педагогич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чих поселках (поселках городского типа) на территории Краснода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учреждений культуры и искусс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95 667,0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82 554,1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безопасности, укреплению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 и профилактики правонар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82 499,1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43 961,6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43 961,6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проживающим и работающим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43 861,6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43 861,6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проживающим и работающим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насел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комплектов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и обеспечение сохранности библиоте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освещения работн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проживающим и работающим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политики и укрепление материал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но-технической базы и технического оснащения в отрасли  культуры, искусства и кинемат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мероприятий, направленных на 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хранение культурного наследия муниципального образования 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культуры, сверх установленного уровня софина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культуры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«Профилактика экстремизма, га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монизация межнациональных отн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согласия, укрепление единства многон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народа, проживающего в Каневском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жание стабильной общественно-политической обстановки и проф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этнич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13 112,9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1 842,9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1 640,3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11 270,0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9 904,4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116 504,6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116 504,6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73 687,8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60 876,0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риально-технической базы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краевых и всероссийских соревнованиях по кул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тивируемым видам спорта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работке проектно-сметной документации в целях выполнения стро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 центра единоборств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2 449,0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тавлению социальной поддержки отдел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 категориям работников муниципальных физкультурно-спортивных организаций, осущест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ляющих подготовку спортивного резерва, и муниципальных образ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 дополнительного образования детей Красн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отраслей «Образование» и «Ф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инвентаря и экипировки для физкул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муниципальных образован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 Краснодарского края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направленных на финансирование муниц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ществляющих спортивную подготовку и реализующих программы спортивной подготовки в соответствии с тр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бованиями федеральных стандартов спортивной подготовки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41 085,9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безопасности, укреплению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 и профилактики правонар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41 073,9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41 073,9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 здоровья жителей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37 802,7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35 502,7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риально-технической базы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08 1 01 10220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соревнованиях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-15,5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1 584,5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матически заниматься физической культ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рой и спортом и отдельные мероприятия, направленные на осуществление муниципальной пол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 - норма жизни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объектов спортивной инфраструктуры спо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тивно-технологическим оборудованием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8 916,1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8 916,1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7 300,5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«Обеспечение безопасности нас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усиление борьбы с преступностью в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безопасности, укреплению пр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 и профилактики правонар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правон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рушений, усилению борьбы с преступн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«Профилактика экстремизма, га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монизация межнациональных отн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согласия, укрепление единства многон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ционального народа, проживающего в Каневском ра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подде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жание стабильной общественно-политической обстановки и проф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этнич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экстремизма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«Молодежь Каневск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полит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ки 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некоммерческим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«Молодежь Каневск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532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532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532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532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функций государственными (муниципальн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ми) органами, казенными учреждениями, органами управления государственными внебюдже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1 540,2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532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74,3</w:t>
            </w:r>
          </w:p>
        </w:tc>
      </w:tr>
      <w:tr w:rsidR="00ED035C" w:rsidRPr="00935322" w:rsidTr="00C23243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35322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470" w:type="dxa"/>
          </w:tcPr>
          <w:p w:rsidR="00ED035C" w:rsidRPr="00935322" w:rsidRDefault="00ED035C" w:rsidP="00C23243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5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1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55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ED035C" w:rsidRPr="00935322" w:rsidRDefault="00ED035C" w:rsidP="00C2324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532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</w:t>
            </w:r>
          </w:p>
        </w:tc>
      </w:tr>
    </w:tbl>
    <w:p w:rsidR="00ED035C" w:rsidRDefault="00ED035C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987" w:type="dxa"/>
        <w:tblInd w:w="534" w:type="dxa"/>
        <w:tblLayout w:type="fixed"/>
        <w:tblLook w:val="0000"/>
      </w:tblPr>
      <w:tblGrid>
        <w:gridCol w:w="2930"/>
        <w:gridCol w:w="6818"/>
        <w:gridCol w:w="5239"/>
      </w:tblGrid>
      <w:tr w:rsidR="00ED035C" w:rsidRPr="00F73C6B" w:rsidTr="00F73C6B">
        <w:trPr>
          <w:trHeight w:val="440"/>
        </w:trPr>
        <w:tc>
          <w:tcPr>
            <w:tcW w:w="2930" w:type="dxa"/>
            <w:vAlign w:val="bottom"/>
          </w:tcPr>
          <w:p w:rsidR="00ED035C" w:rsidRPr="00F73C6B" w:rsidRDefault="00ED035C" w:rsidP="00F73C6B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vAlign w:val="bottom"/>
          </w:tcPr>
          <w:p w:rsidR="00ED035C" w:rsidRPr="00F73C6B" w:rsidRDefault="00ED035C" w:rsidP="00F73C6B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ED035C" w:rsidRPr="00F73C6B" w:rsidRDefault="00ED035C" w:rsidP="00DA51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Pr="00F73C6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D035C" w:rsidRPr="007166D3" w:rsidTr="00F73C6B">
        <w:trPr>
          <w:trHeight w:val="375"/>
        </w:trPr>
        <w:tc>
          <w:tcPr>
            <w:tcW w:w="2930" w:type="dxa"/>
            <w:vAlign w:val="bottom"/>
          </w:tcPr>
          <w:p w:rsidR="00ED035C" w:rsidRPr="00F73C6B" w:rsidRDefault="00ED035C" w:rsidP="00F73C6B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6818" w:type="dxa"/>
            <w:vAlign w:val="bottom"/>
          </w:tcPr>
          <w:p w:rsidR="00ED035C" w:rsidRPr="00F73C6B" w:rsidRDefault="00ED035C" w:rsidP="00F73C6B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239" w:type="dxa"/>
            <w:vAlign w:val="bottom"/>
          </w:tcPr>
          <w:p w:rsidR="00ED035C" w:rsidRPr="00F73C6B" w:rsidRDefault="00ED035C" w:rsidP="00DA51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ED035C" w:rsidRPr="00F73C6B" w:rsidRDefault="00ED035C" w:rsidP="00DA51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ED035C" w:rsidRPr="00F73C6B" w:rsidTr="00F73C6B">
        <w:trPr>
          <w:trHeight w:val="375"/>
        </w:trPr>
        <w:tc>
          <w:tcPr>
            <w:tcW w:w="2930" w:type="dxa"/>
            <w:vAlign w:val="bottom"/>
          </w:tcPr>
          <w:p w:rsidR="00ED035C" w:rsidRPr="00F73C6B" w:rsidRDefault="00ED035C" w:rsidP="00F73C6B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6818" w:type="dxa"/>
            <w:vAlign w:val="bottom"/>
          </w:tcPr>
          <w:p w:rsidR="00ED035C" w:rsidRPr="00F73C6B" w:rsidRDefault="00ED035C" w:rsidP="00F73C6B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239" w:type="dxa"/>
            <w:vAlign w:val="bottom"/>
          </w:tcPr>
          <w:p w:rsidR="00ED035C" w:rsidRPr="00F73C6B" w:rsidRDefault="00ED035C" w:rsidP="00DA51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2018 года № 290</w:t>
            </w:r>
          </w:p>
          <w:p w:rsidR="00ED035C" w:rsidRPr="00F73C6B" w:rsidRDefault="00ED035C" w:rsidP="00DA510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35C" w:rsidRPr="00F73C6B" w:rsidRDefault="00ED035C" w:rsidP="00F73C6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F73C6B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2020 и 2021 годы</w:t>
      </w:r>
    </w:p>
    <w:p w:rsidR="00ED035C" w:rsidRPr="00F73C6B" w:rsidRDefault="00ED035C" w:rsidP="009B1CC9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F73C6B">
        <w:rPr>
          <w:rFonts w:ascii="Times New Roman" w:hAnsi="Times New Roman"/>
          <w:sz w:val="28"/>
          <w:szCs w:val="28"/>
        </w:rPr>
        <w:t>тыс. руб.</w:t>
      </w:r>
    </w:p>
    <w:tbl>
      <w:tblPr>
        <w:tblW w:w="1595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5720"/>
        <w:gridCol w:w="770"/>
        <w:gridCol w:w="550"/>
        <w:gridCol w:w="550"/>
        <w:gridCol w:w="1760"/>
        <w:gridCol w:w="660"/>
        <w:gridCol w:w="1320"/>
        <w:gridCol w:w="1430"/>
        <w:gridCol w:w="1210"/>
        <w:gridCol w:w="1430"/>
      </w:tblGrid>
      <w:tr w:rsidR="00ED035C" w:rsidRPr="00F73C6B" w:rsidTr="00DA5104">
        <w:trPr>
          <w:trHeight w:val="375"/>
        </w:trPr>
        <w:tc>
          <w:tcPr>
            <w:tcW w:w="550" w:type="dxa"/>
            <w:vMerge w:val="restart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720" w:type="dxa"/>
            <w:vMerge w:val="restart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750" w:type="dxa"/>
            <w:gridSpan w:val="2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2640" w:type="dxa"/>
            <w:gridSpan w:val="2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ED035C" w:rsidRPr="00F73C6B" w:rsidTr="00DA5104">
        <w:trPr>
          <w:trHeight w:val="750"/>
        </w:trPr>
        <w:tc>
          <w:tcPr>
            <w:tcW w:w="550" w:type="dxa"/>
            <w:vMerge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20" w:type="dxa"/>
            <w:vMerge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43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21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43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менений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72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2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43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21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43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ED035C" w:rsidRPr="00F73C6B" w:rsidTr="00DA5104">
        <w:trPr>
          <w:trHeight w:val="199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7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525 501,2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2 177 364,7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55 907,3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1 718 791,7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ставительных) органов государственной вл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 представительных органов 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-19 608,2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136 334,2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-49 053,3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105 490,5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24 666,6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112 633,5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818,6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86 038,5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должностного лица субъекта Российской Федерации и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лица 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Российской Федерации, вы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исполнительных органов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11 706,0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75 003,0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-7 422,8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55 998,2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«Дети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2 674,1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2 674,1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лизацией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2 674,1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2 674,1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программы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2 674,1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2 674,1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деятельности по опеке и попечительству в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несовершенн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1 340,0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1 340,0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созданию и организации 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комиссий по делам несовершенн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 и защите их прав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организации озд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отдыха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свидетельствующих о необходимости 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детям-сиротам и детям, оставшимся без попечения родителей, лицам из числа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содействия в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одолении трудной жизненной ситуации, и осуществлению ко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 за использованием детьми-сиротами и детьми, оставшимися без попечения родит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предо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тавленных им жилых помещений специализ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рованного жилищного фонда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4 373,5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4 373,5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ционных сервисов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4 373,5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4 041,7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4 373,5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1 831,8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2 163,6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сел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хозяйства»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промышленном ко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поддержке сельскохозяйс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производс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поддержке сельскохозяйстве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в Краснодарском крае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8 666,8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57 876,6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38 540,0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8 666,8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57 876,6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38 540,0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8 798,8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57 876,6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-10 661,8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38 540,0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8 097,6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55 639,2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-11 263,0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36 402,6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2 048,2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1 948,2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Краснодарского края по форм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рованию и утверждению списков граждан, лишившихся жилого пом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результате чрезвыча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Краснодарского края по форм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рованию и утверждению списков граждан Ро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пострадавших в результ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чрезвычайных ситуаций реги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и межмуниципального характера на те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края, и членов семей граждан Росси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погибших (умерших) в результате этих 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общей юри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дикции в Российской Федерации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виденных расходов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12 382,7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35 017,1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7 669,3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27 432,7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ниципального образования Каневской район «Эк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номическое развитие и инновационная экономика муниц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экономически и инвестиционно привлекательного образа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2019- 2024 годы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ятного для инвестирования образа муниципального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и его продвижение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политика и развитие гражданского общ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666,8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1 131,3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666,8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1 131,3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низмов управления развитием  Каневск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666,8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1 131,3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празднов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праздников, памятных дат и исторических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бытий России, Кубани и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организаций, прославленных земляков и граждан, внесших знач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курса на звание «Лучший орган территориального обществе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Каневского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замещающих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борные муниципальные должности,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служащих, руководителей и работн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раслевых конкурсов на присвоение Почетного звания «Человек г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да» и «Лучший специалист Каневского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 муниципальных образований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активности жителей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 в целях безопасности работников в проце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 их трудовой деятельности и прав работн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на рабочие места, соответствующие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 нормативным требованиям охр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труда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«Казачество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шении казачества в Каневском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ционной культуры и истории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«Фо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духовно-нравственного разв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 муниципального образования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 муниципального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тированных некоммерческих организ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«Информацио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деятельности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самоуправления с использованием периодических печатных 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даний и телевидения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в СМИ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11 185,3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27 747,4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3 347,3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19 909,4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11 185,3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27 571,2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19 697,8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11 185,3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27 571,2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19 697,8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3 327,9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15 436,0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7 807,4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11 230,2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3 422,8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ципальному образованию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176,2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211,6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-10 272,9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гражда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оборона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и ликвидации чрезвычайных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стихийных бедствий и их после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в Каневском районе Кра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-10 263,5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-10 074,2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-10 074,2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-110,2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-110,2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и правоохранительной 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провождение антитеррористической деятел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на те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«Профилактика терроризма в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правопорядка и профилакт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правонарушений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вопорядка, профилактике прав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4 039,2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14 301,8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-158,7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10 157,9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9 675,9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сел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хозяйства»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5 833,0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13 863,8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9 675,9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промышленном ко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5 802,2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 по поддержке сельскохозяйс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производс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5 802,2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поддержке сельскохозяйстве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в Краснодарском крае в части предоставления су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сидий гражданам, ведущим личное подсобное хозяйство, крест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янским (фермерским) хозяйствам, индивид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альным предпринимат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лям, осуществляющим деятельность в области сельскохозяйс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прои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-7 628,0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-7 628,0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-7 628,0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-7 628,0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поддержке сельскохозяйстве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производс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в Краснодарском крае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13 430,2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подсобных хозяйствах на 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коз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дупреждению и ликвидации болезней животных, их лечению, отлову и соде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жанию безнадзорных живо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защите населения от болезней, общих для чел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века и животных, в части регулирования численности безнадзо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животных на территории муниципальных образований Краснодарск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промышленного комплекса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вок, ярмарок, смотров-конкурсов и других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в АПК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рожные фонды)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ниципального образования Каневской район «Капитальный ремонт дорог и ремонт автомобил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дорог местного значения  К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питальному ремонту, ремонту 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 на территории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населенных пунктов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-1 793,8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ниципального образования Каневской район «Эк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номическое развитие и инновационная экономика муниц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малого и среднего предпринимательства в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развития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и среднего предпринимател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ства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-39 395,5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-40 689,9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-28 477,3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-29 771,7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«Дети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-28 477,3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-29 771,7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-28 477,3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-29 771,7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направленных на поддержку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-28 477,3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-29 771,7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жилыми пом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щениями детей-сирот и детей,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детей, оставшихся без попечения 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в соответствии с Законом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 обеспечении дополнительных гарантий прав на имущество и жилое помещ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детей-сирот и детей, оставшихся без поп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в Красн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дарском крае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03 2 01 62730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-28 477,3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-29 771,7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03 2 01 62730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-28 477,3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-29 771,7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лищно-коммунального хозяйства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-10 918,2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-10 918,2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-10 918,2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-10 918,2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-10 918,2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-10 918,2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-10 301,1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-10 301,1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-10 088,1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-10 088,1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ведению учета граждан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в качестве нужда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 детей-сирот и детей, оставшихся без поп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 из числа детей-сирот и детей, оставшихся без попечения родителей, лиц, относившихся к кат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гории детей-сирот и 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подлежащих обеспечению жилыми помещ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-617,1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-617,1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-79,0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1 354,4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9 312,3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1 240,2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9 198,1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политика и развитие гражданского общ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низмов управления развитием  Каневск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щавших муниципальные должности и должн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муниципальной службы Красн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поддержка отдельных кат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горий 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931,3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1 309,3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1 195,1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ниципального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Молодежь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 молодым семьям на приобретение(строительство) 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семей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766,7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политика и развитие гражданского общ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низмов управления развитием  Каневск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новленных положен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 звании «Почетный гражданин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7 312,1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-275,2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22 163,1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-4 035,1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13 953,1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говых и таможенных органов и органов ф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нансового (фина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17 108,2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-3 568,1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12 770,1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17 108,2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-3 568,1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12 770,1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финансового управления админ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17 108,2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-3 568,1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12 770,1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17 108,2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-3 568,1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12 770,1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-3 529,4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12 127,8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832,5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634,1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вания, связанных с общегосударственным управл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бюджета муниципального образования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в соответствии с действующим 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конодательством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-467,0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1 183,0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характера бюджетам бюджетной системы Российской Ф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3 759,9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субъектов Российской Федерации и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3 759,9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3 759,9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бю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3 759,9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равниванию бюджетной обеспеченности 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3 759,9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3 759,9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8 210,0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2 722,5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2 722,5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говых и таможенных органов и органов ф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нансового (фина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2 722,5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палаты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2 722,5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контрольно- счетной палаты 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1 670,7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1 468,9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1 670,7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1 468,9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1 544,7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2 954,6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1 358,9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41 501,0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50 317,1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41 778,7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50 616,7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2 394,5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8 817,7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2 394,5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8 817,7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2 394,5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8 817,7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управления имущественных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муниципального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1 994,5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8 717,7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1 994,5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8 717,7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1 782,5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8 086,8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625,9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Краснодарского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 Краснодарского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«Дети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направленных на поддержку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38 656,5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41 749,0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жилых пом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специализированных 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30 932,6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30 932,6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34 025,1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30 932,6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30 932,6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34 025,1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жилых пом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 детям-сиротам и детям, оста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специализированных 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38 823,1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38823,1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29 709,4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29709,4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природного и техногенного х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рактера, гражда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оборона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и ликвидации чрезвычайных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стихийных бедствий и их после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в Каневском районе Кра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9 835,3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1 092,4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4 165,8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4 165,8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рожные фонды)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ниципального образования Каневской район «Капитальный ремонт дорог и ремонт автомобил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ных дорог местного значения  К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питальному ремонту, ремонту 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 на территории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автомобильных дорог общего пользов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населенных пунктов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2 485,5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2 745,8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  <w:r w:rsidRPr="002D2439">
              <w:rPr>
                <w:lang w:val="ru-RU"/>
              </w:rPr>
              <w:t xml:space="preserve"> </w:t>
            </w:r>
            <w:r w:rsidRPr="002D2439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  <w:r w:rsidRPr="002D243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муниципального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лицам по подготовке чертежей град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вление полномочий муниципального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решению 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20 370,1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20 370,1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3 590,0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3 590,0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 экологической безопасности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санитарно-эпидемиологической обст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пол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то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разования Каневской район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 Каневского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давления к х. Трудовая Армения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 Краснодарского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лищно-коммунального хозяйства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стро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администрации муниципального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управления строительства 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администрации муниципальн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16 780,1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15 708,3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16 007,5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16 007,5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14 935,7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14 935,7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14 872,5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14 831,7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14 831,7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1 031,0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Краснодарского края по форм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рованию и утверждению списков граждан, лишившихся жилого пом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результате чрезвыча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ведению учета граждан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в качестве нужда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 детей-сирот и детей, оставшихся без поп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 из числа детей-сирот и детей, оставшихся без попечения родителей, лиц, относившихся к кат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гории детей-сирот и 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подлежащих обеспечению жилыми помещ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Краснодарского края по форм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рованию и утверждению списков граждан Ро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пострадавших в результ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чрезвычайных ситуаций реги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и межмуниципального характера на те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края, и членов семей граждан Росси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погибших (умерших) в результате этих 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423 132,8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1 606 285,3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63 024,7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1 251 157,6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421 250,5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1 506 520,0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57 366,6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1 144 157,6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37 574,9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429 886,2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18 659,2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411 482,5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37 564,0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429 802,2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18 732,5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411 482,5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37 564,0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429 802,2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18 732,5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411 482,5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37 564,0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429 802,2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18 732,5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411 482,5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помещений, отопления и освещения работн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-102,9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-102,9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116 679,8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-4 229,3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98 261,0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116 679,8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-4 229,3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98 261,0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помещений, отопления и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организаций,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территории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-222,9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-233,6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6 181,7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-222,9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-233,6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6 181,7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общедоступн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бесплатного  образования в 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дошкольных и общеобразовательных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финансовому обеспечению получения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в частных дошкольных и общеобр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-490,2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-488,9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-490,2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провождение антитеррористической деятел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на те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331 954,9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917 708,4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19 092,2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605 562,0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331 597,3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917 323,8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604 699,6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сре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общего  образования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62 462,9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648 189,4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604 699,6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54 213,3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639 939,8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604 699,6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помещений, отопления и освещения работн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4 232,8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75 582,2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1 606,9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73 139,0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4 232,8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75 582,2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1 606,9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73 139,0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молочной продукцией уч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общеобразовательных организ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2 257,7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16 241,8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-14 019,9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2 257,7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16 241,8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-14 019,9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-1 926,7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-1 931,6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-1 926,7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-1 931,6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помещений, отопления и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организаций,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территории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-387,2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10 337,3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-387,2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10 337,3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общедоступн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бесплатного  образования в 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дошкольных и общеобразовательных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40 888,2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льготным пит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учащихся из многодетных семей в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общеобразовательных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2 688,4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-314,1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2 688,4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проведения экз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образовательным программам основного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и среднего общего образования и выпл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 педагогич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проведении указанной государственной ит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аттестации, компенсации за работу по подготовке и пров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государственной итоговой аттестации по образовательным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общего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-831,3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-831,3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-831,3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-831,3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3 094,7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ях, расположенных в сельской местности, 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зан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-470,7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«Развитие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10 121,2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16 320,9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-6 215,5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-4 061,8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10 059,8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12 208,0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-2 153,7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совреме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технологических и гуманитарных нав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8 249,6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 (исходя из прогн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зируемой потребности) новых мест в общео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строител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 отдельно стоящих зданий на территориях образовательных орг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зн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(муниципальной) собстве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357,6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835,3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357,6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провождение антитеррористической деятел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на те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357,6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детского дорожно-транспортного травм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опасного поведения участников дорожн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движения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детского дорожно-транспортного травм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10 785,2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44 346,2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35 651,1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10 789,2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35 651,1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10 789,2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35 651,1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10 789,2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44 332,2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35 651,1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12 894,2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2 083,2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35 180,0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12 894,2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43 706,5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2 083,2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35 180,0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помещений, отопления и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организаций,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территории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государственной программы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Доступная ср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-2 112,2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-2 112,2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провождение антитеррористической деятел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на те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правопорядка и профилакт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правонарушений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вопорядка, профилактике прав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1 637,6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5 993,6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-1 834,8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2 550,6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«Дети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5 991,6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-1 825,5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2 550,6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детей и подрос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997,7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-1 158,9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дыха, оздоровления и зан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997,7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4 601,4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-1 158,9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детей.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-366,3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-1 519,9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-222,9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-143,4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-1 138,7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программы Краснодарского края «Дети Куб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-491,1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-491,1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направленных на поддержку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оплате проезда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находящихся под опекой (попечительством), включая предварительную опеку (попечител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ство), переданных на восп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Каневского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652,7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514,7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-652,3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социально значимых объе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провождение антитеррористической деятел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на те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39 297,9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108 585,6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19 464,6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88 911,4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39 294,3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108 570,0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19 476,6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88 911,4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лизацией программы и прочие мер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39 294,3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108 570,0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19 476,6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88 911,4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39 294,3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108 570,0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19 476,6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88 911,4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8 508,2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762,7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7 299,4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1 983,4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7 791,2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6 658,0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-63,3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31 955,9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87 109,7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13 979,9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69 275,0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22 453,7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63 630,9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9 096,4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50 379,0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9 384,7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23 299,5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4 792,5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18 743,0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гражданину в период обучения по догов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 о целевом об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-158,3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-307,8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г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общедоступн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бесплатного  образования в 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дошкольных и общеобразовательных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5 131,6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5 131,6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5 131,6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5 131,6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финансовому обеспечению получения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в частных дошкольных и общеобр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«Казачество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шении казачества в Каневском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енно-патриотических и оздоровительных меропри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тий с участием классов и групп казачьей н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правле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1 882,3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1 882,3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5 658,1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107 000,0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 образов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выплаты компе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тельской платы за присмотр и уход за детьми, посещающими образовател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организации, реализующие образовател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программу дошкольного образования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-2 288,5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«Дети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4 170,8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7 946,6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97 935,8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4 170,8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7 946,6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97 935,8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направленных на поддержку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4 170,8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7 946,6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97 935,8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выплате единовременного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собия детям-сиротам и детям, оста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на государственную регистрацию права собс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 (права пожизненного наследуемого владения), в том числе на оплату услуг, нео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ходимых для ее осуществления, за исключен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жилых пом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приобретенных за счет средств краевого бю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выплате ежемесячных дене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средств на содержание детей-сирот и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под опекой (попеч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тельством), включая предварительную опеку (попечител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ство), переданных на воспитание в приемную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-1 208,6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47 890,9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-1 208,6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47 890,9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выплаты ежем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сячного вознаграждения, причита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щегося приемным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3 471,5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5 536,4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46 542,9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3 471,5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5 536,4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46 542,9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выплате ежемесячных дене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средств на содержание детей, нужда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особой заботе государства, переда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патрона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выплате ежемесячного возн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граждения, причитающегося патрона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воспитателям за оказание услуг по осущест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 патронатного воспитания и постинте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сопров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1 021,8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1 021,8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1 062,8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45 942,3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168 306,7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4 597,9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127 317,5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22 997,1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53 593,0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22 997,1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53 593,0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кул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22 997,1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76 600,9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53 593,0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23 010,6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53 539,0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23 010,6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76 546,9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53 539,0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23 049,8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52 743,1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23 049,8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847,4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52 743,1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предоставлению мер социал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поддержки в виде компенсации расходов на оплату жилых помещений, отопления и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вещения педагогическим работникам муниц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организаций,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живающим и работающим в сельских нас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пунктах, рабочих поселках (п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городского типа) на территории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-77,4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-39,2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-77,4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795,9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образовател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22 945,2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91 705,8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3 841,4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73 724,5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23 094,0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78 680,8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3 912,6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60 699,5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правопорядка и профилакт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правонарушений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вопорядка, профилактике прав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кул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23 064,0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78 625,8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3 912,6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60 674,5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7 604,7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-1 212,2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7 604,7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40 015,7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-1 212,2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31 198,8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помещений, отопления и освещения работн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7 604,7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-1 212,2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31 098,8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7 604,7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39 915,7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-1 212,2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31 098,8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и ко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лекций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5 798,8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помещений, отопления и освещения работн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4 738,8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2 723,8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5 738,8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1 723,8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4 738,8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7 463,0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17 428,0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комплектование и обеспечение 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хранности библи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течных фондов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7 463,0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21 318,8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17 428,0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в виде компенсации расходов на оплату жилых помещений, отопления и освещения работн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муниципальных учреждений, прожива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и работающим в муниципальном образ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7 374,2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2 286,7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16 922,6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7 374,2</w:t>
            </w:r>
          </w:p>
        </w:tc>
        <w:tc>
          <w:tcPr>
            <w:tcW w:w="143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20 810,0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2 286,7</w:t>
            </w:r>
          </w:p>
        </w:tc>
        <w:tc>
          <w:tcPr>
            <w:tcW w:w="143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16 922,6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культуры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7 248,9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7 248,9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7 248,9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2 995,5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7 248,9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Каневского района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в смотрах, выставках, конкурсах, конце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фестивалях, форумах, конфере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укрепление материально-технической б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технического оснащения в отрасли  культуры, искусс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 и кинематографии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кул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1 247,0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420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мира и национального согласия, укре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единства многонационального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отношений, поддержание стабильной общес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этнического эк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кул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культуры, кинем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-71,2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62,1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139,7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-210,9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-423,9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-423,9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34 568,7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8 129,3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82 070,0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34 568,7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108 321,3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8 129,3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82 070,0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17 182,6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5 061,8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56 816,8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ф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17 182,6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5 061,8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56 816,8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зерва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17 182,6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5 061,8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56 816,8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17 182,6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68 737,6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5 061,8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56 816,8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9 747,9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55 553,0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9 747,9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61 052,9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4 048,0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55 553,0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ектных мероприятий и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разработке проектно-сметной документации в целях выполнения строител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центра един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социальной поддержки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дельным  категориям работников муниципальных фи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культурно-спортивных организаций, осуществля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подготовку спортивного резерва, и муниципальных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дополнительного образования детей Краснодарского края отра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«Образование» и «Физич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ляющих спортивную подготовку по баз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вым видам спорта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1 138,8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1 138,8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образованиях Краснода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напра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финансирование муниципальных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ществляющих спортивную подготовку и 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лизующих программы спо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тивной подготовки в соответствии с требованиями ф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стандартов спортивной подготовки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37 797,2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23 466,7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правопорядка и профилакт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правонарушений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вопорядка, профилактике прав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ф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улучшения физического здоровья жит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37 785,2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35 485,2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3 011,9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23 454,7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краевых спортивных соревнов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гражданам си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 заниматься физической культурой и спортом и 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дельные мероприятия, направле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муниципальной политики в отрасли «Физич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культура и спорт».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спорта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«Развитие ф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культуры и спорта»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физической кул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55,6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6 800,2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2 428,9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6 800,2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детей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2 373,4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5 129,1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усиление борьбы с преступн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 в муниципальном образовании Кане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обеспечение общественной безопасн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укреплению правопорядка и профилакт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правонарушений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вопорядка, профилактике прав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усилению борьбы с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мира и национального согласия, укре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единства многонационального 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отношений, поддержание стабильной общес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этнического эк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«Молодежь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2 373,4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5 089,8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2 373,4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5 089,8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литики 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2 373,4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5 089,8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услуг) муниципальных учре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2 173,4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3 889,8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2 173,4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3 889,8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дежной п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организац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«Молодежь К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73C6B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лизацией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73C6B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73C6B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органа и органов местного сам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73C6B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70,5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73C6B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государственных (муниципал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73C6B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ED035C" w:rsidRPr="00F73C6B" w:rsidTr="00DA5104">
        <w:trPr>
          <w:trHeight w:val="375"/>
        </w:trPr>
        <w:tc>
          <w:tcPr>
            <w:tcW w:w="55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20" w:type="dxa"/>
          </w:tcPr>
          <w:p w:rsidR="00ED035C" w:rsidRPr="00F73C6B" w:rsidRDefault="00ED035C" w:rsidP="00DA5104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ходы</w:t>
            </w:r>
          </w:p>
        </w:tc>
        <w:tc>
          <w:tcPr>
            <w:tcW w:w="770" w:type="dxa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-50 567,7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25 000,0</w:t>
            </w:r>
          </w:p>
        </w:tc>
        <w:tc>
          <w:tcPr>
            <w:tcW w:w="121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-42 359,2</w:t>
            </w:r>
          </w:p>
        </w:tc>
        <w:tc>
          <w:tcPr>
            <w:tcW w:w="1430" w:type="dxa"/>
            <w:noWrap/>
            <w:vAlign w:val="bottom"/>
          </w:tcPr>
          <w:p w:rsidR="00ED035C" w:rsidRPr="00F73C6B" w:rsidRDefault="00ED035C" w:rsidP="00DA510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73C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40 000,0</w:t>
            </w:r>
          </w:p>
        </w:tc>
      </w:tr>
    </w:tbl>
    <w:p w:rsidR="00ED035C" w:rsidRPr="00F73C6B" w:rsidRDefault="00ED035C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ED035C" w:rsidRPr="00F73C6B" w:rsidSect="00C2474E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62"/>
        <w:tblW w:w="0" w:type="auto"/>
        <w:tblLook w:val="00A0"/>
      </w:tblPr>
      <w:tblGrid>
        <w:gridCol w:w="4876"/>
        <w:gridCol w:w="4877"/>
      </w:tblGrid>
      <w:tr w:rsidR="00ED035C" w:rsidRPr="004325F3" w:rsidTr="003D7F22">
        <w:trPr>
          <w:trHeight w:val="1257"/>
        </w:trPr>
        <w:tc>
          <w:tcPr>
            <w:tcW w:w="4876" w:type="dxa"/>
          </w:tcPr>
          <w:p w:rsidR="00ED035C" w:rsidRPr="0025217A" w:rsidRDefault="00ED035C" w:rsidP="003D7F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ED035C" w:rsidRPr="0025217A" w:rsidRDefault="00ED035C" w:rsidP="003D7F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ED035C" w:rsidRDefault="00ED035C" w:rsidP="003D7F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ED035C" w:rsidRPr="0025217A" w:rsidRDefault="00ED035C" w:rsidP="003D7F2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D035C" w:rsidRPr="00A37A01" w:rsidRDefault="00ED035C" w:rsidP="00A37A01">
      <w:pPr>
        <w:ind w:left="12036" w:firstLine="708"/>
        <w:jc w:val="center"/>
        <w:rPr>
          <w:sz w:val="28"/>
          <w:szCs w:val="28"/>
          <w:lang w:val="ru-RU"/>
        </w:rPr>
      </w:pPr>
      <w:r w:rsidRPr="00B77AA1">
        <w:rPr>
          <w:rFonts w:ascii="Times New Roman" w:hAnsi="Times New Roman"/>
          <w:sz w:val="28"/>
          <w:szCs w:val="28"/>
          <w:lang w:val="ru-RU"/>
        </w:rPr>
        <w:t>5</w:t>
      </w:r>
    </w:p>
    <w:p w:rsidR="00ED035C" w:rsidRPr="00376BDD" w:rsidRDefault="00ED035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ED035C" w:rsidRPr="00376BDD" w:rsidRDefault="00ED035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ED035C" w:rsidRPr="00376BDD" w:rsidRDefault="00ED035C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2019 год</w:t>
      </w:r>
    </w:p>
    <w:p w:rsidR="00ED035C" w:rsidRPr="00376BDD" w:rsidRDefault="00ED035C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5390"/>
        <w:gridCol w:w="1430"/>
      </w:tblGrid>
      <w:tr w:rsidR="00ED035C" w:rsidRPr="00376BDD" w:rsidTr="003D7F22">
        <w:trPr>
          <w:trHeight w:val="639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5390" w:type="dxa"/>
            <w:vAlign w:val="center"/>
          </w:tcPr>
          <w:p w:rsidR="00ED035C" w:rsidRDefault="00ED035C" w:rsidP="003D7F22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статей, </w:t>
            </w:r>
          </w:p>
          <w:p w:rsidR="00ED035C" w:rsidRDefault="00ED035C" w:rsidP="003D7F22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подстатей, элементов,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программ </w:t>
            </w:r>
          </w:p>
          <w:p w:rsidR="00ED035C" w:rsidRDefault="00ED035C" w:rsidP="003D7F22">
            <w:pPr>
              <w:pStyle w:val="NoSpacing"/>
              <w:ind w:left="-57" w:right="-113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(подпрограмм),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кодов экономической </w:t>
            </w:r>
          </w:p>
          <w:p w:rsidR="00ED035C" w:rsidRPr="00376BDD" w:rsidRDefault="00ED035C" w:rsidP="003D7F22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ников внутреннего</w:t>
            </w:r>
          </w:p>
          <w:p w:rsidR="00ED035C" w:rsidRPr="00376BDD" w:rsidRDefault="00ED035C" w:rsidP="003D7F22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43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ED035C" w:rsidRPr="00376BDD" w:rsidTr="003D7F22">
        <w:trPr>
          <w:trHeight w:val="300"/>
          <w:tblHeader/>
        </w:trPr>
        <w:tc>
          <w:tcPr>
            <w:tcW w:w="2970" w:type="dxa"/>
            <w:vAlign w:val="bottom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  <w:vAlign w:val="bottom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жетов - всего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-18 094,7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-18 094,7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01 03 00 00 00 0000 000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жетов бюджетной системы Российской Федер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 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01 03 00 00 00 0000 700</w:t>
            </w:r>
          </w:p>
        </w:tc>
        <w:tc>
          <w:tcPr>
            <w:tcW w:w="5390" w:type="dxa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бюджетных кредитов от других бюджетов бюджетной сист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Российской Федер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01 03 00 00 05 0000 710</w:t>
            </w:r>
          </w:p>
        </w:tc>
        <w:tc>
          <w:tcPr>
            <w:tcW w:w="5390" w:type="dxa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бюджетных кредитов от других бюджетов бюджетной сист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бюджетами муниципальных районов в в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Федерации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01 03 00 00 00 0000 800</w:t>
            </w:r>
          </w:p>
        </w:tc>
        <w:tc>
          <w:tcPr>
            <w:tcW w:w="5390" w:type="dxa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бюджетных кредитов, получе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от других бюджетов бюджетной сист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D035C" w:rsidRPr="00376BDD" w:rsidTr="003D7F22">
        <w:trPr>
          <w:trHeight w:val="274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01 03 00 00 05 0000 810</w:t>
            </w:r>
          </w:p>
        </w:tc>
        <w:tc>
          <w:tcPr>
            <w:tcW w:w="5390" w:type="dxa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муниципальных районов кредитов от других бюджетов бюдже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ной системы Российской Федерации в валюте Росси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ской Федерации 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5390" w:type="dxa"/>
            <w:vAlign w:val="center"/>
          </w:tcPr>
          <w:p w:rsidR="00ED035C" w:rsidRPr="003D7F22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bCs/>
                <w:sz w:val="27"/>
                <w:szCs w:val="27"/>
              </w:rPr>
            </w:pPr>
            <w:r w:rsidRPr="003D7F22">
              <w:rPr>
                <w:rFonts w:ascii="Times New Roman" w:hAnsi="Times New Roman"/>
                <w:bCs/>
                <w:sz w:val="27"/>
                <w:szCs w:val="27"/>
              </w:rPr>
              <w:t xml:space="preserve">Иные источники внутреннего </w:t>
            </w:r>
            <w:r w:rsidRPr="003D7F22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ф</w:t>
            </w:r>
            <w:r w:rsidRPr="003D7F22">
              <w:rPr>
                <w:rFonts w:ascii="Times New Roman" w:hAnsi="Times New Roman"/>
                <w:bCs/>
                <w:sz w:val="27"/>
                <w:szCs w:val="27"/>
              </w:rPr>
              <w:t>инансирования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5390" w:type="dxa"/>
            <w:vAlign w:val="center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Российской Фед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5 00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5390" w:type="dxa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гим бюджетам бюджетной системы Росси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ь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ных районов в валюте Российской Федер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ции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5390" w:type="dxa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 другим бю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жетам бюджетной системы Российской Ф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дерации из бюджетов муниципальных ра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 в валюте Ро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-13 094,7</w:t>
            </w:r>
          </w:p>
        </w:tc>
      </w:tr>
      <w:tr w:rsidR="00ED035C" w:rsidRPr="00376BDD" w:rsidTr="003D7F22">
        <w:trPr>
          <w:trHeight w:val="417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2 116 917,3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2 116 917,3</w:t>
            </w:r>
          </w:p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2 116 917,3</w:t>
            </w:r>
          </w:p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2 116 917,3</w:t>
            </w:r>
          </w:p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390" w:type="dxa"/>
            <w:vAlign w:val="center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2 103 822,6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390" w:type="dxa"/>
            <w:vAlign w:val="center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2 103 822,6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390" w:type="dxa"/>
            <w:vAlign w:val="center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2 103 822,6</w:t>
            </w:r>
          </w:p>
        </w:tc>
      </w:tr>
      <w:tr w:rsidR="00ED035C" w:rsidRPr="00376BDD" w:rsidTr="003D7F22">
        <w:trPr>
          <w:trHeight w:val="510"/>
        </w:trPr>
        <w:tc>
          <w:tcPr>
            <w:tcW w:w="2970" w:type="dxa"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5390" w:type="dxa"/>
            <w:vAlign w:val="bottom"/>
          </w:tcPr>
          <w:p w:rsidR="00ED035C" w:rsidRPr="00376BDD" w:rsidRDefault="00ED035C" w:rsidP="003D7F22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430" w:type="dxa"/>
            <w:noWrap/>
            <w:vAlign w:val="center"/>
          </w:tcPr>
          <w:p w:rsidR="00ED035C" w:rsidRPr="00376BDD" w:rsidRDefault="00ED035C" w:rsidP="003D7F22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2 103 822,6</w:t>
            </w:r>
          </w:p>
        </w:tc>
      </w:tr>
    </w:tbl>
    <w:p w:rsidR="00ED035C" w:rsidRDefault="00ED035C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  <w:sectPr w:rsidR="00ED035C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W w:w="14760" w:type="dxa"/>
        <w:tblInd w:w="-72" w:type="dxa"/>
        <w:tblLayout w:type="fixed"/>
        <w:tblLook w:val="0000"/>
      </w:tblPr>
      <w:tblGrid>
        <w:gridCol w:w="3960"/>
        <w:gridCol w:w="3420"/>
        <w:gridCol w:w="7380"/>
      </w:tblGrid>
      <w:tr w:rsidR="00ED035C" w:rsidRPr="00A04715" w:rsidTr="003D7F22">
        <w:trPr>
          <w:trHeight w:val="375"/>
        </w:trPr>
        <w:tc>
          <w:tcPr>
            <w:tcW w:w="3960" w:type="dxa"/>
            <w:noWrap/>
            <w:vAlign w:val="bottom"/>
          </w:tcPr>
          <w:p w:rsidR="00ED035C" w:rsidRPr="00A04715" w:rsidRDefault="00ED035C" w:rsidP="007166D3">
            <w:pPr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ED035C" w:rsidRPr="00A04715" w:rsidRDefault="00ED035C" w:rsidP="007166D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vAlign w:val="bottom"/>
          </w:tcPr>
          <w:p w:rsidR="00ED035C" w:rsidRPr="009B1CC9" w:rsidRDefault="00ED035C" w:rsidP="009B1CC9">
            <w:pPr>
              <w:pStyle w:val="NoSpacing"/>
              <w:ind w:left="16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Pr="00F73C6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ED035C" w:rsidRPr="004325F3" w:rsidTr="003D7F22">
        <w:trPr>
          <w:trHeight w:val="375"/>
        </w:trPr>
        <w:tc>
          <w:tcPr>
            <w:tcW w:w="3960" w:type="dxa"/>
            <w:noWrap/>
            <w:vAlign w:val="bottom"/>
          </w:tcPr>
          <w:p w:rsidR="00ED035C" w:rsidRPr="00A04715" w:rsidRDefault="00ED035C" w:rsidP="007166D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3420" w:type="dxa"/>
            <w:noWrap/>
            <w:vAlign w:val="bottom"/>
          </w:tcPr>
          <w:p w:rsidR="00ED035C" w:rsidRPr="00A04715" w:rsidRDefault="00ED035C" w:rsidP="007166D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7380" w:type="dxa"/>
            <w:vAlign w:val="bottom"/>
          </w:tcPr>
          <w:p w:rsidR="00ED035C" w:rsidRPr="00F73C6B" w:rsidRDefault="00ED035C" w:rsidP="009B1CC9">
            <w:pPr>
              <w:pStyle w:val="NoSpacing"/>
              <w:ind w:left="16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F73C6B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ED035C" w:rsidRPr="00F73C6B" w:rsidRDefault="00ED035C" w:rsidP="009B1CC9">
            <w:pPr>
              <w:pStyle w:val="NoSpacing"/>
              <w:ind w:left="16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Pr="00F73C6B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ED035C" w:rsidRPr="00A04715" w:rsidTr="003D7F22">
        <w:trPr>
          <w:trHeight w:val="375"/>
        </w:trPr>
        <w:tc>
          <w:tcPr>
            <w:tcW w:w="3960" w:type="dxa"/>
            <w:noWrap/>
            <w:vAlign w:val="bottom"/>
          </w:tcPr>
          <w:p w:rsidR="00ED035C" w:rsidRPr="00E12498" w:rsidRDefault="00ED035C" w:rsidP="007166D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3420" w:type="dxa"/>
            <w:noWrap/>
            <w:vAlign w:val="bottom"/>
          </w:tcPr>
          <w:p w:rsidR="00ED035C" w:rsidRPr="00E12498" w:rsidRDefault="00ED035C" w:rsidP="007166D3">
            <w:pPr>
              <w:widowControl w:val="0"/>
              <w:suppressAutoHyphens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7380" w:type="dxa"/>
            <w:vAlign w:val="bottom"/>
          </w:tcPr>
          <w:p w:rsidR="00ED035C" w:rsidRPr="00F73C6B" w:rsidRDefault="00ED035C" w:rsidP="009B1CC9">
            <w:pPr>
              <w:pStyle w:val="NoSpacing"/>
              <w:ind w:left="162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Pr="00F73C6B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2018 года № 290</w:t>
            </w:r>
          </w:p>
          <w:p w:rsidR="00ED035C" w:rsidRPr="00F73C6B" w:rsidRDefault="00ED035C" w:rsidP="009B1CC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035C" w:rsidRPr="00A04715" w:rsidRDefault="00ED035C" w:rsidP="003D7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35C" w:rsidRPr="00E12498" w:rsidRDefault="00ED035C" w:rsidP="003D7F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2498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муниципального образования Каневской район в валюте </w:t>
      </w:r>
    </w:p>
    <w:p w:rsidR="00ED035C" w:rsidRPr="00E12498" w:rsidRDefault="00ED035C" w:rsidP="003D7F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2498">
        <w:rPr>
          <w:rFonts w:ascii="Times New Roman" w:hAnsi="Times New Roman"/>
          <w:sz w:val="28"/>
          <w:szCs w:val="28"/>
          <w:lang w:val="ru-RU"/>
        </w:rPr>
        <w:t>Российской Федерации на 2019 -2021 годы</w:t>
      </w:r>
    </w:p>
    <w:p w:rsidR="00ED035C" w:rsidRPr="00E12498" w:rsidRDefault="00ED035C" w:rsidP="003D7F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D035C" w:rsidRPr="00E12498" w:rsidRDefault="00ED035C" w:rsidP="003D7F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2498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муниципальных гарантий муниципального образования</w:t>
      </w:r>
    </w:p>
    <w:p w:rsidR="00ED035C" w:rsidRPr="00E12498" w:rsidRDefault="00ED035C" w:rsidP="003D7F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2498">
        <w:rPr>
          <w:rFonts w:ascii="Times New Roman" w:hAnsi="Times New Roman"/>
          <w:sz w:val="28"/>
          <w:szCs w:val="28"/>
          <w:lang w:val="ru-RU"/>
        </w:rPr>
        <w:t>Каневской район в 2019 году и в плановом периоде 2020 и 2021 годов</w:t>
      </w:r>
    </w:p>
    <w:p w:rsidR="00ED035C" w:rsidRPr="00E12498" w:rsidRDefault="00ED035C" w:rsidP="003D7F2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421"/>
        <w:gridCol w:w="27"/>
        <w:gridCol w:w="2284"/>
        <w:gridCol w:w="12"/>
        <w:gridCol w:w="1200"/>
        <w:gridCol w:w="33"/>
        <w:gridCol w:w="1253"/>
        <w:gridCol w:w="1351"/>
        <w:gridCol w:w="1102"/>
        <w:gridCol w:w="1099"/>
        <w:gridCol w:w="1539"/>
        <w:gridCol w:w="1984"/>
      </w:tblGrid>
      <w:tr w:rsidR="00ED035C" w:rsidRPr="003D7F22" w:rsidTr="003D7F22">
        <w:trPr>
          <w:trHeight w:val="679"/>
        </w:trPr>
        <w:tc>
          <w:tcPr>
            <w:tcW w:w="184" w:type="pct"/>
            <w:vMerge w:val="restar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24" w:type="pct"/>
            <w:gridSpan w:val="2"/>
            <w:vMerge w:val="restar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(цель)</w:t>
            </w:r>
          </w:p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гарантирования</w:t>
            </w:r>
          </w:p>
        </w:tc>
        <w:tc>
          <w:tcPr>
            <w:tcW w:w="773" w:type="pct"/>
            <w:gridSpan w:val="2"/>
            <w:vMerge w:val="restar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Категории</w:t>
            </w:r>
          </w:p>
          <w:p w:rsidR="00ED035C" w:rsidRPr="003D7F22" w:rsidRDefault="00ED035C" w:rsidP="003D7F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принципалов</w:t>
            </w:r>
          </w:p>
        </w:tc>
        <w:tc>
          <w:tcPr>
            <w:tcW w:w="1292" w:type="pct"/>
            <w:gridSpan w:val="4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Объем гарантий,</w:t>
            </w:r>
          </w:p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1927" w:type="pct"/>
            <w:gridSpan w:val="4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ED035C" w:rsidRPr="003D7F22" w:rsidTr="003D7F22">
        <w:trPr>
          <w:trHeight w:val="1218"/>
        </w:trPr>
        <w:tc>
          <w:tcPr>
            <w:tcW w:w="184" w:type="pct"/>
            <w:vMerge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gridSpan w:val="2"/>
            <w:vMerge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vMerge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22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55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371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наличие права</w:t>
            </w:r>
          </w:p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регрес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сного треб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370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анализ фина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сового с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стоя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ния принци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пала</w:t>
            </w:r>
          </w:p>
        </w:tc>
        <w:tc>
          <w:tcPr>
            <w:tcW w:w="518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предоста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ление обе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печения исполн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ния обяз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тельств при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ципала перед г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рантом</w:t>
            </w:r>
          </w:p>
        </w:tc>
        <w:tc>
          <w:tcPr>
            <w:tcW w:w="668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иные условия</w:t>
            </w:r>
          </w:p>
        </w:tc>
      </w:tr>
      <w:tr w:rsidR="00ED035C" w:rsidRPr="003D7F22" w:rsidTr="003D7F22">
        <w:trPr>
          <w:tblHeader/>
        </w:trPr>
        <w:tc>
          <w:tcPr>
            <w:tcW w:w="184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5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8" w:type="pct"/>
            <w:gridSpan w:val="2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8" w:type="pct"/>
            <w:gridSpan w:val="2"/>
          </w:tcPr>
          <w:p w:rsidR="00ED035C" w:rsidRPr="003D7F22" w:rsidRDefault="00ED035C" w:rsidP="003D7F2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3" w:type="pct"/>
            <w:gridSpan w:val="2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5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1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0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8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8" w:type="pct"/>
            <w:vAlign w:val="center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ED035C" w:rsidRPr="003D7F22" w:rsidTr="003D7F22">
        <w:tc>
          <w:tcPr>
            <w:tcW w:w="184" w:type="pct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15" w:type="pct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обеспечение и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полнения обяз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тельств принцип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лов по выполн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нию условий дог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воров </w:t>
            </w:r>
          </w:p>
          <w:p w:rsidR="00ED035C" w:rsidRPr="003D7F22" w:rsidRDefault="00ED035C" w:rsidP="003D7F2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8" w:type="pct"/>
            <w:gridSpan w:val="2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юридические л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ца, зарегистрир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ванные на терр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тории К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невского района:</w:t>
            </w:r>
          </w:p>
          <w:p w:rsidR="00ED035C" w:rsidRPr="003D7F22" w:rsidRDefault="00ED035C" w:rsidP="003D7F2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муниципальное унитарное пре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приятие «Тепл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вые сети»</w:t>
            </w:r>
          </w:p>
        </w:tc>
        <w:tc>
          <w:tcPr>
            <w:tcW w:w="408" w:type="pct"/>
            <w:gridSpan w:val="2"/>
          </w:tcPr>
          <w:p w:rsidR="00ED035C" w:rsidRPr="003D7F22" w:rsidRDefault="00ED035C" w:rsidP="007166D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433" w:type="pct"/>
            <w:gridSpan w:val="2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15 00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55" w:type="pct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71" w:type="pct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370" w:type="pct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518" w:type="pct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668" w:type="pct"/>
          </w:tcPr>
          <w:p w:rsidR="00ED035C" w:rsidRPr="003D7F22" w:rsidRDefault="00ED035C" w:rsidP="003D7F2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ные гарантии Каневск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 района предо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ляются в соответс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вии с постановлен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 главы а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министрации муниципальн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 образ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вания Кане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ской район № 1112 от 23 июля 2009 г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 без проведения конкурсных пр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  <w:r w:rsidRPr="003D7F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цедур</w:t>
            </w:r>
          </w:p>
          <w:p w:rsidR="00ED035C" w:rsidRPr="003D7F22" w:rsidRDefault="00ED035C" w:rsidP="003D7F22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D035C" w:rsidRDefault="00ED035C" w:rsidP="0060458A">
      <w:pPr>
        <w:rPr>
          <w:rFonts w:ascii="Times New Roman" w:hAnsi="Times New Roman"/>
          <w:sz w:val="28"/>
          <w:szCs w:val="28"/>
          <w:lang w:val="ru-RU"/>
        </w:rPr>
        <w:sectPr w:rsidR="00ED035C" w:rsidSect="007166D3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035C" w:rsidRDefault="00ED035C" w:rsidP="0060458A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ED035C" w:rsidRDefault="00ED035C" w:rsidP="00A84B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2498">
        <w:rPr>
          <w:rFonts w:ascii="Times New Roman" w:hAnsi="Times New Roman"/>
          <w:sz w:val="28"/>
          <w:szCs w:val="28"/>
          <w:lang w:val="ru-RU"/>
        </w:rPr>
        <w:t xml:space="preserve">Раздел 2. Общий объем бюджетных ассигнований, предусмотренных </w:t>
      </w:r>
    </w:p>
    <w:p w:rsidR="00ED035C" w:rsidRDefault="00ED035C" w:rsidP="00A84B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E12498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2498">
        <w:rPr>
          <w:rFonts w:ascii="Times New Roman" w:hAnsi="Times New Roman"/>
          <w:sz w:val="28"/>
          <w:szCs w:val="28"/>
          <w:lang w:val="ru-RU"/>
        </w:rPr>
        <w:t xml:space="preserve">исполнение муниципальных  гарантий муниципального образования </w:t>
      </w:r>
    </w:p>
    <w:p w:rsidR="00ED035C" w:rsidRPr="00E12498" w:rsidRDefault="00ED035C" w:rsidP="00A84B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2498">
        <w:rPr>
          <w:rFonts w:ascii="Times New Roman" w:hAnsi="Times New Roman"/>
          <w:sz w:val="28"/>
          <w:szCs w:val="28"/>
          <w:lang w:val="ru-RU"/>
        </w:rPr>
        <w:t>Кане</w:t>
      </w:r>
      <w:r w:rsidRPr="00E12498">
        <w:rPr>
          <w:rFonts w:ascii="Times New Roman" w:hAnsi="Times New Roman"/>
          <w:sz w:val="28"/>
          <w:szCs w:val="28"/>
          <w:lang w:val="ru-RU"/>
        </w:rPr>
        <w:t>в</w:t>
      </w:r>
      <w:r w:rsidRPr="00E12498">
        <w:rPr>
          <w:rFonts w:ascii="Times New Roman" w:hAnsi="Times New Roman"/>
          <w:sz w:val="28"/>
          <w:szCs w:val="28"/>
          <w:lang w:val="ru-RU"/>
        </w:rPr>
        <w:t>ской район по возможным гарантийным случаям,</w:t>
      </w:r>
    </w:p>
    <w:p w:rsidR="00ED035C" w:rsidRPr="00A84B16" w:rsidRDefault="00ED035C" w:rsidP="00A84B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84B16">
        <w:rPr>
          <w:rFonts w:ascii="Times New Roman" w:hAnsi="Times New Roman"/>
          <w:sz w:val="28"/>
          <w:szCs w:val="28"/>
          <w:lang w:val="ru-RU"/>
        </w:rPr>
        <w:t>в 2019-2021 году</w:t>
      </w:r>
    </w:p>
    <w:p w:rsidR="00ED035C" w:rsidRPr="00A84B16" w:rsidRDefault="00ED035C" w:rsidP="006045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738"/>
        <w:gridCol w:w="2042"/>
        <w:gridCol w:w="1980"/>
      </w:tblGrid>
      <w:tr w:rsidR="00ED035C" w:rsidRPr="00791189" w:rsidTr="00A84B16">
        <w:trPr>
          <w:trHeight w:val="640"/>
        </w:trPr>
        <w:tc>
          <w:tcPr>
            <w:tcW w:w="4068" w:type="dxa"/>
            <w:vMerge w:val="restart"/>
          </w:tcPr>
          <w:p w:rsidR="00ED035C" w:rsidRPr="00E12498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Бюджетные ассигнования</w:t>
            </w:r>
          </w:p>
          <w:p w:rsidR="00ED035C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исполнение муниципальных  гарантий муниципального </w:t>
            </w:r>
          </w:p>
          <w:p w:rsidR="00ED035C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обр</w:t>
            </w: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зования Каневской район </w:t>
            </w:r>
          </w:p>
          <w:p w:rsidR="00ED035C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по возможным гарантийным случ</w:t>
            </w: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ям</w:t>
            </w:r>
          </w:p>
          <w:p w:rsidR="00ED035C" w:rsidRPr="00E12498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  <w:gridSpan w:val="3"/>
          </w:tcPr>
          <w:p w:rsidR="00ED035C" w:rsidRPr="00791189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189">
              <w:rPr>
                <w:rFonts w:ascii="Times New Roman" w:hAnsi="Times New Roman"/>
                <w:sz w:val="28"/>
                <w:szCs w:val="28"/>
              </w:rPr>
              <w:t>Объем,</w:t>
            </w:r>
          </w:p>
          <w:p w:rsidR="00ED035C" w:rsidRPr="00791189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189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ED035C" w:rsidRPr="00791189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035C" w:rsidRPr="00791189" w:rsidTr="00A84B16">
        <w:trPr>
          <w:trHeight w:val="640"/>
        </w:trPr>
        <w:tc>
          <w:tcPr>
            <w:tcW w:w="4068" w:type="dxa"/>
            <w:vMerge/>
          </w:tcPr>
          <w:p w:rsidR="00ED035C" w:rsidRPr="00791189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ED035C" w:rsidRPr="00791189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18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042" w:type="dxa"/>
          </w:tcPr>
          <w:p w:rsidR="00ED035C" w:rsidRPr="00791189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189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980" w:type="dxa"/>
          </w:tcPr>
          <w:p w:rsidR="00ED035C" w:rsidRPr="00791189" w:rsidRDefault="00ED035C" w:rsidP="00A84B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18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ED035C" w:rsidRPr="00791189" w:rsidTr="007166D3">
        <w:tc>
          <w:tcPr>
            <w:tcW w:w="4068" w:type="dxa"/>
          </w:tcPr>
          <w:p w:rsidR="00ED035C" w:rsidRPr="00E12498" w:rsidRDefault="00ED035C" w:rsidP="00A84B16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За счет источников финансир</w:t>
            </w: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12498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дефицита районного бюджета, всего</w:t>
            </w:r>
          </w:p>
        </w:tc>
        <w:tc>
          <w:tcPr>
            <w:tcW w:w="1738" w:type="dxa"/>
            <w:vAlign w:val="bottom"/>
          </w:tcPr>
          <w:p w:rsidR="00ED035C" w:rsidRPr="00791189" w:rsidRDefault="00ED035C" w:rsidP="00A84B16">
            <w:pPr>
              <w:tabs>
                <w:tab w:val="left" w:pos="0"/>
                <w:tab w:val="left" w:pos="211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189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  <w:tc>
          <w:tcPr>
            <w:tcW w:w="2042" w:type="dxa"/>
            <w:vAlign w:val="bottom"/>
          </w:tcPr>
          <w:p w:rsidR="00ED035C" w:rsidRPr="00791189" w:rsidRDefault="00ED035C" w:rsidP="00A84B16">
            <w:pPr>
              <w:tabs>
                <w:tab w:val="left" w:pos="211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15 00</w:t>
            </w:r>
            <w:r w:rsidRPr="007911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80" w:type="dxa"/>
            <w:vAlign w:val="bottom"/>
          </w:tcPr>
          <w:p w:rsidR="00ED035C" w:rsidRPr="00791189" w:rsidRDefault="00ED035C" w:rsidP="00A84B16">
            <w:pPr>
              <w:tabs>
                <w:tab w:val="left" w:pos="2112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1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ED035C" w:rsidRPr="00167C4C" w:rsidRDefault="00ED035C" w:rsidP="006045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» </w:t>
      </w:r>
    </w:p>
    <w:p w:rsidR="00ED035C" w:rsidRPr="00E12498" w:rsidRDefault="00ED035C" w:rsidP="0060458A">
      <w:pPr>
        <w:rPr>
          <w:rFonts w:ascii="Times New Roman" w:hAnsi="Times New Roman"/>
          <w:lang w:val="ru-RU"/>
        </w:rPr>
      </w:pPr>
    </w:p>
    <w:p w:rsidR="00ED035C" w:rsidRDefault="00ED035C" w:rsidP="0060458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ED035C" w:rsidRDefault="00ED035C" w:rsidP="0060458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ED035C" w:rsidRPr="00E12498" w:rsidRDefault="00ED035C" w:rsidP="0060458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</w:t>
      </w:r>
    </w:p>
    <w:p w:rsidR="00ED035C" w:rsidRPr="00376BDD" w:rsidRDefault="00ED035C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ED035C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5C" w:rsidRDefault="00ED035C">
      <w:r>
        <w:separator/>
      </w:r>
    </w:p>
  </w:endnote>
  <w:endnote w:type="continuationSeparator" w:id="0">
    <w:p w:rsidR="00ED035C" w:rsidRDefault="00ED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5C" w:rsidRDefault="00ED035C">
      <w:r>
        <w:separator/>
      </w:r>
    </w:p>
  </w:footnote>
  <w:footnote w:type="continuationSeparator" w:id="0">
    <w:p w:rsidR="00ED035C" w:rsidRDefault="00ED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5C" w:rsidRDefault="00ED035C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035C" w:rsidRDefault="00ED0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5C" w:rsidRDefault="00ED035C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197</w:t>
    </w:r>
    <w:r>
      <w:rPr>
        <w:rStyle w:val="PageNumber"/>
      </w:rPr>
      <w:fldChar w:fldCharType="end"/>
    </w:r>
  </w:p>
  <w:p w:rsidR="00ED035C" w:rsidRDefault="00ED0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21262"/>
    <w:rsid w:val="00023353"/>
    <w:rsid w:val="00032C36"/>
    <w:rsid w:val="00037861"/>
    <w:rsid w:val="000524CB"/>
    <w:rsid w:val="000618C3"/>
    <w:rsid w:val="000668C9"/>
    <w:rsid w:val="0006765F"/>
    <w:rsid w:val="000823FE"/>
    <w:rsid w:val="0008559C"/>
    <w:rsid w:val="000878FD"/>
    <w:rsid w:val="0009088E"/>
    <w:rsid w:val="000A1C79"/>
    <w:rsid w:val="000A2A08"/>
    <w:rsid w:val="000A3075"/>
    <w:rsid w:val="000A476A"/>
    <w:rsid w:val="000A5612"/>
    <w:rsid w:val="000A6C48"/>
    <w:rsid w:val="000B09AD"/>
    <w:rsid w:val="000B5CC3"/>
    <w:rsid w:val="000B6531"/>
    <w:rsid w:val="000C28F9"/>
    <w:rsid w:val="000D4227"/>
    <w:rsid w:val="000D6E93"/>
    <w:rsid w:val="000D7E4B"/>
    <w:rsid w:val="000F0248"/>
    <w:rsid w:val="000F7777"/>
    <w:rsid w:val="000F7902"/>
    <w:rsid w:val="00101522"/>
    <w:rsid w:val="001065B7"/>
    <w:rsid w:val="00110218"/>
    <w:rsid w:val="00114718"/>
    <w:rsid w:val="001227DF"/>
    <w:rsid w:val="00133DD4"/>
    <w:rsid w:val="00134819"/>
    <w:rsid w:val="00146B24"/>
    <w:rsid w:val="0015714F"/>
    <w:rsid w:val="00160CF2"/>
    <w:rsid w:val="00162301"/>
    <w:rsid w:val="00165D71"/>
    <w:rsid w:val="00167C4C"/>
    <w:rsid w:val="0017500A"/>
    <w:rsid w:val="001770FC"/>
    <w:rsid w:val="00191B34"/>
    <w:rsid w:val="001B06FE"/>
    <w:rsid w:val="001B6774"/>
    <w:rsid w:val="001C2C1E"/>
    <w:rsid w:val="001C48DA"/>
    <w:rsid w:val="001D0CED"/>
    <w:rsid w:val="001D119C"/>
    <w:rsid w:val="001D5FAD"/>
    <w:rsid w:val="001E72FC"/>
    <w:rsid w:val="0020434A"/>
    <w:rsid w:val="002077E7"/>
    <w:rsid w:val="00211EF2"/>
    <w:rsid w:val="00211FDA"/>
    <w:rsid w:val="002223C7"/>
    <w:rsid w:val="0022560B"/>
    <w:rsid w:val="00225740"/>
    <w:rsid w:val="002362A5"/>
    <w:rsid w:val="00245602"/>
    <w:rsid w:val="002513E7"/>
    <w:rsid w:val="0025217A"/>
    <w:rsid w:val="002628F8"/>
    <w:rsid w:val="00266F4B"/>
    <w:rsid w:val="002737F2"/>
    <w:rsid w:val="002768C0"/>
    <w:rsid w:val="00281B07"/>
    <w:rsid w:val="002839C6"/>
    <w:rsid w:val="00286C3D"/>
    <w:rsid w:val="00291D6C"/>
    <w:rsid w:val="00293DE5"/>
    <w:rsid w:val="00294B11"/>
    <w:rsid w:val="002A6288"/>
    <w:rsid w:val="002A7A05"/>
    <w:rsid w:val="002B13BE"/>
    <w:rsid w:val="002B75C9"/>
    <w:rsid w:val="002C05D5"/>
    <w:rsid w:val="002C0B0F"/>
    <w:rsid w:val="002C67F0"/>
    <w:rsid w:val="002D0B42"/>
    <w:rsid w:val="002D2439"/>
    <w:rsid w:val="002E11EF"/>
    <w:rsid w:val="002E12E2"/>
    <w:rsid w:val="002E29A8"/>
    <w:rsid w:val="00300071"/>
    <w:rsid w:val="003025FE"/>
    <w:rsid w:val="0030414B"/>
    <w:rsid w:val="00320427"/>
    <w:rsid w:val="0032077A"/>
    <w:rsid w:val="00325E0B"/>
    <w:rsid w:val="00354A82"/>
    <w:rsid w:val="003606C5"/>
    <w:rsid w:val="00361C54"/>
    <w:rsid w:val="00365CA4"/>
    <w:rsid w:val="003660FF"/>
    <w:rsid w:val="003752CB"/>
    <w:rsid w:val="00375989"/>
    <w:rsid w:val="00376BDD"/>
    <w:rsid w:val="00384E98"/>
    <w:rsid w:val="003873AB"/>
    <w:rsid w:val="003877AC"/>
    <w:rsid w:val="003A035D"/>
    <w:rsid w:val="003A0FB7"/>
    <w:rsid w:val="003A120B"/>
    <w:rsid w:val="003A1DEF"/>
    <w:rsid w:val="003A4ADB"/>
    <w:rsid w:val="003A6995"/>
    <w:rsid w:val="003A6FA6"/>
    <w:rsid w:val="003B08B1"/>
    <w:rsid w:val="003B1EEE"/>
    <w:rsid w:val="003B28D3"/>
    <w:rsid w:val="003B4E99"/>
    <w:rsid w:val="003B54B2"/>
    <w:rsid w:val="003B6364"/>
    <w:rsid w:val="003B7044"/>
    <w:rsid w:val="003C0799"/>
    <w:rsid w:val="003C4F78"/>
    <w:rsid w:val="003C5DEF"/>
    <w:rsid w:val="003C632D"/>
    <w:rsid w:val="003C6691"/>
    <w:rsid w:val="003C6D29"/>
    <w:rsid w:val="003C76AC"/>
    <w:rsid w:val="003D7B60"/>
    <w:rsid w:val="003D7F22"/>
    <w:rsid w:val="003F077A"/>
    <w:rsid w:val="003F55FC"/>
    <w:rsid w:val="0040205B"/>
    <w:rsid w:val="00402FFC"/>
    <w:rsid w:val="00404718"/>
    <w:rsid w:val="00411CEA"/>
    <w:rsid w:val="00412D2D"/>
    <w:rsid w:val="004159E4"/>
    <w:rsid w:val="00421321"/>
    <w:rsid w:val="0042262B"/>
    <w:rsid w:val="0042328D"/>
    <w:rsid w:val="004263D6"/>
    <w:rsid w:val="004317C7"/>
    <w:rsid w:val="004325F3"/>
    <w:rsid w:val="00432C7F"/>
    <w:rsid w:val="004365BE"/>
    <w:rsid w:val="0044055E"/>
    <w:rsid w:val="00441049"/>
    <w:rsid w:val="004448F3"/>
    <w:rsid w:val="00451CA4"/>
    <w:rsid w:val="004653C5"/>
    <w:rsid w:val="00467A1E"/>
    <w:rsid w:val="00471603"/>
    <w:rsid w:val="0047223A"/>
    <w:rsid w:val="00473122"/>
    <w:rsid w:val="0047436C"/>
    <w:rsid w:val="00482C8B"/>
    <w:rsid w:val="004834E5"/>
    <w:rsid w:val="004C01F9"/>
    <w:rsid w:val="004C05C2"/>
    <w:rsid w:val="004C124C"/>
    <w:rsid w:val="004C5457"/>
    <w:rsid w:val="004C6AE5"/>
    <w:rsid w:val="004C6BAF"/>
    <w:rsid w:val="004C7712"/>
    <w:rsid w:val="004D0A80"/>
    <w:rsid w:val="004D1D38"/>
    <w:rsid w:val="004D67BE"/>
    <w:rsid w:val="004E0A8F"/>
    <w:rsid w:val="004F1B62"/>
    <w:rsid w:val="00502231"/>
    <w:rsid w:val="00510403"/>
    <w:rsid w:val="005117E5"/>
    <w:rsid w:val="00512CAC"/>
    <w:rsid w:val="005271A3"/>
    <w:rsid w:val="0054052C"/>
    <w:rsid w:val="00542114"/>
    <w:rsid w:val="00546813"/>
    <w:rsid w:val="00547801"/>
    <w:rsid w:val="00551FF1"/>
    <w:rsid w:val="00552504"/>
    <w:rsid w:val="00556F56"/>
    <w:rsid w:val="00564B1E"/>
    <w:rsid w:val="005677AA"/>
    <w:rsid w:val="00567B89"/>
    <w:rsid w:val="005751BA"/>
    <w:rsid w:val="005753A0"/>
    <w:rsid w:val="005767F6"/>
    <w:rsid w:val="00582D25"/>
    <w:rsid w:val="00585707"/>
    <w:rsid w:val="00596BB8"/>
    <w:rsid w:val="005A6C8A"/>
    <w:rsid w:val="005A7B3A"/>
    <w:rsid w:val="005C1A5A"/>
    <w:rsid w:val="005C3069"/>
    <w:rsid w:val="005E05DB"/>
    <w:rsid w:val="005E37B9"/>
    <w:rsid w:val="005F1366"/>
    <w:rsid w:val="005F4773"/>
    <w:rsid w:val="0060458A"/>
    <w:rsid w:val="0061223D"/>
    <w:rsid w:val="00612A3F"/>
    <w:rsid w:val="00624B38"/>
    <w:rsid w:val="00633D60"/>
    <w:rsid w:val="00636A02"/>
    <w:rsid w:val="0063728B"/>
    <w:rsid w:val="006436D0"/>
    <w:rsid w:val="0065188B"/>
    <w:rsid w:val="00652D1F"/>
    <w:rsid w:val="00663ADF"/>
    <w:rsid w:val="006667BB"/>
    <w:rsid w:val="00672456"/>
    <w:rsid w:val="006730EF"/>
    <w:rsid w:val="006759EA"/>
    <w:rsid w:val="00681615"/>
    <w:rsid w:val="00684F2E"/>
    <w:rsid w:val="00687777"/>
    <w:rsid w:val="00695B08"/>
    <w:rsid w:val="006A1089"/>
    <w:rsid w:val="006A5C96"/>
    <w:rsid w:val="006A6A29"/>
    <w:rsid w:val="006A6DAD"/>
    <w:rsid w:val="006B2536"/>
    <w:rsid w:val="006B4C64"/>
    <w:rsid w:val="006B7F32"/>
    <w:rsid w:val="006C18CC"/>
    <w:rsid w:val="006C7207"/>
    <w:rsid w:val="006D0894"/>
    <w:rsid w:val="006D33BD"/>
    <w:rsid w:val="006D38AE"/>
    <w:rsid w:val="006D58E6"/>
    <w:rsid w:val="006E2045"/>
    <w:rsid w:val="006E5EB0"/>
    <w:rsid w:val="006F14B1"/>
    <w:rsid w:val="00701245"/>
    <w:rsid w:val="0070661D"/>
    <w:rsid w:val="0070704A"/>
    <w:rsid w:val="00711A61"/>
    <w:rsid w:val="00715150"/>
    <w:rsid w:val="007166D3"/>
    <w:rsid w:val="0071771E"/>
    <w:rsid w:val="00730725"/>
    <w:rsid w:val="00737FF9"/>
    <w:rsid w:val="0074194A"/>
    <w:rsid w:val="00742AA5"/>
    <w:rsid w:val="007509E4"/>
    <w:rsid w:val="007575E5"/>
    <w:rsid w:val="007602D6"/>
    <w:rsid w:val="00760C70"/>
    <w:rsid w:val="00765AFB"/>
    <w:rsid w:val="007704B1"/>
    <w:rsid w:val="007740C8"/>
    <w:rsid w:val="00776F97"/>
    <w:rsid w:val="00777C39"/>
    <w:rsid w:val="00791189"/>
    <w:rsid w:val="007948CD"/>
    <w:rsid w:val="007949ED"/>
    <w:rsid w:val="007A2B5B"/>
    <w:rsid w:val="007A5A40"/>
    <w:rsid w:val="007B28BE"/>
    <w:rsid w:val="007C7A07"/>
    <w:rsid w:val="007D4FFE"/>
    <w:rsid w:val="007E7AAD"/>
    <w:rsid w:val="007F0BE3"/>
    <w:rsid w:val="007F2CC8"/>
    <w:rsid w:val="007F4F65"/>
    <w:rsid w:val="00810DC1"/>
    <w:rsid w:val="00833693"/>
    <w:rsid w:val="00835A94"/>
    <w:rsid w:val="00836AAC"/>
    <w:rsid w:val="00837C1B"/>
    <w:rsid w:val="00843B14"/>
    <w:rsid w:val="008604F2"/>
    <w:rsid w:val="00875C09"/>
    <w:rsid w:val="00880D39"/>
    <w:rsid w:val="00885AE3"/>
    <w:rsid w:val="00887602"/>
    <w:rsid w:val="00891D77"/>
    <w:rsid w:val="00891EE0"/>
    <w:rsid w:val="00892B00"/>
    <w:rsid w:val="008A18CF"/>
    <w:rsid w:val="008A530F"/>
    <w:rsid w:val="008A580F"/>
    <w:rsid w:val="008A5FE2"/>
    <w:rsid w:val="008B4502"/>
    <w:rsid w:val="008B5662"/>
    <w:rsid w:val="008C4512"/>
    <w:rsid w:val="008C5ADD"/>
    <w:rsid w:val="008D20C8"/>
    <w:rsid w:val="008D2BB5"/>
    <w:rsid w:val="008D309D"/>
    <w:rsid w:val="008E3CBA"/>
    <w:rsid w:val="008F16E2"/>
    <w:rsid w:val="008F2B54"/>
    <w:rsid w:val="009017B8"/>
    <w:rsid w:val="009028C0"/>
    <w:rsid w:val="009028DB"/>
    <w:rsid w:val="0091429B"/>
    <w:rsid w:val="00926533"/>
    <w:rsid w:val="00931140"/>
    <w:rsid w:val="0093266A"/>
    <w:rsid w:val="00933017"/>
    <w:rsid w:val="00935322"/>
    <w:rsid w:val="00950425"/>
    <w:rsid w:val="0095401B"/>
    <w:rsid w:val="00956049"/>
    <w:rsid w:val="0096100D"/>
    <w:rsid w:val="00966896"/>
    <w:rsid w:val="00967192"/>
    <w:rsid w:val="009675A3"/>
    <w:rsid w:val="00967AA3"/>
    <w:rsid w:val="00970548"/>
    <w:rsid w:val="00970C56"/>
    <w:rsid w:val="009739F5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C17E3"/>
    <w:rsid w:val="009C21DE"/>
    <w:rsid w:val="009C240F"/>
    <w:rsid w:val="009C3646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63E1"/>
    <w:rsid w:val="00A00264"/>
    <w:rsid w:val="00A025E1"/>
    <w:rsid w:val="00A04715"/>
    <w:rsid w:val="00A04B17"/>
    <w:rsid w:val="00A050B8"/>
    <w:rsid w:val="00A06B65"/>
    <w:rsid w:val="00A1115E"/>
    <w:rsid w:val="00A16A4B"/>
    <w:rsid w:val="00A202B2"/>
    <w:rsid w:val="00A21D35"/>
    <w:rsid w:val="00A30472"/>
    <w:rsid w:val="00A30AEC"/>
    <w:rsid w:val="00A33944"/>
    <w:rsid w:val="00A37A01"/>
    <w:rsid w:val="00A478BB"/>
    <w:rsid w:val="00A53D52"/>
    <w:rsid w:val="00A53FCA"/>
    <w:rsid w:val="00A61827"/>
    <w:rsid w:val="00A61D58"/>
    <w:rsid w:val="00A73310"/>
    <w:rsid w:val="00A73EA1"/>
    <w:rsid w:val="00A8042D"/>
    <w:rsid w:val="00A84B16"/>
    <w:rsid w:val="00A87899"/>
    <w:rsid w:val="00A94C6B"/>
    <w:rsid w:val="00AA05A3"/>
    <w:rsid w:val="00AA357A"/>
    <w:rsid w:val="00AA3B1C"/>
    <w:rsid w:val="00AA5856"/>
    <w:rsid w:val="00AB5FE5"/>
    <w:rsid w:val="00AB78F2"/>
    <w:rsid w:val="00AD02C1"/>
    <w:rsid w:val="00AD3484"/>
    <w:rsid w:val="00AD38E3"/>
    <w:rsid w:val="00AE3F5C"/>
    <w:rsid w:val="00AE485E"/>
    <w:rsid w:val="00AF2F5B"/>
    <w:rsid w:val="00AF313D"/>
    <w:rsid w:val="00AF7EDB"/>
    <w:rsid w:val="00B05858"/>
    <w:rsid w:val="00B07184"/>
    <w:rsid w:val="00B10303"/>
    <w:rsid w:val="00B122E7"/>
    <w:rsid w:val="00B23CF4"/>
    <w:rsid w:val="00B2422B"/>
    <w:rsid w:val="00B270C5"/>
    <w:rsid w:val="00B31411"/>
    <w:rsid w:val="00B3704A"/>
    <w:rsid w:val="00B37641"/>
    <w:rsid w:val="00B44A55"/>
    <w:rsid w:val="00B44EA9"/>
    <w:rsid w:val="00B52783"/>
    <w:rsid w:val="00B624B9"/>
    <w:rsid w:val="00B644C1"/>
    <w:rsid w:val="00B74138"/>
    <w:rsid w:val="00B77AA1"/>
    <w:rsid w:val="00B828B9"/>
    <w:rsid w:val="00B84713"/>
    <w:rsid w:val="00B86F2D"/>
    <w:rsid w:val="00B87118"/>
    <w:rsid w:val="00B879DF"/>
    <w:rsid w:val="00B90649"/>
    <w:rsid w:val="00B94DB3"/>
    <w:rsid w:val="00B95FDF"/>
    <w:rsid w:val="00BA1742"/>
    <w:rsid w:val="00BA24B2"/>
    <w:rsid w:val="00BA2F23"/>
    <w:rsid w:val="00BB70FC"/>
    <w:rsid w:val="00BD0C1B"/>
    <w:rsid w:val="00BD303D"/>
    <w:rsid w:val="00BD4EE3"/>
    <w:rsid w:val="00BE3841"/>
    <w:rsid w:val="00BF342B"/>
    <w:rsid w:val="00BF4C2F"/>
    <w:rsid w:val="00BF58C4"/>
    <w:rsid w:val="00C00B8C"/>
    <w:rsid w:val="00C02623"/>
    <w:rsid w:val="00C110DC"/>
    <w:rsid w:val="00C2229E"/>
    <w:rsid w:val="00C23243"/>
    <w:rsid w:val="00C2474E"/>
    <w:rsid w:val="00C26BA9"/>
    <w:rsid w:val="00C30059"/>
    <w:rsid w:val="00C3533D"/>
    <w:rsid w:val="00C45E5C"/>
    <w:rsid w:val="00C465D1"/>
    <w:rsid w:val="00C5283D"/>
    <w:rsid w:val="00C61FC0"/>
    <w:rsid w:val="00C67381"/>
    <w:rsid w:val="00C72870"/>
    <w:rsid w:val="00C7746E"/>
    <w:rsid w:val="00C7797B"/>
    <w:rsid w:val="00C8762E"/>
    <w:rsid w:val="00C9142E"/>
    <w:rsid w:val="00C93B54"/>
    <w:rsid w:val="00C96454"/>
    <w:rsid w:val="00CA43F1"/>
    <w:rsid w:val="00CB22C0"/>
    <w:rsid w:val="00CC6E48"/>
    <w:rsid w:val="00CD031F"/>
    <w:rsid w:val="00CD555D"/>
    <w:rsid w:val="00CD7259"/>
    <w:rsid w:val="00CF3B0A"/>
    <w:rsid w:val="00D01FCE"/>
    <w:rsid w:val="00D147EC"/>
    <w:rsid w:val="00D3402E"/>
    <w:rsid w:val="00D36E06"/>
    <w:rsid w:val="00D40C1D"/>
    <w:rsid w:val="00D42F9C"/>
    <w:rsid w:val="00D447CB"/>
    <w:rsid w:val="00D475EA"/>
    <w:rsid w:val="00D5769B"/>
    <w:rsid w:val="00D644DB"/>
    <w:rsid w:val="00D91719"/>
    <w:rsid w:val="00D9354D"/>
    <w:rsid w:val="00DA009A"/>
    <w:rsid w:val="00DA5104"/>
    <w:rsid w:val="00DB10BE"/>
    <w:rsid w:val="00DB13BB"/>
    <w:rsid w:val="00DB3382"/>
    <w:rsid w:val="00DB6A11"/>
    <w:rsid w:val="00DB7BD0"/>
    <w:rsid w:val="00DD4B54"/>
    <w:rsid w:val="00DE1C1E"/>
    <w:rsid w:val="00DE5AA0"/>
    <w:rsid w:val="00DE7917"/>
    <w:rsid w:val="00DF0836"/>
    <w:rsid w:val="00E12498"/>
    <w:rsid w:val="00E242A8"/>
    <w:rsid w:val="00E24556"/>
    <w:rsid w:val="00E318B7"/>
    <w:rsid w:val="00E4466D"/>
    <w:rsid w:val="00E46AC6"/>
    <w:rsid w:val="00E54276"/>
    <w:rsid w:val="00E57DE1"/>
    <w:rsid w:val="00E614B2"/>
    <w:rsid w:val="00E61A56"/>
    <w:rsid w:val="00E61B83"/>
    <w:rsid w:val="00E833F1"/>
    <w:rsid w:val="00E91597"/>
    <w:rsid w:val="00EA0551"/>
    <w:rsid w:val="00EA0EA5"/>
    <w:rsid w:val="00EB031B"/>
    <w:rsid w:val="00EB1672"/>
    <w:rsid w:val="00EB3B88"/>
    <w:rsid w:val="00ED035C"/>
    <w:rsid w:val="00ED3C33"/>
    <w:rsid w:val="00ED7312"/>
    <w:rsid w:val="00EE1C16"/>
    <w:rsid w:val="00EE6BE0"/>
    <w:rsid w:val="00EF09DC"/>
    <w:rsid w:val="00F045B0"/>
    <w:rsid w:val="00F0661F"/>
    <w:rsid w:val="00F06B45"/>
    <w:rsid w:val="00F13E5A"/>
    <w:rsid w:val="00F25E8D"/>
    <w:rsid w:val="00F357C2"/>
    <w:rsid w:val="00F3683F"/>
    <w:rsid w:val="00F41B43"/>
    <w:rsid w:val="00F53955"/>
    <w:rsid w:val="00F63F16"/>
    <w:rsid w:val="00F679D4"/>
    <w:rsid w:val="00F73C6B"/>
    <w:rsid w:val="00F860F5"/>
    <w:rsid w:val="00FA019D"/>
    <w:rsid w:val="00FA3375"/>
    <w:rsid w:val="00FA4B97"/>
    <w:rsid w:val="00FA4C4E"/>
    <w:rsid w:val="00FB4B69"/>
    <w:rsid w:val="00FB5D0A"/>
    <w:rsid w:val="00FC4072"/>
    <w:rsid w:val="00FC6015"/>
    <w:rsid w:val="00FC69A7"/>
    <w:rsid w:val="00FC6FFB"/>
    <w:rsid w:val="00FD20BF"/>
    <w:rsid w:val="00FE04CA"/>
    <w:rsid w:val="00FE15AE"/>
    <w:rsid w:val="00FE640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198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21</cp:revision>
  <cp:lastPrinted>2019-11-15T08:50:00Z</cp:lastPrinted>
  <dcterms:created xsi:type="dcterms:W3CDTF">2019-11-07T07:02:00Z</dcterms:created>
  <dcterms:modified xsi:type="dcterms:W3CDTF">2019-11-21T11:41:00Z</dcterms:modified>
</cp:coreProperties>
</file>